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8D" w:rsidRDefault="00B86B8D" w:rsidP="003A7D41">
      <w:pPr>
        <w:pStyle w:val="Heading1"/>
        <w:numPr>
          <w:ilvl w:val="0"/>
          <w:numId w:val="0"/>
        </w:numPr>
        <w:jc w:val="both"/>
        <w:rPr>
          <w:b w:val="0"/>
          <w:sz w:val="20"/>
        </w:rPr>
      </w:pPr>
      <w:r w:rsidRPr="007C5345">
        <w:rPr>
          <w:b w:val="0"/>
          <w:sz w:val="20"/>
        </w:rPr>
        <w:t xml:space="preserve">Der </w:t>
      </w:r>
      <w:r>
        <w:rPr>
          <w:b w:val="0"/>
          <w:sz w:val="20"/>
        </w:rPr>
        <w:t xml:space="preserve">Magdeburger „Sporthistoriker“ </w:t>
      </w:r>
      <w:r w:rsidRPr="003A7D41">
        <w:rPr>
          <w:sz w:val="24"/>
          <w:szCs w:val="24"/>
        </w:rPr>
        <w:t>Helmut Laaß</w:t>
      </w:r>
      <w:r>
        <w:rPr>
          <w:sz w:val="20"/>
        </w:rPr>
        <w:t xml:space="preserve"> </w:t>
      </w:r>
      <w:r>
        <w:rPr>
          <w:b w:val="0"/>
          <w:sz w:val="20"/>
        </w:rPr>
        <w:t xml:space="preserve">hat in aufwendiger Recherchearbeit nachfolgende </w:t>
      </w:r>
      <w:r w:rsidRPr="003A7D41">
        <w:rPr>
          <w:sz w:val="24"/>
          <w:szCs w:val="24"/>
        </w:rPr>
        <w:t>Übersicht über die Länderspiele der Feldhockey-Nationalmannschaften der DDR (Herren und Damen)</w:t>
      </w:r>
      <w:r>
        <w:rPr>
          <w:b w:val="0"/>
          <w:sz w:val="20"/>
        </w:rPr>
        <w:t xml:space="preserve"> erarbeitet. </w:t>
      </w:r>
    </w:p>
    <w:p w:rsidR="00B86B8D" w:rsidRPr="003A7D41" w:rsidRDefault="00B86B8D" w:rsidP="003A7D41"/>
    <w:p w:rsidR="00B86B8D" w:rsidRDefault="00B86B8D" w:rsidP="003A7D41">
      <w:pPr>
        <w:pStyle w:val="Heading1"/>
        <w:numPr>
          <w:ilvl w:val="0"/>
          <w:numId w:val="0"/>
        </w:numPr>
        <w:jc w:val="both"/>
        <w:rPr>
          <w:b w:val="0"/>
          <w:sz w:val="20"/>
        </w:rPr>
      </w:pPr>
      <w:r>
        <w:rPr>
          <w:b w:val="0"/>
          <w:sz w:val="20"/>
        </w:rPr>
        <w:t xml:space="preserve">Diese Übersicht geht insofern über andere Statistiken hinaus, als sie auch die </w:t>
      </w:r>
      <w:r w:rsidRPr="0031482C">
        <w:rPr>
          <w:sz w:val="20"/>
        </w:rPr>
        <w:t>nominierten Spieler, die Trainer und die Torschützen auflistet</w:t>
      </w:r>
      <w:r>
        <w:rPr>
          <w:b w:val="0"/>
          <w:sz w:val="20"/>
        </w:rPr>
        <w:t>. Laaß gibt als Quellen für diese Statistik eigene Recherchen und Zuarbeiten von Dr. Heinrich Kruse, von Dr. Günther Conradi sowie von Roland Messinger an. Conradi stellte u. a. Aufzeichnungen von Ernst Mäusert zur Verfügung.</w:t>
      </w:r>
    </w:p>
    <w:p w:rsidR="00B86B8D" w:rsidRPr="003A7D41" w:rsidRDefault="00B86B8D" w:rsidP="003A7D41"/>
    <w:p w:rsidR="00B86B8D" w:rsidRDefault="00B86B8D" w:rsidP="003A7D41">
      <w:pPr>
        <w:jc w:val="both"/>
      </w:pPr>
      <w:r>
        <w:t xml:space="preserve">Laaß stellt fest: „Leider gibt es immer noch Lücken und hier speziell bei den Frauen.“ </w:t>
      </w:r>
    </w:p>
    <w:p w:rsidR="00B86B8D" w:rsidRDefault="00B86B8D" w:rsidP="003A7D41">
      <w:pPr>
        <w:jc w:val="both"/>
      </w:pPr>
      <w:r>
        <w:t>Insofern bedarf es hier weiterer Recherchen. Präzisierungen und Ergänzungen nehme ich gerne entgegen.</w:t>
      </w:r>
    </w:p>
    <w:p w:rsidR="00B86B8D" w:rsidRDefault="00B86B8D" w:rsidP="003A7D41">
      <w:pPr>
        <w:pBdr>
          <w:bottom w:val="single" w:sz="12" w:space="1" w:color="auto"/>
        </w:pBdr>
      </w:pPr>
      <w:r>
        <w:t xml:space="preserve">                                                                                                         Dr. Frank Haustein, Berlin, 30.11.19</w:t>
      </w:r>
    </w:p>
    <w:p w:rsidR="00B86B8D" w:rsidRPr="003A7D41" w:rsidRDefault="00B86B8D" w:rsidP="003A7D41"/>
    <w:p w:rsidR="00B86B8D" w:rsidRPr="00AD195B" w:rsidRDefault="00B86B8D" w:rsidP="00C74955">
      <w:pPr>
        <w:pStyle w:val="Heading1"/>
        <w:numPr>
          <w:ilvl w:val="0"/>
          <w:numId w:val="0"/>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margin-left:331.7pt;margin-top:.5pt;width:121.95pt;height:45.7pt;z-index:251658240;visibility:visible">
            <v:imagedata r:id="rId7" o:title="" gain="2" blacklevel="8520f" grayscale="t"/>
          </v:shape>
        </w:pict>
      </w:r>
      <w:r>
        <w:t xml:space="preserve"> </w:t>
      </w:r>
      <w:r w:rsidRPr="00AD195B">
        <w:t>DHSV - Deutscher Hockey Sportverband der DDR</w:t>
      </w:r>
    </w:p>
    <w:p w:rsidR="00B86B8D" w:rsidRPr="00AD195B" w:rsidRDefault="00B86B8D" w:rsidP="00C74955">
      <w:pPr>
        <w:pStyle w:val="Heading2"/>
        <w:numPr>
          <w:ilvl w:val="0"/>
          <w:numId w:val="0"/>
        </w:numPr>
      </w:pPr>
      <w:r w:rsidRPr="00AD195B">
        <w:t>Entwicklung</w:t>
      </w:r>
    </w:p>
    <w:p w:rsidR="00B86B8D" w:rsidRPr="00AD195B" w:rsidRDefault="00B86B8D" w:rsidP="008A752F">
      <w:pPr>
        <w:jc w:val="both"/>
      </w:pPr>
      <w:r w:rsidRPr="00AD195B">
        <w:t>Aus der am 08.10.1948 innerhalb des Deutschen Sportausschu</w:t>
      </w:r>
      <w:r>
        <w:t>ss</w:t>
      </w:r>
      <w:r w:rsidRPr="00AD195B">
        <w:t xml:space="preserve">es (DS) gebildeten </w:t>
      </w:r>
      <w:r w:rsidRPr="00AD195B">
        <w:rPr>
          <w:b/>
          <w:bCs/>
        </w:rPr>
        <w:t>Sparte Hockey</w:t>
      </w:r>
      <w:r w:rsidRPr="00AD195B">
        <w:t>, später 195</w:t>
      </w:r>
      <w:r>
        <w:t>1</w:t>
      </w:r>
      <w:r w:rsidRPr="00AD195B">
        <w:t xml:space="preserve"> </w:t>
      </w:r>
      <w:r w:rsidRPr="00AD195B">
        <w:rPr>
          <w:b/>
          <w:bCs/>
        </w:rPr>
        <w:t>Sektion Hockey</w:t>
      </w:r>
      <w:r>
        <w:rPr>
          <w:b/>
          <w:bCs/>
        </w:rPr>
        <w:t>,</w:t>
      </w:r>
      <w:r w:rsidRPr="00AD195B">
        <w:t xml:space="preserve"> wurde am 19.04.1958 in Halle der </w:t>
      </w:r>
      <w:r w:rsidRPr="00AD195B">
        <w:rPr>
          <w:b/>
          <w:bCs/>
        </w:rPr>
        <w:t>Deutsche Hockey Verband (DHV)</w:t>
      </w:r>
      <w:r w:rsidRPr="00AD195B">
        <w:t xml:space="preserve"> gegründet. Schon auf dem 2. Verbandstag am 11.07.1959 erfolgte auf Drängen der FIH die Umbenennung in </w:t>
      </w:r>
      <w:r w:rsidRPr="00AD195B">
        <w:rPr>
          <w:b/>
          <w:bCs/>
        </w:rPr>
        <w:t>Deutscher Hockey Sportverband</w:t>
      </w:r>
      <w:r w:rsidRPr="00AD195B">
        <w:t>.</w:t>
      </w:r>
    </w:p>
    <w:p w:rsidR="00B86B8D" w:rsidRPr="00AD195B" w:rsidRDefault="00B86B8D" w:rsidP="008A752F">
      <w:pPr>
        <w:jc w:val="both"/>
      </w:pPr>
      <w:r w:rsidRPr="00AD195B">
        <w:t>Mit der Aufnahme der im Laufe des Jahres 1990 gegründeten Landeshockeyverbände der neuen Bundesländer in den DHB am 03.11.1990 löste sich der DHSV auf.</w:t>
      </w:r>
    </w:p>
    <w:p w:rsidR="00B86B8D" w:rsidRPr="00AD195B" w:rsidRDefault="00B86B8D" w:rsidP="00CB4611">
      <w:pPr>
        <w:sectPr w:rsidR="00B86B8D" w:rsidRPr="00AD195B">
          <w:footerReference w:type="default" r:id="rId8"/>
          <w:footnotePr>
            <w:pos w:val="beneathText"/>
          </w:footnotePr>
          <w:pgSz w:w="11906" w:h="16838"/>
          <w:pgMar w:top="1417" w:right="1417" w:bottom="1134" w:left="1417" w:header="720" w:footer="720" w:gutter="0"/>
          <w:pgNumType w:start="1" w:chapStyle="2"/>
          <w:cols w:space="720"/>
        </w:sectPr>
      </w:pPr>
    </w:p>
    <w:p w:rsidR="00B86B8D" w:rsidRPr="00401A5F" w:rsidRDefault="00B86B8D" w:rsidP="00C74955">
      <w:pPr>
        <w:pStyle w:val="Heading2"/>
        <w:numPr>
          <w:ilvl w:val="0"/>
          <w:numId w:val="0"/>
        </w:numPr>
        <w:rPr>
          <w:u w:val="single"/>
        </w:rPr>
      </w:pPr>
      <w:r w:rsidRPr="00401A5F">
        <w:rPr>
          <w:u w:val="single"/>
        </w:rPr>
        <w:t>Auswahlmannschaften</w:t>
      </w:r>
    </w:p>
    <w:p w:rsidR="00B86B8D" w:rsidRPr="00AD195B" w:rsidRDefault="00B86B8D" w:rsidP="00C74955">
      <w:pPr>
        <w:pStyle w:val="Heading3"/>
        <w:numPr>
          <w:ilvl w:val="0"/>
          <w:numId w:val="0"/>
        </w:numPr>
      </w:pPr>
      <w:r w:rsidRPr="00AD195B">
        <w:t xml:space="preserve">Feldhockey-Nationalmannschaft </w:t>
      </w:r>
      <w:r>
        <w:t>Herren ( Stand: 11.04.2019)</w:t>
      </w:r>
    </w:p>
    <w:p w:rsidR="00B86B8D" w:rsidRDefault="00B86B8D">
      <w:pPr>
        <w:pStyle w:val="H5"/>
        <w:keepNext w:val="0"/>
        <w:spacing w:before="0" w:after="0"/>
        <w:outlineLvl w:val="9"/>
        <w:rPr>
          <w:rFonts w:ascii="Arial" w:hAnsi="Arial"/>
          <w:bCs/>
          <w:sz w:val="22"/>
          <w:szCs w:val="22"/>
        </w:rPr>
      </w:pPr>
    </w:p>
    <w:p w:rsidR="00B86B8D" w:rsidRPr="002C62EE" w:rsidRDefault="00B86B8D">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1950/51</w:t>
      </w:r>
      <w:r>
        <w:rPr>
          <w:rFonts w:ascii="Arial" w:hAnsi="Arial"/>
          <w:bCs/>
          <w:i/>
          <w:sz w:val="22"/>
          <w:szCs w:val="22"/>
          <w:u w:val="single"/>
        </w:rPr>
        <w:t xml:space="preserve"> –</w:t>
      </w:r>
      <w:r w:rsidRPr="002C62EE">
        <w:rPr>
          <w:rFonts w:ascii="Arial" w:hAnsi="Arial"/>
          <w:bCs/>
          <w:i/>
          <w:sz w:val="22"/>
          <w:szCs w:val="22"/>
          <w:u w:val="single"/>
        </w:rPr>
        <w:t xml:space="preserve"> </w:t>
      </w:r>
      <w:r>
        <w:rPr>
          <w:rFonts w:ascii="Arial" w:hAnsi="Arial"/>
          <w:bCs/>
          <w:i/>
          <w:sz w:val="22"/>
          <w:szCs w:val="22"/>
          <w:u w:val="single"/>
        </w:rPr>
        <w:t>T</w:t>
      </w:r>
      <w:bookmarkStart w:id="0" w:name="_GoBack"/>
      <w:bookmarkEnd w:id="0"/>
      <w:r>
        <w:rPr>
          <w:rFonts w:ascii="Arial" w:hAnsi="Arial"/>
          <w:bCs/>
          <w:i/>
          <w:sz w:val="22"/>
          <w:szCs w:val="22"/>
          <w:u w:val="single"/>
        </w:rPr>
        <w:t xml:space="preserve">rainer </w:t>
      </w:r>
      <w:r w:rsidRPr="002C62EE">
        <w:rPr>
          <w:rFonts w:ascii="Arial" w:hAnsi="Arial"/>
          <w:bCs/>
          <w:i/>
          <w:sz w:val="22"/>
          <w:szCs w:val="22"/>
          <w:u w:val="single"/>
        </w:rPr>
        <w:t>Gert Hansen</w:t>
      </w:r>
    </w:p>
    <w:p w:rsidR="00B86B8D" w:rsidRDefault="00B86B8D" w:rsidP="00803D9A">
      <w:pPr>
        <w:rPr>
          <w:b/>
          <w:i/>
          <w:u w:val="single"/>
        </w:rPr>
      </w:pPr>
    </w:p>
    <w:p w:rsidR="00B86B8D" w:rsidRPr="00275E2D" w:rsidRDefault="00B86B8D" w:rsidP="00803D9A">
      <w:pPr>
        <w:rPr>
          <w:b/>
          <w:i/>
          <w:u w:val="single"/>
        </w:rPr>
      </w:pPr>
      <w:r w:rsidRPr="00275E2D">
        <w:rPr>
          <w:b/>
          <w:i/>
          <w:u w:val="single"/>
        </w:rPr>
        <w:t>Internationales Turnier</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1.</w:t>
      </w:r>
      <w:r w:rsidRPr="006C5EB2">
        <w:rPr>
          <w:b/>
          <w:sz w:val="18"/>
          <w:szCs w:val="18"/>
        </w:rPr>
        <w:tab/>
      </w:r>
      <w:r>
        <w:rPr>
          <w:b/>
          <w:sz w:val="18"/>
          <w:szCs w:val="18"/>
        </w:rPr>
        <w:t>GDR - POL</w:t>
      </w:r>
      <w:r w:rsidRPr="006C5EB2">
        <w:rPr>
          <w:b/>
          <w:sz w:val="18"/>
          <w:szCs w:val="18"/>
        </w:rPr>
        <w:tab/>
        <w:t>1:2</w:t>
      </w:r>
      <w:r>
        <w:rPr>
          <w:b/>
          <w:sz w:val="18"/>
          <w:szCs w:val="18"/>
        </w:rPr>
        <w:t xml:space="preserve"> (0:1)</w:t>
      </w:r>
      <w:r w:rsidRPr="006C5EB2">
        <w:rPr>
          <w:b/>
          <w:sz w:val="18"/>
          <w:szCs w:val="18"/>
        </w:rPr>
        <w:tab/>
      </w:r>
      <w:r w:rsidRPr="004035EF">
        <w:rPr>
          <w:b/>
          <w:sz w:val="18"/>
          <w:szCs w:val="18"/>
        </w:rPr>
        <w:t>07.</w:t>
      </w:r>
      <w:r w:rsidRPr="006C5EB2">
        <w:rPr>
          <w:b/>
          <w:sz w:val="18"/>
          <w:szCs w:val="18"/>
        </w:rPr>
        <w:t>07.1950</w:t>
      </w:r>
      <w:r w:rsidRPr="006C5EB2">
        <w:rPr>
          <w:b/>
          <w:sz w:val="18"/>
          <w:szCs w:val="18"/>
        </w:rPr>
        <w:tab/>
        <w:t>Chomutov</w:t>
      </w:r>
    </w:p>
    <w:p w:rsidR="00B86B8D" w:rsidRDefault="00B86B8D">
      <w:pPr>
        <w:pStyle w:val="EndnoteText"/>
        <w:tabs>
          <w:tab w:val="left" w:pos="706"/>
          <w:tab w:val="left" w:pos="4536"/>
          <w:tab w:val="left" w:pos="5954"/>
          <w:tab w:val="left" w:pos="7371"/>
        </w:tabs>
        <w:rPr>
          <w:sz w:val="16"/>
          <w:szCs w:val="16"/>
        </w:rPr>
      </w:pPr>
      <w:r w:rsidRPr="00A94B6A">
        <w:rPr>
          <w:sz w:val="16"/>
          <w:szCs w:val="16"/>
        </w:rPr>
        <w:t xml:space="preserve">Eduard Meyer (BSG VEB Köthen) </w:t>
      </w:r>
      <w:r>
        <w:rPr>
          <w:sz w:val="16"/>
          <w:szCs w:val="16"/>
        </w:rPr>
        <w:t>–</w:t>
      </w:r>
      <w:r w:rsidRPr="00A94B6A">
        <w:rPr>
          <w:sz w:val="16"/>
          <w:szCs w:val="16"/>
        </w:rPr>
        <w:t xml:space="preserve"> </w:t>
      </w:r>
      <w:r>
        <w:rPr>
          <w:sz w:val="16"/>
          <w:szCs w:val="16"/>
        </w:rPr>
        <w:t xml:space="preserve">Herbert Keßler (BSG Motor Zeiß Jena), </w:t>
      </w:r>
      <w:r w:rsidRPr="00C64662">
        <w:rPr>
          <w:sz w:val="16"/>
          <w:szCs w:val="16"/>
        </w:rPr>
        <w:t>Willi Müller (BSG Anker Rostock)</w:t>
      </w:r>
      <w:r>
        <w:rPr>
          <w:sz w:val="16"/>
          <w:szCs w:val="16"/>
        </w:rPr>
        <w:t xml:space="preserve"> – Rolf Herscu (BSG Post West Magdeburg), Werner Grabo (BSG Erich Zeigner Leipzig) - </w:t>
      </w:r>
      <w:r w:rsidRPr="00C64662">
        <w:rPr>
          <w:sz w:val="16"/>
          <w:szCs w:val="16"/>
        </w:rPr>
        <w:t>Hans-Joachim</w:t>
      </w:r>
      <w:r>
        <w:rPr>
          <w:sz w:val="16"/>
          <w:szCs w:val="16"/>
        </w:rPr>
        <w:t xml:space="preserve"> Rugenstein (BSG Anker Rostock) – Fritz Weinhold (BSG Einheit Weimar), Heinrich Weber (BSG Schott Jena), Rolf Westphal (BSG Motor Zeiß Jena), Rudolf Werner (BSG VEB Köthen), Horst Ahnert (BSG Motor Zeiß Jena)</w:t>
      </w:r>
    </w:p>
    <w:p w:rsidR="00B86B8D" w:rsidRDefault="00B86B8D">
      <w:pPr>
        <w:pStyle w:val="EndnoteText"/>
        <w:tabs>
          <w:tab w:val="left" w:pos="706"/>
          <w:tab w:val="left" w:pos="4536"/>
          <w:tab w:val="left" w:pos="5954"/>
          <w:tab w:val="left" w:pos="7371"/>
        </w:tabs>
        <w:rPr>
          <w:sz w:val="16"/>
          <w:szCs w:val="16"/>
        </w:rPr>
      </w:pPr>
      <w:r>
        <w:rPr>
          <w:sz w:val="16"/>
          <w:szCs w:val="16"/>
        </w:rPr>
        <w:t xml:space="preserve">1:2 Weinhold </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sidRPr="006C5EB2">
        <w:rPr>
          <w:b/>
          <w:sz w:val="18"/>
          <w:szCs w:val="18"/>
        </w:rPr>
        <w:tab/>
        <w:t>T</w:t>
      </w:r>
      <w:r>
        <w:rPr>
          <w:b/>
          <w:sz w:val="18"/>
          <w:szCs w:val="18"/>
        </w:rPr>
        <w:t>CH*</w:t>
      </w:r>
      <w:r w:rsidRPr="006C5EB2">
        <w:rPr>
          <w:b/>
          <w:sz w:val="18"/>
          <w:szCs w:val="18"/>
        </w:rPr>
        <w:t xml:space="preserve"> - </w:t>
      </w:r>
      <w:r>
        <w:rPr>
          <w:b/>
          <w:sz w:val="18"/>
          <w:szCs w:val="18"/>
        </w:rPr>
        <w:t>GDR</w:t>
      </w:r>
      <w:r w:rsidRPr="006C5EB2">
        <w:rPr>
          <w:b/>
          <w:sz w:val="18"/>
          <w:szCs w:val="18"/>
        </w:rPr>
        <w:tab/>
      </w:r>
      <w:r>
        <w:rPr>
          <w:b/>
          <w:sz w:val="18"/>
          <w:szCs w:val="18"/>
        </w:rPr>
        <w:t>4</w:t>
      </w:r>
      <w:r w:rsidRPr="006C5EB2">
        <w:rPr>
          <w:b/>
          <w:sz w:val="18"/>
          <w:szCs w:val="18"/>
        </w:rPr>
        <w:t>:4</w:t>
      </w:r>
      <w:r>
        <w:rPr>
          <w:b/>
          <w:sz w:val="18"/>
          <w:szCs w:val="18"/>
        </w:rPr>
        <w:t xml:space="preserve"> (1:2)</w:t>
      </w:r>
      <w:r w:rsidRPr="006C5EB2">
        <w:rPr>
          <w:b/>
          <w:sz w:val="18"/>
          <w:szCs w:val="18"/>
        </w:rPr>
        <w:tab/>
      </w:r>
      <w:r w:rsidRPr="004035EF">
        <w:rPr>
          <w:b/>
          <w:sz w:val="18"/>
          <w:szCs w:val="18"/>
        </w:rPr>
        <w:t>0</w:t>
      </w:r>
      <w:r>
        <w:rPr>
          <w:b/>
          <w:sz w:val="18"/>
          <w:szCs w:val="18"/>
        </w:rPr>
        <w:t>8</w:t>
      </w:r>
      <w:r w:rsidRPr="006C5EB2">
        <w:rPr>
          <w:b/>
          <w:sz w:val="18"/>
          <w:szCs w:val="18"/>
        </w:rPr>
        <w:t>.07.1950</w:t>
      </w:r>
      <w:r w:rsidRPr="006C5EB2">
        <w:rPr>
          <w:b/>
          <w:sz w:val="18"/>
          <w:szCs w:val="18"/>
        </w:rPr>
        <w:tab/>
        <w:t>Chomutov</w:t>
      </w:r>
    </w:p>
    <w:p w:rsidR="00B86B8D" w:rsidRDefault="00B86B8D">
      <w:pPr>
        <w:pStyle w:val="EndnoteText"/>
        <w:tabs>
          <w:tab w:val="left" w:pos="706"/>
          <w:tab w:val="left" w:pos="4536"/>
          <w:tab w:val="left" w:pos="5954"/>
          <w:tab w:val="left" w:pos="7371"/>
        </w:tabs>
        <w:rPr>
          <w:i/>
          <w:sz w:val="16"/>
          <w:szCs w:val="16"/>
        </w:rPr>
      </w:pPr>
      <w:r w:rsidRPr="00F67A93">
        <w:rPr>
          <w:i/>
          <w:sz w:val="16"/>
          <w:szCs w:val="16"/>
        </w:rPr>
        <w:t xml:space="preserve">* - </w:t>
      </w:r>
      <w:r>
        <w:rPr>
          <w:i/>
          <w:sz w:val="16"/>
          <w:szCs w:val="16"/>
        </w:rPr>
        <w:t>A-Auswahl der Sportvereinigung „Sokol“</w:t>
      </w:r>
      <w:r w:rsidRPr="00F67A93">
        <w:rPr>
          <w:i/>
          <w:sz w:val="16"/>
          <w:szCs w:val="16"/>
        </w:rPr>
        <w:t xml:space="preserve">, </w:t>
      </w:r>
      <w:r>
        <w:rPr>
          <w:i/>
          <w:sz w:val="16"/>
          <w:szCs w:val="16"/>
        </w:rPr>
        <w:t xml:space="preserve">das Spiel wird </w:t>
      </w:r>
      <w:r w:rsidRPr="00F67A93">
        <w:rPr>
          <w:i/>
          <w:sz w:val="16"/>
          <w:szCs w:val="16"/>
        </w:rPr>
        <w:t>vom tschechischen Verband nicht als Länderspiel geführt</w:t>
      </w:r>
    </w:p>
    <w:p w:rsidR="00B86B8D" w:rsidRDefault="00B86B8D">
      <w:pPr>
        <w:pStyle w:val="EndnoteText"/>
        <w:tabs>
          <w:tab w:val="left" w:pos="706"/>
          <w:tab w:val="left" w:pos="4536"/>
          <w:tab w:val="left" w:pos="5954"/>
          <w:tab w:val="left" w:pos="7371"/>
        </w:tabs>
        <w:rPr>
          <w:sz w:val="16"/>
          <w:szCs w:val="16"/>
        </w:rPr>
      </w:pPr>
      <w:r w:rsidRPr="00F67A93">
        <w:rPr>
          <w:sz w:val="16"/>
          <w:szCs w:val="16"/>
        </w:rPr>
        <w:t>Meyer – Keßler, W</w:t>
      </w:r>
      <w:r>
        <w:rPr>
          <w:sz w:val="16"/>
          <w:szCs w:val="16"/>
        </w:rPr>
        <w:t>i</w:t>
      </w:r>
      <w:r w:rsidRPr="00F67A93">
        <w:rPr>
          <w:sz w:val="16"/>
          <w:szCs w:val="16"/>
        </w:rPr>
        <w:t xml:space="preserve">. Müller – Grabo, Westphal, Rugenstein – Klaus Nöske (BSG VEB Köthen), Weber, Weinhold, Werner, Erich Neumann (BSG </w:t>
      </w:r>
      <w:r>
        <w:rPr>
          <w:sz w:val="16"/>
          <w:szCs w:val="16"/>
        </w:rPr>
        <w:t xml:space="preserve">Berliner </w:t>
      </w:r>
      <w:r w:rsidRPr="00F67A93">
        <w:rPr>
          <w:sz w:val="16"/>
          <w:szCs w:val="16"/>
        </w:rPr>
        <w:t>Glühlampenwerk)</w:t>
      </w:r>
    </w:p>
    <w:p w:rsidR="00B86B8D" w:rsidRPr="00F67A93" w:rsidRDefault="00B86B8D">
      <w:pPr>
        <w:pStyle w:val="EndnoteText"/>
        <w:tabs>
          <w:tab w:val="left" w:pos="706"/>
          <w:tab w:val="left" w:pos="4536"/>
          <w:tab w:val="left" w:pos="5954"/>
          <w:tab w:val="left" w:pos="7371"/>
        </w:tabs>
        <w:rPr>
          <w:i/>
          <w:sz w:val="16"/>
          <w:szCs w:val="16"/>
        </w:rPr>
      </w:pPr>
      <w:r w:rsidRPr="008C0C8B">
        <w:rPr>
          <w:b/>
          <w:color w:val="FF0000"/>
          <w:sz w:val="16"/>
          <w:szCs w:val="16"/>
        </w:rPr>
        <w:t>?</w:t>
      </w:r>
      <w:r>
        <w:rPr>
          <w:sz w:val="16"/>
          <w:szCs w:val="16"/>
        </w:rPr>
        <w:t xml:space="preserve">:1 E. Neumann - </w:t>
      </w:r>
      <w:r w:rsidRPr="008C0C8B">
        <w:rPr>
          <w:b/>
          <w:color w:val="FF0000"/>
          <w:sz w:val="16"/>
          <w:szCs w:val="16"/>
        </w:rPr>
        <w:t>?</w:t>
      </w:r>
      <w:r>
        <w:rPr>
          <w:sz w:val="16"/>
          <w:szCs w:val="16"/>
        </w:rPr>
        <w:t xml:space="preserve">:2 Weber / </w:t>
      </w:r>
      <w:r w:rsidRPr="008C0C8B">
        <w:rPr>
          <w:b/>
          <w:color w:val="FF0000"/>
          <w:sz w:val="16"/>
          <w:szCs w:val="16"/>
        </w:rPr>
        <w:t>?</w:t>
      </w:r>
      <w:r>
        <w:rPr>
          <w:sz w:val="16"/>
          <w:szCs w:val="16"/>
        </w:rPr>
        <w:t xml:space="preserve">:3 Weinhold - </w:t>
      </w:r>
      <w:r w:rsidRPr="008C0C8B">
        <w:rPr>
          <w:b/>
          <w:color w:val="FF0000"/>
          <w:sz w:val="16"/>
          <w:szCs w:val="16"/>
        </w:rPr>
        <w:t>?</w:t>
      </w:r>
      <w:r>
        <w:rPr>
          <w:sz w:val="16"/>
          <w:szCs w:val="16"/>
        </w:rPr>
        <w:t xml:space="preserve">:4 Werner </w:t>
      </w:r>
    </w:p>
    <w:p w:rsidR="00B86B8D" w:rsidRPr="00577FEB" w:rsidRDefault="00B86B8D">
      <w:pPr>
        <w:pStyle w:val="H5"/>
        <w:keepNext w:val="0"/>
        <w:spacing w:before="0" w:after="0"/>
        <w:outlineLvl w:val="9"/>
        <w:rPr>
          <w:rFonts w:ascii="Arial" w:hAnsi="Arial"/>
          <w:bCs/>
          <w:i/>
          <w:sz w:val="16"/>
          <w:szCs w:val="16"/>
        </w:rPr>
      </w:pPr>
      <w:r w:rsidRPr="00577FEB">
        <w:rPr>
          <w:rFonts w:ascii="Arial" w:hAnsi="Arial"/>
          <w:bCs/>
          <w:i/>
          <w:sz w:val="16"/>
          <w:szCs w:val="16"/>
        </w:rPr>
        <w:t>Die DDR-Auswahl belegte Platz 4</w:t>
      </w:r>
    </w:p>
    <w:p w:rsidR="00B86B8D" w:rsidRPr="00577FEB" w:rsidRDefault="00B86B8D" w:rsidP="00577FEB"/>
    <w:p w:rsidR="00B86B8D" w:rsidRPr="002C62EE" w:rsidRDefault="00B86B8D">
      <w:pPr>
        <w:pStyle w:val="H5"/>
        <w:keepNext w:val="0"/>
        <w:spacing w:before="0" w:after="0"/>
        <w:outlineLvl w:val="9"/>
        <w:rPr>
          <w:rFonts w:ascii="Arial" w:hAnsi="Arial"/>
          <w:bCs/>
          <w:i/>
          <w:color w:val="FF0000"/>
          <w:sz w:val="22"/>
          <w:szCs w:val="22"/>
          <w:u w:val="single"/>
        </w:rPr>
      </w:pPr>
      <w:r w:rsidRPr="002C62EE">
        <w:rPr>
          <w:rFonts w:ascii="Arial" w:hAnsi="Arial"/>
          <w:bCs/>
          <w:i/>
          <w:sz w:val="22"/>
          <w:szCs w:val="22"/>
          <w:u w:val="single"/>
        </w:rPr>
        <w:t xml:space="preserve">1951/52 </w:t>
      </w:r>
      <w:r>
        <w:rPr>
          <w:rFonts w:ascii="Arial" w:hAnsi="Arial"/>
          <w:bCs/>
          <w:i/>
          <w:sz w:val="22"/>
          <w:szCs w:val="22"/>
          <w:u w:val="single"/>
        </w:rPr>
        <w:t>-</w:t>
      </w:r>
      <w:r w:rsidRPr="002C62EE">
        <w:rPr>
          <w:rFonts w:ascii="Arial" w:hAnsi="Arial"/>
          <w:bCs/>
          <w:i/>
          <w:color w:val="FF0000"/>
          <w:sz w:val="22"/>
          <w:szCs w:val="22"/>
          <w:u w:val="single"/>
        </w:rPr>
        <w:t xml:space="preserve"> Trainer ???</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6C5EB2">
        <w:rPr>
          <w:b/>
          <w:sz w:val="18"/>
          <w:szCs w:val="18"/>
        </w:rPr>
        <w:t>3.</w:t>
      </w:r>
      <w:r w:rsidRPr="006C5EB2">
        <w:rPr>
          <w:b/>
          <w:sz w:val="18"/>
          <w:szCs w:val="18"/>
        </w:rPr>
        <w:tab/>
      </w:r>
      <w:r>
        <w:rPr>
          <w:b/>
          <w:sz w:val="18"/>
          <w:szCs w:val="18"/>
        </w:rPr>
        <w:t>GDR</w:t>
      </w:r>
      <w:r w:rsidRPr="006C5EB2">
        <w:rPr>
          <w:b/>
          <w:sz w:val="18"/>
          <w:szCs w:val="18"/>
        </w:rPr>
        <w:t xml:space="preserve"> - T</w:t>
      </w:r>
      <w:r>
        <w:rPr>
          <w:b/>
          <w:sz w:val="18"/>
          <w:szCs w:val="18"/>
        </w:rPr>
        <w:t>CH</w:t>
      </w:r>
      <w:r w:rsidRPr="006C5EB2">
        <w:rPr>
          <w:b/>
          <w:sz w:val="18"/>
          <w:szCs w:val="18"/>
        </w:rPr>
        <w:tab/>
        <w:t>2:1</w:t>
      </w:r>
      <w:r>
        <w:rPr>
          <w:b/>
          <w:sz w:val="18"/>
          <w:szCs w:val="18"/>
        </w:rPr>
        <w:t xml:space="preserve"> (2:0)</w:t>
      </w:r>
      <w:r w:rsidRPr="006C5EB2">
        <w:rPr>
          <w:b/>
          <w:sz w:val="18"/>
          <w:szCs w:val="18"/>
        </w:rPr>
        <w:tab/>
        <w:t>02.06.1952</w:t>
      </w:r>
      <w:r w:rsidRPr="006C5EB2">
        <w:rPr>
          <w:b/>
          <w:sz w:val="18"/>
          <w:szCs w:val="18"/>
        </w:rPr>
        <w:tab/>
        <w:t>Leipzig</w:t>
      </w:r>
    </w:p>
    <w:p w:rsidR="00B86B8D" w:rsidRPr="007A3858" w:rsidRDefault="00B86B8D">
      <w:pPr>
        <w:pStyle w:val="EndnoteText"/>
        <w:tabs>
          <w:tab w:val="left" w:pos="706"/>
          <w:tab w:val="left" w:pos="4536"/>
          <w:tab w:val="left" w:pos="5954"/>
          <w:tab w:val="left" w:pos="7371"/>
        </w:tabs>
        <w:rPr>
          <w:sz w:val="16"/>
          <w:szCs w:val="16"/>
        </w:rPr>
      </w:pPr>
      <w:r>
        <w:rPr>
          <w:sz w:val="16"/>
          <w:szCs w:val="16"/>
        </w:rPr>
        <w:t xml:space="preserve">Karl </w:t>
      </w:r>
      <w:r w:rsidRPr="007A3858">
        <w:rPr>
          <w:sz w:val="16"/>
          <w:szCs w:val="16"/>
        </w:rPr>
        <w:t xml:space="preserve">Funke (BSG Einheit Zentrum Leipzig) – </w:t>
      </w:r>
      <w:r>
        <w:rPr>
          <w:sz w:val="16"/>
          <w:szCs w:val="16"/>
        </w:rPr>
        <w:t xml:space="preserve">Herbert Keßler (BSG Motor Zeiß Jena), Hans-Joachim </w:t>
      </w:r>
      <w:r w:rsidRPr="007A3858">
        <w:rPr>
          <w:sz w:val="16"/>
          <w:szCs w:val="16"/>
        </w:rPr>
        <w:t>Rohrwacher (</w:t>
      </w:r>
      <w:r>
        <w:rPr>
          <w:sz w:val="16"/>
          <w:szCs w:val="16"/>
        </w:rPr>
        <w:t xml:space="preserve">MK - </w:t>
      </w:r>
      <w:r w:rsidRPr="007A3858">
        <w:rPr>
          <w:sz w:val="16"/>
          <w:szCs w:val="16"/>
        </w:rPr>
        <w:t>BSG Einheit Zentrum Leipzig)</w:t>
      </w:r>
      <w:r>
        <w:rPr>
          <w:sz w:val="16"/>
          <w:szCs w:val="16"/>
        </w:rPr>
        <w:t xml:space="preserve"> –</w:t>
      </w:r>
      <w:r w:rsidRPr="007A3858">
        <w:rPr>
          <w:sz w:val="16"/>
          <w:szCs w:val="16"/>
        </w:rPr>
        <w:t xml:space="preserve"> </w:t>
      </w:r>
      <w:r>
        <w:rPr>
          <w:sz w:val="16"/>
          <w:szCs w:val="16"/>
        </w:rPr>
        <w:t xml:space="preserve">Günther Clavis (SC Berlin-Weißensee), Hans </w:t>
      </w:r>
      <w:r w:rsidRPr="007A3858">
        <w:rPr>
          <w:sz w:val="16"/>
          <w:szCs w:val="16"/>
        </w:rPr>
        <w:t>Senftleben (</w:t>
      </w:r>
      <w:r>
        <w:rPr>
          <w:sz w:val="16"/>
          <w:szCs w:val="16"/>
        </w:rPr>
        <w:t xml:space="preserve">BSG </w:t>
      </w:r>
      <w:r w:rsidRPr="007A3858">
        <w:rPr>
          <w:sz w:val="16"/>
          <w:szCs w:val="16"/>
        </w:rPr>
        <w:t xml:space="preserve">Stahl Südwest Leipzig), </w:t>
      </w:r>
      <w:r>
        <w:rPr>
          <w:sz w:val="16"/>
          <w:szCs w:val="16"/>
        </w:rPr>
        <w:t xml:space="preserve">Herscu (BSG Aufbau Börde Magdeburg) </w:t>
      </w:r>
      <w:r w:rsidRPr="007A3858">
        <w:rPr>
          <w:sz w:val="16"/>
          <w:szCs w:val="16"/>
        </w:rPr>
        <w:t xml:space="preserve">– </w:t>
      </w:r>
      <w:r>
        <w:rPr>
          <w:sz w:val="16"/>
          <w:szCs w:val="16"/>
        </w:rPr>
        <w:t xml:space="preserve">Dr. Joachim </w:t>
      </w:r>
      <w:r w:rsidRPr="007A3858">
        <w:rPr>
          <w:sz w:val="16"/>
          <w:szCs w:val="16"/>
        </w:rPr>
        <w:t xml:space="preserve">Weiskopf (BSG Stahl Südwest Leipzig), Weber (BSG Chemie Jena), Weinhold (BSG Einheit Weimar), </w:t>
      </w:r>
      <w:r>
        <w:rPr>
          <w:sz w:val="16"/>
          <w:szCs w:val="16"/>
        </w:rPr>
        <w:t xml:space="preserve">Fritz </w:t>
      </w:r>
      <w:r w:rsidRPr="007A3858">
        <w:rPr>
          <w:sz w:val="16"/>
          <w:szCs w:val="16"/>
        </w:rPr>
        <w:t>Kobbelt (S</w:t>
      </w:r>
      <w:r>
        <w:rPr>
          <w:sz w:val="16"/>
          <w:szCs w:val="16"/>
        </w:rPr>
        <w:t>C</w:t>
      </w:r>
      <w:r w:rsidRPr="007A3858">
        <w:rPr>
          <w:sz w:val="16"/>
          <w:szCs w:val="16"/>
        </w:rPr>
        <w:t xml:space="preserve"> Berlin-Weißensee), </w:t>
      </w:r>
      <w:r>
        <w:rPr>
          <w:sz w:val="16"/>
          <w:szCs w:val="16"/>
        </w:rPr>
        <w:t xml:space="preserve">Hans </w:t>
      </w:r>
      <w:r w:rsidRPr="007A3858">
        <w:rPr>
          <w:sz w:val="16"/>
          <w:szCs w:val="16"/>
        </w:rPr>
        <w:t>U</w:t>
      </w:r>
      <w:r>
        <w:rPr>
          <w:sz w:val="16"/>
          <w:szCs w:val="16"/>
        </w:rPr>
        <w:t>l</w:t>
      </w:r>
      <w:r w:rsidRPr="007A3858">
        <w:rPr>
          <w:sz w:val="16"/>
          <w:szCs w:val="16"/>
        </w:rPr>
        <w:t xml:space="preserve">lrich (BSG Stahl </w:t>
      </w:r>
      <w:r>
        <w:rPr>
          <w:sz w:val="16"/>
          <w:szCs w:val="16"/>
        </w:rPr>
        <w:t>Südwest</w:t>
      </w:r>
      <w:r w:rsidRPr="007A3858">
        <w:rPr>
          <w:sz w:val="16"/>
          <w:szCs w:val="16"/>
        </w:rPr>
        <w:t xml:space="preserve"> Leipzig)</w:t>
      </w:r>
    </w:p>
    <w:p w:rsidR="00B86B8D" w:rsidRPr="007A3858" w:rsidRDefault="00B86B8D">
      <w:pPr>
        <w:pStyle w:val="EndnoteText"/>
        <w:tabs>
          <w:tab w:val="left" w:pos="706"/>
          <w:tab w:val="left" w:pos="4536"/>
          <w:tab w:val="left" w:pos="5954"/>
          <w:tab w:val="left" w:pos="7371"/>
        </w:tabs>
        <w:rPr>
          <w:sz w:val="16"/>
          <w:szCs w:val="16"/>
        </w:rPr>
      </w:pPr>
      <w:r w:rsidRPr="007A3858">
        <w:rPr>
          <w:sz w:val="16"/>
          <w:szCs w:val="16"/>
        </w:rPr>
        <w:t>1:0 Rohrwacher – 2:0 Weinhold</w:t>
      </w:r>
    </w:p>
    <w:p w:rsidR="00B86B8D" w:rsidRDefault="00B86B8D">
      <w:pPr>
        <w:pStyle w:val="H5"/>
        <w:keepNext w:val="0"/>
        <w:spacing w:before="0" w:after="0"/>
        <w:outlineLvl w:val="9"/>
        <w:rPr>
          <w:rFonts w:ascii="Arial" w:hAnsi="Arial"/>
          <w:bCs/>
          <w:sz w:val="22"/>
          <w:szCs w:val="22"/>
        </w:rPr>
      </w:pPr>
    </w:p>
    <w:p w:rsidR="00B86B8D" w:rsidRPr="002C62EE" w:rsidRDefault="00B86B8D">
      <w:pPr>
        <w:pStyle w:val="H5"/>
        <w:keepNext w:val="0"/>
        <w:spacing w:before="0" w:after="0"/>
        <w:outlineLvl w:val="9"/>
        <w:rPr>
          <w:rFonts w:ascii="Arial" w:hAnsi="Arial"/>
          <w:bCs/>
          <w:i/>
          <w:color w:val="FF0000"/>
          <w:sz w:val="22"/>
          <w:szCs w:val="22"/>
          <w:u w:val="single"/>
        </w:rPr>
      </w:pPr>
      <w:r w:rsidRPr="002C62EE">
        <w:rPr>
          <w:rFonts w:ascii="Arial" w:hAnsi="Arial"/>
          <w:bCs/>
          <w:i/>
          <w:sz w:val="22"/>
          <w:szCs w:val="22"/>
          <w:u w:val="single"/>
        </w:rPr>
        <w:t xml:space="preserve">1953/54 </w:t>
      </w:r>
      <w:r w:rsidRPr="00022E59">
        <w:rPr>
          <w:rFonts w:ascii="Arial" w:hAnsi="Arial"/>
          <w:bCs/>
          <w:i/>
          <w:sz w:val="22"/>
          <w:szCs w:val="22"/>
          <w:u w:val="single"/>
        </w:rPr>
        <w:t>– 15.08.1953 - 02.05</w:t>
      </w:r>
      <w:r w:rsidRPr="002C62EE">
        <w:rPr>
          <w:rFonts w:ascii="Arial" w:hAnsi="Arial"/>
          <w:bCs/>
          <w:i/>
          <w:sz w:val="22"/>
          <w:szCs w:val="22"/>
          <w:u w:val="single"/>
        </w:rPr>
        <w:t>.1954 Walter Hendrich / 12.06.1954 Walter Täubrich</w:t>
      </w:r>
    </w:p>
    <w:p w:rsidR="00B86B8D" w:rsidRDefault="00B86B8D">
      <w:pPr>
        <w:pStyle w:val="EndnoteText"/>
        <w:tabs>
          <w:tab w:val="left" w:pos="706"/>
          <w:tab w:val="left" w:pos="4536"/>
          <w:tab w:val="left" w:pos="5954"/>
          <w:tab w:val="left" w:pos="7371"/>
        </w:tabs>
        <w:rPr>
          <w:b/>
          <w:sz w:val="18"/>
          <w:szCs w:val="18"/>
        </w:rPr>
      </w:pPr>
    </w:p>
    <w:p w:rsidR="00B86B8D" w:rsidRPr="00275E2D" w:rsidRDefault="00B86B8D">
      <w:pPr>
        <w:pStyle w:val="EndnoteText"/>
        <w:tabs>
          <w:tab w:val="left" w:pos="706"/>
          <w:tab w:val="left" w:pos="4536"/>
          <w:tab w:val="left" w:pos="5954"/>
          <w:tab w:val="left" w:pos="7371"/>
        </w:tabs>
        <w:rPr>
          <w:b/>
          <w:i/>
          <w:sz w:val="18"/>
          <w:szCs w:val="18"/>
          <w:u w:val="single"/>
        </w:rPr>
      </w:pPr>
      <w:r w:rsidRPr="002C62EE">
        <w:rPr>
          <w:b/>
          <w:sz w:val="18"/>
          <w:szCs w:val="18"/>
        </w:rPr>
        <w:t xml:space="preserve"> </w:t>
      </w:r>
      <w:r w:rsidRPr="00275E2D">
        <w:rPr>
          <w:b/>
          <w:i/>
          <w:sz w:val="18"/>
          <w:szCs w:val="18"/>
          <w:u w:val="single"/>
        </w:rPr>
        <w:t xml:space="preserve">Internationales Turnier   </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4.</w:t>
      </w:r>
      <w:r w:rsidRPr="006C5EB2">
        <w:rPr>
          <w:b/>
          <w:sz w:val="18"/>
          <w:szCs w:val="18"/>
        </w:rPr>
        <w:tab/>
        <w:t>P</w:t>
      </w:r>
      <w:r>
        <w:rPr>
          <w:b/>
          <w:sz w:val="18"/>
          <w:szCs w:val="18"/>
        </w:rPr>
        <w:t>OL</w:t>
      </w:r>
      <w:r w:rsidRPr="006C5EB2">
        <w:rPr>
          <w:b/>
          <w:sz w:val="18"/>
          <w:szCs w:val="18"/>
        </w:rPr>
        <w:t xml:space="preserve"> - </w:t>
      </w:r>
      <w:r>
        <w:rPr>
          <w:b/>
          <w:sz w:val="18"/>
          <w:szCs w:val="18"/>
        </w:rPr>
        <w:t>GDR</w:t>
      </w:r>
      <w:r w:rsidRPr="006C5EB2">
        <w:rPr>
          <w:b/>
          <w:sz w:val="18"/>
          <w:szCs w:val="18"/>
        </w:rPr>
        <w:tab/>
        <w:t>1:0</w:t>
      </w:r>
      <w:r>
        <w:rPr>
          <w:b/>
          <w:sz w:val="18"/>
          <w:szCs w:val="18"/>
        </w:rPr>
        <w:t xml:space="preserve"> (0:0)</w:t>
      </w:r>
      <w:r w:rsidRPr="006C5EB2">
        <w:rPr>
          <w:b/>
          <w:sz w:val="18"/>
          <w:szCs w:val="18"/>
        </w:rPr>
        <w:tab/>
        <w:t>15.08.1953</w:t>
      </w:r>
      <w:r w:rsidRPr="006C5EB2">
        <w:rPr>
          <w:b/>
          <w:sz w:val="18"/>
          <w:szCs w:val="18"/>
        </w:rPr>
        <w:tab/>
        <w:t>Gniezno</w:t>
      </w:r>
    </w:p>
    <w:p w:rsidR="00B86B8D" w:rsidRPr="0093439D" w:rsidRDefault="00B86B8D">
      <w:pPr>
        <w:pStyle w:val="EndnoteText"/>
        <w:tabs>
          <w:tab w:val="left" w:pos="706"/>
          <w:tab w:val="left" w:pos="4536"/>
          <w:tab w:val="left" w:pos="5954"/>
          <w:tab w:val="left" w:pos="7371"/>
        </w:tabs>
        <w:rPr>
          <w:sz w:val="16"/>
          <w:szCs w:val="16"/>
        </w:rPr>
      </w:pPr>
      <w:r w:rsidRPr="0093439D">
        <w:rPr>
          <w:sz w:val="16"/>
          <w:szCs w:val="16"/>
        </w:rPr>
        <w:t xml:space="preserve">Horst Adler (BSG Lokomotive Dresden) - </w:t>
      </w:r>
      <w:r w:rsidRPr="007E6FE2">
        <w:rPr>
          <w:sz w:val="16"/>
          <w:szCs w:val="16"/>
        </w:rPr>
        <w:t>Keßler (BSG Motor Zeiß Jena),</w:t>
      </w:r>
      <w:r>
        <w:rPr>
          <w:sz w:val="16"/>
          <w:szCs w:val="16"/>
        </w:rPr>
        <w:t xml:space="preserve"> Rohrwacher (MK - BSG Einheit Zentrum Leipzig) – Horst Herzog (BSG Stahl LES Leipzig), Weber (BSG Chemie Jena), Rolf Lessig (BSG Post Halle) – Kurt Trillhoff (BSG Motor Zeiß Jena), Weinhold (BSG Medizin Weimar), Dr. Arno Bertram (BSG Einheit Rostock), Werner (BSG Motor Köthen), Ullrich (BSG Stahl LES Leipzig)</w:t>
      </w:r>
    </w:p>
    <w:p w:rsidR="00B86B8D" w:rsidRDefault="00B86B8D">
      <w:pPr>
        <w:pStyle w:val="EndnoteText"/>
        <w:tabs>
          <w:tab w:val="left" w:pos="706"/>
          <w:tab w:val="left" w:pos="4536"/>
          <w:tab w:val="left" w:pos="5954"/>
          <w:tab w:val="left" w:pos="7371"/>
        </w:tabs>
        <w:rPr>
          <w:rFonts w:cs="Arial"/>
          <w:b/>
          <w:sz w:val="18"/>
          <w:szCs w:val="18"/>
        </w:rPr>
      </w:pPr>
      <w:r w:rsidRPr="006C5EB2">
        <w:rPr>
          <w:b/>
          <w:sz w:val="18"/>
          <w:szCs w:val="18"/>
        </w:rPr>
        <w:t>5.</w:t>
      </w:r>
      <w:r w:rsidRPr="006C5EB2">
        <w:rPr>
          <w:b/>
          <w:sz w:val="18"/>
          <w:szCs w:val="18"/>
        </w:rPr>
        <w:tab/>
      </w:r>
      <w:r>
        <w:rPr>
          <w:b/>
          <w:sz w:val="18"/>
          <w:szCs w:val="18"/>
        </w:rPr>
        <w:t>GDR</w:t>
      </w:r>
      <w:r w:rsidRPr="006C5EB2">
        <w:rPr>
          <w:b/>
          <w:sz w:val="18"/>
          <w:szCs w:val="18"/>
        </w:rPr>
        <w:t xml:space="preserve"> - </w:t>
      </w:r>
      <w:r>
        <w:rPr>
          <w:b/>
          <w:sz w:val="18"/>
          <w:szCs w:val="18"/>
        </w:rPr>
        <w:t>AUT</w:t>
      </w:r>
      <w:r w:rsidRPr="006C5EB2">
        <w:rPr>
          <w:b/>
          <w:sz w:val="18"/>
          <w:szCs w:val="18"/>
        </w:rPr>
        <w:tab/>
        <w:t>2:1</w:t>
      </w:r>
      <w:r>
        <w:rPr>
          <w:b/>
          <w:sz w:val="18"/>
          <w:szCs w:val="18"/>
        </w:rPr>
        <w:t xml:space="preserve"> (1:1)</w:t>
      </w:r>
      <w:r w:rsidRPr="006C5EB2">
        <w:rPr>
          <w:b/>
          <w:sz w:val="18"/>
          <w:szCs w:val="18"/>
        </w:rPr>
        <w:tab/>
        <w:t>16.08.1953</w:t>
      </w:r>
      <w:r w:rsidRPr="006C5EB2">
        <w:rPr>
          <w:b/>
          <w:sz w:val="18"/>
          <w:szCs w:val="18"/>
        </w:rPr>
        <w:tab/>
        <w:t>Toru</w:t>
      </w:r>
      <w:r w:rsidRPr="006C5EB2">
        <w:rPr>
          <w:rFonts w:cs="Arial"/>
          <w:b/>
          <w:sz w:val="18"/>
          <w:szCs w:val="18"/>
        </w:rPr>
        <w:t>ń</w:t>
      </w:r>
    </w:p>
    <w:p w:rsidR="00B86B8D" w:rsidRDefault="00B86B8D">
      <w:pPr>
        <w:pStyle w:val="EndnoteText"/>
        <w:tabs>
          <w:tab w:val="left" w:pos="706"/>
          <w:tab w:val="left" w:pos="4536"/>
          <w:tab w:val="left" w:pos="5954"/>
          <w:tab w:val="left" w:pos="7371"/>
        </w:tabs>
        <w:rPr>
          <w:sz w:val="16"/>
          <w:szCs w:val="16"/>
        </w:rPr>
      </w:pPr>
      <w:r w:rsidRPr="008D0591">
        <w:rPr>
          <w:sz w:val="16"/>
          <w:szCs w:val="16"/>
        </w:rPr>
        <w:t xml:space="preserve">Adler – Keßler, Ullrich </w:t>
      </w:r>
      <w:r>
        <w:rPr>
          <w:sz w:val="16"/>
          <w:szCs w:val="16"/>
        </w:rPr>
        <w:t>–</w:t>
      </w:r>
      <w:r w:rsidRPr="008D0591">
        <w:rPr>
          <w:sz w:val="16"/>
          <w:szCs w:val="16"/>
        </w:rPr>
        <w:t xml:space="preserve"> </w:t>
      </w:r>
      <w:r>
        <w:rPr>
          <w:sz w:val="16"/>
          <w:szCs w:val="16"/>
        </w:rPr>
        <w:t>Herbert Gloning (BSG Lokomotive Magdeburg; ab 36. Trillhoff), Weber, Lessig – Herzog, Walter Hendrich (BSG Motor Zeiß Jena), Dr. Bertram, Werner, Werner Lorenz (BSG Motor Köthen)</w:t>
      </w:r>
    </w:p>
    <w:p w:rsidR="00B86B8D" w:rsidRDefault="00B86B8D">
      <w:pPr>
        <w:pStyle w:val="EndnoteText"/>
        <w:tabs>
          <w:tab w:val="left" w:pos="706"/>
          <w:tab w:val="left" w:pos="4536"/>
          <w:tab w:val="left" w:pos="5954"/>
          <w:tab w:val="left" w:pos="7371"/>
        </w:tabs>
        <w:rPr>
          <w:sz w:val="16"/>
          <w:szCs w:val="16"/>
        </w:rPr>
      </w:pPr>
      <w:r>
        <w:rPr>
          <w:sz w:val="16"/>
          <w:szCs w:val="16"/>
        </w:rPr>
        <w:t>1:</w:t>
      </w:r>
      <w:r w:rsidRPr="00423C21">
        <w:rPr>
          <w:b/>
          <w:color w:val="FF0000"/>
          <w:sz w:val="16"/>
          <w:szCs w:val="16"/>
        </w:rPr>
        <w:t>?</w:t>
      </w:r>
      <w:r>
        <w:rPr>
          <w:sz w:val="16"/>
          <w:szCs w:val="16"/>
        </w:rPr>
        <w:t xml:space="preserve"> Hendrich – 2:</w:t>
      </w:r>
      <w:r w:rsidRPr="00423C21">
        <w:rPr>
          <w:b/>
          <w:color w:val="FF0000"/>
          <w:sz w:val="16"/>
          <w:szCs w:val="16"/>
        </w:rPr>
        <w:t>?</w:t>
      </w:r>
      <w:r>
        <w:rPr>
          <w:sz w:val="16"/>
          <w:szCs w:val="16"/>
        </w:rPr>
        <w:t xml:space="preserve"> Hendrich</w:t>
      </w:r>
    </w:p>
    <w:p w:rsidR="00B86B8D" w:rsidRPr="00577FEB" w:rsidRDefault="00B86B8D">
      <w:pPr>
        <w:pStyle w:val="EndnoteText"/>
        <w:tabs>
          <w:tab w:val="left" w:pos="706"/>
          <w:tab w:val="left" w:pos="4536"/>
          <w:tab w:val="left" w:pos="5954"/>
          <w:tab w:val="left" w:pos="7371"/>
        </w:tabs>
        <w:rPr>
          <w:b/>
          <w:i/>
          <w:sz w:val="16"/>
          <w:szCs w:val="16"/>
        </w:rPr>
      </w:pPr>
      <w:r w:rsidRPr="00577FEB">
        <w:rPr>
          <w:b/>
          <w:i/>
          <w:sz w:val="16"/>
          <w:szCs w:val="16"/>
        </w:rPr>
        <w:t>Die DDR-Auswahl belegte Platz 2</w:t>
      </w:r>
    </w:p>
    <w:p w:rsidR="00B86B8D" w:rsidRPr="008D0591" w:rsidRDefault="00B86B8D">
      <w:pPr>
        <w:pStyle w:val="EndnoteText"/>
        <w:tabs>
          <w:tab w:val="left" w:pos="706"/>
          <w:tab w:val="left" w:pos="4536"/>
          <w:tab w:val="left" w:pos="5954"/>
          <w:tab w:val="left" w:pos="7371"/>
        </w:tabs>
        <w:rPr>
          <w:sz w:val="16"/>
          <w:szCs w:val="16"/>
        </w:rPr>
      </w:pPr>
    </w:p>
    <w:p w:rsidR="00B86B8D" w:rsidRDefault="00B86B8D">
      <w:pPr>
        <w:pStyle w:val="EndnoteText"/>
        <w:tabs>
          <w:tab w:val="left" w:pos="706"/>
          <w:tab w:val="left" w:pos="4536"/>
          <w:tab w:val="left" w:pos="5954"/>
          <w:tab w:val="left" w:pos="7371"/>
        </w:tabs>
        <w:rPr>
          <w:b/>
          <w:sz w:val="18"/>
          <w:szCs w:val="18"/>
        </w:rPr>
      </w:pPr>
      <w:r w:rsidRPr="006C5EB2">
        <w:rPr>
          <w:b/>
          <w:sz w:val="18"/>
          <w:szCs w:val="18"/>
        </w:rPr>
        <w:t>6.</w:t>
      </w:r>
      <w:r w:rsidRPr="006C5EB2">
        <w:rPr>
          <w:b/>
          <w:sz w:val="18"/>
          <w:szCs w:val="18"/>
        </w:rPr>
        <w:tab/>
      </w:r>
      <w:r>
        <w:rPr>
          <w:b/>
          <w:sz w:val="18"/>
          <w:szCs w:val="18"/>
        </w:rPr>
        <w:t xml:space="preserve">GDR </w:t>
      </w:r>
      <w:r w:rsidRPr="006C5EB2">
        <w:rPr>
          <w:b/>
          <w:sz w:val="18"/>
          <w:szCs w:val="18"/>
        </w:rPr>
        <w:t>- P</w:t>
      </w:r>
      <w:r>
        <w:rPr>
          <w:b/>
          <w:sz w:val="18"/>
          <w:szCs w:val="18"/>
        </w:rPr>
        <w:t>OL</w:t>
      </w:r>
      <w:r w:rsidRPr="006C5EB2">
        <w:rPr>
          <w:b/>
          <w:sz w:val="18"/>
          <w:szCs w:val="18"/>
        </w:rPr>
        <w:tab/>
        <w:t>0:1</w:t>
      </w:r>
      <w:r>
        <w:rPr>
          <w:b/>
          <w:sz w:val="18"/>
          <w:szCs w:val="18"/>
        </w:rPr>
        <w:t xml:space="preserve"> (0:1)</w:t>
      </w:r>
      <w:r w:rsidRPr="006C5EB2">
        <w:rPr>
          <w:b/>
          <w:sz w:val="18"/>
          <w:szCs w:val="18"/>
        </w:rPr>
        <w:tab/>
        <w:t>04.10.1953</w:t>
      </w:r>
      <w:r w:rsidRPr="006C5EB2">
        <w:rPr>
          <w:b/>
          <w:sz w:val="18"/>
          <w:szCs w:val="18"/>
        </w:rPr>
        <w:tab/>
        <w:t>Köthen</w:t>
      </w:r>
    </w:p>
    <w:p w:rsidR="00B86B8D" w:rsidRPr="007E6FE2" w:rsidRDefault="00B86B8D">
      <w:pPr>
        <w:pStyle w:val="EndnoteText"/>
        <w:tabs>
          <w:tab w:val="left" w:pos="706"/>
          <w:tab w:val="left" w:pos="4536"/>
          <w:tab w:val="left" w:pos="5954"/>
          <w:tab w:val="left" w:pos="7371"/>
        </w:tabs>
        <w:rPr>
          <w:sz w:val="16"/>
          <w:szCs w:val="16"/>
        </w:rPr>
      </w:pPr>
      <w:r w:rsidRPr="007E6FE2">
        <w:rPr>
          <w:sz w:val="16"/>
          <w:szCs w:val="16"/>
        </w:rPr>
        <w:t xml:space="preserve">Adler – </w:t>
      </w:r>
      <w:bookmarkStart w:id="1" w:name="_Hlk512408361"/>
      <w:r w:rsidRPr="007E6FE2">
        <w:rPr>
          <w:sz w:val="16"/>
          <w:szCs w:val="16"/>
        </w:rPr>
        <w:t>Keßler,</w:t>
      </w:r>
      <w:r>
        <w:rPr>
          <w:sz w:val="16"/>
          <w:szCs w:val="16"/>
        </w:rPr>
        <w:t xml:space="preserve"> Rohrwacher </w:t>
      </w:r>
      <w:bookmarkEnd w:id="1"/>
      <w:r>
        <w:rPr>
          <w:sz w:val="16"/>
          <w:szCs w:val="16"/>
        </w:rPr>
        <w:t>(MK) – Clavis (BSG Lokomotive Pankow), Weber, Lessig – Herzog, Ullrich, Weinhold, Werner, W. Lorenz</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7.</w:t>
      </w:r>
      <w:r w:rsidRPr="00FD12AE">
        <w:rPr>
          <w:b/>
          <w:sz w:val="18"/>
          <w:szCs w:val="18"/>
        </w:rPr>
        <w:tab/>
      </w:r>
      <w:r>
        <w:rPr>
          <w:b/>
          <w:sz w:val="18"/>
          <w:szCs w:val="18"/>
        </w:rPr>
        <w:t xml:space="preserve">GDR </w:t>
      </w:r>
      <w:r w:rsidRPr="00FD12AE">
        <w:rPr>
          <w:b/>
          <w:sz w:val="18"/>
          <w:szCs w:val="18"/>
        </w:rPr>
        <w:t xml:space="preserve">- </w:t>
      </w:r>
      <w:r>
        <w:rPr>
          <w:b/>
          <w:sz w:val="18"/>
          <w:szCs w:val="18"/>
        </w:rPr>
        <w:t>AUT</w:t>
      </w:r>
      <w:r w:rsidRPr="00FD12AE">
        <w:rPr>
          <w:b/>
          <w:sz w:val="18"/>
          <w:szCs w:val="18"/>
        </w:rPr>
        <w:tab/>
        <w:t>1:0</w:t>
      </w:r>
      <w:r>
        <w:rPr>
          <w:b/>
          <w:sz w:val="18"/>
          <w:szCs w:val="18"/>
        </w:rPr>
        <w:t xml:space="preserve"> (0:0)</w:t>
      </w:r>
      <w:r w:rsidRPr="00FD12AE">
        <w:rPr>
          <w:b/>
          <w:sz w:val="18"/>
          <w:szCs w:val="18"/>
        </w:rPr>
        <w:tab/>
      </w:r>
      <w:r w:rsidRPr="00BC264E">
        <w:rPr>
          <w:b/>
          <w:sz w:val="18"/>
          <w:szCs w:val="18"/>
        </w:rPr>
        <w:t>02</w:t>
      </w:r>
      <w:r w:rsidRPr="00FD12AE">
        <w:rPr>
          <w:b/>
          <w:sz w:val="18"/>
          <w:szCs w:val="18"/>
        </w:rPr>
        <w:t>.05.1954</w:t>
      </w:r>
      <w:r w:rsidRPr="00FD12AE">
        <w:rPr>
          <w:b/>
          <w:sz w:val="18"/>
          <w:szCs w:val="18"/>
        </w:rPr>
        <w:tab/>
        <w:t>Jena</w:t>
      </w:r>
    </w:p>
    <w:p w:rsidR="00B86B8D" w:rsidRPr="00BC264E" w:rsidRDefault="00B86B8D">
      <w:pPr>
        <w:pStyle w:val="EndnoteText"/>
        <w:tabs>
          <w:tab w:val="left" w:pos="706"/>
          <w:tab w:val="left" w:pos="4536"/>
          <w:tab w:val="left" w:pos="5954"/>
          <w:tab w:val="left" w:pos="7371"/>
        </w:tabs>
        <w:rPr>
          <w:b/>
          <w:color w:val="FF0000"/>
          <w:sz w:val="16"/>
          <w:szCs w:val="16"/>
        </w:rPr>
      </w:pPr>
      <w:r w:rsidRPr="00ED4A34">
        <w:rPr>
          <w:sz w:val="16"/>
          <w:szCs w:val="16"/>
        </w:rPr>
        <w:t>Adler</w:t>
      </w:r>
      <w:r>
        <w:rPr>
          <w:sz w:val="16"/>
          <w:szCs w:val="16"/>
        </w:rPr>
        <w:t xml:space="preserve"> </w:t>
      </w:r>
      <w:r w:rsidRPr="00ED4A34">
        <w:rPr>
          <w:sz w:val="16"/>
          <w:szCs w:val="16"/>
        </w:rPr>
        <w:t>- Keßler, Rohrwacher</w:t>
      </w:r>
      <w:r>
        <w:rPr>
          <w:sz w:val="16"/>
          <w:szCs w:val="16"/>
        </w:rPr>
        <w:t xml:space="preserve"> (MK)</w:t>
      </w:r>
      <w:r w:rsidRPr="00ED4A34">
        <w:rPr>
          <w:sz w:val="16"/>
          <w:szCs w:val="16"/>
        </w:rPr>
        <w:t xml:space="preserve"> – Clavis, Westphal</w:t>
      </w:r>
      <w:r>
        <w:rPr>
          <w:sz w:val="16"/>
          <w:szCs w:val="16"/>
        </w:rPr>
        <w:t xml:space="preserve"> (BSG Motor Zeiß Jena)</w:t>
      </w:r>
      <w:r w:rsidRPr="00ED4A34">
        <w:rPr>
          <w:sz w:val="16"/>
          <w:szCs w:val="16"/>
        </w:rPr>
        <w:t xml:space="preserve">, Lessig </w:t>
      </w:r>
      <w:r>
        <w:rPr>
          <w:sz w:val="16"/>
          <w:szCs w:val="16"/>
        </w:rPr>
        <w:t xml:space="preserve">(BSG Motor Zeiß Jena) </w:t>
      </w:r>
      <w:r w:rsidRPr="00ED4A34">
        <w:rPr>
          <w:sz w:val="16"/>
          <w:szCs w:val="16"/>
        </w:rPr>
        <w:t xml:space="preserve">– </w:t>
      </w:r>
      <w:r>
        <w:rPr>
          <w:sz w:val="16"/>
          <w:szCs w:val="16"/>
        </w:rPr>
        <w:t>Trillhoff, Werner Vogler (BSG Motor Köthen), Gerhard Herrling (BSG Turbine Erfurt), Dr. Bertram, Horst Sendner (</w:t>
      </w:r>
      <w:r w:rsidRPr="002E2EB7">
        <w:rPr>
          <w:sz w:val="16"/>
          <w:szCs w:val="16"/>
        </w:rPr>
        <w:t>BSG Einheit Zentrum</w:t>
      </w:r>
      <w:r>
        <w:rPr>
          <w:b/>
          <w:color w:val="FF0000"/>
          <w:sz w:val="16"/>
          <w:szCs w:val="16"/>
        </w:rPr>
        <w:t xml:space="preserve"> </w:t>
      </w:r>
      <w:r w:rsidRPr="002E2EB7">
        <w:rPr>
          <w:sz w:val="16"/>
          <w:szCs w:val="16"/>
        </w:rPr>
        <w:t>Leipzig)</w:t>
      </w:r>
      <w:r>
        <w:rPr>
          <w:sz w:val="16"/>
          <w:szCs w:val="16"/>
        </w:rPr>
        <w:t xml:space="preserve"> </w:t>
      </w:r>
      <w:r w:rsidRPr="0095536D">
        <w:rPr>
          <w:b/>
          <w:color w:val="FF0000"/>
          <w:sz w:val="16"/>
          <w:szCs w:val="16"/>
        </w:rPr>
        <w:t>– ( ab ?. Dr</w:t>
      </w:r>
      <w:r w:rsidRPr="00BC264E">
        <w:rPr>
          <w:b/>
          <w:color w:val="FF0000"/>
          <w:sz w:val="16"/>
          <w:szCs w:val="16"/>
        </w:rPr>
        <w:t>.</w:t>
      </w:r>
      <w:r>
        <w:rPr>
          <w:sz w:val="16"/>
          <w:szCs w:val="16"/>
        </w:rPr>
        <w:t xml:space="preserve"> </w:t>
      </w:r>
      <w:r w:rsidRPr="00BC264E">
        <w:rPr>
          <w:b/>
          <w:color w:val="FF0000"/>
          <w:sz w:val="16"/>
          <w:szCs w:val="16"/>
        </w:rPr>
        <w:t>Weiskopf (BSG Stahl LES Leipzig) ???</w:t>
      </w:r>
    </w:p>
    <w:p w:rsidR="00B86B8D" w:rsidRPr="00ED4A34" w:rsidRDefault="00B86B8D">
      <w:pPr>
        <w:pStyle w:val="EndnoteText"/>
        <w:tabs>
          <w:tab w:val="left" w:pos="706"/>
          <w:tab w:val="left" w:pos="4536"/>
          <w:tab w:val="left" w:pos="5954"/>
          <w:tab w:val="left" w:pos="7371"/>
        </w:tabs>
        <w:rPr>
          <w:sz w:val="16"/>
          <w:szCs w:val="16"/>
        </w:rPr>
      </w:pPr>
      <w:r>
        <w:rPr>
          <w:sz w:val="16"/>
          <w:szCs w:val="16"/>
        </w:rPr>
        <w:t>1:0 Dr. Bertram</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8.</w:t>
      </w:r>
      <w:r w:rsidRPr="00FD12AE">
        <w:rPr>
          <w:b/>
          <w:sz w:val="18"/>
          <w:szCs w:val="18"/>
        </w:rPr>
        <w:tab/>
        <w:t>T</w:t>
      </w:r>
      <w:r>
        <w:rPr>
          <w:b/>
          <w:sz w:val="18"/>
          <w:szCs w:val="18"/>
        </w:rPr>
        <w:t xml:space="preserve">CH </w:t>
      </w:r>
      <w:r w:rsidRPr="00FD12AE">
        <w:rPr>
          <w:b/>
          <w:sz w:val="18"/>
          <w:szCs w:val="18"/>
        </w:rPr>
        <w:t xml:space="preserve">- </w:t>
      </w:r>
      <w:r>
        <w:rPr>
          <w:b/>
          <w:sz w:val="18"/>
          <w:szCs w:val="18"/>
        </w:rPr>
        <w:t>G</w:t>
      </w:r>
      <w:r w:rsidRPr="00FD12AE">
        <w:rPr>
          <w:b/>
          <w:sz w:val="18"/>
          <w:szCs w:val="18"/>
        </w:rPr>
        <w:t>DR</w:t>
      </w:r>
      <w:r w:rsidRPr="00FD12AE">
        <w:rPr>
          <w:b/>
          <w:sz w:val="18"/>
          <w:szCs w:val="18"/>
        </w:rPr>
        <w:tab/>
        <w:t>0:2</w:t>
      </w:r>
      <w:r>
        <w:rPr>
          <w:b/>
          <w:sz w:val="18"/>
          <w:szCs w:val="18"/>
        </w:rPr>
        <w:t xml:space="preserve"> (0:2)</w:t>
      </w:r>
      <w:r w:rsidRPr="00FD12AE">
        <w:rPr>
          <w:b/>
          <w:sz w:val="18"/>
          <w:szCs w:val="18"/>
        </w:rPr>
        <w:tab/>
        <w:t>12.06.1954</w:t>
      </w:r>
      <w:r w:rsidRPr="00FD12AE">
        <w:rPr>
          <w:b/>
          <w:sz w:val="18"/>
          <w:szCs w:val="18"/>
        </w:rPr>
        <w:tab/>
        <w:t>Chomutov</w:t>
      </w:r>
    </w:p>
    <w:p w:rsidR="00B86B8D" w:rsidRDefault="00B86B8D">
      <w:pPr>
        <w:pStyle w:val="EndnoteText"/>
        <w:tabs>
          <w:tab w:val="left" w:pos="706"/>
          <w:tab w:val="left" w:pos="4536"/>
          <w:tab w:val="left" w:pos="5954"/>
          <w:tab w:val="left" w:pos="7371"/>
        </w:tabs>
        <w:rPr>
          <w:sz w:val="16"/>
          <w:szCs w:val="16"/>
        </w:rPr>
      </w:pPr>
      <w:r w:rsidRPr="007E6FE2">
        <w:rPr>
          <w:sz w:val="16"/>
          <w:szCs w:val="16"/>
        </w:rPr>
        <w:t xml:space="preserve">Adler – Keßler, Rohrwacher </w:t>
      </w:r>
      <w:r>
        <w:rPr>
          <w:sz w:val="16"/>
          <w:szCs w:val="16"/>
        </w:rPr>
        <w:t xml:space="preserve">(MK) </w:t>
      </w:r>
      <w:r w:rsidRPr="007E6FE2">
        <w:rPr>
          <w:sz w:val="16"/>
          <w:szCs w:val="16"/>
        </w:rPr>
        <w:t xml:space="preserve">– Clavis, Westphal, </w:t>
      </w:r>
      <w:r>
        <w:rPr>
          <w:sz w:val="16"/>
          <w:szCs w:val="16"/>
        </w:rPr>
        <w:t>Lessig</w:t>
      </w:r>
      <w:r w:rsidRPr="007E6FE2">
        <w:rPr>
          <w:sz w:val="16"/>
          <w:szCs w:val="16"/>
        </w:rPr>
        <w:t xml:space="preserve"> – Trillhoff, </w:t>
      </w:r>
      <w:r>
        <w:rPr>
          <w:sz w:val="16"/>
          <w:szCs w:val="16"/>
        </w:rPr>
        <w:t xml:space="preserve">Dr. Weiskopf (BSG Stahl LES Leipzig; ab 36. Joachim Böttcher (BSG Chemie Karl-Marx-Stadt)), </w:t>
      </w:r>
      <w:r w:rsidRPr="007E6FE2">
        <w:rPr>
          <w:sz w:val="16"/>
          <w:szCs w:val="16"/>
        </w:rPr>
        <w:t>Vogler, Dr. Bertram, Sendner</w:t>
      </w:r>
    </w:p>
    <w:p w:rsidR="00B86B8D" w:rsidRPr="007E6FE2" w:rsidRDefault="00B86B8D">
      <w:pPr>
        <w:pStyle w:val="EndnoteText"/>
        <w:tabs>
          <w:tab w:val="left" w:pos="706"/>
          <w:tab w:val="left" w:pos="4536"/>
          <w:tab w:val="left" w:pos="5954"/>
          <w:tab w:val="left" w:pos="7371"/>
        </w:tabs>
        <w:rPr>
          <w:sz w:val="16"/>
          <w:szCs w:val="16"/>
        </w:rPr>
      </w:pPr>
      <w:r>
        <w:rPr>
          <w:sz w:val="16"/>
          <w:szCs w:val="16"/>
        </w:rPr>
        <w:t>0:1 Rohrwacher – 0:2 Dr. Bertram</w:t>
      </w:r>
    </w:p>
    <w:p w:rsidR="00B86B8D" w:rsidRDefault="00B86B8D">
      <w:pPr>
        <w:pStyle w:val="EndnoteText"/>
        <w:tabs>
          <w:tab w:val="left" w:pos="706"/>
          <w:tab w:val="left" w:pos="4536"/>
          <w:tab w:val="left" w:pos="5954"/>
          <w:tab w:val="left" w:pos="7371"/>
        </w:tabs>
        <w:rPr>
          <w:b/>
          <w:i/>
          <w:sz w:val="18"/>
          <w:szCs w:val="18"/>
        </w:rPr>
      </w:pPr>
      <w:bookmarkStart w:id="2" w:name="_Hlk511999783"/>
      <w:r w:rsidRPr="00CF5C0F">
        <w:rPr>
          <w:b/>
          <w:i/>
          <w:sz w:val="18"/>
          <w:szCs w:val="18"/>
        </w:rPr>
        <w:t>XX.</w:t>
      </w:r>
      <w:r w:rsidRPr="00CF5C0F">
        <w:rPr>
          <w:b/>
          <w:i/>
          <w:sz w:val="18"/>
          <w:szCs w:val="18"/>
        </w:rPr>
        <w:tab/>
        <w:t>TCH* - GDR</w:t>
      </w:r>
      <w:r w:rsidRPr="00CF5C0F">
        <w:rPr>
          <w:b/>
          <w:i/>
          <w:sz w:val="18"/>
          <w:szCs w:val="18"/>
        </w:rPr>
        <w:tab/>
        <w:t>0:0</w:t>
      </w:r>
      <w:r w:rsidRPr="00CF5C0F">
        <w:rPr>
          <w:b/>
          <w:i/>
          <w:sz w:val="18"/>
          <w:szCs w:val="18"/>
        </w:rPr>
        <w:tab/>
        <w:t>13.06.1954</w:t>
      </w:r>
      <w:r w:rsidRPr="00CF5C0F">
        <w:rPr>
          <w:b/>
          <w:i/>
          <w:sz w:val="18"/>
          <w:szCs w:val="18"/>
        </w:rPr>
        <w:tab/>
        <w:t>Praha</w:t>
      </w:r>
    </w:p>
    <w:p w:rsidR="00B86B8D" w:rsidRPr="00CA1303" w:rsidRDefault="00B86B8D" w:rsidP="00CA1303">
      <w:pPr>
        <w:pStyle w:val="EndnoteText"/>
        <w:tabs>
          <w:tab w:val="left" w:pos="706"/>
          <w:tab w:val="left" w:pos="4536"/>
          <w:tab w:val="left" w:pos="5954"/>
          <w:tab w:val="left" w:pos="7371"/>
        </w:tabs>
        <w:rPr>
          <w:i/>
          <w:sz w:val="16"/>
          <w:szCs w:val="16"/>
        </w:rPr>
      </w:pPr>
      <w:r w:rsidRPr="00CA1303">
        <w:rPr>
          <w:i/>
          <w:sz w:val="16"/>
          <w:szCs w:val="16"/>
        </w:rPr>
        <w:t>* - in der Statistik des CSSR-Verband als offizielles Länderspiel geführt</w:t>
      </w:r>
    </w:p>
    <w:p w:rsidR="00B86B8D" w:rsidRPr="00CA1303" w:rsidRDefault="00B86B8D">
      <w:pPr>
        <w:pStyle w:val="EndnoteText"/>
        <w:tabs>
          <w:tab w:val="left" w:pos="706"/>
          <w:tab w:val="left" w:pos="4536"/>
          <w:tab w:val="left" w:pos="5954"/>
          <w:tab w:val="left" w:pos="7371"/>
        </w:tabs>
        <w:rPr>
          <w:i/>
          <w:color w:val="FF0000"/>
          <w:sz w:val="16"/>
          <w:szCs w:val="16"/>
        </w:rPr>
      </w:pPr>
      <w:r w:rsidRPr="00CA1303">
        <w:rPr>
          <w:i/>
          <w:color w:val="FF0000"/>
          <w:sz w:val="16"/>
          <w:szCs w:val="16"/>
        </w:rPr>
        <w:t>???</w:t>
      </w:r>
    </w:p>
    <w:p w:rsidR="00B86B8D" w:rsidRPr="00A1441E" w:rsidRDefault="00B86B8D">
      <w:pPr>
        <w:pStyle w:val="EndnoteText"/>
        <w:tabs>
          <w:tab w:val="left" w:pos="706"/>
          <w:tab w:val="left" w:pos="4536"/>
          <w:tab w:val="left" w:pos="5954"/>
          <w:tab w:val="left" w:pos="7371"/>
        </w:tabs>
        <w:rPr>
          <w:i/>
          <w:color w:val="FF0000"/>
          <w:sz w:val="16"/>
          <w:szCs w:val="16"/>
        </w:rPr>
      </w:pPr>
    </w:p>
    <w:p w:rsidR="00B86B8D" w:rsidRPr="002C62EE" w:rsidRDefault="00B86B8D">
      <w:pPr>
        <w:pStyle w:val="EndnoteText"/>
        <w:tabs>
          <w:tab w:val="left" w:pos="706"/>
          <w:tab w:val="left" w:pos="4536"/>
          <w:tab w:val="left" w:pos="5954"/>
          <w:tab w:val="left" w:pos="7371"/>
        </w:tabs>
        <w:rPr>
          <w:b/>
          <w:i/>
          <w:sz w:val="22"/>
          <w:szCs w:val="22"/>
          <w:u w:val="single"/>
        </w:rPr>
      </w:pPr>
      <w:r w:rsidRPr="002C62EE">
        <w:rPr>
          <w:b/>
          <w:i/>
          <w:sz w:val="22"/>
          <w:szCs w:val="22"/>
          <w:u w:val="single"/>
        </w:rPr>
        <w:t xml:space="preserve">1954/55 </w:t>
      </w:r>
      <w:r>
        <w:rPr>
          <w:b/>
          <w:i/>
          <w:sz w:val="22"/>
          <w:szCs w:val="22"/>
          <w:u w:val="single"/>
        </w:rPr>
        <w:t>-</w:t>
      </w:r>
      <w:r w:rsidRPr="002C62EE">
        <w:rPr>
          <w:b/>
          <w:i/>
          <w:sz w:val="22"/>
          <w:szCs w:val="22"/>
          <w:u w:val="single"/>
        </w:rPr>
        <w:t xml:space="preserve"> Trainer Walter Täubrich</w:t>
      </w:r>
      <w:bookmarkEnd w:id="2"/>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FD12AE">
        <w:rPr>
          <w:b/>
          <w:sz w:val="18"/>
          <w:szCs w:val="18"/>
        </w:rPr>
        <w:t>9.</w:t>
      </w:r>
      <w:r w:rsidRPr="00FD12AE">
        <w:rPr>
          <w:b/>
          <w:sz w:val="18"/>
          <w:szCs w:val="18"/>
        </w:rPr>
        <w:tab/>
        <w:t>P</w:t>
      </w:r>
      <w:r>
        <w:rPr>
          <w:b/>
          <w:sz w:val="18"/>
          <w:szCs w:val="18"/>
        </w:rPr>
        <w:t xml:space="preserve">OL </w:t>
      </w:r>
      <w:r w:rsidRPr="00FD12AE">
        <w:rPr>
          <w:b/>
          <w:sz w:val="18"/>
          <w:szCs w:val="18"/>
        </w:rPr>
        <w:t xml:space="preserve">- </w:t>
      </w:r>
      <w:r>
        <w:rPr>
          <w:b/>
          <w:sz w:val="18"/>
          <w:szCs w:val="18"/>
        </w:rPr>
        <w:t>G</w:t>
      </w:r>
      <w:r w:rsidRPr="00FD12AE">
        <w:rPr>
          <w:b/>
          <w:sz w:val="18"/>
          <w:szCs w:val="18"/>
        </w:rPr>
        <w:t>DR</w:t>
      </w:r>
      <w:r w:rsidRPr="00FD12AE">
        <w:rPr>
          <w:b/>
          <w:sz w:val="18"/>
          <w:szCs w:val="18"/>
        </w:rPr>
        <w:tab/>
        <w:t>2:0</w:t>
      </w:r>
      <w:r>
        <w:rPr>
          <w:b/>
          <w:sz w:val="18"/>
          <w:szCs w:val="18"/>
        </w:rPr>
        <w:t xml:space="preserve"> (2:0)</w:t>
      </w:r>
      <w:r w:rsidRPr="00FD12AE">
        <w:rPr>
          <w:b/>
          <w:sz w:val="18"/>
          <w:szCs w:val="18"/>
        </w:rPr>
        <w:tab/>
        <w:t>12.09.1954</w:t>
      </w:r>
      <w:r w:rsidRPr="00FD12AE">
        <w:rPr>
          <w:b/>
          <w:sz w:val="18"/>
          <w:szCs w:val="18"/>
        </w:rPr>
        <w:tab/>
        <w:t>Poznań</w:t>
      </w:r>
    </w:p>
    <w:p w:rsidR="00B86B8D" w:rsidRPr="00E13D78" w:rsidRDefault="00B86B8D">
      <w:pPr>
        <w:pStyle w:val="EndnoteText"/>
        <w:tabs>
          <w:tab w:val="left" w:pos="706"/>
          <w:tab w:val="left" w:pos="4536"/>
          <w:tab w:val="left" w:pos="5954"/>
          <w:tab w:val="left" w:pos="7371"/>
        </w:tabs>
        <w:rPr>
          <w:sz w:val="16"/>
          <w:szCs w:val="16"/>
        </w:rPr>
      </w:pPr>
      <w:r w:rsidRPr="00E13D78">
        <w:rPr>
          <w:sz w:val="16"/>
          <w:szCs w:val="16"/>
        </w:rPr>
        <w:t>Adler (BSG Lokomotive Dresden) – Rohrwacher (</w:t>
      </w:r>
      <w:r>
        <w:rPr>
          <w:sz w:val="16"/>
          <w:szCs w:val="16"/>
        </w:rPr>
        <w:t xml:space="preserve">MK - </w:t>
      </w:r>
      <w:r w:rsidRPr="00E13D78">
        <w:rPr>
          <w:sz w:val="16"/>
          <w:szCs w:val="16"/>
        </w:rPr>
        <w:t>BSG Einheit Zentrum</w:t>
      </w:r>
      <w:r>
        <w:rPr>
          <w:sz w:val="16"/>
          <w:szCs w:val="16"/>
        </w:rPr>
        <w:t xml:space="preserve"> Leipzig</w:t>
      </w:r>
      <w:r w:rsidRPr="00E13D78">
        <w:rPr>
          <w:sz w:val="16"/>
          <w:szCs w:val="16"/>
        </w:rPr>
        <w:t xml:space="preserve">), Keßler (SC Motor Jena) – Clavis (BSG Lokomotive Pankow), Westphal (SC Motor Jena), </w:t>
      </w:r>
      <w:r>
        <w:rPr>
          <w:sz w:val="16"/>
          <w:szCs w:val="16"/>
        </w:rPr>
        <w:t>Lessig (SC Motor Jena) – Trillhoff (SC Motor Jena), Dr. Weiskopf (BSG Stahl LES Leipzig), Klaus Vetter (BSG Rotation Südost Leipzig), Dr. Bertram (BSG Eintracht Rostock), Sendner (BSG Einheit Zentrum Leipzig)</w:t>
      </w:r>
      <w:r w:rsidRPr="00E13D78">
        <w:rPr>
          <w:sz w:val="16"/>
          <w:szCs w:val="16"/>
        </w:rPr>
        <w:t xml:space="preserve"> </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10.</w:t>
      </w:r>
      <w:r w:rsidRPr="00FD12AE">
        <w:rPr>
          <w:b/>
          <w:sz w:val="18"/>
          <w:szCs w:val="18"/>
        </w:rPr>
        <w:tab/>
      </w:r>
      <w:r>
        <w:rPr>
          <w:b/>
          <w:sz w:val="18"/>
          <w:szCs w:val="18"/>
        </w:rPr>
        <w:t xml:space="preserve">AUT </w:t>
      </w:r>
      <w:r w:rsidRPr="00FD12AE">
        <w:rPr>
          <w:b/>
          <w:sz w:val="18"/>
          <w:szCs w:val="18"/>
        </w:rPr>
        <w:t xml:space="preserve">- </w:t>
      </w:r>
      <w:r>
        <w:rPr>
          <w:b/>
          <w:sz w:val="18"/>
          <w:szCs w:val="18"/>
        </w:rPr>
        <w:t>G</w:t>
      </w:r>
      <w:r w:rsidRPr="00FD12AE">
        <w:rPr>
          <w:b/>
          <w:sz w:val="18"/>
          <w:szCs w:val="18"/>
        </w:rPr>
        <w:t>DR</w:t>
      </w:r>
      <w:r w:rsidRPr="00FD12AE">
        <w:rPr>
          <w:b/>
          <w:sz w:val="18"/>
          <w:szCs w:val="18"/>
        </w:rPr>
        <w:tab/>
        <w:t>0:1</w:t>
      </w:r>
      <w:r>
        <w:rPr>
          <w:b/>
          <w:sz w:val="18"/>
          <w:szCs w:val="18"/>
        </w:rPr>
        <w:t xml:space="preserve"> (0:0)</w:t>
      </w:r>
      <w:r w:rsidRPr="00FD12AE">
        <w:rPr>
          <w:b/>
          <w:sz w:val="18"/>
          <w:szCs w:val="18"/>
        </w:rPr>
        <w:tab/>
        <w:t>26.0</w:t>
      </w:r>
      <w:r>
        <w:rPr>
          <w:b/>
          <w:sz w:val="18"/>
          <w:szCs w:val="18"/>
        </w:rPr>
        <w:t>6</w:t>
      </w:r>
      <w:r w:rsidRPr="00FD12AE">
        <w:rPr>
          <w:b/>
          <w:sz w:val="18"/>
          <w:szCs w:val="18"/>
        </w:rPr>
        <w:t>.1955</w:t>
      </w:r>
      <w:r w:rsidRPr="00FD12AE">
        <w:rPr>
          <w:b/>
          <w:sz w:val="18"/>
          <w:szCs w:val="18"/>
        </w:rPr>
        <w:tab/>
        <w:t>Wien</w:t>
      </w:r>
    </w:p>
    <w:p w:rsidR="00B86B8D" w:rsidRPr="00607B99" w:rsidRDefault="00B86B8D">
      <w:pPr>
        <w:pStyle w:val="EndnoteText"/>
        <w:tabs>
          <w:tab w:val="left" w:pos="706"/>
          <w:tab w:val="left" w:pos="4536"/>
          <w:tab w:val="left" w:pos="5954"/>
          <w:tab w:val="left" w:pos="7371"/>
        </w:tabs>
        <w:rPr>
          <w:sz w:val="16"/>
          <w:szCs w:val="16"/>
        </w:rPr>
      </w:pPr>
      <w:r w:rsidRPr="00607B99">
        <w:rPr>
          <w:sz w:val="16"/>
          <w:szCs w:val="16"/>
        </w:rPr>
        <w:t>Adler</w:t>
      </w:r>
      <w:r>
        <w:rPr>
          <w:sz w:val="16"/>
          <w:szCs w:val="16"/>
        </w:rPr>
        <w:t xml:space="preserve"> – Keßler, Rohrwacher (MK) – Lessig, Vetter, Clavis – Böttcher (BSG Chemie Karl-Marx-Stadt), Vogler (BSG Motor Köthen), Herrling (SC Motor Jena), Dr. Bertram (HSG Wissenschaft Rostock), Kurt Heyder (BSG Chemie Buna Schkopau)</w:t>
      </w:r>
    </w:p>
    <w:p w:rsidR="00B86B8D" w:rsidRPr="00FD12AE" w:rsidRDefault="00B86B8D">
      <w:pPr>
        <w:pStyle w:val="EndnoteText"/>
        <w:tabs>
          <w:tab w:val="left" w:pos="706"/>
          <w:tab w:val="left" w:pos="4536"/>
          <w:tab w:val="left" w:pos="5954"/>
          <w:tab w:val="left" w:pos="7371"/>
        </w:tabs>
        <w:rPr>
          <w:b/>
          <w:sz w:val="18"/>
          <w:szCs w:val="18"/>
        </w:rPr>
      </w:pPr>
      <w:r w:rsidRPr="00682437">
        <w:rPr>
          <w:sz w:val="16"/>
          <w:szCs w:val="16"/>
        </w:rPr>
        <w:t>0:1 Rohrwacher</w:t>
      </w:r>
    </w:p>
    <w:p w:rsidR="00B86B8D" w:rsidRDefault="00B86B8D">
      <w:pPr>
        <w:pStyle w:val="EndnoteText"/>
        <w:tabs>
          <w:tab w:val="left" w:pos="706"/>
          <w:tab w:val="left" w:pos="4536"/>
          <w:tab w:val="left" w:pos="5954"/>
          <w:tab w:val="left" w:pos="7371"/>
        </w:tabs>
        <w:rPr>
          <w:b/>
          <w:sz w:val="22"/>
          <w:szCs w:val="22"/>
        </w:rPr>
      </w:pPr>
    </w:p>
    <w:p w:rsidR="00B86B8D" w:rsidRPr="002C62EE" w:rsidRDefault="00B86B8D">
      <w:pPr>
        <w:pStyle w:val="EndnoteText"/>
        <w:tabs>
          <w:tab w:val="left" w:pos="706"/>
          <w:tab w:val="left" w:pos="4536"/>
          <w:tab w:val="left" w:pos="5954"/>
          <w:tab w:val="left" w:pos="7371"/>
        </w:tabs>
        <w:rPr>
          <w:b/>
          <w:i/>
          <w:sz w:val="18"/>
          <w:szCs w:val="18"/>
          <w:u w:val="single"/>
        </w:rPr>
      </w:pPr>
      <w:r w:rsidRPr="002C62EE">
        <w:rPr>
          <w:b/>
          <w:i/>
          <w:sz w:val="22"/>
          <w:szCs w:val="22"/>
          <w:u w:val="single"/>
        </w:rPr>
        <w:t xml:space="preserve">1955/56 </w:t>
      </w:r>
      <w:r>
        <w:rPr>
          <w:b/>
          <w:i/>
          <w:sz w:val="22"/>
          <w:szCs w:val="22"/>
          <w:u w:val="single"/>
        </w:rPr>
        <w:t>-</w:t>
      </w:r>
      <w:r w:rsidRPr="002C62EE">
        <w:rPr>
          <w:b/>
          <w:i/>
          <w:sz w:val="22"/>
          <w:szCs w:val="22"/>
          <w:u w:val="single"/>
        </w:rPr>
        <w:t xml:space="preserve"> Trainer Werner A</w:t>
      </w:r>
      <w:r>
        <w:rPr>
          <w:b/>
          <w:i/>
          <w:sz w:val="22"/>
          <w:szCs w:val="22"/>
          <w:u w:val="single"/>
        </w:rPr>
        <w:t>hlbrandt/ ab 01.09.1956 Rudolf Werner</w:t>
      </w:r>
      <w:r w:rsidRPr="002C62EE">
        <w:rPr>
          <w:b/>
          <w:i/>
          <w:sz w:val="18"/>
          <w:szCs w:val="18"/>
          <w:u w:val="single"/>
        </w:rPr>
        <w:t xml:space="preserve">   </w:t>
      </w:r>
    </w:p>
    <w:p w:rsidR="00B86B8D" w:rsidRDefault="00B86B8D">
      <w:pPr>
        <w:pStyle w:val="EndnoteText"/>
        <w:tabs>
          <w:tab w:val="left" w:pos="706"/>
          <w:tab w:val="left" w:pos="4536"/>
          <w:tab w:val="left" w:pos="5954"/>
          <w:tab w:val="left" w:pos="7371"/>
        </w:tabs>
        <w:rPr>
          <w:b/>
          <w:i/>
          <w:sz w:val="18"/>
          <w:szCs w:val="18"/>
          <w:u w:val="single"/>
        </w:rPr>
      </w:pPr>
      <w:bookmarkStart w:id="3" w:name="_Hlk512174954"/>
    </w:p>
    <w:p w:rsidR="00B86B8D" w:rsidRPr="00275E2D" w:rsidRDefault="00B86B8D">
      <w:pPr>
        <w:pStyle w:val="EndnoteText"/>
        <w:tabs>
          <w:tab w:val="left" w:pos="706"/>
          <w:tab w:val="left" w:pos="4536"/>
          <w:tab w:val="left" w:pos="5954"/>
          <w:tab w:val="left" w:pos="7371"/>
        </w:tabs>
        <w:rPr>
          <w:b/>
          <w:i/>
          <w:sz w:val="18"/>
          <w:szCs w:val="18"/>
          <w:u w:val="single"/>
        </w:rPr>
      </w:pPr>
      <w:r w:rsidRPr="00275E2D">
        <w:rPr>
          <w:b/>
          <w:i/>
          <w:sz w:val="18"/>
          <w:szCs w:val="18"/>
          <w:u w:val="single"/>
        </w:rPr>
        <w:t>II. Internationale Freundschafts-Sportspiele der Jugend</w:t>
      </w:r>
    </w:p>
    <w:bookmarkEnd w:id="3"/>
    <w:p w:rsidR="00B86B8D" w:rsidRDefault="00B86B8D">
      <w:pPr>
        <w:pStyle w:val="EndnoteText"/>
        <w:tabs>
          <w:tab w:val="left" w:pos="706"/>
          <w:tab w:val="left" w:pos="4536"/>
          <w:tab w:val="left" w:pos="5954"/>
          <w:tab w:val="left" w:pos="7371"/>
        </w:tabs>
        <w:rPr>
          <w:b/>
          <w:sz w:val="18"/>
          <w:szCs w:val="18"/>
        </w:rPr>
      </w:pPr>
      <w:r w:rsidRPr="00FD12AE">
        <w:rPr>
          <w:b/>
          <w:sz w:val="18"/>
          <w:szCs w:val="18"/>
        </w:rPr>
        <w:t>11.</w:t>
      </w:r>
      <w:r w:rsidRPr="00FD12AE">
        <w:rPr>
          <w:b/>
          <w:sz w:val="18"/>
          <w:szCs w:val="18"/>
        </w:rPr>
        <w:tab/>
      </w:r>
      <w:r>
        <w:rPr>
          <w:b/>
          <w:sz w:val="18"/>
          <w:szCs w:val="18"/>
        </w:rPr>
        <w:t>G</w:t>
      </w:r>
      <w:r w:rsidRPr="00FD12AE">
        <w:rPr>
          <w:b/>
          <w:sz w:val="18"/>
          <w:szCs w:val="18"/>
        </w:rPr>
        <w:t>DR - I</w:t>
      </w:r>
      <w:r>
        <w:rPr>
          <w:b/>
          <w:sz w:val="18"/>
          <w:szCs w:val="18"/>
        </w:rPr>
        <w:t>ND</w:t>
      </w:r>
      <w:r w:rsidRPr="00FD12AE">
        <w:rPr>
          <w:b/>
          <w:sz w:val="18"/>
          <w:szCs w:val="18"/>
        </w:rPr>
        <w:tab/>
        <w:t>1:11</w:t>
      </w:r>
      <w:r>
        <w:rPr>
          <w:b/>
          <w:sz w:val="18"/>
          <w:szCs w:val="18"/>
        </w:rPr>
        <w:t xml:space="preserve"> (0:5)</w:t>
      </w:r>
      <w:r w:rsidRPr="00FD12AE">
        <w:rPr>
          <w:b/>
          <w:sz w:val="18"/>
          <w:szCs w:val="18"/>
        </w:rPr>
        <w:tab/>
        <w:t>05.08.1955</w:t>
      </w:r>
      <w:r w:rsidRPr="00FD12AE">
        <w:rPr>
          <w:b/>
          <w:sz w:val="18"/>
          <w:szCs w:val="18"/>
        </w:rPr>
        <w:tab/>
        <w:t>Warszawa</w:t>
      </w:r>
    </w:p>
    <w:p w:rsidR="00B86B8D" w:rsidRPr="00682437" w:rsidRDefault="00B86B8D">
      <w:pPr>
        <w:pStyle w:val="EndnoteText"/>
        <w:tabs>
          <w:tab w:val="left" w:pos="706"/>
          <w:tab w:val="left" w:pos="4536"/>
          <w:tab w:val="left" w:pos="5954"/>
          <w:tab w:val="left" w:pos="7371"/>
        </w:tabs>
        <w:rPr>
          <w:sz w:val="16"/>
          <w:szCs w:val="16"/>
        </w:rPr>
      </w:pPr>
      <w:r>
        <w:rPr>
          <w:sz w:val="16"/>
          <w:szCs w:val="16"/>
        </w:rPr>
        <w:t xml:space="preserve">Günter </w:t>
      </w:r>
      <w:r w:rsidRPr="00682437">
        <w:rPr>
          <w:sz w:val="16"/>
          <w:szCs w:val="16"/>
        </w:rPr>
        <w:t xml:space="preserve">Oehmichen </w:t>
      </w:r>
      <w:r>
        <w:rPr>
          <w:sz w:val="16"/>
          <w:szCs w:val="16"/>
        </w:rPr>
        <w:t>(</w:t>
      </w:r>
      <w:r w:rsidRPr="004B0398">
        <w:rPr>
          <w:sz w:val="16"/>
          <w:szCs w:val="16"/>
        </w:rPr>
        <w:t>BSG Einheit Zentrum Leipzig</w:t>
      </w:r>
      <w:r>
        <w:rPr>
          <w:sz w:val="16"/>
          <w:szCs w:val="16"/>
        </w:rPr>
        <w:t xml:space="preserve">) </w:t>
      </w:r>
      <w:r w:rsidRPr="00682437">
        <w:rPr>
          <w:sz w:val="16"/>
          <w:szCs w:val="16"/>
        </w:rPr>
        <w:t>– Keßler</w:t>
      </w:r>
      <w:r>
        <w:rPr>
          <w:sz w:val="16"/>
          <w:szCs w:val="16"/>
        </w:rPr>
        <w:t xml:space="preserve"> (SC Motor Jena)</w:t>
      </w:r>
      <w:r w:rsidRPr="00682437">
        <w:rPr>
          <w:sz w:val="16"/>
          <w:szCs w:val="16"/>
        </w:rPr>
        <w:t xml:space="preserve">, </w:t>
      </w:r>
      <w:r>
        <w:rPr>
          <w:sz w:val="16"/>
          <w:szCs w:val="16"/>
        </w:rPr>
        <w:t xml:space="preserve">Heinz </w:t>
      </w:r>
      <w:r w:rsidRPr="00682437">
        <w:rPr>
          <w:sz w:val="16"/>
          <w:szCs w:val="16"/>
        </w:rPr>
        <w:t>Baerschneider</w:t>
      </w:r>
      <w:r>
        <w:rPr>
          <w:sz w:val="16"/>
          <w:szCs w:val="16"/>
        </w:rPr>
        <w:t xml:space="preserve"> (SC Motor Jena)</w:t>
      </w:r>
      <w:r w:rsidRPr="00682437">
        <w:rPr>
          <w:sz w:val="16"/>
          <w:szCs w:val="16"/>
        </w:rPr>
        <w:t xml:space="preserve"> – </w:t>
      </w:r>
      <w:r>
        <w:rPr>
          <w:sz w:val="16"/>
          <w:szCs w:val="16"/>
        </w:rPr>
        <w:t xml:space="preserve">Hans-Joachim </w:t>
      </w:r>
      <w:r w:rsidRPr="00682437">
        <w:rPr>
          <w:sz w:val="16"/>
          <w:szCs w:val="16"/>
        </w:rPr>
        <w:t>Keu</w:t>
      </w:r>
      <w:r>
        <w:rPr>
          <w:sz w:val="16"/>
          <w:szCs w:val="16"/>
        </w:rPr>
        <w:t>t</w:t>
      </w:r>
      <w:r w:rsidRPr="00682437">
        <w:rPr>
          <w:sz w:val="16"/>
          <w:szCs w:val="16"/>
        </w:rPr>
        <w:t>terling</w:t>
      </w:r>
      <w:r>
        <w:rPr>
          <w:sz w:val="16"/>
          <w:szCs w:val="16"/>
        </w:rPr>
        <w:t xml:space="preserve"> (BSG Turbine Erfurt)</w:t>
      </w:r>
      <w:r w:rsidRPr="00682437">
        <w:rPr>
          <w:sz w:val="16"/>
          <w:szCs w:val="16"/>
        </w:rPr>
        <w:t>, Vetter</w:t>
      </w:r>
      <w:r>
        <w:rPr>
          <w:sz w:val="16"/>
          <w:szCs w:val="16"/>
        </w:rPr>
        <w:t xml:space="preserve"> (BSG Rotation Südost Leipzig)</w:t>
      </w:r>
      <w:r w:rsidRPr="00682437">
        <w:rPr>
          <w:sz w:val="16"/>
          <w:szCs w:val="16"/>
        </w:rPr>
        <w:t>, Lessig</w:t>
      </w:r>
      <w:r>
        <w:rPr>
          <w:sz w:val="16"/>
          <w:szCs w:val="16"/>
        </w:rPr>
        <w:t xml:space="preserve"> (SC Motor Jena)</w:t>
      </w:r>
      <w:r w:rsidRPr="00682437">
        <w:rPr>
          <w:sz w:val="16"/>
          <w:szCs w:val="16"/>
        </w:rPr>
        <w:t xml:space="preserve"> – Trillhoff</w:t>
      </w:r>
      <w:r>
        <w:rPr>
          <w:sz w:val="16"/>
          <w:szCs w:val="16"/>
        </w:rPr>
        <w:t xml:space="preserve"> (SC Motor Jena)</w:t>
      </w:r>
      <w:r w:rsidRPr="00682437">
        <w:rPr>
          <w:sz w:val="16"/>
          <w:szCs w:val="16"/>
        </w:rPr>
        <w:t>, Vogler</w:t>
      </w:r>
      <w:r>
        <w:rPr>
          <w:sz w:val="16"/>
          <w:szCs w:val="16"/>
        </w:rPr>
        <w:t xml:space="preserve"> (BSG Motor Köthen), </w:t>
      </w:r>
      <w:r w:rsidRPr="00682437">
        <w:rPr>
          <w:sz w:val="16"/>
          <w:szCs w:val="16"/>
        </w:rPr>
        <w:t>Herrling</w:t>
      </w:r>
      <w:r>
        <w:rPr>
          <w:sz w:val="16"/>
          <w:szCs w:val="16"/>
        </w:rPr>
        <w:t xml:space="preserve"> (BSG Turbine Erfurt)</w:t>
      </w:r>
      <w:r w:rsidRPr="00682437">
        <w:rPr>
          <w:sz w:val="16"/>
          <w:szCs w:val="16"/>
        </w:rPr>
        <w:t>, Hendrich</w:t>
      </w:r>
      <w:r>
        <w:rPr>
          <w:sz w:val="16"/>
          <w:szCs w:val="16"/>
        </w:rPr>
        <w:t xml:space="preserve"> (SC Motor Jena)</w:t>
      </w:r>
      <w:r w:rsidRPr="00682437">
        <w:rPr>
          <w:sz w:val="16"/>
          <w:szCs w:val="16"/>
        </w:rPr>
        <w:t>, Heyder</w:t>
      </w:r>
      <w:r>
        <w:rPr>
          <w:sz w:val="16"/>
          <w:szCs w:val="16"/>
        </w:rPr>
        <w:t xml:space="preserve"> (SC Motor Jena)</w:t>
      </w:r>
    </w:p>
    <w:p w:rsidR="00B86B8D" w:rsidRPr="002F54BA" w:rsidRDefault="00B86B8D">
      <w:pPr>
        <w:pStyle w:val="EndnoteText"/>
        <w:tabs>
          <w:tab w:val="left" w:pos="706"/>
          <w:tab w:val="left" w:pos="4536"/>
          <w:tab w:val="left" w:pos="5954"/>
          <w:tab w:val="left" w:pos="7371"/>
        </w:tabs>
        <w:rPr>
          <w:sz w:val="16"/>
          <w:szCs w:val="16"/>
        </w:rPr>
      </w:pPr>
      <w:r>
        <w:rPr>
          <w:sz w:val="16"/>
          <w:szCs w:val="16"/>
        </w:rPr>
        <w:t>1:</w:t>
      </w:r>
      <w:r w:rsidRPr="0095536D">
        <w:rPr>
          <w:b/>
          <w:color w:val="FF0000"/>
          <w:sz w:val="16"/>
          <w:szCs w:val="16"/>
        </w:rPr>
        <w:t>6 - 11?</w:t>
      </w:r>
      <w:r>
        <w:rPr>
          <w:sz w:val="16"/>
          <w:szCs w:val="16"/>
        </w:rPr>
        <w:t xml:space="preserve"> </w:t>
      </w:r>
      <w:r w:rsidRPr="002F54BA">
        <w:rPr>
          <w:sz w:val="16"/>
          <w:szCs w:val="16"/>
        </w:rPr>
        <w:t>Vogler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12.</w:t>
      </w:r>
      <w:r w:rsidRPr="00FD12AE">
        <w:rPr>
          <w:b/>
          <w:sz w:val="18"/>
          <w:szCs w:val="18"/>
        </w:rPr>
        <w:tab/>
      </w:r>
      <w:r>
        <w:rPr>
          <w:b/>
          <w:sz w:val="18"/>
          <w:szCs w:val="18"/>
        </w:rPr>
        <w:t>G</w:t>
      </w:r>
      <w:r w:rsidRPr="00FD12AE">
        <w:rPr>
          <w:b/>
          <w:sz w:val="18"/>
          <w:szCs w:val="18"/>
        </w:rPr>
        <w:t xml:space="preserve">DR - </w:t>
      </w:r>
      <w:r>
        <w:rPr>
          <w:b/>
          <w:sz w:val="18"/>
          <w:szCs w:val="18"/>
        </w:rPr>
        <w:t>AUT</w:t>
      </w:r>
      <w:r w:rsidRPr="00FD12AE">
        <w:rPr>
          <w:b/>
          <w:sz w:val="18"/>
          <w:szCs w:val="18"/>
        </w:rPr>
        <w:tab/>
        <w:t>0:0</w:t>
      </w:r>
      <w:r>
        <w:rPr>
          <w:b/>
          <w:sz w:val="18"/>
          <w:szCs w:val="18"/>
        </w:rPr>
        <w:t xml:space="preserve"> </w:t>
      </w:r>
      <w:r w:rsidRPr="00FD12AE">
        <w:rPr>
          <w:b/>
          <w:sz w:val="18"/>
          <w:szCs w:val="18"/>
        </w:rPr>
        <w:tab/>
        <w:t>06.08.1955</w:t>
      </w:r>
      <w:r w:rsidRPr="00FD12AE">
        <w:rPr>
          <w:b/>
          <w:sz w:val="18"/>
          <w:szCs w:val="18"/>
        </w:rPr>
        <w:tab/>
        <w:t>Warszawa</w:t>
      </w:r>
    </w:p>
    <w:p w:rsidR="00B86B8D" w:rsidRPr="004B0398" w:rsidRDefault="00B86B8D">
      <w:pPr>
        <w:pStyle w:val="EndnoteText"/>
        <w:tabs>
          <w:tab w:val="left" w:pos="706"/>
          <w:tab w:val="left" w:pos="4536"/>
          <w:tab w:val="left" w:pos="5954"/>
          <w:tab w:val="left" w:pos="7371"/>
        </w:tabs>
        <w:rPr>
          <w:sz w:val="16"/>
          <w:szCs w:val="16"/>
        </w:rPr>
      </w:pPr>
      <w:r w:rsidRPr="00682437">
        <w:rPr>
          <w:sz w:val="16"/>
          <w:szCs w:val="16"/>
        </w:rPr>
        <w:t xml:space="preserve">Adler </w:t>
      </w:r>
      <w:r>
        <w:rPr>
          <w:sz w:val="16"/>
          <w:szCs w:val="16"/>
        </w:rPr>
        <w:t xml:space="preserve">(BSG Lokomotive Dresden) </w:t>
      </w:r>
      <w:r w:rsidRPr="00682437">
        <w:rPr>
          <w:sz w:val="16"/>
          <w:szCs w:val="16"/>
        </w:rPr>
        <w:t xml:space="preserve">– </w:t>
      </w:r>
      <w:r>
        <w:rPr>
          <w:sz w:val="16"/>
          <w:szCs w:val="16"/>
        </w:rPr>
        <w:t xml:space="preserve">Rohrwacher (MK - BSG Einheit Zentrum Leipzig), </w:t>
      </w:r>
      <w:r w:rsidRPr="00682437">
        <w:rPr>
          <w:sz w:val="16"/>
          <w:szCs w:val="16"/>
        </w:rPr>
        <w:t>Baerschneider</w:t>
      </w:r>
      <w:r>
        <w:rPr>
          <w:sz w:val="16"/>
          <w:szCs w:val="16"/>
        </w:rPr>
        <w:t xml:space="preserve"> </w:t>
      </w:r>
      <w:r w:rsidRPr="00682437">
        <w:rPr>
          <w:sz w:val="16"/>
          <w:szCs w:val="16"/>
        </w:rPr>
        <w:t>– Clavis</w:t>
      </w:r>
      <w:r>
        <w:rPr>
          <w:sz w:val="16"/>
          <w:szCs w:val="16"/>
        </w:rPr>
        <w:t xml:space="preserve"> (BSG Lokomotive Pankow)</w:t>
      </w:r>
      <w:r w:rsidRPr="00682437">
        <w:rPr>
          <w:sz w:val="16"/>
          <w:szCs w:val="16"/>
        </w:rPr>
        <w:t>, Vetter, Lessig – Trillhoff, Böttcher</w:t>
      </w:r>
      <w:r>
        <w:rPr>
          <w:sz w:val="16"/>
          <w:szCs w:val="16"/>
        </w:rPr>
        <w:t xml:space="preserve"> (BSG Post Karl-Marx-Stadt)</w:t>
      </w:r>
      <w:r w:rsidRPr="00682437">
        <w:rPr>
          <w:sz w:val="16"/>
          <w:szCs w:val="16"/>
        </w:rPr>
        <w:t>, Herrling, Hendrich, Sendner</w:t>
      </w:r>
      <w:r>
        <w:rPr>
          <w:sz w:val="16"/>
          <w:szCs w:val="16"/>
        </w:rPr>
        <w:t xml:space="preserve"> (</w:t>
      </w:r>
      <w:r w:rsidRPr="004B0398">
        <w:rPr>
          <w:sz w:val="16"/>
          <w:szCs w:val="16"/>
        </w:rPr>
        <w:t>BSG Einheit Zentrum Leipzig)</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13.</w:t>
      </w:r>
      <w:r w:rsidRPr="00FD12AE">
        <w:rPr>
          <w:b/>
          <w:sz w:val="18"/>
          <w:szCs w:val="18"/>
        </w:rPr>
        <w:tab/>
      </w:r>
      <w:r>
        <w:rPr>
          <w:b/>
          <w:sz w:val="18"/>
          <w:szCs w:val="18"/>
        </w:rPr>
        <w:t>GD</w:t>
      </w:r>
      <w:r w:rsidRPr="00FD12AE">
        <w:rPr>
          <w:b/>
          <w:sz w:val="18"/>
          <w:szCs w:val="18"/>
        </w:rPr>
        <w:t>R - T</w:t>
      </w:r>
      <w:r>
        <w:rPr>
          <w:b/>
          <w:sz w:val="18"/>
          <w:szCs w:val="18"/>
        </w:rPr>
        <w:t>CH</w:t>
      </w:r>
      <w:r w:rsidRPr="00FD12AE">
        <w:rPr>
          <w:b/>
          <w:sz w:val="18"/>
          <w:szCs w:val="18"/>
        </w:rPr>
        <w:tab/>
        <w:t>4:1</w:t>
      </w:r>
      <w:r>
        <w:rPr>
          <w:b/>
          <w:sz w:val="18"/>
          <w:szCs w:val="18"/>
        </w:rPr>
        <w:t xml:space="preserve"> (2:1)</w:t>
      </w:r>
      <w:r w:rsidRPr="00FD12AE">
        <w:rPr>
          <w:b/>
          <w:sz w:val="18"/>
          <w:szCs w:val="18"/>
        </w:rPr>
        <w:tab/>
        <w:t>08.08.1955</w:t>
      </w:r>
      <w:r w:rsidRPr="00FD12AE">
        <w:rPr>
          <w:b/>
          <w:sz w:val="18"/>
          <w:szCs w:val="18"/>
        </w:rPr>
        <w:tab/>
        <w:t>Warszawa</w:t>
      </w:r>
    </w:p>
    <w:p w:rsidR="00B86B8D" w:rsidRPr="00682437" w:rsidRDefault="00B86B8D" w:rsidP="00494BDF">
      <w:pPr>
        <w:pStyle w:val="EndnoteText"/>
        <w:tabs>
          <w:tab w:val="left" w:pos="706"/>
          <w:tab w:val="left" w:pos="4536"/>
          <w:tab w:val="left" w:pos="5954"/>
          <w:tab w:val="left" w:pos="7371"/>
        </w:tabs>
        <w:rPr>
          <w:sz w:val="16"/>
          <w:szCs w:val="16"/>
        </w:rPr>
      </w:pPr>
      <w:bookmarkStart w:id="4" w:name="_Hlk512423243"/>
      <w:r w:rsidRPr="00682437">
        <w:rPr>
          <w:sz w:val="16"/>
          <w:szCs w:val="16"/>
        </w:rPr>
        <w:t xml:space="preserve">Adler – </w:t>
      </w:r>
      <w:r>
        <w:rPr>
          <w:sz w:val="16"/>
          <w:szCs w:val="16"/>
        </w:rPr>
        <w:t xml:space="preserve">Rohrwacher (MK), </w:t>
      </w:r>
      <w:r w:rsidRPr="00682437">
        <w:rPr>
          <w:sz w:val="16"/>
          <w:szCs w:val="16"/>
        </w:rPr>
        <w:t>Baerschneider</w:t>
      </w:r>
      <w:r>
        <w:rPr>
          <w:sz w:val="16"/>
          <w:szCs w:val="16"/>
        </w:rPr>
        <w:t xml:space="preserve"> </w:t>
      </w:r>
      <w:r w:rsidRPr="00682437">
        <w:rPr>
          <w:sz w:val="16"/>
          <w:szCs w:val="16"/>
        </w:rPr>
        <w:t xml:space="preserve">– Clavis, Vetter, Lessig – Trillhoff, Böttcher, Herrling, </w:t>
      </w:r>
      <w:r>
        <w:rPr>
          <w:sz w:val="16"/>
          <w:szCs w:val="16"/>
        </w:rPr>
        <w:t xml:space="preserve">Vogler, </w:t>
      </w:r>
      <w:r w:rsidRPr="00682437">
        <w:rPr>
          <w:sz w:val="16"/>
          <w:szCs w:val="16"/>
        </w:rPr>
        <w:t>Hendrich</w:t>
      </w:r>
      <w:bookmarkEnd w:id="4"/>
    </w:p>
    <w:p w:rsidR="00B86B8D" w:rsidRPr="00494BDF" w:rsidRDefault="00B86B8D">
      <w:pPr>
        <w:pStyle w:val="EndnoteText"/>
        <w:tabs>
          <w:tab w:val="left" w:pos="706"/>
          <w:tab w:val="left" w:pos="4536"/>
          <w:tab w:val="left" w:pos="5954"/>
          <w:tab w:val="left" w:pos="7371"/>
        </w:tabs>
        <w:rPr>
          <w:sz w:val="16"/>
          <w:szCs w:val="16"/>
        </w:rPr>
      </w:pPr>
      <w:r w:rsidRPr="00111437">
        <w:rPr>
          <w:b/>
          <w:color w:val="FF0000"/>
          <w:sz w:val="16"/>
          <w:szCs w:val="16"/>
        </w:rPr>
        <w:t>1:? – 2:? / 3:? – 4:?</w:t>
      </w:r>
      <w:r>
        <w:rPr>
          <w:sz w:val="16"/>
          <w:szCs w:val="16"/>
        </w:rPr>
        <w:t xml:space="preserve"> - </w:t>
      </w:r>
      <w:r w:rsidRPr="00494BDF">
        <w:rPr>
          <w:sz w:val="16"/>
          <w:szCs w:val="16"/>
        </w:rPr>
        <w:t>Herrling 3, Hendrich 1 Tor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14.</w:t>
      </w:r>
      <w:r w:rsidRPr="00FD12AE">
        <w:rPr>
          <w:b/>
          <w:sz w:val="18"/>
          <w:szCs w:val="18"/>
        </w:rPr>
        <w:tab/>
      </w:r>
      <w:r>
        <w:rPr>
          <w:b/>
          <w:sz w:val="18"/>
          <w:szCs w:val="18"/>
        </w:rPr>
        <w:t>G</w:t>
      </w:r>
      <w:r w:rsidRPr="00FD12AE">
        <w:rPr>
          <w:b/>
          <w:sz w:val="18"/>
          <w:szCs w:val="18"/>
        </w:rPr>
        <w:t>DR - F</w:t>
      </w:r>
      <w:r>
        <w:rPr>
          <w:b/>
          <w:sz w:val="18"/>
          <w:szCs w:val="18"/>
        </w:rPr>
        <w:t>IN</w:t>
      </w:r>
      <w:r w:rsidRPr="00FD12AE">
        <w:rPr>
          <w:b/>
          <w:sz w:val="18"/>
          <w:szCs w:val="18"/>
        </w:rPr>
        <w:tab/>
        <w:t>8:1</w:t>
      </w:r>
      <w:r>
        <w:rPr>
          <w:b/>
          <w:sz w:val="18"/>
          <w:szCs w:val="18"/>
        </w:rPr>
        <w:t xml:space="preserve"> (2:1)</w:t>
      </w:r>
      <w:r w:rsidRPr="00FD12AE">
        <w:rPr>
          <w:b/>
          <w:sz w:val="18"/>
          <w:szCs w:val="18"/>
        </w:rPr>
        <w:tab/>
        <w:t>10.08.1955</w:t>
      </w:r>
      <w:r w:rsidRPr="00FD12AE">
        <w:rPr>
          <w:b/>
          <w:sz w:val="18"/>
          <w:szCs w:val="18"/>
        </w:rPr>
        <w:tab/>
        <w:t>Warszaw</w:t>
      </w:r>
      <w:r>
        <w:rPr>
          <w:b/>
          <w:sz w:val="18"/>
          <w:szCs w:val="18"/>
        </w:rPr>
        <w:t>a</w:t>
      </w:r>
    </w:p>
    <w:p w:rsidR="00B86B8D" w:rsidRDefault="00B86B8D">
      <w:pPr>
        <w:pStyle w:val="EndnoteText"/>
        <w:tabs>
          <w:tab w:val="left" w:pos="706"/>
          <w:tab w:val="left" w:pos="4536"/>
          <w:tab w:val="left" w:pos="5954"/>
          <w:tab w:val="left" w:pos="7371"/>
        </w:tabs>
        <w:rPr>
          <w:sz w:val="16"/>
          <w:szCs w:val="16"/>
        </w:rPr>
      </w:pPr>
      <w:r w:rsidRPr="00470CFA">
        <w:rPr>
          <w:b/>
          <w:color w:val="FF0000"/>
          <w:sz w:val="16"/>
          <w:szCs w:val="16"/>
        </w:rPr>
        <w:t xml:space="preserve"> </w:t>
      </w:r>
      <w:r w:rsidRPr="00682437">
        <w:rPr>
          <w:sz w:val="16"/>
          <w:szCs w:val="16"/>
        </w:rPr>
        <w:t xml:space="preserve">Adler – </w:t>
      </w:r>
      <w:r>
        <w:rPr>
          <w:sz w:val="16"/>
          <w:szCs w:val="16"/>
        </w:rPr>
        <w:t xml:space="preserve">Rohrwacher (MK), </w:t>
      </w:r>
      <w:r w:rsidRPr="00682437">
        <w:rPr>
          <w:sz w:val="16"/>
          <w:szCs w:val="16"/>
        </w:rPr>
        <w:t>Baerschneider</w:t>
      </w:r>
      <w:r>
        <w:rPr>
          <w:sz w:val="16"/>
          <w:szCs w:val="16"/>
        </w:rPr>
        <w:t xml:space="preserve"> </w:t>
      </w:r>
      <w:r w:rsidRPr="00682437">
        <w:rPr>
          <w:sz w:val="16"/>
          <w:szCs w:val="16"/>
        </w:rPr>
        <w:t xml:space="preserve">– Clavis, Vetter, Lessig – Trillhoff, Böttcher, Herrling, </w:t>
      </w:r>
      <w:r>
        <w:rPr>
          <w:sz w:val="16"/>
          <w:szCs w:val="16"/>
        </w:rPr>
        <w:t>Vogler, Heyder</w:t>
      </w:r>
    </w:p>
    <w:p w:rsidR="00B86B8D" w:rsidRDefault="00B86B8D">
      <w:pPr>
        <w:pStyle w:val="EndnoteText"/>
        <w:tabs>
          <w:tab w:val="left" w:pos="706"/>
          <w:tab w:val="left" w:pos="4536"/>
          <w:tab w:val="left" w:pos="5954"/>
          <w:tab w:val="left" w:pos="7371"/>
        </w:tabs>
        <w:rPr>
          <w:sz w:val="16"/>
          <w:szCs w:val="16"/>
        </w:rPr>
      </w:pPr>
      <w:r w:rsidRPr="0020701B">
        <w:rPr>
          <w:sz w:val="16"/>
          <w:szCs w:val="16"/>
        </w:rPr>
        <w:t xml:space="preserve">1:1 Rohrwacher – 2:1 Rohrwacher </w:t>
      </w:r>
      <w:r>
        <w:rPr>
          <w:sz w:val="16"/>
          <w:szCs w:val="16"/>
        </w:rPr>
        <w:t>/</w:t>
      </w:r>
      <w:r w:rsidRPr="0020701B">
        <w:rPr>
          <w:sz w:val="16"/>
          <w:szCs w:val="16"/>
        </w:rPr>
        <w:t xml:space="preserve"> 3:1 Vogler – 4:1 Trillhoff – 5:1 Heyder – 6:1 Herrling – 7:1 Rohr</w:t>
      </w:r>
      <w:r>
        <w:rPr>
          <w:sz w:val="16"/>
          <w:szCs w:val="16"/>
        </w:rPr>
        <w:t>wacher</w:t>
      </w:r>
      <w:r w:rsidRPr="0020701B">
        <w:rPr>
          <w:sz w:val="16"/>
          <w:szCs w:val="16"/>
        </w:rPr>
        <w:t xml:space="preserve"> – 8:1 Rohr</w:t>
      </w:r>
      <w:r>
        <w:rPr>
          <w:sz w:val="16"/>
          <w:szCs w:val="16"/>
        </w:rPr>
        <w:t>w</w:t>
      </w:r>
      <w:r w:rsidRPr="0020701B">
        <w:rPr>
          <w:sz w:val="16"/>
          <w:szCs w:val="16"/>
        </w:rPr>
        <w:t>ach</w:t>
      </w:r>
      <w:r>
        <w:rPr>
          <w:sz w:val="16"/>
          <w:szCs w:val="16"/>
        </w:rPr>
        <w:t>er</w:t>
      </w:r>
    </w:p>
    <w:p w:rsidR="00B86B8D" w:rsidRPr="00577FEB" w:rsidRDefault="00B86B8D">
      <w:pPr>
        <w:pStyle w:val="EndnoteText"/>
        <w:tabs>
          <w:tab w:val="left" w:pos="706"/>
          <w:tab w:val="left" w:pos="4536"/>
          <w:tab w:val="left" w:pos="5954"/>
          <w:tab w:val="left" w:pos="7371"/>
        </w:tabs>
        <w:rPr>
          <w:b/>
          <w:i/>
          <w:sz w:val="16"/>
          <w:szCs w:val="16"/>
        </w:rPr>
      </w:pPr>
      <w:r w:rsidRPr="00577FEB">
        <w:rPr>
          <w:b/>
          <w:i/>
          <w:sz w:val="16"/>
          <w:szCs w:val="16"/>
        </w:rPr>
        <w:t xml:space="preserve">Die DDR-Auswahl belegte Platz </w:t>
      </w:r>
      <w:r>
        <w:rPr>
          <w:b/>
          <w:i/>
          <w:sz w:val="16"/>
          <w:szCs w:val="16"/>
        </w:rPr>
        <w:t>5</w:t>
      </w:r>
    </w:p>
    <w:p w:rsidR="00B86B8D" w:rsidRPr="0020701B" w:rsidRDefault="00B86B8D">
      <w:pPr>
        <w:pStyle w:val="EndnoteText"/>
        <w:tabs>
          <w:tab w:val="left" w:pos="706"/>
          <w:tab w:val="left" w:pos="4536"/>
          <w:tab w:val="left" w:pos="5954"/>
          <w:tab w:val="left" w:pos="7371"/>
        </w:tabs>
        <w:rPr>
          <w:sz w:val="16"/>
          <w:szCs w:val="16"/>
        </w:rPr>
      </w:pPr>
    </w:p>
    <w:p w:rsidR="00B86B8D" w:rsidRDefault="00B86B8D">
      <w:pPr>
        <w:pStyle w:val="EndnoteText"/>
        <w:tabs>
          <w:tab w:val="left" w:pos="706"/>
          <w:tab w:val="left" w:pos="4536"/>
          <w:tab w:val="left" w:pos="5954"/>
          <w:tab w:val="left" w:pos="7371"/>
        </w:tabs>
        <w:rPr>
          <w:b/>
          <w:sz w:val="18"/>
          <w:szCs w:val="18"/>
        </w:rPr>
      </w:pPr>
      <w:r w:rsidRPr="00FD12AE">
        <w:rPr>
          <w:b/>
          <w:sz w:val="18"/>
          <w:szCs w:val="18"/>
        </w:rPr>
        <w:t>15.</w:t>
      </w:r>
      <w:r w:rsidRPr="00FD12AE">
        <w:rPr>
          <w:b/>
          <w:sz w:val="18"/>
          <w:szCs w:val="18"/>
        </w:rPr>
        <w:tab/>
      </w:r>
      <w:r>
        <w:rPr>
          <w:b/>
          <w:sz w:val="18"/>
          <w:szCs w:val="18"/>
        </w:rPr>
        <w:t>G</w:t>
      </w:r>
      <w:r w:rsidRPr="00FD12AE">
        <w:rPr>
          <w:b/>
          <w:sz w:val="18"/>
          <w:szCs w:val="18"/>
        </w:rPr>
        <w:t>DR - I</w:t>
      </w:r>
      <w:r>
        <w:rPr>
          <w:b/>
          <w:sz w:val="18"/>
          <w:szCs w:val="18"/>
        </w:rPr>
        <w:t>ND</w:t>
      </w:r>
      <w:r w:rsidRPr="00FD12AE">
        <w:rPr>
          <w:b/>
          <w:sz w:val="18"/>
          <w:szCs w:val="18"/>
        </w:rPr>
        <w:tab/>
        <w:t>1:6</w:t>
      </w:r>
      <w:r>
        <w:rPr>
          <w:b/>
          <w:sz w:val="18"/>
          <w:szCs w:val="18"/>
        </w:rPr>
        <w:t xml:space="preserve"> (1:5)</w:t>
      </w:r>
      <w:r w:rsidRPr="00FD12AE">
        <w:rPr>
          <w:b/>
          <w:sz w:val="18"/>
          <w:szCs w:val="18"/>
        </w:rPr>
        <w:tab/>
        <w:t>19.08.1955</w:t>
      </w:r>
      <w:r w:rsidRPr="00FD12AE">
        <w:rPr>
          <w:b/>
          <w:sz w:val="18"/>
          <w:szCs w:val="18"/>
        </w:rPr>
        <w:tab/>
        <w:t>Köthen</w:t>
      </w:r>
    </w:p>
    <w:p w:rsidR="00B86B8D" w:rsidRDefault="00B86B8D">
      <w:pPr>
        <w:pStyle w:val="EndnoteText"/>
        <w:tabs>
          <w:tab w:val="left" w:pos="706"/>
          <w:tab w:val="left" w:pos="4536"/>
          <w:tab w:val="left" w:pos="5954"/>
          <w:tab w:val="left" w:pos="7371"/>
        </w:tabs>
        <w:rPr>
          <w:sz w:val="16"/>
          <w:szCs w:val="16"/>
        </w:rPr>
      </w:pPr>
      <w:r w:rsidRPr="00682437">
        <w:rPr>
          <w:sz w:val="16"/>
          <w:szCs w:val="16"/>
        </w:rPr>
        <w:t>Adler</w:t>
      </w:r>
      <w:r>
        <w:rPr>
          <w:sz w:val="16"/>
          <w:szCs w:val="16"/>
        </w:rPr>
        <w:t xml:space="preserve"> </w:t>
      </w:r>
      <w:r w:rsidRPr="00682437">
        <w:rPr>
          <w:sz w:val="16"/>
          <w:szCs w:val="16"/>
        </w:rPr>
        <w:t xml:space="preserve">– </w:t>
      </w:r>
      <w:r>
        <w:rPr>
          <w:sz w:val="16"/>
          <w:szCs w:val="16"/>
        </w:rPr>
        <w:t xml:space="preserve">Rohrwacher (MK), </w:t>
      </w:r>
      <w:r w:rsidRPr="00682437">
        <w:rPr>
          <w:sz w:val="16"/>
          <w:szCs w:val="16"/>
        </w:rPr>
        <w:t>Baerschneider</w:t>
      </w:r>
      <w:r>
        <w:rPr>
          <w:sz w:val="16"/>
          <w:szCs w:val="16"/>
        </w:rPr>
        <w:t xml:space="preserve"> </w:t>
      </w:r>
      <w:r w:rsidRPr="00682437">
        <w:rPr>
          <w:sz w:val="16"/>
          <w:szCs w:val="16"/>
        </w:rPr>
        <w:t>– Clavis, Vetter, L</w:t>
      </w:r>
      <w:r>
        <w:rPr>
          <w:sz w:val="16"/>
          <w:szCs w:val="16"/>
        </w:rPr>
        <w:t>e</w:t>
      </w:r>
      <w:r w:rsidRPr="00682437">
        <w:rPr>
          <w:sz w:val="16"/>
          <w:szCs w:val="16"/>
        </w:rPr>
        <w:t>ssig</w:t>
      </w:r>
      <w:r>
        <w:rPr>
          <w:sz w:val="16"/>
          <w:szCs w:val="16"/>
        </w:rPr>
        <w:t xml:space="preserve"> –</w:t>
      </w:r>
      <w:r w:rsidRPr="00682437">
        <w:rPr>
          <w:sz w:val="16"/>
          <w:szCs w:val="16"/>
        </w:rPr>
        <w:t xml:space="preserve"> </w:t>
      </w:r>
      <w:r>
        <w:rPr>
          <w:sz w:val="16"/>
          <w:szCs w:val="16"/>
        </w:rPr>
        <w:t>Horst Hänel (BSG Lokomotive Plau), Vogler, Herrling, Böttcher, Sendner</w:t>
      </w:r>
    </w:p>
    <w:p w:rsidR="00B86B8D" w:rsidRPr="00682437" w:rsidRDefault="00B86B8D">
      <w:pPr>
        <w:pStyle w:val="EndnoteText"/>
        <w:tabs>
          <w:tab w:val="left" w:pos="706"/>
          <w:tab w:val="left" w:pos="4536"/>
          <w:tab w:val="left" w:pos="5954"/>
          <w:tab w:val="left" w:pos="7371"/>
        </w:tabs>
        <w:rPr>
          <w:sz w:val="16"/>
          <w:szCs w:val="16"/>
        </w:rPr>
      </w:pPr>
      <w:r>
        <w:rPr>
          <w:sz w:val="16"/>
          <w:szCs w:val="16"/>
        </w:rPr>
        <w:t>1:3 Rohrwacher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16.</w:t>
      </w:r>
      <w:r w:rsidRPr="00FD12AE">
        <w:rPr>
          <w:b/>
          <w:sz w:val="18"/>
          <w:szCs w:val="18"/>
        </w:rPr>
        <w:tab/>
      </w:r>
      <w:r>
        <w:rPr>
          <w:b/>
          <w:sz w:val="18"/>
          <w:szCs w:val="18"/>
        </w:rPr>
        <w:t>G</w:t>
      </w:r>
      <w:r w:rsidRPr="00FD12AE">
        <w:rPr>
          <w:b/>
          <w:sz w:val="18"/>
          <w:szCs w:val="18"/>
        </w:rPr>
        <w:t>DR - I</w:t>
      </w:r>
      <w:r>
        <w:rPr>
          <w:b/>
          <w:sz w:val="18"/>
          <w:szCs w:val="18"/>
        </w:rPr>
        <w:t>ND</w:t>
      </w:r>
      <w:r w:rsidRPr="00FD12AE">
        <w:rPr>
          <w:b/>
          <w:sz w:val="18"/>
          <w:szCs w:val="18"/>
        </w:rPr>
        <w:tab/>
        <w:t>0:3</w:t>
      </w:r>
      <w:r>
        <w:rPr>
          <w:b/>
          <w:sz w:val="18"/>
          <w:szCs w:val="18"/>
        </w:rPr>
        <w:t xml:space="preserve"> (0:2)</w:t>
      </w:r>
      <w:r w:rsidRPr="00FD12AE">
        <w:rPr>
          <w:b/>
          <w:sz w:val="18"/>
          <w:szCs w:val="18"/>
        </w:rPr>
        <w:tab/>
        <w:t>21.08.1955</w:t>
      </w:r>
      <w:r w:rsidRPr="00FD12AE">
        <w:rPr>
          <w:b/>
          <w:sz w:val="18"/>
          <w:szCs w:val="18"/>
        </w:rPr>
        <w:tab/>
        <w:t>Gera</w:t>
      </w:r>
    </w:p>
    <w:p w:rsidR="00B86B8D" w:rsidRDefault="00B86B8D">
      <w:pPr>
        <w:pStyle w:val="EndnoteText"/>
        <w:tabs>
          <w:tab w:val="left" w:pos="706"/>
          <w:tab w:val="left" w:pos="4536"/>
          <w:tab w:val="left" w:pos="5954"/>
          <w:tab w:val="left" w:pos="7371"/>
        </w:tabs>
        <w:rPr>
          <w:sz w:val="16"/>
          <w:szCs w:val="16"/>
        </w:rPr>
      </w:pPr>
      <w:r w:rsidRPr="009B541F">
        <w:rPr>
          <w:sz w:val="16"/>
          <w:szCs w:val="16"/>
        </w:rPr>
        <w:t>Adler – Rohrwacher</w:t>
      </w:r>
      <w:r>
        <w:rPr>
          <w:sz w:val="16"/>
          <w:szCs w:val="16"/>
        </w:rPr>
        <w:t xml:space="preserve"> (MK)</w:t>
      </w:r>
      <w:r w:rsidRPr="009B541F">
        <w:rPr>
          <w:sz w:val="16"/>
          <w:szCs w:val="16"/>
        </w:rPr>
        <w:t>, Baerschneider – Clavis, Vetter, Lessig -</w:t>
      </w:r>
      <w:r>
        <w:rPr>
          <w:sz w:val="16"/>
          <w:szCs w:val="16"/>
        </w:rPr>
        <w:t xml:space="preserve"> </w:t>
      </w:r>
      <w:r w:rsidRPr="009B541F">
        <w:rPr>
          <w:sz w:val="16"/>
          <w:szCs w:val="16"/>
        </w:rPr>
        <w:t>Trillhoff, Böttcher, Hänel, Sendner, Hendrich</w:t>
      </w:r>
    </w:p>
    <w:p w:rsidR="00B86B8D" w:rsidRPr="006E5DB0" w:rsidRDefault="00B86B8D">
      <w:pPr>
        <w:pStyle w:val="EndnoteText"/>
        <w:tabs>
          <w:tab w:val="left" w:pos="706"/>
          <w:tab w:val="left" w:pos="4536"/>
          <w:tab w:val="left" w:pos="5954"/>
          <w:tab w:val="left" w:pos="7371"/>
        </w:tabs>
        <w:rPr>
          <w:b/>
          <w:i/>
          <w:sz w:val="18"/>
          <w:szCs w:val="18"/>
        </w:rPr>
      </w:pPr>
      <w:r w:rsidRPr="006E5DB0">
        <w:rPr>
          <w:b/>
          <w:i/>
          <w:sz w:val="18"/>
          <w:szCs w:val="18"/>
        </w:rPr>
        <w:t>XX.</w:t>
      </w:r>
      <w:r w:rsidRPr="006E5DB0">
        <w:rPr>
          <w:b/>
          <w:i/>
          <w:sz w:val="18"/>
          <w:szCs w:val="18"/>
        </w:rPr>
        <w:tab/>
        <w:t>GDR* - IND</w:t>
      </w:r>
      <w:r w:rsidRPr="006E5DB0">
        <w:rPr>
          <w:b/>
          <w:i/>
          <w:sz w:val="18"/>
          <w:szCs w:val="18"/>
        </w:rPr>
        <w:tab/>
        <w:t>1:2 (0:0)</w:t>
      </w:r>
      <w:r w:rsidRPr="006E5DB0">
        <w:rPr>
          <w:b/>
          <w:i/>
          <w:sz w:val="18"/>
          <w:szCs w:val="18"/>
        </w:rPr>
        <w:tab/>
      </w:r>
      <w:r>
        <w:rPr>
          <w:b/>
          <w:i/>
          <w:sz w:val="18"/>
          <w:szCs w:val="18"/>
        </w:rPr>
        <w:t>23</w:t>
      </w:r>
      <w:r w:rsidRPr="006E5DB0">
        <w:rPr>
          <w:b/>
          <w:i/>
          <w:sz w:val="18"/>
          <w:szCs w:val="18"/>
        </w:rPr>
        <w:t>.08.1955</w:t>
      </w:r>
      <w:r w:rsidRPr="006E5DB0">
        <w:rPr>
          <w:b/>
          <w:i/>
          <w:sz w:val="18"/>
          <w:szCs w:val="18"/>
        </w:rPr>
        <w:tab/>
        <w:t>Jena</w:t>
      </w:r>
    </w:p>
    <w:p w:rsidR="00B86B8D" w:rsidRPr="001D27E4" w:rsidRDefault="00B86B8D" w:rsidP="001D27E4">
      <w:pPr>
        <w:pStyle w:val="EndnoteText"/>
        <w:tabs>
          <w:tab w:val="left" w:pos="706"/>
          <w:tab w:val="left" w:pos="4536"/>
          <w:tab w:val="left" w:pos="5954"/>
          <w:tab w:val="left" w:pos="7371"/>
        </w:tabs>
        <w:rPr>
          <w:i/>
          <w:sz w:val="16"/>
          <w:szCs w:val="16"/>
        </w:rPr>
      </w:pPr>
      <w:r w:rsidRPr="0029281A">
        <w:rPr>
          <w:i/>
          <w:sz w:val="16"/>
          <w:szCs w:val="16"/>
        </w:rPr>
        <w:t>* - inoffizielles Länderspiel</w:t>
      </w:r>
      <w:r>
        <w:rPr>
          <w:i/>
          <w:sz w:val="16"/>
          <w:szCs w:val="16"/>
        </w:rPr>
        <w:t xml:space="preserve">; </w:t>
      </w:r>
      <w:r w:rsidRPr="001D27E4">
        <w:rPr>
          <w:i/>
          <w:sz w:val="16"/>
          <w:szCs w:val="16"/>
        </w:rPr>
        <w:t>Aufstellung</w:t>
      </w:r>
      <w:r>
        <w:rPr>
          <w:i/>
          <w:sz w:val="16"/>
          <w:szCs w:val="16"/>
        </w:rPr>
        <w:t xml:space="preserve"> - </w:t>
      </w:r>
      <w:r w:rsidRPr="001D27E4">
        <w:rPr>
          <w:i/>
          <w:sz w:val="16"/>
          <w:szCs w:val="16"/>
        </w:rPr>
        <w:t>rot noch nicht bestätigt</w:t>
      </w:r>
    </w:p>
    <w:p w:rsidR="00B86B8D" w:rsidRDefault="00B86B8D">
      <w:pPr>
        <w:pStyle w:val="EndnoteText"/>
        <w:tabs>
          <w:tab w:val="left" w:pos="706"/>
          <w:tab w:val="left" w:pos="4536"/>
          <w:tab w:val="left" w:pos="5954"/>
          <w:tab w:val="left" w:pos="7371"/>
        </w:tabs>
        <w:rPr>
          <w:i/>
          <w:sz w:val="16"/>
          <w:szCs w:val="16"/>
        </w:rPr>
      </w:pPr>
      <w:r w:rsidRPr="00F64600">
        <w:rPr>
          <w:i/>
          <w:sz w:val="16"/>
          <w:szCs w:val="16"/>
        </w:rPr>
        <w:t>Adler – Rohrwacher (MK),</w:t>
      </w:r>
      <w:r w:rsidRPr="00F64600">
        <w:rPr>
          <w:b/>
          <w:i/>
          <w:color w:val="FF0000"/>
          <w:sz w:val="16"/>
          <w:szCs w:val="16"/>
        </w:rPr>
        <w:t xml:space="preserve"> </w:t>
      </w:r>
      <w:r w:rsidRPr="001D27E4">
        <w:rPr>
          <w:i/>
          <w:sz w:val="16"/>
          <w:szCs w:val="16"/>
        </w:rPr>
        <w:t>Baerschneider</w:t>
      </w:r>
      <w:r>
        <w:rPr>
          <w:b/>
          <w:i/>
          <w:color w:val="FF0000"/>
          <w:sz w:val="16"/>
          <w:szCs w:val="16"/>
        </w:rPr>
        <w:t xml:space="preserve"> – Clavis, Vetter, Lessig – </w:t>
      </w:r>
      <w:r w:rsidRPr="001D27E4">
        <w:rPr>
          <w:i/>
          <w:sz w:val="16"/>
          <w:szCs w:val="16"/>
        </w:rPr>
        <w:t>Böttcher, Trillhoff, Herrling, Hendrich, Sendner</w:t>
      </w:r>
    </w:p>
    <w:p w:rsidR="00B86B8D" w:rsidRPr="00F64600" w:rsidRDefault="00B86B8D">
      <w:pPr>
        <w:pStyle w:val="EndnoteText"/>
        <w:tabs>
          <w:tab w:val="left" w:pos="706"/>
          <w:tab w:val="left" w:pos="4536"/>
          <w:tab w:val="left" w:pos="5954"/>
          <w:tab w:val="left" w:pos="7371"/>
        </w:tabs>
        <w:rPr>
          <w:i/>
          <w:sz w:val="16"/>
          <w:szCs w:val="16"/>
        </w:rPr>
      </w:pPr>
      <w:r w:rsidRPr="00F64600">
        <w:rPr>
          <w:i/>
          <w:sz w:val="16"/>
          <w:szCs w:val="16"/>
        </w:rPr>
        <w:t>1:0 Rohrwacher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17.</w:t>
      </w:r>
      <w:r w:rsidRPr="00FD12AE">
        <w:rPr>
          <w:b/>
          <w:sz w:val="18"/>
          <w:szCs w:val="18"/>
        </w:rPr>
        <w:tab/>
      </w:r>
      <w:r>
        <w:rPr>
          <w:b/>
          <w:sz w:val="18"/>
          <w:szCs w:val="18"/>
        </w:rPr>
        <w:t>G</w:t>
      </w:r>
      <w:r w:rsidRPr="00FD12AE">
        <w:rPr>
          <w:b/>
          <w:sz w:val="18"/>
          <w:szCs w:val="18"/>
        </w:rPr>
        <w:t>DR - T</w:t>
      </w:r>
      <w:r>
        <w:rPr>
          <w:b/>
          <w:sz w:val="18"/>
          <w:szCs w:val="18"/>
        </w:rPr>
        <w:t>CH</w:t>
      </w:r>
      <w:r w:rsidRPr="00FD12AE">
        <w:rPr>
          <w:b/>
          <w:sz w:val="18"/>
          <w:szCs w:val="18"/>
        </w:rPr>
        <w:tab/>
        <w:t>1:3</w:t>
      </w:r>
      <w:r>
        <w:rPr>
          <w:b/>
          <w:sz w:val="18"/>
          <w:szCs w:val="18"/>
        </w:rPr>
        <w:t xml:space="preserve"> (1:2)</w:t>
      </w:r>
      <w:r w:rsidRPr="00FD12AE">
        <w:rPr>
          <w:b/>
          <w:sz w:val="18"/>
          <w:szCs w:val="18"/>
        </w:rPr>
        <w:tab/>
        <w:t>07.10.1955</w:t>
      </w:r>
      <w:r w:rsidRPr="00FD12AE">
        <w:rPr>
          <w:b/>
          <w:sz w:val="18"/>
          <w:szCs w:val="18"/>
        </w:rPr>
        <w:tab/>
        <w:t>Jena</w:t>
      </w:r>
    </w:p>
    <w:p w:rsidR="00B86B8D" w:rsidRPr="00127CA4" w:rsidRDefault="00B86B8D">
      <w:pPr>
        <w:pStyle w:val="EndnoteText"/>
        <w:tabs>
          <w:tab w:val="left" w:pos="706"/>
          <w:tab w:val="left" w:pos="4536"/>
          <w:tab w:val="left" w:pos="5954"/>
          <w:tab w:val="left" w:pos="7371"/>
        </w:tabs>
        <w:rPr>
          <w:sz w:val="16"/>
          <w:szCs w:val="16"/>
        </w:rPr>
      </w:pPr>
      <w:r w:rsidRPr="00127CA4">
        <w:rPr>
          <w:sz w:val="16"/>
          <w:szCs w:val="16"/>
        </w:rPr>
        <w:t xml:space="preserve">Adler </w:t>
      </w:r>
      <w:r>
        <w:rPr>
          <w:sz w:val="16"/>
          <w:szCs w:val="16"/>
        </w:rPr>
        <w:t>(</w:t>
      </w:r>
      <w:r w:rsidRPr="00E6150F">
        <w:rPr>
          <w:sz w:val="16"/>
          <w:szCs w:val="16"/>
        </w:rPr>
        <w:t>ab 19. Hans Popp (BSG Post Karl-Marx-Stadt</w:t>
      </w:r>
      <w:r>
        <w:rPr>
          <w:sz w:val="16"/>
          <w:szCs w:val="16"/>
        </w:rPr>
        <w:t xml:space="preserve">) </w:t>
      </w:r>
      <w:r w:rsidRPr="00127CA4">
        <w:rPr>
          <w:sz w:val="16"/>
          <w:szCs w:val="16"/>
        </w:rPr>
        <w:t xml:space="preserve">– </w:t>
      </w:r>
      <w:r>
        <w:rPr>
          <w:sz w:val="16"/>
          <w:szCs w:val="16"/>
        </w:rPr>
        <w:t xml:space="preserve">Rohrwacher (MK), </w:t>
      </w:r>
      <w:r w:rsidRPr="00127CA4">
        <w:rPr>
          <w:sz w:val="16"/>
          <w:szCs w:val="16"/>
        </w:rPr>
        <w:t xml:space="preserve">Dr. Weiskopf </w:t>
      </w:r>
      <w:r>
        <w:rPr>
          <w:sz w:val="16"/>
          <w:szCs w:val="16"/>
        </w:rPr>
        <w:t>(BSG Stahl LES Leipzig) –</w:t>
      </w:r>
      <w:r w:rsidRPr="00127CA4">
        <w:rPr>
          <w:sz w:val="16"/>
          <w:szCs w:val="16"/>
        </w:rPr>
        <w:t xml:space="preserve"> </w:t>
      </w:r>
      <w:r>
        <w:rPr>
          <w:sz w:val="16"/>
          <w:szCs w:val="16"/>
        </w:rPr>
        <w:t>Clavis, Vetter, Lessig – Trillhoff, Böttcher, Vogler, Dr. Bertram (HSG Wissenschaft Rostock), Sendner</w:t>
      </w:r>
    </w:p>
    <w:p w:rsidR="00B86B8D" w:rsidRPr="00127CA4" w:rsidRDefault="00B86B8D">
      <w:pPr>
        <w:pStyle w:val="EndnoteText"/>
        <w:tabs>
          <w:tab w:val="left" w:pos="706"/>
          <w:tab w:val="left" w:pos="4536"/>
          <w:tab w:val="left" w:pos="5954"/>
          <w:tab w:val="left" w:pos="7371"/>
        </w:tabs>
        <w:rPr>
          <w:sz w:val="16"/>
          <w:szCs w:val="16"/>
        </w:rPr>
      </w:pPr>
      <w:r w:rsidRPr="00127CA4">
        <w:rPr>
          <w:sz w:val="16"/>
          <w:szCs w:val="16"/>
        </w:rPr>
        <w:t>1:2 Vogler</w:t>
      </w:r>
    </w:p>
    <w:p w:rsidR="00B86B8D" w:rsidRPr="00CA1303" w:rsidRDefault="00B86B8D">
      <w:pPr>
        <w:pStyle w:val="EndnoteText"/>
        <w:tabs>
          <w:tab w:val="left" w:pos="706"/>
          <w:tab w:val="left" w:pos="4536"/>
          <w:tab w:val="left" w:pos="5954"/>
          <w:tab w:val="left" w:pos="7371"/>
        </w:tabs>
        <w:rPr>
          <w:b/>
          <w:i/>
          <w:sz w:val="18"/>
          <w:szCs w:val="18"/>
        </w:rPr>
      </w:pPr>
      <w:r w:rsidRPr="00CA1303">
        <w:rPr>
          <w:b/>
          <w:i/>
          <w:sz w:val="18"/>
          <w:szCs w:val="18"/>
        </w:rPr>
        <w:t>XX.</w:t>
      </w:r>
      <w:r w:rsidRPr="00CA1303">
        <w:rPr>
          <w:b/>
          <w:i/>
          <w:sz w:val="18"/>
          <w:szCs w:val="18"/>
        </w:rPr>
        <w:tab/>
        <w:t xml:space="preserve">GDR* - TCH </w:t>
      </w:r>
      <w:r w:rsidRPr="00CA1303">
        <w:rPr>
          <w:b/>
          <w:i/>
          <w:sz w:val="18"/>
          <w:szCs w:val="18"/>
        </w:rPr>
        <w:tab/>
        <w:t>2:1 (2:0)</w:t>
      </w:r>
      <w:r w:rsidRPr="00CA1303">
        <w:rPr>
          <w:b/>
          <w:i/>
          <w:sz w:val="18"/>
          <w:szCs w:val="18"/>
        </w:rPr>
        <w:tab/>
        <w:t>09.10.1955</w:t>
      </w:r>
      <w:r w:rsidRPr="00CA1303">
        <w:rPr>
          <w:b/>
          <w:i/>
          <w:sz w:val="18"/>
          <w:szCs w:val="18"/>
        </w:rPr>
        <w:tab/>
        <w:t>Erfurt</w:t>
      </w:r>
    </w:p>
    <w:p w:rsidR="00B86B8D" w:rsidRPr="0029281A" w:rsidRDefault="00B86B8D" w:rsidP="0076135F">
      <w:pPr>
        <w:pStyle w:val="EndnoteText"/>
        <w:tabs>
          <w:tab w:val="left" w:pos="706"/>
          <w:tab w:val="left" w:pos="4536"/>
          <w:tab w:val="left" w:pos="5954"/>
          <w:tab w:val="left" w:pos="7371"/>
        </w:tabs>
        <w:rPr>
          <w:i/>
          <w:sz w:val="16"/>
          <w:szCs w:val="16"/>
        </w:rPr>
      </w:pPr>
      <w:r w:rsidRPr="0029281A">
        <w:rPr>
          <w:i/>
          <w:sz w:val="16"/>
          <w:szCs w:val="16"/>
        </w:rPr>
        <w:t>* - inoffizielles Länderspiel</w:t>
      </w:r>
    </w:p>
    <w:p w:rsidR="00B86B8D" w:rsidRPr="002E2EB7" w:rsidRDefault="00B86B8D" w:rsidP="0029281A">
      <w:pPr>
        <w:pStyle w:val="EndnoteText"/>
        <w:tabs>
          <w:tab w:val="left" w:pos="706"/>
          <w:tab w:val="left" w:pos="4536"/>
          <w:tab w:val="left" w:pos="5954"/>
          <w:tab w:val="left" w:pos="7371"/>
        </w:tabs>
        <w:rPr>
          <w:i/>
          <w:sz w:val="16"/>
          <w:szCs w:val="16"/>
        </w:rPr>
      </w:pPr>
      <w:r w:rsidRPr="002E2EB7">
        <w:rPr>
          <w:i/>
          <w:sz w:val="16"/>
          <w:szCs w:val="16"/>
        </w:rPr>
        <w:t xml:space="preserve">Popp – </w:t>
      </w:r>
      <w:r>
        <w:rPr>
          <w:i/>
          <w:sz w:val="16"/>
          <w:szCs w:val="16"/>
        </w:rPr>
        <w:t xml:space="preserve">Dieter </w:t>
      </w:r>
      <w:r w:rsidRPr="00E25530">
        <w:rPr>
          <w:i/>
          <w:sz w:val="16"/>
          <w:szCs w:val="16"/>
        </w:rPr>
        <w:t>Neckel (BSG Turbine Erfurt;</w:t>
      </w:r>
      <w:r w:rsidRPr="002E2EB7">
        <w:rPr>
          <w:i/>
          <w:sz w:val="16"/>
          <w:szCs w:val="16"/>
        </w:rPr>
        <w:t xml:space="preserve"> </w:t>
      </w:r>
      <w:r w:rsidRPr="0083097E">
        <w:rPr>
          <w:i/>
          <w:sz w:val="16"/>
          <w:szCs w:val="16"/>
        </w:rPr>
        <w:t>ab 36.</w:t>
      </w:r>
      <w:r>
        <w:rPr>
          <w:b/>
          <w:i/>
          <w:color w:val="FF0000"/>
          <w:sz w:val="16"/>
          <w:szCs w:val="16"/>
        </w:rPr>
        <w:t xml:space="preserve"> </w:t>
      </w:r>
      <w:r w:rsidRPr="002E2EB7">
        <w:rPr>
          <w:i/>
          <w:sz w:val="16"/>
          <w:szCs w:val="16"/>
        </w:rPr>
        <w:t>Dr. Weiskopf), Rohrwacher (MK) – Clavis, Vetter</w:t>
      </w:r>
      <w:r>
        <w:rPr>
          <w:i/>
          <w:sz w:val="16"/>
          <w:szCs w:val="16"/>
        </w:rPr>
        <w:t>,</w:t>
      </w:r>
      <w:r w:rsidRPr="002E2EB7">
        <w:rPr>
          <w:i/>
          <w:sz w:val="16"/>
          <w:szCs w:val="16"/>
        </w:rPr>
        <w:t xml:space="preserve"> Lessig – Trillhoff, Böttcher, Herrling</w:t>
      </w:r>
      <w:r>
        <w:rPr>
          <w:i/>
          <w:sz w:val="16"/>
          <w:szCs w:val="16"/>
        </w:rPr>
        <w:t xml:space="preserve"> (SC Motor Jena)</w:t>
      </w:r>
      <w:r w:rsidRPr="002E2EB7">
        <w:rPr>
          <w:i/>
          <w:sz w:val="16"/>
          <w:szCs w:val="16"/>
        </w:rPr>
        <w:t>, Keu</w:t>
      </w:r>
      <w:r>
        <w:rPr>
          <w:i/>
          <w:sz w:val="16"/>
          <w:szCs w:val="16"/>
        </w:rPr>
        <w:t>t</w:t>
      </w:r>
      <w:r w:rsidRPr="002E2EB7">
        <w:rPr>
          <w:i/>
          <w:sz w:val="16"/>
          <w:szCs w:val="16"/>
        </w:rPr>
        <w:t>terling (</w:t>
      </w:r>
      <w:r w:rsidRPr="0083097E">
        <w:rPr>
          <w:i/>
          <w:sz w:val="16"/>
          <w:szCs w:val="16"/>
        </w:rPr>
        <w:t xml:space="preserve">ab </w:t>
      </w:r>
      <w:r>
        <w:rPr>
          <w:i/>
          <w:sz w:val="16"/>
          <w:szCs w:val="16"/>
        </w:rPr>
        <w:t>36</w:t>
      </w:r>
      <w:r w:rsidRPr="0083097E">
        <w:rPr>
          <w:i/>
          <w:sz w:val="16"/>
          <w:szCs w:val="16"/>
        </w:rPr>
        <w:t>.</w:t>
      </w:r>
      <w:r>
        <w:rPr>
          <w:i/>
          <w:sz w:val="16"/>
          <w:szCs w:val="16"/>
        </w:rPr>
        <w:t xml:space="preserve"> </w:t>
      </w:r>
      <w:r w:rsidRPr="002E2EB7">
        <w:rPr>
          <w:i/>
          <w:sz w:val="16"/>
          <w:szCs w:val="16"/>
        </w:rPr>
        <w:t>Dr. Bertram), Sendner</w:t>
      </w:r>
    </w:p>
    <w:p w:rsidR="00B86B8D" w:rsidRDefault="00B86B8D">
      <w:pPr>
        <w:pStyle w:val="EndnoteText"/>
        <w:tabs>
          <w:tab w:val="left" w:pos="706"/>
          <w:tab w:val="left" w:pos="4536"/>
          <w:tab w:val="left" w:pos="5954"/>
          <w:tab w:val="left" w:pos="7371"/>
        </w:tabs>
        <w:rPr>
          <w:b/>
          <w:sz w:val="18"/>
          <w:szCs w:val="18"/>
        </w:rPr>
      </w:pPr>
      <w:r w:rsidRPr="0029281A">
        <w:rPr>
          <w:i/>
          <w:sz w:val="16"/>
          <w:szCs w:val="16"/>
        </w:rPr>
        <w:t xml:space="preserve">1:0 Herrling – 2:0 Rohrwacher </w:t>
      </w:r>
    </w:p>
    <w:p w:rsidR="00B86B8D" w:rsidRDefault="00B86B8D">
      <w:pPr>
        <w:pStyle w:val="EndnoteText"/>
        <w:tabs>
          <w:tab w:val="left" w:pos="706"/>
          <w:tab w:val="left" w:pos="4536"/>
          <w:tab w:val="left" w:pos="5954"/>
          <w:tab w:val="left" w:pos="7371"/>
        </w:tabs>
        <w:rPr>
          <w:b/>
          <w:sz w:val="18"/>
          <w:szCs w:val="18"/>
        </w:rPr>
      </w:pPr>
      <w:r>
        <w:rPr>
          <w:b/>
          <w:sz w:val="18"/>
          <w:szCs w:val="18"/>
        </w:rPr>
        <w:t>1</w:t>
      </w:r>
      <w:r w:rsidRPr="00FD12AE">
        <w:rPr>
          <w:b/>
          <w:sz w:val="18"/>
          <w:szCs w:val="18"/>
        </w:rPr>
        <w:t>8.</w:t>
      </w:r>
      <w:r w:rsidRPr="00FD12AE">
        <w:rPr>
          <w:b/>
          <w:sz w:val="18"/>
          <w:szCs w:val="18"/>
        </w:rPr>
        <w:tab/>
      </w:r>
      <w:r>
        <w:rPr>
          <w:b/>
          <w:sz w:val="18"/>
          <w:szCs w:val="18"/>
        </w:rPr>
        <w:t xml:space="preserve">EGY* </w:t>
      </w:r>
      <w:r w:rsidRPr="00FD12AE">
        <w:rPr>
          <w:b/>
          <w:sz w:val="18"/>
          <w:szCs w:val="18"/>
        </w:rPr>
        <w:t xml:space="preserve">- </w:t>
      </w:r>
      <w:r>
        <w:rPr>
          <w:b/>
          <w:sz w:val="18"/>
          <w:szCs w:val="18"/>
        </w:rPr>
        <w:t>G</w:t>
      </w:r>
      <w:r w:rsidRPr="00FD12AE">
        <w:rPr>
          <w:b/>
          <w:sz w:val="18"/>
          <w:szCs w:val="18"/>
        </w:rPr>
        <w:t>DR</w:t>
      </w:r>
      <w:r w:rsidRPr="00FD12AE">
        <w:rPr>
          <w:b/>
          <w:sz w:val="18"/>
          <w:szCs w:val="18"/>
        </w:rPr>
        <w:tab/>
        <w:t>0:1</w:t>
      </w:r>
      <w:r>
        <w:rPr>
          <w:b/>
          <w:sz w:val="18"/>
          <w:szCs w:val="18"/>
        </w:rPr>
        <w:t xml:space="preserve"> (0:0)</w:t>
      </w:r>
      <w:r w:rsidRPr="00FD12AE">
        <w:rPr>
          <w:b/>
          <w:sz w:val="18"/>
          <w:szCs w:val="18"/>
        </w:rPr>
        <w:tab/>
        <w:t>24.02.1956</w:t>
      </w:r>
      <w:r w:rsidRPr="00FD12AE">
        <w:rPr>
          <w:b/>
          <w:sz w:val="18"/>
          <w:szCs w:val="18"/>
        </w:rPr>
        <w:tab/>
        <w:t>Damanhur</w:t>
      </w:r>
    </w:p>
    <w:p w:rsidR="00B86B8D" w:rsidRPr="00001BFC" w:rsidRDefault="00B86B8D">
      <w:pPr>
        <w:pStyle w:val="EndnoteText"/>
        <w:tabs>
          <w:tab w:val="left" w:pos="706"/>
          <w:tab w:val="left" w:pos="4536"/>
          <w:tab w:val="left" w:pos="5954"/>
          <w:tab w:val="left" w:pos="7371"/>
        </w:tabs>
        <w:rPr>
          <w:i/>
          <w:sz w:val="16"/>
          <w:szCs w:val="16"/>
        </w:rPr>
      </w:pPr>
      <w:r w:rsidRPr="00001BFC">
        <w:rPr>
          <w:i/>
          <w:sz w:val="16"/>
          <w:szCs w:val="16"/>
        </w:rPr>
        <w:t>* - Auswahl von Unterägypten</w:t>
      </w:r>
    </w:p>
    <w:p w:rsidR="00B86B8D" w:rsidRPr="00001BFC" w:rsidRDefault="00B86B8D">
      <w:pPr>
        <w:pStyle w:val="EndnoteText"/>
        <w:tabs>
          <w:tab w:val="left" w:pos="706"/>
          <w:tab w:val="left" w:pos="4536"/>
          <w:tab w:val="left" w:pos="5954"/>
          <w:tab w:val="left" w:pos="7371"/>
        </w:tabs>
        <w:rPr>
          <w:sz w:val="16"/>
          <w:szCs w:val="16"/>
        </w:rPr>
      </w:pPr>
      <w:r w:rsidRPr="00001BFC">
        <w:rPr>
          <w:sz w:val="16"/>
          <w:szCs w:val="16"/>
        </w:rPr>
        <w:t xml:space="preserve">Oehmichen – Keßler, Dr. Weiskopf – Clavis, Vetter, Lessig – </w:t>
      </w:r>
      <w:r>
        <w:rPr>
          <w:sz w:val="16"/>
          <w:szCs w:val="16"/>
        </w:rPr>
        <w:t xml:space="preserve">W. </w:t>
      </w:r>
      <w:r w:rsidRPr="00001BFC">
        <w:rPr>
          <w:sz w:val="16"/>
          <w:szCs w:val="16"/>
        </w:rPr>
        <w:t>Lorenz (</w:t>
      </w:r>
      <w:r>
        <w:rPr>
          <w:sz w:val="16"/>
          <w:szCs w:val="16"/>
        </w:rPr>
        <w:t xml:space="preserve">BSG Motor Köthen; </w:t>
      </w:r>
      <w:r w:rsidRPr="00001BFC">
        <w:rPr>
          <w:sz w:val="16"/>
          <w:szCs w:val="16"/>
        </w:rPr>
        <w:t xml:space="preserve">ab 20. Eberhard Büchsler (BSG </w:t>
      </w:r>
      <w:r>
        <w:rPr>
          <w:sz w:val="16"/>
          <w:szCs w:val="16"/>
        </w:rPr>
        <w:t xml:space="preserve">Lokomotive </w:t>
      </w:r>
      <w:r w:rsidRPr="00001BFC">
        <w:rPr>
          <w:sz w:val="16"/>
          <w:szCs w:val="16"/>
        </w:rPr>
        <w:t>Magdeburg)), Vogler, Böttcher, Dr. Bertram</w:t>
      </w:r>
      <w:r>
        <w:rPr>
          <w:sz w:val="16"/>
          <w:szCs w:val="16"/>
        </w:rPr>
        <w:t xml:space="preserve"> (MK)</w:t>
      </w:r>
      <w:r w:rsidRPr="00001BFC">
        <w:rPr>
          <w:sz w:val="16"/>
          <w:szCs w:val="16"/>
        </w:rPr>
        <w:t>, Sendner</w:t>
      </w:r>
    </w:p>
    <w:p w:rsidR="00B86B8D" w:rsidRPr="005B3D54" w:rsidRDefault="00B86B8D">
      <w:pPr>
        <w:pStyle w:val="EndnoteText"/>
        <w:tabs>
          <w:tab w:val="left" w:pos="706"/>
          <w:tab w:val="left" w:pos="4536"/>
          <w:tab w:val="left" w:pos="5954"/>
          <w:tab w:val="left" w:pos="7371"/>
        </w:tabs>
        <w:rPr>
          <w:sz w:val="16"/>
          <w:szCs w:val="16"/>
        </w:rPr>
      </w:pPr>
      <w:r w:rsidRPr="005B3D54">
        <w:rPr>
          <w:sz w:val="16"/>
          <w:szCs w:val="16"/>
        </w:rPr>
        <w:t>0:1 Böttcher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19.</w:t>
      </w:r>
      <w:r w:rsidRPr="00FD12AE">
        <w:rPr>
          <w:b/>
          <w:sz w:val="18"/>
          <w:szCs w:val="18"/>
        </w:rPr>
        <w:tab/>
      </w:r>
      <w:r>
        <w:rPr>
          <w:b/>
          <w:sz w:val="18"/>
          <w:szCs w:val="18"/>
        </w:rPr>
        <w:t>EGY -</w:t>
      </w:r>
      <w:r w:rsidRPr="00FD12AE">
        <w:rPr>
          <w:b/>
          <w:sz w:val="18"/>
          <w:szCs w:val="18"/>
        </w:rPr>
        <w:t xml:space="preserve"> </w:t>
      </w:r>
      <w:r>
        <w:rPr>
          <w:b/>
          <w:sz w:val="18"/>
          <w:szCs w:val="18"/>
        </w:rPr>
        <w:t>G</w:t>
      </w:r>
      <w:r w:rsidRPr="00FD12AE">
        <w:rPr>
          <w:b/>
          <w:sz w:val="18"/>
          <w:szCs w:val="18"/>
        </w:rPr>
        <w:t>DR</w:t>
      </w:r>
      <w:r w:rsidRPr="00FD12AE">
        <w:rPr>
          <w:b/>
          <w:sz w:val="18"/>
          <w:szCs w:val="18"/>
        </w:rPr>
        <w:tab/>
        <w:t>0:1</w:t>
      </w:r>
      <w:r>
        <w:rPr>
          <w:b/>
          <w:sz w:val="18"/>
          <w:szCs w:val="18"/>
        </w:rPr>
        <w:t xml:space="preserve"> (0:1)</w:t>
      </w:r>
      <w:r w:rsidRPr="00FD12AE">
        <w:rPr>
          <w:b/>
          <w:sz w:val="18"/>
          <w:szCs w:val="18"/>
        </w:rPr>
        <w:tab/>
        <w:t>26.02.1956</w:t>
      </w:r>
      <w:r w:rsidRPr="00FD12AE">
        <w:rPr>
          <w:b/>
          <w:sz w:val="18"/>
          <w:szCs w:val="18"/>
        </w:rPr>
        <w:tab/>
        <w:t>Cairo</w:t>
      </w:r>
    </w:p>
    <w:p w:rsidR="00B86B8D" w:rsidRPr="00BF49DD" w:rsidRDefault="00B86B8D">
      <w:pPr>
        <w:pStyle w:val="EndnoteText"/>
        <w:tabs>
          <w:tab w:val="left" w:pos="706"/>
          <w:tab w:val="left" w:pos="4536"/>
          <w:tab w:val="left" w:pos="5954"/>
          <w:tab w:val="left" w:pos="7371"/>
        </w:tabs>
        <w:rPr>
          <w:sz w:val="16"/>
          <w:szCs w:val="16"/>
        </w:rPr>
      </w:pPr>
      <w:r w:rsidRPr="00BF49DD">
        <w:rPr>
          <w:sz w:val="16"/>
          <w:szCs w:val="16"/>
        </w:rPr>
        <w:t xml:space="preserve">Adler – </w:t>
      </w:r>
      <w:r>
        <w:rPr>
          <w:sz w:val="16"/>
          <w:szCs w:val="16"/>
        </w:rPr>
        <w:t xml:space="preserve">Baerschneider, </w:t>
      </w:r>
      <w:r w:rsidRPr="00BF49DD">
        <w:rPr>
          <w:sz w:val="16"/>
          <w:szCs w:val="16"/>
        </w:rPr>
        <w:t xml:space="preserve">Keßler – Clavis, Vetter, Lessig – </w:t>
      </w:r>
      <w:r>
        <w:rPr>
          <w:sz w:val="16"/>
          <w:szCs w:val="16"/>
        </w:rPr>
        <w:t xml:space="preserve">E. </w:t>
      </w:r>
      <w:r w:rsidRPr="00BF49DD">
        <w:rPr>
          <w:sz w:val="16"/>
          <w:szCs w:val="16"/>
        </w:rPr>
        <w:t>Büchsler</w:t>
      </w:r>
      <w:r>
        <w:rPr>
          <w:sz w:val="16"/>
          <w:szCs w:val="16"/>
        </w:rPr>
        <w:t>,</w:t>
      </w:r>
      <w:r w:rsidRPr="00BF49DD">
        <w:rPr>
          <w:sz w:val="16"/>
          <w:szCs w:val="16"/>
        </w:rPr>
        <w:t xml:space="preserve"> Vogler</w:t>
      </w:r>
      <w:r>
        <w:rPr>
          <w:sz w:val="16"/>
          <w:szCs w:val="16"/>
        </w:rPr>
        <w:t xml:space="preserve"> (ab 15. W. Lorenz)</w:t>
      </w:r>
      <w:r w:rsidRPr="00BF49DD">
        <w:rPr>
          <w:sz w:val="16"/>
          <w:szCs w:val="16"/>
        </w:rPr>
        <w:t>, Böttcher, Dr. Bertram</w:t>
      </w:r>
      <w:r>
        <w:rPr>
          <w:sz w:val="16"/>
          <w:szCs w:val="16"/>
        </w:rPr>
        <w:t xml:space="preserve"> (MK), Sendner</w:t>
      </w:r>
    </w:p>
    <w:p w:rsidR="00B86B8D" w:rsidRPr="00BF49DD" w:rsidRDefault="00B86B8D">
      <w:pPr>
        <w:pStyle w:val="EndnoteText"/>
        <w:tabs>
          <w:tab w:val="left" w:pos="706"/>
          <w:tab w:val="left" w:pos="4536"/>
          <w:tab w:val="left" w:pos="5954"/>
          <w:tab w:val="left" w:pos="7371"/>
        </w:tabs>
        <w:rPr>
          <w:sz w:val="16"/>
          <w:szCs w:val="16"/>
        </w:rPr>
      </w:pPr>
      <w:r w:rsidRPr="00BF49DD">
        <w:rPr>
          <w:sz w:val="16"/>
          <w:szCs w:val="16"/>
        </w:rPr>
        <w:t>0:1 Böttcher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20.</w:t>
      </w:r>
      <w:r w:rsidRPr="00FD12AE">
        <w:rPr>
          <w:b/>
          <w:sz w:val="18"/>
          <w:szCs w:val="18"/>
        </w:rPr>
        <w:tab/>
      </w:r>
      <w:r>
        <w:rPr>
          <w:b/>
          <w:sz w:val="18"/>
          <w:szCs w:val="18"/>
        </w:rPr>
        <w:t>G</w:t>
      </w:r>
      <w:r w:rsidRPr="00FD12AE">
        <w:rPr>
          <w:b/>
          <w:sz w:val="18"/>
          <w:szCs w:val="18"/>
        </w:rPr>
        <w:t xml:space="preserve">DR - </w:t>
      </w:r>
      <w:r>
        <w:rPr>
          <w:b/>
          <w:sz w:val="18"/>
          <w:szCs w:val="18"/>
        </w:rPr>
        <w:t>AUT</w:t>
      </w:r>
      <w:r w:rsidRPr="00FD12AE">
        <w:rPr>
          <w:b/>
          <w:sz w:val="18"/>
          <w:szCs w:val="18"/>
        </w:rPr>
        <w:tab/>
        <w:t>0:0</w:t>
      </w:r>
      <w:r w:rsidRPr="00FD12AE">
        <w:rPr>
          <w:b/>
          <w:sz w:val="18"/>
          <w:szCs w:val="18"/>
        </w:rPr>
        <w:tab/>
        <w:t>29.04.1956</w:t>
      </w:r>
      <w:r w:rsidRPr="00FD12AE">
        <w:rPr>
          <w:b/>
          <w:sz w:val="18"/>
          <w:szCs w:val="18"/>
        </w:rPr>
        <w:tab/>
        <w:t>Köthen</w:t>
      </w:r>
    </w:p>
    <w:p w:rsidR="00B86B8D" w:rsidRPr="001F7237" w:rsidRDefault="00B86B8D">
      <w:pPr>
        <w:pStyle w:val="EndnoteText"/>
        <w:tabs>
          <w:tab w:val="left" w:pos="706"/>
          <w:tab w:val="left" w:pos="4536"/>
          <w:tab w:val="left" w:pos="5954"/>
          <w:tab w:val="left" w:pos="7371"/>
        </w:tabs>
        <w:rPr>
          <w:sz w:val="16"/>
          <w:szCs w:val="16"/>
        </w:rPr>
      </w:pPr>
      <w:r w:rsidRPr="001F7237">
        <w:rPr>
          <w:sz w:val="16"/>
          <w:szCs w:val="16"/>
        </w:rPr>
        <w:t xml:space="preserve">Adler – Keßler, Baerschneider – Clavis, Vetter, Westphal </w:t>
      </w:r>
      <w:r>
        <w:rPr>
          <w:sz w:val="16"/>
          <w:szCs w:val="16"/>
        </w:rPr>
        <w:t xml:space="preserve">(SC Motor Jena) </w:t>
      </w:r>
      <w:r w:rsidRPr="001F7237">
        <w:rPr>
          <w:sz w:val="16"/>
          <w:szCs w:val="16"/>
        </w:rPr>
        <w:t xml:space="preserve">– </w:t>
      </w:r>
      <w:r>
        <w:rPr>
          <w:sz w:val="16"/>
          <w:szCs w:val="16"/>
        </w:rPr>
        <w:t xml:space="preserve">Lothar </w:t>
      </w:r>
      <w:r w:rsidRPr="001F7237">
        <w:rPr>
          <w:sz w:val="16"/>
          <w:szCs w:val="16"/>
        </w:rPr>
        <w:t>Beyer</w:t>
      </w:r>
      <w:r>
        <w:rPr>
          <w:sz w:val="16"/>
          <w:szCs w:val="16"/>
        </w:rPr>
        <w:t xml:space="preserve"> (BSG Einheit Zentrum Leipzig)</w:t>
      </w:r>
      <w:r w:rsidRPr="001F7237">
        <w:rPr>
          <w:sz w:val="16"/>
          <w:szCs w:val="16"/>
        </w:rPr>
        <w:t>, Böttcher, A</w:t>
      </w:r>
      <w:r>
        <w:rPr>
          <w:sz w:val="16"/>
          <w:szCs w:val="16"/>
        </w:rPr>
        <w:t>dolf</w:t>
      </w:r>
      <w:r w:rsidRPr="001F7237">
        <w:rPr>
          <w:sz w:val="16"/>
          <w:szCs w:val="16"/>
        </w:rPr>
        <w:t xml:space="preserve"> Krause</w:t>
      </w:r>
      <w:r>
        <w:rPr>
          <w:sz w:val="16"/>
          <w:szCs w:val="16"/>
        </w:rPr>
        <w:t xml:space="preserve"> (BSG Rotation Südost Leipzig)</w:t>
      </w:r>
      <w:r w:rsidRPr="001F7237">
        <w:rPr>
          <w:sz w:val="16"/>
          <w:szCs w:val="16"/>
        </w:rPr>
        <w:t>, Dr. Bertram (ab 36. Herrling</w:t>
      </w:r>
      <w:r>
        <w:rPr>
          <w:sz w:val="16"/>
          <w:szCs w:val="16"/>
        </w:rPr>
        <w:t xml:space="preserve"> (SC Motor Jena)</w:t>
      </w:r>
      <w:r w:rsidRPr="001F7237">
        <w:rPr>
          <w:sz w:val="16"/>
          <w:szCs w:val="16"/>
        </w:rPr>
        <w:t>), Sendner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21.</w:t>
      </w:r>
      <w:r w:rsidRPr="00FD12AE">
        <w:rPr>
          <w:b/>
          <w:sz w:val="18"/>
          <w:szCs w:val="18"/>
        </w:rPr>
        <w:tab/>
      </w:r>
      <w:r>
        <w:rPr>
          <w:b/>
          <w:sz w:val="18"/>
          <w:szCs w:val="18"/>
        </w:rPr>
        <w:t>G</w:t>
      </w:r>
      <w:r w:rsidRPr="00FD12AE">
        <w:rPr>
          <w:b/>
          <w:sz w:val="18"/>
          <w:szCs w:val="18"/>
        </w:rPr>
        <w:t>DR - P</w:t>
      </w:r>
      <w:r>
        <w:rPr>
          <w:b/>
          <w:sz w:val="18"/>
          <w:szCs w:val="18"/>
        </w:rPr>
        <w:t>OL</w:t>
      </w:r>
      <w:r w:rsidRPr="00FD12AE">
        <w:rPr>
          <w:b/>
          <w:sz w:val="18"/>
          <w:szCs w:val="18"/>
        </w:rPr>
        <w:tab/>
        <w:t>0:0</w:t>
      </w:r>
      <w:r w:rsidRPr="00FD12AE">
        <w:rPr>
          <w:b/>
          <w:sz w:val="18"/>
          <w:szCs w:val="18"/>
        </w:rPr>
        <w:tab/>
        <w:t>14.10.1956</w:t>
      </w:r>
      <w:r w:rsidRPr="00FD12AE">
        <w:rPr>
          <w:b/>
          <w:sz w:val="18"/>
          <w:szCs w:val="18"/>
        </w:rPr>
        <w:tab/>
        <w:t>Magdeburg</w:t>
      </w:r>
    </w:p>
    <w:p w:rsidR="00B86B8D" w:rsidRDefault="00B86B8D">
      <w:pPr>
        <w:pStyle w:val="EndnoteText"/>
        <w:tabs>
          <w:tab w:val="left" w:pos="706"/>
          <w:tab w:val="left" w:pos="4536"/>
          <w:tab w:val="left" w:pos="5954"/>
          <w:tab w:val="left" w:pos="7371"/>
        </w:tabs>
        <w:rPr>
          <w:sz w:val="16"/>
          <w:szCs w:val="16"/>
        </w:rPr>
      </w:pPr>
      <w:r w:rsidRPr="00F85C5E">
        <w:rPr>
          <w:sz w:val="16"/>
          <w:szCs w:val="16"/>
        </w:rPr>
        <w:t xml:space="preserve">Adler </w:t>
      </w:r>
      <w:r w:rsidRPr="00F2227E">
        <w:rPr>
          <w:sz w:val="16"/>
          <w:szCs w:val="16"/>
        </w:rPr>
        <w:t xml:space="preserve">– Vetter, Baerschneider – Clavis, Lessig, Heyder - Dr. </w:t>
      </w:r>
      <w:r>
        <w:rPr>
          <w:sz w:val="16"/>
          <w:szCs w:val="16"/>
        </w:rPr>
        <w:t xml:space="preserve">Heinrich </w:t>
      </w:r>
      <w:r w:rsidRPr="00F2227E">
        <w:rPr>
          <w:sz w:val="16"/>
          <w:szCs w:val="16"/>
        </w:rPr>
        <w:t>Kruse (BSG Lokomotive Pankow), Westphal, Herrling, Albrecht Dietze</w:t>
      </w:r>
      <w:r w:rsidRPr="008B181C">
        <w:rPr>
          <w:sz w:val="16"/>
          <w:szCs w:val="16"/>
        </w:rPr>
        <w:t xml:space="preserve"> (SC Motor Jena), A. Krause</w:t>
      </w:r>
      <w:r>
        <w:rPr>
          <w:sz w:val="16"/>
          <w:szCs w:val="16"/>
        </w:rPr>
        <w:t xml:space="preserve"> (SC Rotation Leipzig)</w:t>
      </w:r>
    </w:p>
    <w:p w:rsidR="00B86B8D" w:rsidRPr="00805D29" w:rsidRDefault="00B86B8D">
      <w:pPr>
        <w:pStyle w:val="H5"/>
        <w:keepNext w:val="0"/>
        <w:spacing w:before="0" w:after="0"/>
        <w:outlineLvl w:val="9"/>
        <w:rPr>
          <w:rFonts w:ascii="Arial" w:hAnsi="Arial"/>
          <w:bCs/>
          <w:sz w:val="22"/>
          <w:szCs w:val="22"/>
        </w:rPr>
      </w:pPr>
    </w:p>
    <w:p w:rsidR="00B86B8D" w:rsidRPr="002C62EE" w:rsidRDefault="00B86B8D">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 xml:space="preserve">1957 </w:t>
      </w:r>
      <w:r>
        <w:rPr>
          <w:rFonts w:ascii="Arial" w:hAnsi="Arial"/>
          <w:bCs/>
          <w:i/>
          <w:sz w:val="22"/>
          <w:szCs w:val="22"/>
          <w:u w:val="single"/>
        </w:rPr>
        <w:t>-</w:t>
      </w:r>
      <w:r w:rsidRPr="002C62EE">
        <w:rPr>
          <w:rFonts w:ascii="Arial" w:hAnsi="Arial" w:cs="Arial"/>
          <w:i/>
          <w:sz w:val="22"/>
          <w:szCs w:val="22"/>
          <w:u w:val="single"/>
        </w:rPr>
        <w:t xml:space="preserve"> Trainer </w:t>
      </w:r>
      <w:r>
        <w:rPr>
          <w:rFonts w:ascii="Arial" w:hAnsi="Arial" w:cs="Arial"/>
          <w:i/>
          <w:sz w:val="22"/>
          <w:szCs w:val="22"/>
          <w:u w:val="single"/>
        </w:rPr>
        <w:t>Rudolf Werner</w:t>
      </w:r>
      <w:r w:rsidRPr="002C62EE">
        <w:rPr>
          <w:b w:val="0"/>
          <w:i/>
          <w:sz w:val="18"/>
          <w:szCs w:val="18"/>
          <w:u w:val="single"/>
        </w:rPr>
        <w:t xml:space="preserve">   </w:t>
      </w:r>
    </w:p>
    <w:p w:rsidR="00B86B8D" w:rsidRDefault="00B86B8D">
      <w:pPr>
        <w:pStyle w:val="EndnoteText"/>
        <w:tabs>
          <w:tab w:val="left" w:pos="706"/>
          <w:tab w:val="left" w:pos="4536"/>
          <w:tab w:val="left" w:pos="5954"/>
          <w:tab w:val="left" w:pos="7371"/>
        </w:tabs>
        <w:rPr>
          <w:b/>
          <w:sz w:val="18"/>
          <w:szCs w:val="18"/>
        </w:rPr>
      </w:pPr>
    </w:p>
    <w:p w:rsidR="00B86B8D" w:rsidRPr="00275E2D" w:rsidRDefault="00B86B8D">
      <w:pPr>
        <w:pStyle w:val="EndnoteText"/>
        <w:tabs>
          <w:tab w:val="left" w:pos="706"/>
          <w:tab w:val="left" w:pos="4536"/>
          <w:tab w:val="left" w:pos="5954"/>
          <w:tab w:val="left" w:pos="7371"/>
        </w:tabs>
        <w:rPr>
          <w:b/>
          <w:i/>
          <w:sz w:val="18"/>
          <w:szCs w:val="18"/>
        </w:rPr>
      </w:pPr>
      <w:r w:rsidRPr="002C62EE">
        <w:rPr>
          <w:b/>
          <w:sz w:val="18"/>
          <w:szCs w:val="18"/>
        </w:rPr>
        <w:t xml:space="preserve"> </w:t>
      </w:r>
      <w:r w:rsidRPr="00275E2D">
        <w:rPr>
          <w:b/>
          <w:i/>
          <w:sz w:val="18"/>
          <w:szCs w:val="18"/>
          <w:u w:val="single"/>
        </w:rPr>
        <w:t>III. Internationale Freundschafts-Sportspiele der Jugend</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22.</w:t>
      </w:r>
      <w:r w:rsidRPr="00FD12AE">
        <w:rPr>
          <w:b/>
          <w:sz w:val="18"/>
          <w:szCs w:val="18"/>
        </w:rPr>
        <w:tab/>
      </w:r>
      <w:r>
        <w:rPr>
          <w:b/>
          <w:sz w:val="18"/>
          <w:szCs w:val="18"/>
        </w:rPr>
        <w:t>G</w:t>
      </w:r>
      <w:r w:rsidRPr="00FD12AE">
        <w:rPr>
          <w:b/>
          <w:sz w:val="18"/>
          <w:szCs w:val="18"/>
        </w:rPr>
        <w:t xml:space="preserve">DR </w:t>
      </w:r>
      <w:r>
        <w:rPr>
          <w:b/>
          <w:sz w:val="18"/>
          <w:szCs w:val="18"/>
        </w:rPr>
        <w:t>-</w:t>
      </w:r>
      <w:r w:rsidRPr="00FD12AE">
        <w:rPr>
          <w:b/>
          <w:sz w:val="18"/>
          <w:szCs w:val="18"/>
        </w:rPr>
        <w:t xml:space="preserve"> </w:t>
      </w:r>
      <w:r>
        <w:rPr>
          <w:b/>
          <w:sz w:val="18"/>
          <w:szCs w:val="18"/>
        </w:rPr>
        <w:t xml:space="preserve">FRA </w:t>
      </w:r>
      <w:r>
        <w:rPr>
          <w:b/>
          <w:sz w:val="18"/>
          <w:szCs w:val="18"/>
        </w:rPr>
        <w:tab/>
      </w:r>
      <w:r w:rsidRPr="00FD12AE">
        <w:rPr>
          <w:b/>
          <w:sz w:val="18"/>
          <w:szCs w:val="18"/>
        </w:rPr>
        <w:t>4:0</w:t>
      </w:r>
      <w:r>
        <w:rPr>
          <w:b/>
          <w:sz w:val="18"/>
          <w:szCs w:val="18"/>
        </w:rPr>
        <w:t xml:space="preserve"> (3:0)</w:t>
      </w:r>
      <w:r w:rsidRPr="00FD12AE">
        <w:rPr>
          <w:b/>
          <w:sz w:val="18"/>
          <w:szCs w:val="18"/>
        </w:rPr>
        <w:tab/>
        <w:t>01.08.1957</w:t>
      </w:r>
      <w:r w:rsidRPr="00FD12AE">
        <w:rPr>
          <w:b/>
          <w:sz w:val="18"/>
          <w:szCs w:val="18"/>
        </w:rPr>
        <w:tab/>
        <w:t>Mosk</w:t>
      </w:r>
      <w:r>
        <w:rPr>
          <w:b/>
          <w:sz w:val="18"/>
          <w:szCs w:val="18"/>
        </w:rPr>
        <w:t>va</w:t>
      </w:r>
    </w:p>
    <w:p w:rsidR="00B86B8D" w:rsidRDefault="00B86B8D">
      <w:pPr>
        <w:pStyle w:val="EndnoteText"/>
        <w:tabs>
          <w:tab w:val="left" w:pos="706"/>
          <w:tab w:val="left" w:pos="4536"/>
          <w:tab w:val="left" w:pos="5954"/>
          <w:tab w:val="left" w:pos="7371"/>
        </w:tabs>
        <w:rPr>
          <w:sz w:val="16"/>
          <w:szCs w:val="16"/>
        </w:rPr>
      </w:pPr>
      <w:r w:rsidRPr="00AD3CF9">
        <w:rPr>
          <w:sz w:val="16"/>
          <w:szCs w:val="16"/>
        </w:rPr>
        <w:t xml:space="preserve">Manfred Illig (BSG Post Karl-Marx-Stadt) </w:t>
      </w:r>
      <w:r>
        <w:rPr>
          <w:sz w:val="16"/>
          <w:szCs w:val="16"/>
        </w:rPr>
        <w:t>–</w:t>
      </w:r>
      <w:r w:rsidRPr="00AD3CF9">
        <w:rPr>
          <w:sz w:val="16"/>
          <w:szCs w:val="16"/>
        </w:rPr>
        <w:t xml:space="preserve"> </w:t>
      </w:r>
      <w:r>
        <w:rPr>
          <w:sz w:val="16"/>
          <w:szCs w:val="16"/>
        </w:rPr>
        <w:t>Dr. Weiskopf (BSG Stahl LES Leipzig), Vetter (SC Rotation Leipzig) – E. Büchsler (BSG Lokomotive Magdeburg), Lessig (SC Motor Jena), Clavis (MK - BSG Lokomotive Pankow) – Sendner (</w:t>
      </w:r>
      <w:r w:rsidRPr="00805D29">
        <w:rPr>
          <w:sz w:val="16"/>
          <w:szCs w:val="16"/>
        </w:rPr>
        <w:t>SC Rotation Leipzig</w:t>
      </w:r>
      <w:r>
        <w:rPr>
          <w:sz w:val="16"/>
          <w:szCs w:val="16"/>
        </w:rPr>
        <w:t>), A. Krause (SC Rotation Leipzig), Herrling (SC Motor Jena), Frank Mäusert (SC Rotation Leipzig), Klaus Bahner (BSG Motor Meerane)</w:t>
      </w:r>
    </w:p>
    <w:p w:rsidR="00B86B8D" w:rsidRPr="00AD3CF9" w:rsidRDefault="00B86B8D">
      <w:pPr>
        <w:pStyle w:val="EndnoteText"/>
        <w:tabs>
          <w:tab w:val="left" w:pos="706"/>
          <w:tab w:val="left" w:pos="4536"/>
          <w:tab w:val="left" w:pos="5954"/>
          <w:tab w:val="left" w:pos="7371"/>
        </w:tabs>
        <w:rPr>
          <w:sz w:val="16"/>
          <w:szCs w:val="16"/>
        </w:rPr>
      </w:pPr>
      <w:r w:rsidRPr="00111437">
        <w:rPr>
          <w:b/>
          <w:color w:val="FF0000"/>
          <w:sz w:val="16"/>
          <w:szCs w:val="16"/>
        </w:rPr>
        <w:t>1:0 – 2:0 – 3:0 / 4:0</w:t>
      </w:r>
      <w:r>
        <w:rPr>
          <w:sz w:val="16"/>
          <w:szCs w:val="16"/>
        </w:rPr>
        <w:t xml:space="preserve"> - Herrling 3, Sendner 1 Tor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23.</w:t>
      </w:r>
      <w:r w:rsidRPr="00FD12AE">
        <w:rPr>
          <w:b/>
          <w:sz w:val="18"/>
          <w:szCs w:val="18"/>
        </w:rPr>
        <w:tab/>
      </w:r>
      <w:r>
        <w:rPr>
          <w:b/>
          <w:sz w:val="18"/>
          <w:szCs w:val="18"/>
        </w:rPr>
        <w:t>G</w:t>
      </w:r>
      <w:r w:rsidRPr="00FD12AE">
        <w:rPr>
          <w:b/>
          <w:sz w:val="18"/>
          <w:szCs w:val="18"/>
        </w:rPr>
        <w:t>DR - J</w:t>
      </w:r>
      <w:r>
        <w:rPr>
          <w:b/>
          <w:sz w:val="18"/>
          <w:szCs w:val="18"/>
        </w:rPr>
        <w:t>PN</w:t>
      </w:r>
      <w:r w:rsidRPr="00FD12AE">
        <w:rPr>
          <w:b/>
          <w:sz w:val="18"/>
          <w:szCs w:val="18"/>
        </w:rPr>
        <w:tab/>
        <w:t>2:2</w:t>
      </w:r>
      <w:r>
        <w:rPr>
          <w:b/>
          <w:sz w:val="18"/>
          <w:szCs w:val="18"/>
        </w:rPr>
        <w:t xml:space="preserve"> (0:2)</w:t>
      </w:r>
      <w:r w:rsidRPr="00FD12AE">
        <w:rPr>
          <w:b/>
          <w:sz w:val="18"/>
          <w:szCs w:val="18"/>
        </w:rPr>
        <w:tab/>
        <w:t>02.08.1957</w:t>
      </w:r>
      <w:r w:rsidRPr="00FD12AE">
        <w:rPr>
          <w:b/>
          <w:sz w:val="18"/>
          <w:szCs w:val="18"/>
        </w:rPr>
        <w:tab/>
        <w:t>Moskva</w:t>
      </w:r>
    </w:p>
    <w:p w:rsidR="00B86B8D" w:rsidRDefault="00B86B8D">
      <w:pPr>
        <w:pStyle w:val="EndnoteText"/>
        <w:tabs>
          <w:tab w:val="left" w:pos="706"/>
          <w:tab w:val="left" w:pos="4536"/>
          <w:tab w:val="left" w:pos="5954"/>
          <w:tab w:val="left" w:pos="7371"/>
        </w:tabs>
        <w:rPr>
          <w:sz w:val="16"/>
          <w:szCs w:val="16"/>
        </w:rPr>
      </w:pPr>
      <w:r w:rsidRPr="00AD3CF9">
        <w:rPr>
          <w:sz w:val="16"/>
          <w:szCs w:val="16"/>
        </w:rPr>
        <w:t xml:space="preserve">Illig – Dr. Weiskopf, Vetter – E. Büchsler, Lessig, Clavis </w:t>
      </w:r>
      <w:r>
        <w:rPr>
          <w:sz w:val="16"/>
          <w:szCs w:val="16"/>
        </w:rPr>
        <w:t>(MK) –</w:t>
      </w:r>
      <w:r w:rsidRPr="00AD3CF9">
        <w:rPr>
          <w:sz w:val="16"/>
          <w:szCs w:val="16"/>
        </w:rPr>
        <w:t xml:space="preserve"> </w:t>
      </w:r>
      <w:r>
        <w:rPr>
          <w:sz w:val="16"/>
          <w:szCs w:val="16"/>
        </w:rPr>
        <w:t>Sendner, A. Krause, Herrling, Mäusert, Dr. Kruse (BSG Lokomotive Pankow)</w:t>
      </w:r>
    </w:p>
    <w:p w:rsidR="00B86B8D" w:rsidRPr="00AD3CF9" w:rsidRDefault="00B86B8D">
      <w:pPr>
        <w:pStyle w:val="EndnoteText"/>
        <w:tabs>
          <w:tab w:val="left" w:pos="706"/>
          <w:tab w:val="left" w:pos="4536"/>
          <w:tab w:val="left" w:pos="5954"/>
          <w:tab w:val="left" w:pos="7371"/>
        </w:tabs>
        <w:rPr>
          <w:sz w:val="16"/>
          <w:szCs w:val="16"/>
        </w:rPr>
      </w:pPr>
      <w:r>
        <w:rPr>
          <w:sz w:val="16"/>
          <w:szCs w:val="16"/>
        </w:rPr>
        <w:t>1:2 Herrling – 2:2 Herrling</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24.</w:t>
      </w:r>
      <w:r w:rsidRPr="00FD12AE">
        <w:rPr>
          <w:b/>
          <w:sz w:val="18"/>
          <w:szCs w:val="18"/>
        </w:rPr>
        <w:tab/>
      </w:r>
      <w:r>
        <w:rPr>
          <w:b/>
          <w:sz w:val="18"/>
          <w:szCs w:val="18"/>
        </w:rPr>
        <w:t>G</w:t>
      </w:r>
      <w:r w:rsidRPr="00FD12AE">
        <w:rPr>
          <w:b/>
          <w:sz w:val="18"/>
          <w:szCs w:val="18"/>
        </w:rPr>
        <w:t>DR - P</w:t>
      </w:r>
      <w:r>
        <w:rPr>
          <w:b/>
          <w:sz w:val="18"/>
          <w:szCs w:val="18"/>
        </w:rPr>
        <w:t>OL</w:t>
      </w:r>
      <w:r w:rsidRPr="00FD12AE">
        <w:rPr>
          <w:b/>
          <w:sz w:val="18"/>
          <w:szCs w:val="18"/>
        </w:rPr>
        <w:tab/>
        <w:t>0:1</w:t>
      </w:r>
      <w:r>
        <w:rPr>
          <w:b/>
          <w:sz w:val="18"/>
          <w:szCs w:val="18"/>
        </w:rPr>
        <w:t xml:space="preserve"> (0:0)</w:t>
      </w:r>
      <w:r w:rsidRPr="00FD12AE">
        <w:rPr>
          <w:b/>
          <w:sz w:val="18"/>
          <w:szCs w:val="18"/>
        </w:rPr>
        <w:tab/>
        <w:t>04.08.1957</w:t>
      </w:r>
      <w:r w:rsidRPr="00FD12AE">
        <w:rPr>
          <w:b/>
          <w:sz w:val="18"/>
          <w:szCs w:val="18"/>
        </w:rPr>
        <w:tab/>
        <w:t>Moskva</w:t>
      </w:r>
    </w:p>
    <w:p w:rsidR="00B86B8D" w:rsidRPr="00FD12AE" w:rsidRDefault="00B86B8D">
      <w:pPr>
        <w:pStyle w:val="EndnoteText"/>
        <w:tabs>
          <w:tab w:val="left" w:pos="706"/>
          <w:tab w:val="left" w:pos="4536"/>
          <w:tab w:val="left" w:pos="5954"/>
          <w:tab w:val="left" w:pos="7371"/>
        </w:tabs>
        <w:rPr>
          <w:b/>
          <w:sz w:val="18"/>
          <w:szCs w:val="18"/>
        </w:rPr>
      </w:pPr>
      <w:bookmarkStart w:id="5" w:name="_Hlk512439511"/>
      <w:r w:rsidRPr="00AD3CF9">
        <w:rPr>
          <w:sz w:val="16"/>
          <w:szCs w:val="16"/>
        </w:rPr>
        <w:t xml:space="preserve">Illig – Dr. Weiskopf, Vetter – E. Büchsler, Lessig, Clavis </w:t>
      </w:r>
      <w:r>
        <w:rPr>
          <w:sz w:val="16"/>
          <w:szCs w:val="16"/>
        </w:rPr>
        <w:t>(MK) –</w:t>
      </w:r>
      <w:r w:rsidRPr="00AD3CF9">
        <w:rPr>
          <w:sz w:val="16"/>
          <w:szCs w:val="16"/>
        </w:rPr>
        <w:t xml:space="preserve"> </w:t>
      </w:r>
      <w:r>
        <w:rPr>
          <w:sz w:val="16"/>
          <w:szCs w:val="16"/>
        </w:rPr>
        <w:t>Sendner, A. Krause, Herrling, Mäusert, Bahner</w:t>
      </w:r>
    </w:p>
    <w:bookmarkEnd w:id="5"/>
    <w:p w:rsidR="00B86B8D" w:rsidRDefault="00B86B8D">
      <w:pPr>
        <w:pStyle w:val="EndnoteText"/>
        <w:tabs>
          <w:tab w:val="left" w:pos="706"/>
          <w:tab w:val="left" w:pos="4536"/>
          <w:tab w:val="left" w:pos="5954"/>
          <w:tab w:val="left" w:pos="7371"/>
        </w:tabs>
        <w:rPr>
          <w:b/>
          <w:sz w:val="18"/>
          <w:szCs w:val="18"/>
        </w:rPr>
      </w:pPr>
      <w:r w:rsidRPr="00FD12AE">
        <w:rPr>
          <w:b/>
          <w:sz w:val="18"/>
          <w:szCs w:val="18"/>
        </w:rPr>
        <w:t>25.</w:t>
      </w:r>
      <w:r w:rsidRPr="00FD12AE">
        <w:rPr>
          <w:b/>
          <w:sz w:val="18"/>
          <w:szCs w:val="18"/>
        </w:rPr>
        <w:tab/>
      </w:r>
      <w:r>
        <w:rPr>
          <w:b/>
          <w:sz w:val="18"/>
          <w:szCs w:val="18"/>
        </w:rPr>
        <w:t>G</w:t>
      </w:r>
      <w:r w:rsidRPr="00FD12AE">
        <w:rPr>
          <w:b/>
          <w:sz w:val="18"/>
          <w:szCs w:val="18"/>
        </w:rPr>
        <w:t xml:space="preserve">DR - </w:t>
      </w:r>
      <w:r>
        <w:rPr>
          <w:b/>
          <w:sz w:val="18"/>
          <w:szCs w:val="18"/>
        </w:rPr>
        <w:t>AUT</w:t>
      </w:r>
      <w:r w:rsidRPr="00FD12AE">
        <w:rPr>
          <w:b/>
          <w:sz w:val="18"/>
          <w:szCs w:val="18"/>
        </w:rPr>
        <w:tab/>
        <w:t>0:0</w:t>
      </w:r>
      <w:r w:rsidRPr="00FD12AE">
        <w:rPr>
          <w:b/>
          <w:sz w:val="18"/>
          <w:szCs w:val="18"/>
        </w:rPr>
        <w:tab/>
        <w:t>05.08.1957</w:t>
      </w:r>
      <w:r w:rsidRPr="00FD12AE">
        <w:rPr>
          <w:b/>
          <w:sz w:val="18"/>
          <w:szCs w:val="18"/>
        </w:rPr>
        <w:tab/>
        <w:t>Moskva</w:t>
      </w:r>
    </w:p>
    <w:p w:rsidR="00B86B8D" w:rsidRPr="00FD12AE" w:rsidRDefault="00B86B8D">
      <w:pPr>
        <w:pStyle w:val="EndnoteText"/>
        <w:tabs>
          <w:tab w:val="left" w:pos="706"/>
          <w:tab w:val="left" w:pos="4536"/>
          <w:tab w:val="left" w:pos="5954"/>
          <w:tab w:val="left" w:pos="7371"/>
        </w:tabs>
        <w:rPr>
          <w:b/>
          <w:sz w:val="18"/>
          <w:szCs w:val="18"/>
        </w:rPr>
      </w:pPr>
      <w:r>
        <w:rPr>
          <w:sz w:val="16"/>
          <w:szCs w:val="16"/>
        </w:rPr>
        <w:t>Karl-Heinz Lehmann (BSG Motor Köthen)</w:t>
      </w:r>
      <w:r w:rsidRPr="00AD3CF9">
        <w:rPr>
          <w:sz w:val="16"/>
          <w:szCs w:val="16"/>
        </w:rPr>
        <w:t xml:space="preserve"> – Dr. Weiskopf, Vetter – E. Büchsler, Lessig, Clavis </w:t>
      </w:r>
      <w:r>
        <w:rPr>
          <w:sz w:val="16"/>
          <w:szCs w:val="16"/>
        </w:rPr>
        <w:t>(MK) –</w:t>
      </w:r>
      <w:r w:rsidRPr="00AD3CF9">
        <w:rPr>
          <w:sz w:val="16"/>
          <w:szCs w:val="16"/>
        </w:rPr>
        <w:t xml:space="preserve"> </w:t>
      </w:r>
      <w:r>
        <w:rPr>
          <w:sz w:val="16"/>
          <w:szCs w:val="16"/>
        </w:rPr>
        <w:t>Sendner, A. Krause, Herrling, Hänel (BSG Lokomotive Plau), Bahner</w:t>
      </w:r>
    </w:p>
    <w:p w:rsidR="00B86B8D" w:rsidRDefault="00B86B8D">
      <w:pPr>
        <w:pStyle w:val="EndnoteText"/>
        <w:tabs>
          <w:tab w:val="left" w:pos="706"/>
          <w:tab w:val="left" w:pos="4536"/>
          <w:tab w:val="left" w:pos="5954"/>
          <w:tab w:val="left" w:pos="7371"/>
        </w:tabs>
        <w:rPr>
          <w:b/>
          <w:sz w:val="18"/>
          <w:szCs w:val="18"/>
        </w:rPr>
      </w:pPr>
      <w:r w:rsidRPr="00FD12AE">
        <w:rPr>
          <w:b/>
          <w:sz w:val="18"/>
          <w:szCs w:val="18"/>
        </w:rPr>
        <w:t>26.</w:t>
      </w:r>
      <w:r w:rsidRPr="00FD12AE">
        <w:rPr>
          <w:b/>
          <w:sz w:val="18"/>
          <w:szCs w:val="18"/>
        </w:rPr>
        <w:tab/>
      </w:r>
      <w:r>
        <w:rPr>
          <w:b/>
          <w:sz w:val="18"/>
          <w:szCs w:val="18"/>
        </w:rPr>
        <w:t>G</w:t>
      </w:r>
      <w:r w:rsidRPr="00FD12AE">
        <w:rPr>
          <w:b/>
          <w:sz w:val="18"/>
          <w:szCs w:val="18"/>
        </w:rPr>
        <w:t>DR - F</w:t>
      </w:r>
      <w:r>
        <w:rPr>
          <w:b/>
          <w:sz w:val="18"/>
          <w:szCs w:val="18"/>
        </w:rPr>
        <w:t>IN</w:t>
      </w:r>
      <w:r w:rsidRPr="00FD12AE">
        <w:rPr>
          <w:b/>
          <w:sz w:val="18"/>
          <w:szCs w:val="18"/>
        </w:rPr>
        <w:tab/>
        <w:t>1:0</w:t>
      </w:r>
      <w:r>
        <w:rPr>
          <w:b/>
          <w:sz w:val="18"/>
          <w:szCs w:val="18"/>
        </w:rPr>
        <w:t xml:space="preserve"> (0:0)</w:t>
      </w:r>
      <w:r w:rsidRPr="00FD12AE">
        <w:rPr>
          <w:b/>
          <w:sz w:val="18"/>
          <w:szCs w:val="18"/>
        </w:rPr>
        <w:tab/>
        <w:t>07.08.1957</w:t>
      </w:r>
      <w:r w:rsidRPr="00FD12AE">
        <w:rPr>
          <w:b/>
          <w:sz w:val="18"/>
          <w:szCs w:val="18"/>
        </w:rPr>
        <w:tab/>
        <w:t>Moskva</w:t>
      </w:r>
    </w:p>
    <w:p w:rsidR="00B86B8D" w:rsidRDefault="00B86B8D">
      <w:pPr>
        <w:pStyle w:val="EndnoteText"/>
        <w:tabs>
          <w:tab w:val="left" w:pos="706"/>
          <w:tab w:val="left" w:pos="4536"/>
          <w:tab w:val="left" w:pos="5954"/>
          <w:tab w:val="left" w:pos="7371"/>
        </w:tabs>
        <w:rPr>
          <w:sz w:val="16"/>
          <w:szCs w:val="16"/>
        </w:rPr>
      </w:pPr>
      <w:bookmarkStart w:id="6" w:name="_Hlk512439776"/>
      <w:r>
        <w:rPr>
          <w:sz w:val="16"/>
          <w:szCs w:val="16"/>
        </w:rPr>
        <w:t xml:space="preserve">Lehmann </w:t>
      </w:r>
      <w:r w:rsidRPr="00AD3CF9">
        <w:rPr>
          <w:sz w:val="16"/>
          <w:szCs w:val="16"/>
        </w:rPr>
        <w:t xml:space="preserve">– Dr. Weiskopf, Vetter – E. Büchsler, Lessig, Clavis </w:t>
      </w:r>
      <w:r>
        <w:rPr>
          <w:sz w:val="16"/>
          <w:szCs w:val="16"/>
        </w:rPr>
        <w:t>(MK) –</w:t>
      </w:r>
      <w:r w:rsidRPr="00AD3CF9">
        <w:rPr>
          <w:sz w:val="16"/>
          <w:szCs w:val="16"/>
        </w:rPr>
        <w:t xml:space="preserve"> </w:t>
      </w:r>
      <w:r>
        <w:rPr>
          <w:sz w:val="16"/>
          <w:szCs w:val="16"/>
        </w:rPr>
        <w:t>Sendner, A. Krause, Herrling, Horst Brennecke (BSG Lokomotive Magdeburg), Bahner</w:t>
      </w:r>
    </w:p>
    <w:bookmarkEnd w:id="6"/>
    <w:p w:rsidR="00B86B8D" w:rsidRPr="00F14529" w:rsidRDefault="00B86B8D">
      <w:pPr>
        <w:pStyle w:val="EndnoteText"/>
        <w:tabs>
          <w:tab w:val="left" w:pos="706"/>
          <w:tab w:val="left" w:pos="4536"/>
          <w:tab w:val="left" w:pos="5954"/>
          <w:tab w:val="left" w:pos="7371"/>
        </w:tabs>
        <w:rPr>
          <w:b/>
          <w:color w:val="FF0000"/>
          <w:sz w:val="16"/>
          <w:szCs w:val="16"/>
        </w:rPr>
      </w:pPr>
      <w:r>
        <w:rPr>
          <w:b/>
          <w:color w:val="FF0000"/>
          <w:sz w:val="16"/>
          <w:szCs w:val="16"/>
        </w:rPr>
        <w:t xml:space="preserve">1:0 </w:t>
      </w:r>
      <w:r w:rsidRPr="00F14529">
        <w:rPr>
          <w:b/>
          <w:color w:val="FF0000"/>
          <w:sz w:val="16"/>
          <w:szCs w:val="16"/>
        </w:rPr>
        <w:t>Tor ?</w:t>
      </w:r>
    </w:p>
    <w:p w:rsidR="00B86B8D" w:rsidRDefault="00B86B8D">
      <w:pPr>
        <w:pStyle w:val="EndnoteText"/>
        <w:tabs>
          <w:tab w:val="left" w:pos="706"/>
          <w:tab w:val="left" w:pos="4536"/>
          <w:tab w:val="left" w:pos="5954"/>
          <w:tab w:val="left" w:pos="7371"/>
        </w:tabs>
        <w:rPr>
          <w:b/>
          <w:sz w:val="18"/>
          <w:szCs w:val="18"/>
          <w:lang w:val="es-CR"/>
        </w:rPr>
      </w:pPr>
      <w:r w:rsidRPr="00FD12AE">
        <w:rPr>
          <w:b/>
          <w:sz w:val="18"/>
          <w:szCs w:val="18"/>
          <w:lang w:val="es-CR"/>
        </w:rPr>
        <w:t>27.</w:t>
      </w:r>
      <w:r w:rsidRPr="00FD12AE">
        <w:rPr>
          <w:b/>
          <w:sz w:val="18"/>
          <w:szCs w:val="18"/>
          <w:lang w:val="es-CR"/>
        </w:rPr>
        <w:tab/>
      </w:r>
      <w:r>
        <w:rPr>
          <w:b/>
          <w:sz w:val="18"/>
          <w:szCs w:val="18"/>
          <w:lang w:val="es-CR"/>
        </w:rPr>
        <w:t>G</w:t>
      </w:r>
      <w:r w:rsidRPr="00FD12AE">
        <w:rPr>
          <w:b/>
          <w:sz w:val="18"/>
          <w:szCs w:val="18"/>
          <w:lang w:val="es-CR"/>
        </w:rPr>
        <w:t xml:space="preserve">DR - </w:t>
      </w:r>
      <w:r>
        <w:rPr>
          <w:b/>
          <w:sz w:val="18"/>
          <w:szCs w:val="18"/>
          <w:lang w:val="es-CR"/>
        </w:rPr>
        <w:t>EGY</w:t>
      </w:r>
      <w:r w:rsidRPr="00FD12AE">
        <w:rPr>
          <w:b/>
          <w:sz w:val="18"/>
          <w:szCs w:val="18"/>
          <w:lang w:val="es-CR"/>
        </w:rPr>
        <w:tab/>
        <w:t>3:2</w:t>
      </w:r>
      <w:r>
        <w:rPr>
          <w:b/>
          <w:sz w:val="18"/>
          <w:szCs w:val="18"/>
          <w:lang w:val="es-CR"/>
        </w:rPr>
        <w:t xml:space="preserve"> (2:1)</w:t>
      </w:r>
      <w:r w:rsidRPr="00FD12AE">
        <w:rPr>
          <w:b/>
          <w:sz w:val="18"/>
          <w:szCs w:val="18"/>
          <w:lang w:val="es-CR"/>
        </w:rPr>
        <w:tab/>
        <w:t>08.08.1957</w:t>
      </w:r>
      <w:r w:rsidRPr="00FD12AE">
        <w:rPr>
          <w:b/>
          <w:sz w:val="18"/>
          <w:szCs w:val="18"/>
          <w:lang w:val="es-CR"/>
        </w:rPr>
        <w:tab/>
        <w:t>Moskva</w:t>
      </w:r>
    </w:p>
    <w:p w:rsidR="00B86B8D" w:rsidRDefault="00B86B8D" w:rsidP="00F14529">
      <w:pPr>
        <w:pStyle w:val="EndnoteText"/>
        <w:tabs>
          <w:tab w:val="left" w:pos="706"/>
          <w:tab w:val="left" w:pos="4536"/>
          <w:tab w:val="left" w:pos="5954"/>
          <w:tab w:val="left" w:pos="7371"/>
        </w:tabs>
        <w:rPr>
          <w:sz w:val="16"/>
          <w:szCs w:val="16"/>
        </w:rPr>
      </w:pPr>
      <w:r>
        <w:rPr>
          <w:sz w:val="16"/>
          <w:szCs w:val="16"/>
        </w:rPr>
        <w:t xml:space="preserve">Lehmann </w:t>
      </w:r>
      <w:r w:rsidRPr="00AD3CF9">
        <w:rPr>
          <w:sz w:val="16"/>
          <w:szCs w:val="16"/>
        </w:rPr>
        <w:t xml:space="preserve">– Dr. Weiskopf, Vetter – E. Büchsler, </w:t>
      </w:r>
      <w:r>
        <w:rPr>
          <w:sz w:val="16"/>
          <w:szCs w:val="16"/>
        </w:rPr>
        <w:t>Brennecke</w:t>
      </w:r>
      <w:r w:rsidRPr="00AD3CF9">
        <w:rPr>
          <w:sz w:val="16"/>
          <w:szCs w:val="16"/>
        </w:rPr>
        <w:t xml:space="preserve">, Clavis </w:t>
      </w:r>
      <w:r>
        <w:rPr>
          <w:sz w:val="16"/>
          <w:szCs w:val="16"/>
        </w:rPr>
        <w:t>(MK) –</w:t>
      </w:r>
      <w:r w:rsidRPr="00AD3CF9">
        <w:rPr>
          <w:sz w:val="16"/>
          <w:szCs w:val="16"/>
        </w:rPr>
        <w:t xml:space="preserve"> </w:t>
      </w:r>
      <w:r>
        <w:rPr>
          <w:sz w:val="16"/>
          <w:szCs w:val="16"/>
        </w:rPr>
        <w:t>Sendner, A. Krause, Herrling, Mäusert, Dr. Kruse</w:t>
      </w:r>
    </w:p>
    <w:p w:rsidR="00B86B8D" w:rsidRPr="00F14529" w:rsidRDefault="00B86B8D">
      <w:pPr>
        <w:pStyle w:val="EndnoteText"/>
        <w:tabs>
          <w:tab w:val="left" w:pos="706"/>
          <w:tab w:val="left" w:pos="4536"/>
          <w:tab w:val="left" w:pos="5954"/>
          <w:tab w:val="left" w:pos="7371"/>
        </w:tabs>
        <w:rPr>
          <w:b/>
          <w:color w:val="FF0000"/>
          <w:sz w:val="16"/>
          <w:szCs w:val="16"/>
          <w:lang w:val="es-CR"/>
        </w:rPr>
      </w:pPr>
      <w:r w:rsidRPr="00F14529">
        <w:rPr>
          <w:b/>
          <w:color w:val="FF0000"/>
          <w:sz w:val="16"/>
          <w:szCs w:val="16"/>
          <w:lang w:val="es-CR"/>
        </w:rPr>
        <w:t>Tore ?</w:t>
      </w:r>
    </w:p>
    <w:p w:rsidR="00B86B8D" w:rsidRDefault="00B86B8D">
      <w:pPr>
        <w:pStyle w:val="EndnoteText"/>
        <w:tabs>
          <w:tab w:val="left" w:pos="706"/>
          <w:tab w:val="left" w:pos="4536"/>
          <w:tab w:val="left" w:pos="5954"/>
          <w:tab w:val="left" w:pos="7371"/>
        </w:tabs>
        <w:rPr>
          <w:b/>
          <w:i/>
          <w:sz w:val="16"/>
          <w:szCs w:val="16"/>
          <w:lang w:val="es-CR"/>
        </w:rPr>
      </w:pPr>
      <w:r w:rsidRPr="00577FEB">
        <w:rPr>
          <w:b/>
          <w:i/>
          <w:sz w:val="16"/>
          <w:szCs w:val="16"/>
          <w:lang w:val="es-CR"/>
        </w:rPr>
        <w:t xml:space="preserve">Die DDR-Auswahl belegte Platz 3 </w:t>
      </w:r>
    </w:p>
    <w:p w:rsidR="00B86B8D" w:rsidRPr="00577FEB" w:rsidRDefault="00B86B8D">
      <w:pPr>
        <w:pStyle w:val="EndnoteText"/>
        <w:tabs>
          <w:tab w:val="left" w:pos="706"/>
          <w:tab w:val="left" w:pos="4536"/>
          <w:tab w:val="left" w:pos="5954"/>
          <w:tab w:val="left" w:pos="7371"/>
        </w:tabs>
        <w:rPr>
          <w:b/>
          <w:i/>
          <w:sz w:val="16"/>
          <w:szCs w:val="16"/>
          <w:lang w:val="es-CR"/>
        </w:rPr>
      </w:pPr>
    </w:p>
    <w:p w:rsidR="00B86B8D" w:rsidRPr="00677DD8" w:rsidRDefault="00B86B8D">
      <w:pPr>
        <w:pStyle w:val="EndnoteText"/>
        <w:tabs>
          <w:tab w:val="left" w:pos="706"/>
          <w:tab w:val="left" w:pos="4536"/>
          <w:tab w:val="left" w:pos="5954"/>
          <w:tab w:val="left" w:pos="7371"/>
        </w:tabs>
        <w:rPr>
          <w:b/>
          <w:i/>
          <w:sz w:val="18"/>
          <w:szCs w:val="18"/>
        </w:rPr>
      </w:pPr>
      <w:r w:rsidRPr="00677DD8">
        <w:rPr>
          <w:b/>
          <w:i/>
          <w:sz w:val="18"/>
          <w:szCs w:val="18"/>
          <w:lang w:val="es-CR"/>
        </w:rPr>
        <w:t>XX.</w:t>
      </w:r>
      <w:r w:rsidRPr="00677DD8">
        <w:rPr>
          <w:b/>
          <w:i/>
          <w:sz w:val="18"/>
          <w:szCs w:val="18"/>
          <w:lang w:val="es-CR"/>
        </w:rPr>
        <w:tab/>
        <w:t xml:space="preserve">POL </w:t>
      </w:r>
      <w:r>
        <w:rPr>
          <w:b/>
          <w:i/>
          <w:sz w:val="18"/>
          <w:szCs w:val="18"/>
          <w:lang w:val="es-CR"/>
        </w:rPr>
        <w:t>-</w:t>
      </w:r>
      <w:r w:rsidRPr="00677DD8">
        <w:rPr>
          <w:b/>
          <w:i/>
          <w:sz w:val="18"/>
          <w:szCs w:val="18"/>
          <w:lang w:val="es-CR"/>
        </w:rPr>
        <w:t xml:space="preserve"> GDR (B)</w:t>
      </w:r>
      <w:r w:rsidRPr="00677DD8">
        <w:rPr>
          <w:b/>
          <w:i/>
          <w:sz w:val="18"/>
          <w:szCs w:val="18"/>
          <w:lang w:val="es-CR"/>
        </w:rPr>
        <w:tab/>
        <w:t>0:1 (0:1)</w:t>
      </w:r>
      <w:r w:rsidRPr="00677DD8">
        <w:rPr>
          <w:b/>
          <w:i/>
          <w:sz w:val="18"/>
          <w:szCs w:val="18"/>
          <w:lang w:val="es-CR"/>
        </w:rPr>
        <w:tab/>
        <w:t>10.11.1957</w:t>
      </w:r>
      <w:r w:rsidRPr="00677DD8">
        <w:rPr>
          <w:b/>
          <w:i/>
          <w:sz w:val="18"/>
          <w:szCs w:val="18"/>
          <w:lang w:val="es-CR"/>
        </w:rPr>
        <w:tab/>
      </w:r>
      <w:r w:rsidRPr="00677DD8">
        <w:rPr>
          <w:b/>
          <w:i/>
          <w:sz w:val="18"/>
          <w:szCs w:val="18"/>
        </w:rPr>
        <w:t>Poznań</w:t>
      </w:r>
    </w:p>
    <w:p w:rsidR="00B86B8D" w:rsidRDefault="00B86B8D">
      <w:pPr>
        <w:pStyle w:val="EndnoteText"/>
        <w:tabs>
          <w:tab w:val="left" w:pos="706"/>
          <w:tab w:val="left" w:pos="4536"/>
          <w:tab w:val="left" w:pos="5954"/>
          <w:tab w:val="left" w:pos="7371"/>
        </w:tabs>
        <w:rPr>
          <w:i/>
          <w:sz w:val="16"/>
          <w:szCs w:val="16"/>
          <w:lang w:val="es-CR"/>
        </w:rPr>
      </w:pPr>
      <w:r w:rsidRPr="00677DD8">
        <w:rPr>
          <w:i/>
          <w:sz w:val="16"/>
          <w:szCs w:val="16"/>
          <w:lang w:val="es-CR"/>
        </w:rPr>
        <w:t xml:space="preserve">Illig </w:t>
      </w:r>
      <w:r>
        <w:rPr>
          <w:i/>
          <w:sz w:val="16"/>
          <w:szCs w:val="16"/>
          <w:lang w:val="es-CR"/>
        </w:rPr>
        <w:t>–</w:t>
      </w:r>
      <w:r w:rsidRPr="00677DD8">
        <w:rPr>
          <w:i/>
          <w:sz w:val="16"/>
          <w:szCs w:val="16"/>
          <w:lang w:val="es-CR"/>
        </w:rPr>
        <w:t xml:space="preserve"> </w:t>
      </w:r>
      <w:r>
        <w:rPr>
          <w:i/>
          <w:sz w:val="16"/>
          <w:szCs w:val="16"/>
          <w:lang w:val="es-CR"/>
        </w:rPr>
        <w:t xml:space="preserve">A. Thieme (BSG Einheit Zentrum Leipzig), </w:t>
      </w:r>
      <w:r w:rsidRPr="00886A98">
        <w:rPr>
          <w:b/>
          <w:i/>
          <w:color w:val="FF0000"/>
          <w:sz w:val="16"/>
          <w:szCs w:val="16"/>
          <w:lang w:val="es-CR"/>
        </w:rPr>
        <w:t>?</w:t>
      </w:r>
      <w:r>
        <w:rPr>
          <w:i/>
          <w:sz w:val="16"/>
          <w:szCs w:val="16"/>
          <w:lang w:val="es-CR"/>
        </w:rPr>
        <w:t xml:space="preserve"> </w:t>
      </w:r>
      <w:r w:rsidRPr="003E657B">
        <w:rPr>
          <w:b/>
          <w:i/>
          <w:color w:val="FF0000"/>
          <w:sz w:val="16"/>
          <w:szCs w:val="16"/>
          <w:lang w:val="es-CR"/>
        </w:rPr>
        <w:t>Kind</w:t>
      </w:r>
      <w:r>
        <w:rPr>
          <w:i/>
          <w:sz w:val="16"/>
          <w:szCs w:val="16"/>
          <w:lang w:val="es-CR"/>
        </w:rPr>
        <w:t xml:space="preserve"> (BSG Chemie Leuna) – Dieter Brox (SC Motor Jena), Günter Beinroth (BSG Motor Köthen), Bahner – Harry Wiltzsch (BSG Post Karl-Marx-Stadt), Böttcher, Lippert (BSG Lokomotive Magdeburg), Dieter Schiedewitz (BSG Traktor Osternienburg), Werner</w:t>
      </w:r>
      <w:r w:rsidRPr="00886A98">
        <w:rPr>
          <w:b/>
          <w:i/>
          <w:color w:val="FF0000"/>
          <w:sz w:val="16"/>
          <w:szCs w:val="16"/>
          <w:lang w:val="es-CR"/>
        </w:rPr>
        <w:t xml:space="preserve"> </w:t>
      </w:r>
      <w:r>
        <w:rPr>
          <w:i/>
          <w:sz w:val="16"/>
          <w:szCs w:val="16"/>
          <w:lang w:val="es-CR"/>
        </w:rPr>
        <w:t>Pinkert (BSG Chemie Leuna)</w:t>
      </w:r>
    </w:p>
    <w:p w:rsidR="00B86B8D" w:rsidRDefault="00B86B8D">
      <w:pPr>
        <w:pStyle w:val="EndnoteText"/>
        <w:tabs>
          <w:tab w:val="left" w:pos="706"/>
          <w:tab w:val="left" w:pos="4536"/>
          <w:tab w:val="left" w:pos="5954"/>
          <w:tab w:val="left" w:pos="7371"/>
        </w:tabs>
        <w:rPr>
          <w:b/>
          <w:sz w:val="18"/>
          <w:szCs w:val="18"/>
          <w:lang w:val="es-CR"/>
        </w:rPr>
      </w:pPr>
      <w:r>
        <w:rPr>
          <w:i/>
          <w:sz w:val="16"/>
          <w:szCs w:val="16"/>
          <w:lang w:val="es-CR"/>
        </w:rPr>
        <w:t>0:1 Lippert</w:t>
      </w:r>
    </w:p>
    <w:p w:rsidR="00B86B8D" w:rsidRPr="00FD12AE" w:rsidRDefault="00B86B8D">
      <w:pPr>
        <w:pStyle w:val="EndnoteText"/>
        <w:tabs>
          <w:tab w:val="left" w:pos="706"/>
          <w:tab w:val="left" w:pos="4536"/>
          <w:tab w:val="left" w:pos="5954"/>
          <w:tab w:val="left" w:pos="7371"/>
        </w:tabs>
        <w:rPr>
          <w:b/>
          <w:sz w:val="18"/>
          <w:szCs w:val="18"/>
          <w:lang w:val="es-CR"/>
        </w:rPr>
      </w:pPr>
      <w:r w:rsidRPr="00FD12AE">
        <w:rPr>
          <w:b/>
          <w:sz w:val="18"/>
          <w:szCs w:val="18"/>
          <w:lang w:val="es-CR"/>
        </w:rPr>
        <w:t>28.</w:t>
      </w:r>
      <w:r w:rsidRPr="00FD12AE">
        <w:rPr>
          <w:b/>
          <w:sz w:val="18"/>
          <w:szCs w:val="18"/>
          <w:lang w:val="es-CR"/>
        </w:rPr>
        <w:tab/>
        <w:t>M</w:t>
      </w:r>
      <w:r>
        <w:rPr>
          <w:b/>
          <w:sz w:val="18"/>
          <w:szCs w:val="18"/>
          <w:lang w:val="es-CR"/>
        </w:rPr>
        <w:t>AR</w:t>
      </w:r>
      <w:r w:rsidRPr="00FD12AE">
        <w:rPr>
          <w:b/>
          <w:sz w:val="18"/>
          <w:szCs w:val="18"/>
          <w:lang w:val="es-CR"/>
        </w:rPr>
        <w:t xml:space="preserve"> - </w:t>
      </w:r>
      <w:r>
        <w:rPr>
          <w:b/>
          <w:sz w:val="18"/>
          <w:szCs w:val="18"/>
          <w:lang w:val="es-CR"/>
        </w:rPr>
        <w:t>G</w:t>
      </w:r>
      <w:r w:rsidRPr="00FD12AE">
        <w:rPr>
          <w:b/>
          <w:sz w:val="18"/>
          <w:szCs w:val="18"/>
          <w:lang w:val="es-CR"/>
        </w:rPr>
        <w:t>DR</w:t>
      </w:r>
      <w:r w:rsidRPr="00FD12AE">
        <w:rPr>
          <w:b/>
          <w:sz w:val="18"/>
          <w:szCs w:val="18"/>
          <w:lang w:val="es-CR"/>
        </w:rPr>
        <w:tab/>
        <w:t>1:2 (1:1)</w:t>
      </w:r>
      <w:r w:rsidRPr="00FD12AE">
        <w:rPr>
          <w:b/>
          <w:sz w:val="18"/>
          <w:szCs w:val="18"/>
          <w:lang w:val="es-CR"/>
        </w:rPr>
        <w:tab/>
        <w:t>16.11.1957</w:t>
      </w:r>
      <w:r w:rsidRPr="00FD12AE">
        <w:rPr>
          <w:b/>
          <w:sz w:val="18"/>
          <w:szCs w:val="18"/>
          <w:lang w:val="es-CR"/>
        </w:rPr>
        <w:tab/>
        <w:t>Casablanca</w:t>
      </w:r>
    </w:p>
    <w:p w:rsidR="00B86B8D" w:rsidRDefault="00B86B8D">
      <w:pPr>
        <w:pStyle w:val="EndnoteText"/>
        <w:tabs>
          <w:tab w:val="left" w:pos="706"/>
          <w:tab w:val="left" w:pos="4536"/>
          <w:tab w:val="left" w:pos="5954"/>
          <w:tab w:val="left" w:pos="7371"/>
        </w:tabs>
        <w:rPr>
          <w:sz w:val="16"/>
          <w:lang w:val="es-CR"/>
        </w:rPr>
      </w:pPr>
      <w:r>
        <w:rPr>
          <w:sz w:val="16"/>
          <w:lang w:val="es-CR"/>
        </w:rPr>
        <w:t>Adler (BSG Lokomotive Dresden) - Vetter, Dr. Weiskopf – Clavis (MK), Lessig, E. Büchsler – Dr. Kruse, Westphal (SC Motor Jena), Herrling, A. Krause, Sendner</w:t>
      </w:r>
    </w:p>
    <w:p w:rsidR="00B86B8D" w:rsidRPr="00F14529" w:rsidRDefault="00B86B8D">
      <w:pPr>
        <w:pStyle w:val="EndnoteText"/>
        <w:tabs>
          <w:tab w:val="left" w:pos="706"/>
          <w:tab w:val="left" w:pos="4536"/>
          <w:tab w:val="left" w:pos="5954"/>
          <w:tab w:val="left" w:pos="7371"/>
        </w:tabs>
        <w:rPr>
          <w:sz w:val="16"/>
          <w:lang w:val="es-CR"/>
        </w:rPr>
      </w:pPr>
      <w:r w:rsidRPr="00F14529">
        <w:rPr>
          <w:sz w:val="16"/>
          <w:lang w:val="es-CR"/>
        </w:rPr>
        <w:t xml:space="preserve">0:1 Dr. Kruse </w:t>
      </w:r>
      <w:r>
        <w:rPr>
          <w:sz w:val="16"/>
          <w:lang w:val="es-CR"/>
        </w:rPr>
        <w:t>/</w:t>
      </w:r>
      <w:r w:rsidRPr="00F14529">
        <w:rPr>
          <w:sz w:val="16"/>
          <w:lang w:val="es-CR"/>
        </w:rPr>
        <w:t xml:space="preserve"> 1:2 Herrling</w:t>
      </w:r>
    </w:p>
    <w:p w:rsidR="00B86B8D" w:rsidRDefault="00B86B8D">
      <w:pPr>
        <w:pStyle w:val="H5"/>
        <w:keepNext w:val="0"/>
        <w:spacing w:before="0" w:after="0"/>
        <w:outlineLvl w:val="9"/>
        <w:rPr>
          <w:rFonts w:ascii="Arial" w:hAnsi="Arial"/>
          <w:bCs/>
          <w:sz w:val="22"/>
          <w:szCs w:val="22"/>
          <w:lang w:val="es-CR"/>
        </w:rPr>
      </w:pPr>
    </w:p>
    <w:p w:rsidR="00B86B8D" w:rsidRPr="002C62EE" w:rsidRDefault="00B86B8D">
      <w:pPr>
        <w:pStyle w:val="H5"/>
        <w:keepNext w:val="0"/>
        <w:spacing w:before="0" w:after="0"/>
        <w:outlineLvl w:val="9"/>
        <w:rPr>
          <w:rFonts w:ascii="Arial" w:hAnsi="Arial"/>
          <w:bCs/>
          <w:i/>
          <w:sz w:val="22"/>
          <w:szCs w:val="22"/>
          <w:u w:val="single"/>
          <w:lang w:val="es-CR"/>
        </w:rPr>
      </w:pPr>
      <w:r w:rsidRPr="002C62EE">
        <w:rPr>
          <w:rFonts w:ascii="Arial" w:hAnsi="Arial"/>
          <w:bCs/>
          <w:i/>
          <w:sz w:val="22"/>
          <w:szCs w:val="22"/>
          <w:u w:val="single"/>
          <w:lang w:val="es-CR"/>
        </w:rPr>
        <w:t xml:space="preserve">1958 </w:t>
      </w:r>
      <w:r>
        <w:rPr>
          <w:rFonts w:ascii="Arial" w:hAnsi="Arial"/>
          <w:bCs/>
          <w:i/>
          <w:sz w:val="22"/>
          <w:szCs w:val="22"/>
          <w:u w:val="single"/>
          <w:lang w:val="es-CR"/>
        </w:rPr>
        <w:t>-</w:t>
      </w:r>
      <w:r w:rsidRPr="007C5345">
        <w:rPr>
          <w:rFonts w:ascii="Arial" w:hAnsi="Arial"/>
          <w:bCs/>
          <w:i/>
          <w:sz w:val="22"/>
          <w:szCs w:val="22"/>
          <w:u w:val="single"/>
          <w:lang w:val="es-CR"/>
        </w:rPr>
        <w:t xml:space="preserve"> Trainer Rudolf Werner</w:t>
      </w:r>
    </w:p>
    <w:p w:rsidR="00B86B8D" w:rsidRDefault="00B86B8D">
      <w:pPr>
        <w:pStyle w:val="EndnoteText"/>
        <w:tabs>
          <w:tab w:val="left" w:pos="706"/>
          <w:tab w:val="left" w:pos="4536"/>
          <w:tab w:val="left" w:pos="5954"/>
          <w:tab w:val="left" w:pos="7371"/>
        </w:tabs>
        <w:rPr>
          <w:b/>
          <w:sz w:val="18"/>
          <w:szCs w:val="18"/>
          <w:lang w:val="es-CR"/>
        </w:rPr>
      </w:pPr>
    </w:p>
    <w:p w:rsidR="00B86B8D" w:rsidRDefault="00B86B8D">
      <w:pPr>
        <w:pStyle w:val="EndnoteText"/>
        <w:tabs>
          <w:tab w:val="left" w:pos="706"/>
          <w:tab w:val="left" w:pos="4536"/>
          <w:tab w:val="left" w:pos="5954"/>
          <w:tab w:val="left" w:pos="7371"/>
        </w:tabs>
        <w:rPr>
          <w:b/>
          <w:sz w:val="18"/>
          <w:szCs w:val="18"/>
          <w:lang w:val="es-CR"/>
        </w:rPr>
      </w:pPr>
      <w:r w:rsidRPr="00150B49">
        <w:rPr>
          <w:b/>
          <w:sz w:val="18"/>
          <w:szCs w:val="18"/>
          <w:lang w:val="es-CR"/>
        </w:rPr>
        <w:t>29.</w:t>
      </w:r>
      <w:r w:rsidRPr="00150B49">
        <w:rPr>
          <w:b/>
          <w:sz w:val="18"/>
          <w:szCs w:val="18"/>
          <w:lang w:val="es-CR"/>
        </w:rPr>
        <w:tab/>
        <w:t>P</w:t>
      </w:r>
      <w:r>
        <w:rPr>
          <w:b/>
          <w:sz w:val="18"/>
          <w:szCs w:val="18"/>
          <w:lang w:val="es-CR"/>
        </w:rPr>
        <w:t>OL</w:t>
      </w:r>
      <w:r w:rsidRPr="00150B49">
        <w:rPr>
          <w:b/>
          <w:sz w:val="18"/>
          <w:szCs w:val="18"/>
          <w:lang w:val="es-CR"/>
        </w:rPr>
        <w:t xml:space="preserve"> - </w:t>
      </w:r>
      <w:r>
        <w:rPr>
          <w:b/>
          <w:sz w:val="18"/>
          <w:szCs w:val="18"/>
          <w:lang w:val="es-CR"/>
        </w:rPr>
        <w:t>G</w:t>
      </w:r>
      <w:r w:rsidRPr="00150B49">
        <w:rPr>
          <w:b/>
          <w:sz w:val="18"/>
          <w:szCs w:val="18"/>
          <w:lang w:val="es-CR"/>
        </w:rPr>
        <w:t>DR</w:t>
      </w:r>
      <w:r w:rsidRPr="00150B49">
        <w:rPr>
          <w:b/>
          <w:sz w:val="18"/>
          <w:szCs w:val="18"/>
          <w:lang w:val="es-CR"/>
        </w:rPr>
        <w:tab/>
        <w:t>2:0</w:t>
      </w:r>
      <w:r>
        <w:rPr>
          <w:b/>
          <w:sz w:val="18"/>
          <w:szCs w:val="18"/>
          <w:lang w:val="es-CR"/>
        </w:rPr>
        <w:t xml:space="preserve"> (1:0)</w:t>
      </w:r>
      <w:r w:rsidRPr="00150B49">
        <w:rPr>
          <w:b/>
          <w:sz w:val="18"/>
          <w:szCs w:val="18"/>
          <w:lang w:val="es-CR"/>
        </w:rPr>
        <w:tab/>
        <w:t>05.10.1958</w:t>
      </w:r>
      <w:r w:rsidRPr="00150B49">
        <w:rPr>
          <w:b/>
          <w:sz w:val="18"/>
          <w:szCs w:val="18"/>
          <w:lang w:val="es-CR"/>
        </w:rPr>
        <w:tab/>
        <w:t>Bydgoszcz</w:t>
      </w:r>
    </w:p>
    <w:p w:rsidR="00B86B8D" w:rsidRDefault="00B86B8D">
      <w:pPr>
        <w:pStyle w:val="EndnoteText"/>
        <w:tabs>
          <w:tab w:val="left" w:pos="706"/>
          <w:tab w:val="left" w:pos="4536"/>
          <w:tab w:val="left" w:pos="5954"/>
          <w:tab w:val="left" w:pos="7371"/>
        </w:tabs>
        <w:rPr>
          <w:sz w:val="16"/>
          <w:szCs w:val="16"/>
          <w:lang w:val="es-CR"/>
        </w:rPr>
      </w:pPr>
      <w:r w:rsidRPr="00E81BBA">
        <w:rPr>
          <w:sz w:val="16"/>
          <w:szCs w:val="16"/>
          <w:lang w:val="es-CR"/>
        </w:rPr>
        <w:t>Illig (BSG Post Karl-Marx-Stadt)</w:t>
      </w:r>
      <w:r>
        <w:rPr>
          <w:sz w:val="16"/>
          <w:szCs w:val="16"/>
          <w:lang w:val="es-CR"/>
        </w:rPr>
        <w:t xml:space="preserve"> – Vetter (SC Rotation Leipzig), Heyder (SC Motor Jena) – Clavis (MK – BSG Lokomotive Pankow), Sendner (SC Rotation Leipzig)</w:t>
      </w:r>
      <w:r w:rsidRPr="00E81BBA">
        <w:rPr>
          <w:sz w:val="16"/>
          <w:szCs w:val="16"/>
          <w:lang w:val="es-CR"/>
        </w:rPr>
        <w:t>,</w:t>
      </w:r>
      <w:r>
        <w:rPr>
          <w:sz w:val="16"/>
          <w:szCs w:val="16"/>
          <w:lang w:val="es-CR"/>
        </w:rPr>
        <w:t xml:space="preserve"> E. Büchsler (BSG Lokomotive Magdeburg) – Dr. Kruse (BSG Post Karl-Marx-Stadt), A. Krause (SC Rotation Leipzig), </w:t>
      </w:r>
      <w:r w:rsidRPr="00E81BBA">
        <w:rPr>
          <w:sz w:val="16"/>
          <w:szCs w:val="16"/>
          <w:lang w:val="es-CR"/>
        </w:rPr>
        <w:t>H</w:t>
      </w:r>
      <w:r>
        <w:rPr>
          <w:sz w:val="16"/>
          <w:szCs w:val="16"/>
          <w:lang w:val="es-CR"/>
        </w:rPr>
        <w:t>errling (SC Motor Jena), Westphal (SC Motor Jena), Trillhoff (SC Motor Jena)</w:t>
      </w:r>
    </w:p>
    <w:p w:rsidR="00B86B8D" w:rsidRDefault="00B86B8D">
      <w:pPr>
        <w:pStyle w:val="H5"/>
        <w:keepNext w:val="0"/>
        <w:spacing w:before="0" w:after="0"/>
        <w:outlineLvl w:val="9"/>
        <w:rPr>
          <w:rFonts w:ascii="Arial" w:hAnsi="Arial"/>
          <w:bCs/>
          <w:sz w:val="22"/>
          <w:szCs w:val="22"/>
          <w:lang w:val="es-CR"/>
        </w:rPr>
      </w:pPr>
    </w:p>
    <w:p w:rsidR="00B86B8D" w:rsidRPr="002C62EE" w:rsidRDefault="00B86B8D">
      <w:pPr>
        <w:pStyle w:val="H5"/>
        <w:keepNext w:val="0"/>
        <w:spacing w:before="0" w:after="0"/>
        <w:outlineLvl w:val="9"/>
        <w:rPr>
          <w:rFonts w:ascii="Arial" w:hAnsi="Arial"/>
          <w:bCs/>
          <w:i/>
          <w:sz w:val="22"/>
          <w:szCs w:val="22"/>
          <w:u w:val="single"/>
          <w:lang w:val="es-CR"/>
        </w:rPr>
      </w:pPr>
      <w:r w:rsidRPr="002C62EE">
        <w:rPr>
          <w:rFonts w:ascii="Arial" w:hAnsi="Arial"/>
          <w:bCs/>
          <w:i/>
          <w:sz w:val="22"/>
          <w:szCs w:val="22"/>
          <w:u w:val="single"/>
          <w:lang w:val="es-CR"/>
        </w:rPr>
        <w:t xml:space="preserve">1959 </w:t>
      </w:r>
      <w:bookmarkStart w:id="7" w:name="_Hlk511311301"/>
      <w:r>
        <w:rPr>
          <w:rFonts w:ascii="Arial" w:hAnsi="Arial"/>
          <w:bCs/>
          <w:i/>
          <w:sz w:val="22"/>
          <w:szCs w:val="22"/>
          <w:u w:val="single"/>
          <w:lang w:val="es-CR"/>
        </w:rPr>
        <w:t>-</w:t>
      </w:r>
      <w:r w:rsidRPr="002C62EE">
        <w:rPr>
          <w:rFonts w:ascii="Arial" w:hAnsi="Arial"/>
          <w:bCs/>
          <w:i/>
          <w:sz w:val="22"/>
          <w:szCs w:val="22"/>
          <w:u w:val="single"/>
        </w:rPr>
        <w:t xml:space="preserve"> Trainer Rudolf Werner</w:t>
      </w:r>
    </w:p>
    <w:bookmarkEnd w:id="7"/>
    <w:p w:rsidR="00B86B8D" w:rsidRDefault="00B86B8D">
      <w:pPr>
        <w:pStyle w:val="EndnoteText"/>
        <w:tabs>
          <w:tab w:val="left" w:pos="706"/>
          <w:tab w:val="left" w:pos="4536"/>
          <w:tab w:val="left" w:pos="5954"/>
          <w:tab w:val="left" w:pos="7371"/>
        </w:tabs>
        <w:rPr>
          <w:b/>
          <w:sz w:val="18"/>
          <w:szCs w:val="18"/>
          <w:lang w:val="es-CR"/>
        </w:rPr>
      </w:pPr>
      <w:r w:rsidRPr="00150B49">
        <w:rPr>
          <w:b/>
          <w:sz w:val="18"/>
          <w:szCs w:val="18"/>
          <w:lang w:val="es-CR"/>
        </w:rPr>
        <w:t xml:space="preserve"> </w:t>
      </w:r>
    </w:p>
    <w:p w:rsidR="00B86B8D" w:rsidRPr="00150B49" w:rsidRDefault="00B86B8D">
      <w:pPr>
        <w:pStyle w:val="EndnoteText"/>
        <w:tabs>
          <w:tab w:val="left" w:pos="706"/>
          <w:tab w:val="left" w:pos="4536"/>
          <w:tab w:val="left" w:pos="5954"/>
          <w:tab w:val="left" w:pos="7371"/>
        </w:tabs>
        <w:rPr>
          <w:b/>
          <w:sz w:val="18"/>
          <w:szCs w:val="18"/>
        </w:rPr>
      </w:pPr>
      <w:r w:rsidRPr="00B971A7">
        <w:rPr>
          <w:b/>
          <w:sz w:val="18"/>
          <w:szCs w:val="18"/>
        </w:rPr>
        <w:t>30.</w:t>
      </w:r>
      <w:r w:rsidRPr="00150B49">
        <w:rPr>
          <w:b/>
          <w:sz w:val="18"/>
          <w:szCs w:val="18"/>
        </w:rPr>
        <w:tab/>
      </w:r>
      <w:r>
        <w:rPr>
          <w:b/>
          <w:sz w:val="18"/>
          <w:szCs w:val="18"/>
        </w:rPr>
        <w:t>G</w:t>
      </w:r>
      <w:r w:rsidRPr="00150B49">
        <w:rPr>
          <w:b/>
          <w:sz w:val="18"/>
          <w:szCs w:val="18"/>
        </w:rPr>
        <w:t>DR - M</w:t>
      </w:r>
      <w:r>
        <w:rPr>
          <w:b/>
          <w:sz w:val="18"/>
          <w:szCs w:val="18"/>
        </w:rPr>
        <w:t>AR</w:t>
      </w:r>
      <w:r w:rsidRPr="00150B49">
        <w:rPr>
          <w:b/>
          <w:sz w:val="18"/>
          <w:szCs w:val="18"/>
        </w:rPr>
        <w:tab/>
        <w:t>6:0 (2:0)</w:t>
      </w:r>
      <w:r w:rsidRPr="00150B49">
        <w:rPr>
          <w:b/>
          <w:sz w:val="18"/>
          <w:szCs w:val="18"/>
        </w:rPr>
        <w:tab/>
        <w:t>13.08.1959</w:t>
      </w:r>
      <w:r w:rsidRPr="00150B49">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Illig (BSG Post Karl-Marx-Stadt; ab 40. Oehmichen (SC Rotation Leipzig)) – Heyder (SC Motor Jena), Axel Thieme (SC Rotation Leipzig) – Clavis (MK – BSG Lokomotive Pankow), Vetter (SC Rotation Leipzig), E. Büchsler (BSG Lokomotive Magdeburg) – Trillhoff (SC Motor Jena), Westphal (SC Motor Jena), Lothar Lippert (BSG Lokomotive Magdeburg), Brennecke (BSG Lokomotive Magdeburg), Dr. Kruse (BSG Post Karl-Marx-Stadt)</w:t>
      </w:r>
    </w:p>
    <w:p w:rsidR="00B86B8D" w:rsidRPr="00A0621C" w:rsidRDefault="00B86B8D">
      <w:pPr>
        <w:pStyle w:val="EndnoteText"/>
        <w:tabs>
          <w:tab w:val="left" w:pos="706"/>
          <w:tab w:val="left" w:pos="4536"/>
          <w:tab w:val="left" w:pos="5954"/>
          <w:tab w:val="left" w:pos="7371"/>
        </w:tabs>
        <w:rPr>
          <w:sz w:val="16"/>
        </w:rPr>
      </w:pPr>
      <w:r w:rsidRPr="00A0621C">
        <w:rPr>
          <w:sz w:val="16"/>
        </w:rPr>
        <w:t xml:space="preserve">1:0 Lippert – 2:0 Heyder </w:t>
      </w:r>
      <w:r>
        <w:rPr>
          <w:sz w:val="16"/>
        </w:rPr>
        <w:t>/</w:t>
      </w:r>
      <w:r w:rsidRPr="00A0621C">
        <w:rPr>
          <w:sz w:val="16"/>
        </w:rPr>
        <w:t xml:space="preserve"> 3:0 Brennecke – 4:0 </w:t>
      </w:r>
      <w:r>
        <w:rPr>
          <w:sz w:val="16"/>
        </w:rPr>
        <w:t>B</w:t>
      </w:r>
      <w:r w:rsidRPr="00A0621C">
        <w:rPr>
          <w:sz w:val="16"/>
        </w:rPr>
        <w:t xml:space="preserve">rennecke – 5:0 </w:t>
      </w:r>
      <w:r>
        <w:rPr>
          <w:sz w:val="16"/>
        </w:rPr>
        <w:t>L</w:t>
      </w:r>
      <w:r w:rsidRPr="00A0621C">
        <w:rPr>
          <w:sz w:val="16"/>
        </w:rPr>
        <w:t>ippert – 6:0 Lippert</w:t>
      </w:r>
    </w:p>
    <w:p w:rsidR="00B86B8D" w:rsidRDefault="00B86B8D">
      <w:pPr>
        <w:pStyle w:val="EndnoteText"/>
        <w:tabs>
          <w:tab w:val="left" w:pos="706"/>
          <w:tab w:val="left" w:pos="4536"/>
          <w:tab w:val="left" w:pos="5954"/>
          <w:tab w:val="left" w:pos="7371"/>
        </w:tabs>
        <w:rPr>
          <w:b/>
          <w:sz w:val="18"/>
          <w:szCs w:val="18"/>
        </w:rPr>
      </w:pPr>
      <w:r w:rsidRPr="00B971A7">
        <w:rPr>
          <w:b/>
          <w:sz w:val="18"/>
          <w:szCs w:val="18"/>
        </w:rPr>
        <w:t>31</w:t>
      </w:r>
      <w:r w:rsidRPr="0055244C">
        <w:rPr>
          <w:b/>
          <w:color w:val="00B050"/>
          <w:sz w:val="18"/>
          <w:szCs w:val="18"/>
        </w:rPr>
        <w:t>.</w:t>
      </w:r>
      <w:r w:rsidRPr="00150B49">
        <w:rPr>
          <w:b/>
          <w:sz w:val="18"/>
          <w:szCs w:val="18"/>
        </w:rPr>
        <w:tab/>
      </w:r>
      <w:r>
        <w:rPr>
          <w:b/>
          <w:sz w:val="18"/>
          <w:szCs w:val="18"/>
        </w:rPr>
        <w:t>G</w:t>
      </w:r>
      <w:r w:rsidRPr="00150B49">
        <w:rPr>
          <w:b/>
          <w:sz w:val="18"/>
          <w:szCs w:val="18"/>
        </w:rPr>
        <w:t>DR - M</w:t>
      </w:r>
      <w:r>
        <w:rPr>
          <w:b/>
          <w:sz w:val="18"/>
          <w:szCs w:val="18"/>
        </w:rPr>
        <w:t>AR</w:t>
      </w:r>
      <w:r w:rsidRPr="00150B49">
        <w:rPr>
          <w:b/>
          <w:sz w:val="18"/>
          <w:szCs w:val="18"/>
        </w:rPr>
        <w:tab/>
        <w:t>2:0</w:t>
      </w:r>
      <w:r>
        <w:rPr>
          <w:b/>
          <w:sz w:val="18"/>
          <w:szCs w:val="18"/>
        </w:rPr>
        <w:t>*</w:t>
      </w:r>
      <w:r w:rsidRPr="00150B49">
        <w:rPr>
          <w:b/>
          <w:sz w:val="18"/>
          <w:szCs w:val="18"/>
        </w:rPr>
        <w:tab/>
        <w:t>1</w:t>
      </w:r>
      <w:r>
        <w:rPr>
          <w:b/>
          <w:sz w:val="18"/>
          <w:szCs w:val="18"/>
        </w:rPr>
        <w:t>5</w:t>
      </w:r>
      <w:r w:rsidRPr="00150B49">
        <w:rPr>
          <w:b/>
          <w:sz w:val="18"/>
          <w:szCs w:val="18"/>
        </w:rPr>
        <w:t>.08.1959</w:t>
      </w:r>
      <w:r w:rsidRPr="00150B49">
        <w:rPr>
          <w:b/>
          <w:sz w:val="18"/>
          <w:szCs w:val="18"/>
        </w:rPr>
        <w:tab/>
        <w:t>Karl-Marx-Stadt</w:t>
      </w:r>
    </w:p>
    <w:p w:rsidR="00B86B8D" w:rsidRPr="006620B9" w:rsidRDefault="00B86B8D">
      <w:pPr>
        <w:pStyle w:val="EndnoteText"/>
        <w:tabs>
          <w:tab w:val="left" w:pos="706"/>
          <w:tab w:val="left" w:pos="4536"/>
          <w:tab w:val="left" w:pos="5954"/>
          <w:tab w:val="left" w:pos="7371"/>
        </w:tabs>
        <w:rPr>
          <w:i/>
          <w:sz w:val="16"/>
          <w:szCs w:val="16"/>
        </w:rPr>
      </w:pPr>
      <w:r w:rsidRPr="006620B9">
        <w:rPr>
          <w:i/>
          <w:sz w:val="16"/>
          <w:szCs w:val="16"/>
        </w:rPr>
        <w:t xml:space="preserve">* - Spiel auf Grund eines Unwetters </w:t>
      </w:r>
      <w:r>
        <w:rPr>
          <w:i/>
          <w:sz w:val="16"/>
          <w:szCs w:val="16"/>
        </w:rPr>
        <w:t xml:space="preserve">nach 19:27 </w:t>
      </w:r>
      <w:r w:rsidRPr="006620B9">
        <w:rPr>
          <w:i/>
          <w:sz w:val="16"/>
          <w:szCs w:val="16"/>
        </w:rPr>
        <w:t>Minute</w:t>
      </w:r>
      <w:r>
        <w:rPr>
          <w:i/>
          <w:sz w:val="16"/>
          <w:szCs w:val="16"/>
        </w:rPr>
        <w:t>n</w:t>
      </w:r>
      <w:r w:rsidRPr="006620B9">
        <w:rPr>
          <w:i/>
          <w:sz w:val="16"/>
          <w:szCs w:val="16"/>
        </w:rPr>
        <w:t xml:space="preserve"> abgebrochen; in der </w:t>
      </w:r>
      <w:r>
        <w:rPr>
          <w:i/>
          <w:sz w:val="16"/>
          <w:szCs w:val="16"/>
        </w:rPr>
        <w:t>Auflistung d</w:t>
      </w:r>
      <w:r w:rsidRPr="006620B9">
        <w:rPr>
          <w:i/>
          <w:sz w:val="16"/>
          <w:szCs w:val="16"/>
        </w:rPr>
        <w:t>er Länderspie</w:t>
      </w:r>
      <w:r>
        <w:rPr>
          <w:i/>
          <w:sz w:val="16"/>
          <w:szCs w:val="16"/>
        </w:rPr>
        <w:t xml:space="preserve">le 1959 des DHSV </w:t>
      </w:r>
      <w:r w:rsidRPr="006620B9">
        <w:rPr>
          <w:i/>
          <w:sz w:val="16"/>
          <w:szCs w:val="16"/>
        </w:rPr>
        <w:t>(Hockey-Spiegel - Dezember 1959) bzw.</w:t>
      </w:r>
      <w:r>
        <w:rPr>
          <w:i/>
          <w:sz w:val="16"/>
          <w:szCs w:val="16"/>
        </w:rPr>
        <w:t xml:space="preserve"> im Bulletin der Fédération Internationale de Hockey der Länderspiele 1959 (Hockey-Spiegel - Juli 1960) ist das Spiel nicht aufgeführt.</w:t>
      </w:r>
      <w:r w:rsidRPr="006620B9">
        <w:rPr>
          <w:i/>
          <w:sz w:val="16"/>
          <w:szCs w:val="16"/>
        </w:rPr>
        <w:t xml:space="preserve"> </w:t>
      </w:r>
    </w:p>
    <w:p w:rsidR="00B86B8D" w:rsidRDefault="00B86B8D">
      <w:pPr>
        <w:pStyle w:val="EndnoteText"/>
        <w:tabs>
          <w:tab w:val="left" w:pos="706"/>
          <w:tab w:val="left" w:pos="4536"/>
          <w:tab w:val="left" w:pos="5954"/>
          <w:tab w:val="left" w:pos="7371"/>
        </w:tabs>
        <w:rPr>
          <w:sz w:val="16"/>
          <w:szCs w:val="16"/>
        </w:rPr>
      </w:pPr>
      <w:r>
        <w:rPr>
          <w:sz w:val="16"/>
          <w:szCs w:val="16"/>
        </w:rPr>
        <w:t>Lothar</w:t>
      </w:r>
      <w:r w:rsidRPr="0072174F">
        <w:rPr>
          <w:sz w:val="16"/>
          <w:szCs w:val="16"/>
        </w:rPr>
        <w:t xml:space="preserve"> </w:t>
      </w:r>
      <w:r w:rsidRPr="00B5076F">
        <w:rPr>
          <w:sz w:val="16"/>
          <w:szCs w:val="16"/>
        </w:rPr>
        <w:t>Walt</w:t>
      </w:r>
      <w:r>
        <w:rPr>
          <w:sz w:val="16"/>
          <w:szCs w:val="16"/>
        </w:rPr>
        <w:t>h</w:t>
      </w:r>
      <w:r w:rsidRPr="00B5076F">
        <w:rPr>
          <w:sz w:val="16"/>
          <w:szCs w:val="16"/>
        </w:rPr>
        <w:t>er</w:t>
      </w:r>
      <w:r w:rsidRPr="0072174F">
        <w:rPr>
          <w:sz w:val="16"/>
          <w:szCs w:val="16"/>
        </w:rPr>
        <w:t xml:space="preserve"> (BSG Fortschritt Oschatz) </w:t>
      </w:r>
      <w:r>
        <w:rPr>
          <w:sz w:val="16"/>
          <w:szCs w:val="16"/>
        </w:rPr>
        <w:t>–</w:t>
      </w:r>
      <w:r w:rsidRPr="0072174F">
        <w:rPr>
          <w:sz w:val="16"/>
          <w:szCs w:val="16"/>
        </w:rPr>
        <w:t xml:space="preserve"> </w:t>
      </w:r>
      <w:r>
        <w:rPr>
          <w:sz w:val="16"/>
          <w:szCs w:val="16"/>
        </w:rPr>
        <w:t>A. Thieme, Heyder – Clavis (MK), Vetter, E. Büchsler – Trillhoff, Mäusert (SC Rotation Leipzig), Westphal, Brennecke, Dr. Kruse</w:t>
      </w:r>
    </w:p>
    <w:p w:rsidR="00B86B8D" w:rsidRPr="00DD0E0D" w:rsidRDefault="00B86B8D">
      <w:pPr>
        <w:pStyle w:val="EndnoteText"/>
        <w:tabs>
          <w:tab w:val="left" w:pos="706"/>
          <w:tab w:val="left" w:pos="4536"/>
          <w:tab w:val="left" w:pos="5954"/>
          <w:tab w:val="left" w:pos="7371"/>
        </w:tabs>
        <w:rPr>
          <w:sz w:val="16"/>
          <w:szCs w:val="16"/>
        </w:rPr>
      </w:pPr>
      <w:r w:rsidRPr="00DD0E0D">
        <w:rPr>
          <w:sz w:val="16"/>
          <w:szCs w:val="16"/>
        </w:rPr>
        <w:t xml:space="preserve">1:0 Brennecke – 2:0 </w:t>
      </w:r>
      <w:r>
        <w:rPr>
          <w:sz w:val="16"/>
          <w:szCs w:val="16"/>
        </w:rPr>
        <w:t>W</w:t>
      </w:r>
      <w:r w:rsidRPr="00DD0E0D">
        <w:rPr>
          <w:sz w:val="16"/>
          <w:szCs w:val="16"/>
        </w:rPr>
        <w:t>estphal</w:t>
      </w:r>
    </w:p>
    <w:p w:rsidR="00B86B8D" w:rsidRPr="00150B49" w:rsidRDefault="00B86B8D" w:rsidP="00315B20">
      <w:pPr>
        <w:pStyle w:val="EndnoteText"/>
        <w:tabs>
          <w:tab w:val="left" w:pos="706"/>
          <w:tab w:val="left" w:pos="4536"/>
          <w:tab w:val="left" w:pos="5954"/>
          <w:tab w:val="left" w:pos="7371"/>
        </w:tabs>
        <w:rPr>
          <w:b/>
          <w:sz w:val="18"/>
          <w:szCs w:val="18"/>
          <w:lang w:val="es-CR"/>
        </w:rPr>
      </w:pPr>
      <w:r w:rsidRPr="00B971A7">
        <w:rPr>
          <w:b/>
          <w:sz w:val="18"/>
          <w:szCs w:val="18"/>
          <w:lang w:val="es-CR"/>
        </w:rPr>
        <w:t>32.</w:t>
      </w:r>
      <w:r w:rsidRPr="00150B49">
        <w:rPr>
          <w:b/>
          <w:sz w:val="18"/>
          <w:szCs w:val="18"/>
          <w:lang w:val="es-CR"/>
        </w:rPr>
        <w:tab/>
      </w:r>
      <w:r>
        <w:rPr>
          <w:b/>
          <w:sz w:val="18"/>
          <w:szCs w:val="18"/>
          <w:lang w:val="es-CR"/>
        </w:rPr>
        <w:t>G</w:t>
      </w:r>
      <w:r w:rsidRPr="00150B49">
        <w:rPr>
          <w:b/>
          <w:sz w:val="18"/>
          <w:szCs w:val="18"/>
          <w:lang w:val="es-CR"/>
        </w:rPr>
        <w:t>DR - P</w:t>
      </w:r>
      <w:r>
        <w:rPr>
          <w:b/>
          <w:sz w:val="18"/>
          <w:szCs w:val="18"/>
          <w:lang w:val="es-CR"/>
        </w:rPr>
        <w:t>OL</w:t>
      </w:r>
      <w:r w:rsidRPr="00150B49">
        <w:rPr>
          <w:b/>
          <w:sz w:val="18"/>
          <w:szCs w:val="18"/>
          <w:lang w:val="es-CR"/>
        </w:rPr>
        <w:tab/>
        <w:t>1:0 (0:0)</w:t>
      </w:r>
      <w:r w:rsidRPr="00150B49">
        <w:rPr>
          <w:b/>
          <w:sz w:val="18"/>
          <w:szCs w:val="18"/>
          <w:lang w:val="es-CR"/>
        </w:rPr>
        <w:tab/>
      </w:r>
      <w:r w:rsidRPr="000B49A0">
        <w:rPr>
          <w:b/>
          <w:sz w:val="18"/>
          <w:szCs w:val="18"/>
          <w:lang w:val="es-CR"/>
        </w:rPr>
        <w:t>30</w:t>
      </w:r>
      <w:r w:rsidRPr="00150B49">
        <w:rPr>
          <w:b/>
          <w:sz w:val="18"/>
          <w:szCs w:val="18"/>
          <w:lang w:val="es-CR"/>
        </w:rPr>
        <w:t>.08.1959</w:t>
      </w:r>
      <w:r w:rsidRPr="00150B49">
        <w:rPr>
          <w:b/>
          <w:sz w:val="18"/>
          <w:szCs w:val="18"/>
          <w:lang w:val="es-CR"/>
        </w:rPr>
        <w:tab/>
        <w:t>Jena</w:t>
      </w:r>
    </w:p>
    <w:p w:rsidR="00B86B8D" w:rsidRDefault="00B86B8D" w:rsidP="00315B20">
      <w:pPr>
        <w:pStyle w:val="EndnoteText"/>
        <w:tabs>
          <w:tab w:val="left" w:pos="706"/>
          <w:tab w:val="left" w:pos="4536"/>
          <w:tab w:val="left" w:pos="5954"/>
          <w:tab w:val="left" w:pos="7371"/>
        </w:tabs>
        <w:rPr>
          <w:sz w:val="16"/>
          <w:lang w:val="es-CR"/>
        </w:rPr>
      </w:pPr>
      <w:r>
        <w:rPr>
          <w:sz w:val="16"/>
          <w:lang w:val="es-CR"/>
        </w:rPr>
        <w:t>Illig – A. Thieme, Heyder – Clavis (MK), Vetter, E. Büchsler – Trillhoff, Westphal, Lippert, Brennecke, A. Krause (SC Rotation Leipzig)</w:t>
      </w:r>
    </w:p>
    <w:p w:rsidR="00B86B8D" w:rsidRPr="00A61B87" w:rsidRDefault="00B86B8D" w:rsidP="00315B20">
      <w:pPr>
        <w:pStyle w:val="EndnoteText"/>
        <w:tabs>
          <w:tab w:val="left" w:pos="706"/>
          <w:tab w:val="left" w:pos="4536"/>
          <w:tab w:val="left" w:pos="5954"/>
          <w:tab w:val="left" w:pos="7371"/>
        </w:tabs>
        <w:rPr>
          <w:sz w:val="16"/>
          <w:lang w:val="es-CR"/>
        </w:rPr>
      </w:pPr>
      <w:r w:rsidRPr="00A61B87">
        <w:rPr>
          <w:sz w:val="16"/>
          <w:lang w:val="es-CR"/>
        </w:rPr>
        <w:t>1:0 Trillhoff</w:t>
      </w:r>
    </w:p>
    <w:p w:rsidR="00B86B8D" w:rsidRDefault="00B86B8D">
      <w:pPr>
        <w:pStyle w:val="EndnoteText"/>
        <w:tabs>
          <w:tab w:val="left" w:pos="706"/>
          <w:tab w:val="left" w:pos="4536"/>
          <w:tab w:val="left" w:pos="5954"/>
          <w:tab w:val="left" w:pos="7371"/>
        </w:tabs>
        <w:rPr>
          <w:b/>
          <w:sz w:val="18"/>
          <w:szCs w:val="18"/>
        </w:rPr>
      </w:pPr>
      <w:r w:rsidRPr="00150B49">
        <w:rPr>
          <w:b/>
          <w:sz w:val="18"/>
          <w:szCs w:val="18"/>
        </w:rPr>
        <w:t>33.</w:t>
      </w:r>
      <w:r w:rsidRPr="00150B49">
        <w:rPr>
          <w:b/>
          <w:sz w:val="18"/>
          <w:szCs w:val="18"/>
        </w:rPr>
        <w:tab/>
      </w:r>
      <w:r>
        <w:rPr>
          <w:b/>
          <w:sz w:val="18"/>
          <w:szCs w:val="18"/>
        </w:rPr>
        <w:t>G</w:t>
      </w:r>
      <w:r w:rsidRPr="00150B49">
        <w:rPr>
          <w:b/>
          <w:sz w:val="18"/>
          <w:szCs w:val="18"/>
        </w:rPr>
        <w:t>DR - T</w:t>
      </w:r>
      <w:r>
        <w:rPr>
          <w:b/>
          <w:sz w:val="18"/>
          <w:szCs w:val="18"/>
        </w:rPr>
        <w:t>CH</w:t>
      </w:r>
      <w:r w:rsidRPr="00150B49">
        <w:rPr>
          <w:b/>
          <w:sz w:val="18"/>
          <w:szCs w:val="18"/>
        </w:rPr>
        <w:tab/>
        <w:t>1:0</w:t>
      </w:r>
      <w:r>
        <w:rPr>
          <w:b/>
          <w:sz w:val="18"/>
          <w:szCs w:val="18"/>
        </w:rPr>
        <w:t xml:space="preserve"> (1:0)</w:t>
      </w:r>
      <w:r w:rsidRPr="00150B49">
        <w:rPr>
          <w:b/>
          <w:sz w:val="18"/>
          <w:szCs w:val="18"/>
        </w:rPr>
        <w:tab/>
        <w:t>07.10.1959</w:t>
      </w:r>
      <w:r w:rsidRPr="00150B49">
        <w:rPr>
          <w:b/>
          <w:sz w:val="18"/>
          <w:szCs w:val="18"/>
        </w:rPr>
        <w:tab/>
        <w:t>Dresden</w:t>
      </w:r>
    </w:p>
    <w:p w:rsidR="00B86B8D" w:rsidRPr="00CE299C" w:rsidRDefault="00B86B8D">
      <w:pPr>
        <w:pStyle w:val="EndnoteText"/>
        <w:tabs>
          <w:tab w:val="left" w:pos="706"/>
          <w:tab w:val="left" w:pos="4536"/>
          <w:tab w:val="left" w:pos="5954"/>
          <w:tab w:val="left" w:pos="7371"/>
        </w:tabs>
        <w:rPr>
          <w:sz w:val="16"/>
          <w:szCs w:val="16"/>
        </w:rPr>
      </w:pPr>
      <w:bookmarkStart w:id="8" w:name="_Hlk512497010"/>
      <w:r w:rsidRPr="00CE299C">
        <w:rPr>
          <w:sz w:val="16"/>
          <w:szCs w:val="16"/>
        </w:rPr>
        <w:t xml:space="preserve">Illig (ab 36. </w:t>
      </w:r>
      <w:r w:rsidRPr="00B5076F">
        <w:rPr>
          <w:sz w:val="16"/>
          <w:szCs w:val="16"/>
        </w:rPr>
        <w:t>Walt</w:t>
      </w:r>
      <w:r>
        <w:rPr>
          <w:sz w:val="16"/>
          <w:szCs w:val="16"/>
        </w:rPr>
        <w:t>h</w:t>
      </w:r>
      <w:r w:rsidRPr="00B5076F">
        <w:rPr>
          <w:sz w:val="16"/>
          <w:szCs w:val="16"/>
        </w:rPr>
        <w:t>er</w:t>
      </w:r>
      <w:r w:rsidRPr="00CE299C">
        <w:rPr>
          <w:sz w:val="16"/>
          <w:szCs w:val="16"/>
        </w:rPr>
        <w:t>) – A. Thieme, Heyder – Clavis (MK), Vetter, E. Büchsler – Trillhoff, Westphal, Lippert, Brennecke</w:t>
      </w:r>
      <w:r>
        <w:rPr>
          <w:sz w:val="16"/>
          <w:szCs w:val="16"/>
        </w:rPr>
        <w:t xml:space="preserve"> (ab 36. A. Krause)</w:t>
      </w:r>
      <w:r w:rsidRPr="00CE299C">
        <w:rPr>
          <w:sz w:val="16"/>
          <w:szCs w:val="16"/>
        </w:rPr>
        <w:t>, Dr. Kruse</w:t>
      </w:r>
    </w:p>
    <w:bookmarkEnd w:id="8"/>
    <w:p w:rsidR="00B86B8D" w:rsidRPr="00A61B87" w:rsidRDefault="00B86B8D">
      <w:pPr>
        <w:pStyle w:val="EndnoteText"/>
        <w:tabs>
          <w:tab w:val="left" w:pos="706"/>
          <w:tab w:val="left" w:pos="4536"/>
          <w:tab w:val="left" w:pos="5954"/>
          <w:tab w:val="left" w:pos="7371"/>
        </w:tabs>
        <w:rPr>
          <w:sz w:val="16"/>
          <w:szCs w:val="16"/>
        </w:rPr>
      </w:pPr>
      <w:r w:rsidRPr="00A61B87">
        <w:rPr>
          <w:sz w:val="16"/>
          <w:szCs w:val="16"/>
        </w:rPr>
        <w:t>1:0 Vetter</w:t>
      </w:r>
    </w:p>
    <w:p w:rsidR="00B86B8D" w:rsidRDefault="00B86B8D">
      <w:pPr>
        <w:pStyle w:val="EndnoteText"/>
        <w:tabs>
          <w:tab w:val="left" w:pos="706"/>
          <w:tab w:val="left" w:pos="4536"/>
          <w:tab w:val="left" w:pos="5954"/>
          <w:tab w:val="left" w:pos="7371"/>
        </w:tabs>
        <w:rPr>
          <w:b/>
          <w:sz w:val="18"/>
          <w:szCs w:val="18"/>
        </w:rPr>
      </w:pPr>
      <w:r w:rsidRPr="00150B49">
        <w:rPr>
          <w:b/>
          <w:sz w:val="18"/>
          <w:szCs w:val="18"/>
        </w:rPr>
        <w:t>34.</w:t>
      </w:r>
      <w:r w:rsidRPr="00150B49">
        <w:rPr>
          <w:b/>
          <w:sz w:val="18"/>
          <w:szCs w:val="18"/>
        </w:rPr>
        <w:tab/>
      </w:r>
      <w:r>
        <w:rPr>
          <w:b/>
          <w:sz w:val="18"/>
          <w:szCs w:val="18"/>
        </w:rPr>
        <w:t>G</w:t>
      </w:r>
      <w:r w:rsidRPr="00150B49">
        <w:rPr>
          <w:b/>
          <w:sz w:val="18"/>
          <w:szCs w:val="18"/>
        </w:rPr>
        <w:t xml:space="preserve">DR - </w:t>
      </w:r>
      <w:r>
        <w:rPr>
          <w:b/>
          <w:sz w:val="18"/>
          <w:szCs w:val="18"/>
        </w:rPr>
        <w:t>EGY</w:t>
      </w:r>
      <w:r w:rsidRPr="00150B49">
        <w:rPr>
          <w:b/>
          <w:sz w:val="18"/>
          <w:szCs w:val="18"/>
        </w:rPr>
        <w:tab/>
        <w:t>3:0</w:t>
      </w:r>
      <w:r>
        <w:rPr>
          <w:b/>
          <w:sz w:val="18"/>
          <w:szCs w:val="18"/>
        </w:rPr>
        <w:t xml:space="preserve"> (0:0)</w:t>
      </w:r>
      <w:r w:rsidRPr="00150B49">
        <w:rPr>
          <w:b/>
          <w:sz w:val="18"/>
          <w:szCs w:val="18"/>
        </w:rPr>
        <w:tab/>
        <w:t>08.10.1959</w:t>
      </w:r>
      <w:r w:rsidRPr="00150B49">
        <w:rPr>
          <w:b/>
          <w:sz w:val="18"/>
          <w:szCs w:val="18"/>
        </w:rPr>
        <w:tab/>
        <w:t>Meerane</w:t>
      </w:r>
    </w:p>
    <w:p w:rsidR="00B86B8D" w:rsidRPr="00CE299C" w:rsidRDefault="00B86B8D" w:rsidP="00CE299C">
      <w:pPr>
        <w:pStyle w:val="EndnoteText"/>
        <w:tabs>
          <w:tab w:val="left" w:pos="706"/>
          <w:tab w:val="left" w:pos="4536"/>
          <w:tab w:val="left" w:pos="5954"/>
          <w:tab w:val="left" w:pos="7371"/>
        </w:tabs>
        <w:rPr>
          <w:sz w:val="16"/>
          <w:szCs w:val="16"/>
        </w:rPr>
      </w:pPr>
      <w:r w:rsidRPr="00CE299C">
        <w:rPr>
          <w:sz w:val="16"/>
          <w:szCs w:val="16"/>
        </w:rPr>
        <w:t>Illig – A. Thieme, Heyder – Clavis (MK), Vetter, E. Büchsler – Trillhoff, Westphal, Lippert, Brennecke</w:t>
      </w:r>
      <w:r>
        <w:rPr>
          <w:sz w:val="16"/>
          <w:szCs w:val="16"/>
        </w:rPr>
        <w:t xml:space="preserve"> (ab 20. A. Krause)</w:t>
      </w:r>
      <w:r w:rsidRPr="00CE299C">
        <w:rPr>
          <w:sz w:val="16"/>
          <w:szCs w:val="16"/>
        </w:rPr>
        <w:t>, Dr. Kruse</w:t>
      </w:r>
    </w:p>
    <w:p w:rsidR="00B86B8D" w:rsidRPr="00CE299C" w:rsidRDefault="00B86B8D">
      <w:pPr>
        <w:pStyle w:val="EndnoteText"/>
        <w:tabs>
          <w:tab w:val="left" w:pos="706"/>
          <w:tab w:val="left" w:pos="4536"/>
          <w:tab w:val="left" w:pos="5954"/>
          <w:tab w:val="left" w:pos="7371"/>
        </w:tabs>
        <w:rPr>
          <w:sz w:val="16"/>
          <w:szCs w:val="16"/>
        </w:rPr>
      </w:pPr>
      <w:r w:rsidRPr="00CE299C">
        <w:rPr>
          <w:sz w:val="16"/>
          <w:szCs w:val="16"/>
        </w:rPr>
        <w:t>1:0 Lippert – 2:0 Westphal – 3:0 Trillhoff</w:t>
      </w:r>
    </w:p>
    <w:p w:rsidR="00B86B8D" w:rsidRPr="00150B49" w:rsidRDefault="00B86B8D">
      <w:pPr>
        <w:pStyle w:val="EndnoteText"/>
        <w:tabs>
          <w:tab w:val="left" w:pos="706"/>
          <w:tab w:val="left" w:pos="4536"/>
          <w:tab w:val="left" w:pos="5954"/>
          <w:tab w:val="left" w:pos="7371"/>
        </w:tabs>
        <w:rPr>
          <w:b/>
          <w:sz w:val="18"/>
          <w:szCs w:val="18"/>
        </w:rPr>
      </w:pPr>
      <w:r w:rsidRPr="00150B49">
        <w:rPr>
          <w:b/>
          <w:sz w:val="18"/>
          <w:szCs w:val="18"/>
        </w:rPr>
        <w:t>35.</w:t>
      </w:r>
      <w:r w:rsidRPr="00150B49">
        <w:rPr>
          <w:b/>
          <w:sz w:val="18"/>
          <w:szCs w:val="18"/>
        </w:rPr>
        <w:tab/>
      </w:r>
      <w:r>
        <w:rPr>
          <w:b/>
          <w:sz w:val="18"/>
          <w:szCs w:val="18"/>
        </w:rPr>
        <w:t>G</w:t>
      </w:r>
      <w:r w:rsidRPr="00150B49">
        <w:rPr>
          <w:b/>
          <w:sz w:val="18"/>
          <w:szCs w:val="18"/>
        </w:rPr>
        <w:t>DR - I</w:t>
      </w:r>
      <w:r>
        <w:rPr>
          <w:b/>
          <w:sz w:val="18"/>
          <w:szCs w:val="18"/>
        </w:rPr>
        <w:t>ND</w:t>
      </w:r>
      <w:r w:rsidRPr="00150B49">
        <w:rPr>
          <w:b/>
          <w:sz w:val="18"/>
          <w:szCs w:val="18"/>
        </w:rPr>
        <w:tab/>
        <w:t>0:2 (</w:t>
      </w:r>
      <w:r>
        <w:rPr>
          <w:b/>
          <w:sz w:val="18"/>
          <w:szCs w:val="18"/>
        </w:rPr>
        <w:t>0:1)</w:t>
      </w:r>
      <w:r w:rsidRPr="00150B49">
        <w:rPr>
          <w:b/>
          <w:sz w:val="18"/>
          <w:szCs w:val="18"/>
        </w:rPr>
        <w:tab/>
        <w:t>21.10.1959</w:t>
      </w:r>
      <w:r w:rsidRPr="00150B49">
        <w:rPr>
          <w:b/>
          <w:sz w:val="18"/>
          <w:szCs w:val="18"/>
        </w:rPr>
        <w:tab/>
        <w:t>Jena</w:t>
      </w:r>
    </w:p>
    <w:p w:rsidR="00B86B8D" w:rsidRDefault="00B86B8D">
      <w:pPr>
        <w:pStyle w:val="EndnoteText"/>
        <w:tabs>
          <w:tab w:val="left" w:pos="706"/>
          <w:tab w:val="left" w:pos="4536"/>
          <w:tab w:val="left" w:pos="5954"/>
          <w:tab w:val="left" w:pos="7371"/>
        </w:tabs>
        <w:rPr>
          <w:sz w:val="16"/>
        </w:rPr>
      </w:pPr>
      <w:bookmarkStart w:id="9" w:name="_Hlk509683500"/>
      <w:r>
        <w:rPr>
          <w:sz w:val="16"/>
        </w:rPr>
        <w:t>Illig – A. Thieme, Heyder – Clavis (MK), Vetter, E. Büchsler – Trillhoff, Westphal, Lippert, Brennecke, Dr. Kruse</w:t>
      </w:r>
    </w:p>
    <w:bookmarkEnd w:id="9"/>
    <w:p w:rsidR="00B86B8D" w:rsidRPr="00150B49" w:rsidRDefault="00B86B8D">
      <w:pPr>
        <w:pStyle w:val="EndnoteText"/>
        <w:tabs>
          <w:tab w:val="left" w:pos="706"/>
          <w:tab w:val="left" w:pos="4536"/>
          <w:tab w:val="left" w:pos="5954"/>
          <w:tab w:val="left" w:pos="7371"/>
        </w:tabs>
        <w:rPr>
          <w:b/>
          <w:sz w:val="18"/>
          <w:szCs w:val="18"/>
        </w:rPr>
      </w:pPr>
      <w:r w:rsidRPr="00150B49">
        <w:rPr>
          <w:b/>
          <w:sz w:val="18"/>
          <w:szCs w:val="18"/>
        </w:rPr>
        <w:t>36.</w:t>
      </w:r>
      <w:r w:rsidRPr="00150B49">
        <w:rPr>
          <w:b/>
          <w:sz w:val="18"/>
          <w:szCs w:val="18"/>
        </w:rPr>
        <w:tab/>
      </w:r>
      <w:r>
        <w:rPr>
          <w:b/>
          <w:sz w:val="18"/>
          <w:szCs w:val="18"/>
        </w:rPr>
        <w:t>G</w:t>
      </w:r>
      <w:r w:rsidRPr="00150B49">
        <w:rPr>
          <w:b/>
          <w:sz w:val="18"/>
          <w:szCs w:val="18"/>
        </w:rPr>
        <w:t>DR - I</w:t>
      </w:r>
      <w:r>
        <w:rPr>
          <w:b/>
          <w:sz w:val="18"/>
          <w:szCs w:val="18"/>
        </w:rPr>
        <w:t>ND</w:t>
      </w:r>
      <w:r w:rsidRPr="00150B49">
        <w:rPr>
          <w:b/>
          <w:sz w:val="18"/>
          <w:szCs w:val="18"/>
        </w:rPr>
        <w:tab/>
        <w:t>1:2</w:t>
      </w:r>
      <w:r>
        <w:rPr>
          <w:b/>
          <w:sz w:val="18"/>
          <w:szCs w:val="18"/>
        </w:rPr>
        <w:t xml:space="preserve"> (1:1)</w:t>
      </w:r>
      <w:r w:rsidRPr="00150B49">
        <w:rPr>
          <w:b/>
          <w:sz w:val="18"/>
          <w:szCs w:val="18"/>
        </w:rPr>
        <w:tab/>
        <w:t>23.10.1959</w:t>
      </w:r>
      <w:r w:rsidRPr="00150B49">
        <w:rPr>
          <w:b/>
          <w:sz w:val="18"/>
          <w:szCs w:val="18"/>
        </w:rPr>
        <w:tab/>
        <w:t>Leipzig</w:t>
      </w:r>
    </w:p>
    <w:p w:rsidR="00B86B8D" w:rsidRDefault="00B86B8D" w:rsidP="003B79F0">
      <w:pPr>
        <w:pStyle w:val="EndnoteText"/>
        <w:tabs>
          <w:tab w:val="left" w:pos="706"/>
          <w:tab w:val="left" w:pos="4536"/>
          <w:tab w:val="left" w:pos="5954"/>
          <w:tab w:val="left" w:pos="7371"/>
        </w:tabs>
        <w:rPr>
          <w:sz w:val="16"/>
        </w:rPr>
      </w:pPr>
      <w:r w:rsidRPr="00B5076F">
        <w:rPr>
          <w:sz w:val="16"/>
        </w:rPr>
        <w:t>Walt</w:t>
      </w:r>
      <w:r>
        <w:rPr>
          <w:sz w:val="16"/>
        </w:rPr>
        <w:t>h</w:t>
      </w:r>
      <w:r w:rsidRPr="00B5076F">
        <w:rPr>
          <w:sz w:val="16"/>
        </w:rPr>
        <w:t>er</w:t>
      </w:r>
      <w:r>
        <w:rPr>
          <w:sz w:val="16"/>
        </w:rPr>
        <w:t xml:space="preserve"> – A. Thieme, Heyder – Clavis (MK), Vetter, E. Büchsler – Mäusert, Westphal, Lippert, Brennecke, A. Krause</w:t>
      </w:r>
    </w:p>
    <w:p w:rsidR="00B86B8D" w:rsidRPr="00B60490" w:rsidRDefault="00B86B8D">
      <w:pPr>
        <w:pStyle w:val="EndnoteText"/>
        <w:tabs>
          <w:tab w:val="left" w:pos="706"/>
          <w:tab w:val="left" w:pos="4536"/>
          <w:tab w:val="left" w:pos="5954"/>
          <w:tab w:val="left" w:pos="7371"/>
        </w:tabs>
        <w:rPr>
          <w:sz w:val="16"/>
        </w:rPr>
      </w:pPr>
      <w:r w:rsidRPr="00B60490">
        <w:rPr>
          <w:sz w:val="16"/>
        </w:rPr>
        <w:t>1:1 Brennecke</w:t>
      </w:r>
    </w:p>
    <w:p w:rsidR="00B86B8D" w:rsidRPr="00150B49" w:rsidRDefault="00B86B8D">
      <w:pPr>
        <w:pStyle w:val="EndnoteText"/>
        <w:tabs>
          <w:tab w:val="left" w:pos="706"/>
          <w:tab w:val="left" w:pos="4536"/>
          <w:tab w:val="left" w:pos="5954"/>
          <w:tab w:val="left" w:pos="7371"/>
        </w:tabs>
        <w:rPr>
          <w:b/>
          <w:sz w:val="18"/>
          <w:szCs w:val="18"/>
        </w:rPr>
      </w:pPr>
      <w:r w:rsidRPr="00150B49">
        <w:rPr>
          <w:b/>
          <w:sz w:val="18"/>
          <w:szCs w:val="18"/>
        </w:rPr>
        <w:t>37.</w:t>
      </w:r>
      <w:r w:rsidRPr="00150B49">
        <w:rPr>
          <w:b/>
          <w:sz w:val="18"/>
          <w:szCs w:val="18"/>
        </w:rPr>
        <w:tab/>
      </w:r>
      <w:r>
        <w:rPr>
          <w:b/>
          <w:sz w:val="18"/>
          <w:szCs w:val="18"/>
        </w:rPr>
        <w:t>G</w:t>
      </w:r>
      <w:r w:rsidRPr="00150B49">
        <w:rPr>
          <w:b/>
          <w:sz w:val="18"/>
          <w:szCs w:val="18"/>
        </w:rPr>
        <w:t>DR - I</w:t>
      </w:r>
      <w:r>
        <w:rPr>
          <w:b/>
          <w:sz w:val="18"/>
          <w:szCs w:val="18"/>
        </w:rPr>
        <w:t>ND</w:t>
      </w:r>
      <w:r w:rsidRPr="00150B49">
        <w:rPr>
          <w:b/>
          <w:sz w:val="18"/>
          <w:szCs w:val="18"/>
        </w:rPr>
        <w:tab/>
        <w:t>0:0</w:t>
      </w:r>
      <w:r w:rsidRPr="00150B49">
        <w:rPr>
          <w:b/>
          <w:sz w:val="18"/>
          <w:szCs w:val="18"/>
        </w:rPr>
        <w:tab/>
        <w:t>25.10.1959</w:t>
      </w:r>
      <w:r w:rsidRPr="00150B49">
        <w:rPr>
          <w:b/>
          <w:sz w:val="18"/>
          <w:szCs w:val="18"/>
        </w:rPr>
        <w:tab/>
        <w:t>Köthen</w:t>
      </w:r>
    </w:p>
    <w:p w:rsidR="00B86B8D" w:rsidRDefault="00B86B8D" w:rsidP="00DE3CA0">
      <w:pPr>
        <w:pStyle w:val="EndnoteText"/>
        <w:tabs>
          <w:tab w:val="left" w:pos="706"/>
          <w:tab w:val="left" w:pos="4536"/>
          <w:tab w:val="left" w:pos="5954"/>
          <w:tab w:val="left" w:pos="7371"/>
        </w:tabs>
        <w:rPr>
          <w:sz w:val="16"/>
        </w:rPr>
      </w:pPr>
      <w:r>
        <w:rPr>
          <w:sz w:val="16"/>
        </w:rPr>
        <w:t>Illig – A. Thieme, Heyder – Clavis (MK), Vetter, E. Büchsler – Dr. Kruse, Westphal, Lippert, Brennecke, A. Krause</w:t>
      </w:r>
    </w:p>
    <w:p w:rsidR="00B86B8D" w:rsidRDefault="00B86B8D" w:rsidP="00074DF8">
      <w:pPr>
        <w:pStyle w:val="H5"/>
        <w:keepNext w:val="0"/>
        <w:spacing w:before="0" w:after="0"/>
        <w:outlineLvl w:val="9"/>
        <w:rPr>
          <w:rFonts w:ascii="Arial" w:hAnsi="Arial"/>
          <w:bCs/>
          <w:sz w:val="22"/>
          <w:szCs w:val="22"/>
        </w:rPr>
      </w:pPr>
    </w:p>
    <w:p w:rsidR="00B86B8D" w:rsidRPr="002C62EE" w:rsidRDefault="00B86B8D" w:rsidP="00074DF8">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 xml:space="preserve">1960 </w:t>
      </w:r>
      <w:r>
        <w:rPr>
          <w:rFonts w:ascii="Arial" w:hAnsi="Arial"/>
          <w:bCs/>
          <w:i/>
          <w:sz w:val="22"/>
          <w:szCs w:val="22"/>
          <w:u w:val="single"/>
        </w:rPr>
        <w:t>-</w:t>
      </w:r>
      <w:r w:rsidRPr="002C62EE">
        <w:rPr>
          <w:rFonts w:ascii="Arial" w:hAnsi="Arial"/>
          <w:bCs/>
          <w:i/>
          <w:sz w:val="22"/>
          <w:szCs w:val="22"/>
          <w:u w:val="single"/>
        </w:rPr>
        <w:t xml:space="preserve"> Trainer Rudolf Werner</w:t>
      </w:r>
    </w:p>
    <w:p w:rsidR="00B86B8D" w:rsidRDefault="00B86B8D" w:rsidP="00C22103">
      <w:pPr>
        <w:pStyle w:val="EndnoteText"/>
        <w:tabs>
          <w:tab w:val="left" w:pos="706"/>
          <w:tab w:val="left" w:pos="4536"/>
          <w:tab w:val="left" w:pos="5954"/>
          <w:tab w:val="left" w:pos="7371"/>
        </w:tabs>
        <w:rPr>
          <w:b/>
          <w:i/>
          <w:color w:val="00B050"/>
          <w:u w:val="single"/>
        </w:rPr>
      </w:pPr>
    </w:p>
    <w:p w:rsidR="00B86B8D" w:rsidRPr="003520C4" w:rsidRDefault="00B86B8D" w:rsidP="00C22103">
      <w:pPr>
        <w:pStyle w:val="EndnoteText"/>
        <w:tabs>
          <w:tab w:val="left" w:pos="706"/>
          <w:tab w:val="left" w:pos="4536"/>
          <w:tab w:val="left" w:pos="5954"/>
          <w:tab w:val="left" w:pos="7371"/>
        </w:tabs>
        <w:rPr>
          <w:b/>
          <w:i/>
          <w:u w:val="single"/>
        </w:rPr>
      </w:pPr>
      <w:r w:rsidRPr="003520C4">
        <w:rPr>
          <w:b/>
          <w:i/>
          <w:u w:val="single"/>
        </w:rPr>
        <w:t>Olympiaqualifikation</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FRG</w:t>
      </w:r>
      <w:r>
        <w:rPr>
          <w:b/>
          <w:i/>
          <w:sz w:val="18"/>
          <w:szCs w:val="18"/>
        </w:rPr>
        <w:t xml:space="preserve"> </w:t>
      </w:r>
      <w:r w:rsidRPr="003520C4">
        <w:rPr>
          <w:b/>
          <w:i/>
          <w:sz w:val="18"/>
          <w:szCs w:val="18"/>
        </w:rPr>
        <w:t>-</w:t>
      </w:r>
      <w:r>
        <w:rPr>
          <w:b/>
          <w:i/>
          <w:sz w:val="18"/>
          <w:szCs w:val="18"/>
        </w:rPr>
        <w:t xml:space="preserve"> </w:t>
      </w:r>
      <w:r w:rsidRPr="003520C4">
        <w:rPr>
          <w:b/>
          <w:i/>
          <w:sz w:val="18"/>
          <w:szCs w:val="18"/>
        </w:rPr>
        <w:t>GDR</w:t>
      </w:r>
      <w:r w:rsidRPr="003520C4">
        <w:rPr>
          <w:b/>
          <w:i/>
          <w:sz w:val="18"/>
          <w:szCs w:val="18"/>
        </w:rPr>
        <w:tab/>
        <w:t>3:0 (2:0)</w:t>
      </w:r>
      <w:r w:rsidRPr="003520C4">
        <w:rPr>
          <w:b/>
          <w:i/>
          <w:sz w:val="18"/>
          <w:szCs w:val="18"/>
        </w:rPr>
        <w:tab/>
        <w:t>24.04.1960</w:t>
      </w:r>
      <w:r w:rsidRPr="003520C4">
        <w:rPr>
          <w:b/>
          <w:i/>
          <w:sz w:val="18"/>
          <w:szCs w:val="18"/>
        </w:rPr>
        <w:tab/>
        <w:t xml:space="preserve">Köln  </w:t>
      </w:r>
    </w:p>
    <w:p w:rsidR="00B86B8D" w:rsidRPr="003520C4" w:rsidRDefault="00B86B8D">
      <w:pPr>
        <w:pStyle w:val="EndnoteText"/>
        <w:tabs>
          <w:tab w:val="left" w:pos="706"/>
          <w:tab w:val="left" w:pos="4536"/>
          <w:tab w:val="left" w:pos="5954"/>
          <w:tab w:val="left" w:pos="7371"/>
        </w:tabs>
        <w:rPr>
          <w:i/>
          <w:sz w:val="16"/>
          <w:szCs w:val="16"/>
        </w:rPr>
      </w:pPr>
      <w:r w:rsidRPr="003520C4">
        <w:rPr>
          <w:i/>
          <w:sz w:val="16"/>
          <w:szCs w:val="16"/>
        </w:rPr>
        <w:t xml:space="preserve">Illig (BSG Post Karl-Marx-Stadt) – A. Thieme (SC Rotation Leipzig), Heyder (SC Motor Jena) - Clavis (MK – BSG Lokomotive Pankow), Vetter (SC Rotation Leipzig), E. Büchsler (BSG Lokomotive Magdeburg) – Dr. Kruse (BSG Post Karl-Marx-Stadt), Westphal (SC Motor Jena), Lippert (BSG Lokomotive Magdeburg), Brennecke (BSG Lokomotive Magdeburg), A. Krause (SC Rotation Leipzig)  </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GDR</w:t>
      </w:r>
      <w:r>
        <w:rPr>
          <w:b/>
          <w:i/>
          <w:sz w:val="18"/>
          <w:szCs w:val="18"/>
        </w:rPr>
        <w:t xml:space="preserve"> </w:t>
      </w:r>
      <w:r w:rsidRPr="003520C4">
        <w:rPr>
          <w:b/>
          <w:i/>
          <w:sz w:val="18"/>
          <w:szCs w:val="18"/>
        </w:rPr>
        <w:t>-</w:t>
      </w:r>
      <w:r>
        <w:rPr>
          <w:b/>
          <w:i/>
          <w:sz w:val="18"/>
          <w:szCs w:val="18"/>
        </w:rPr>
        <w:t xml:space="preserve"> </w:t>
      </w:r>
      <w:r w:rsidRPr="003520C4">
        <w:rPr>
          <w:b/>
          <w:i/>
          <w:sz w:val="18"/>
          <w:szCs w:val="18"/>
        </w:rPr>
        <w:t>FRG</w:t>
      </w:r>
      <w:r w:rsidRPr="003520C4">
        <w:rPr>
          <w:b/>
          <w:i/>
          <w:sz w:val="18"/>
          <w:szCs w:val="18"/>
        </w:rPr>
        <w:tab/>
        <w:t>4:1 (3:0)</w:t>
      </w:r>
      <w:r w:rsidRPr="003520C4">
        <w:rPr>
          <w:b/>
          <w:i/>
          <w:sz w:val="18"/>
          <w:szCs w:val="18"/>
        </w:rPr>
        <w:tab/>
        <w:t>30.04.1960</w:t>
      </w:r>
      <w:r w:rsidRPr="003520C4">
        <w:rPr>
          <w:b/>
          <w:i/>
          <w:sz w:val="18"/>
          <w:szCs w:val="18"/>
        </w:rPr>
        <w:tab/>
        <w:t>Jena</w:t>
      </w:r>
    </w:p>
    <w:p w:rsidR="00B86B8D" w:rsidRPr="003520C4" w:rsidRDefault="00B86B8D">
      <w:pPr>
        <w:pStyle w:val="EndnoteText"/>
        <w:tabs>
          <w:tab w:val="left" w:pos="706"/>
          <w:tab w:val="left" w:pos="4536"/>
          <w:tab w:val="left" w:pos="5954"/>
          <w:tab w:val="left" w:pos="7371"/>
        </w:tabs>
        <w:rPr>
          <w:i/>
          <w:sz w:val="16"/>
          <w:szCs w:val="16"/>
        </w:rPr>
      </w:pPr>
      <w:r w:rsidRPr="003520C4">
        <w:rPr>
          <w:i/>
          <w:sz w:val="16"/>
          <w:szCs w:val="16"/>
        </w:rPr>
        <w:t>Illig – A. Thieme, Heyder – Clavis (MK), Vetter, E. Büchsler – Dr. Kruse, Westphal, Lippert, Brennecke, A. Krause</w:t>
      </w:r>
    </w:p>
    <w:p w:rsidR="00B86B8D" w:rsidRPr="003520C4" w:rsidRDefault="00B86B8D">
      <w:pPr>
        <w:pStyle w:val="EndnoteText"/>
        <w:tabs>
          <w:tab w:val="left" w:pos="706"/>
          <w:tab w:val="left" w:pos="4536"/>
          <w:tab w:val="left" w:pos="5954"/>
          <w:tab w:val="left" w:pos="7371"/>
        </w:tabs>
        <w:rPr>
          <w:i/>
          <w:sz w:val="16"/>
          <w:szCs w:val="16"/>
        </w:rPr>
      </w:pPr>
      <w:r w:rsidRPr="003520C4">
        <w:rPr>
          <w:i/>
          <w:sz w:val="16"/>
          <w:szCs w:val="16"/>
        </w:rPr>
        <w:t>1:0 Lippert – 2:0 Heyder – 3:0 Heyder / 4:0 Lippert</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FRG</w:t>
      </w:r>
      <w:r>
        <w:rPr>
          <w:b/>
          <w:i/>
          <w:sz w:val="18"/>
          <w:szCs w:val="18"/>
        </w:rPr>
        <w:t xml:space="preserve"> </w:t>
      </w:r>
      <w:r w:rsidRPr="003520C4">
        <w:rPr>
          <w:b/>
          <w:i/>
          <w:sz w:val="18"/>
          <w:szCs w:val="18"/>
        </w:rPr>
        <w:t>-</w:t>
      </w:r>
      <w:r>
        <w:rPr>
          <w:b/>
          <w:i/>
          <w:sz w:val="18"/>
          <w:szCs w:val="18"/>
        </w:rPr>
        <w:t xml:space="preserve"> </w:t>
      </w:r>
      <w:r w:rsidRPr="003520C4">
        <w:rPr>
          <w:b/>
          <w:i/>
          <w:sz w:val="18"/>
          <w:szCs w:val="18"/>
        </w:rPr>
        <w:t>GDR</w:t>
      </w:r>
      <w:r w:rsidRPr="003520C4">
        <w:rPr>
          <w:b/>
          <w:i/>
          <w:sz w:val="18"/>
          <w:szCs w:val="18"/>
        </w:rPr>
        <w:tab/>
        <w:t>0:0</w:t>
      </w:r>
      <w:r w:rsidRPr="003520C4">
        <w:rPr>
          <w:b/>
          <w:i/>
          <w:sz w:val="18"/>
          <w:szCs w:val="18"/>
        </w:rPr>
        <w:tab/>
        <w:t>26.05.1960</w:t>
      </w:r>
      <w:r w:rsidRPr="003520C4">
        <w:rPr>
          <w:b/>
          <w:i/>
          <w:sz w:val="18"/>
          <w:szCs w:val="18"/>
        </w:rPr>
        <w:tab/>
        <w:t>Köln</w:t>
      </w:r>
    </w:p>
    <w:p w:rsidR="00B86B8D" w:rsidRPr="003520C4" w:rsidRDefault="00B86B8D">
      <w:pPr>
        <w:pStyle w:val="EndnoteText"/>
        <w:tabs>
          <w:tab w:val="left" w:pos="706"/>
          <w:tab w:val="left" w:pos="4536"/>
          <w:tab w:val="left" w:pos="5954"/>
          <w:tab w:val="left" w:pos="7371"/>
        </w:tabs>
        <w:rPr>
          <w:i/>
          <w:sz w:val="16"/>
          <w:szCs w:val="16"/>
        </w:rPr>
      </w:pPr>
      <w:r w:rsidRPr="003520C4">
        <w:rPr>
          <w:i/>
          <w:sz w:val="16"/>
          <w:szCs w:val="16"/>
        </w:rPr>
        <w:t>Illig – A. Thieme, Heyder – Clavis (MK), Vetter E. Büchsler – Dr. Kruse, Westphal, Lippert, Brennecke, Mäusert (SC Rotation Leipzig)</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GDR</w:t>
      </w:r>
      <w:r>
        <w:rPr>
          <w:b/>
          <w:i/>
          <w:sz w:val="18"/>
          <w:szCs w:val="18"/>
        </w:rPr>
        <w:t xml:space="preserve"> </w:t>
      </w:r>
      <w:r w:rsidRPr="003520C4">
        <w:rPr>
          <w:b/>
          <w:i/>
          <w:sz w:val="18"/>
          <w:szCs w:val="18"/>
        </w:rPr>
        <w:t>-</w:t>
      </w:r>
      <w:r>
        <w:rPr>
          <w:b/>
          <w:i/>
          <w:sz w:val="18"/>
          <w:szCs w:val="18"/>
        </w:rPr>
        <w:t xml:space="preserve"> </w:t>
      </w:r>
      <w:r w:rsidRPr="003520C4">
        <w:rPr>
          <w:b/>
          <w:i/>
          <w:sz w:val="18"/>
          <w:szCs w:val="18"/>
        </w:rPr>
        <w:t>FRG</w:t>
      </w:r>
      <w:r w:rsidRPr="003520C4">
        <w:rPr>
          <w:b/>
          <w:i/>
          <w:sz w:val="18"/>
          <w:szCs w:val="18"/>
        </w:rPr>
        <w:tab/>
        <w:t>0:3 (0:1)</w:t>
      </w:r>
      <w:r w:rsidRPr="003520C4">
        <w:rPr>
          <w:b/>
          <w:i/>
          <w:sz w:val="18"/>
          <w:szCs w:val="18"/>
        </w:rPr>
        <w:tab/>
        <w:t>05.06.1960</w:t>
      </w:r>
      <w:r w:rsidRPr="003520C4">
        <w:rPr>
          <w:b/>
          <w:i/>
          <w:sz w:val="18"/>
          <w:szCs w:val="18"/>
        </w:rPr>
        <w:tab/>
        <w:t>Jena</w:t>
      </w:r>
    </w:p>
    <w:p w:rsidR="00B86B8D" w:rsidRPr="00133447" w:rsidRDefault="00B86B8D">
      <w:pPr>
        <w:pStyle w:val="EndnoteText"/>
        <w:tabs>
          <w:tab w:val="left" w:pos="706"/>
          <w:tab w:val="left" w:pos="4536"/>
          <w:tab w:val="left" w:pos="5954"/>
          <w:tab w:val="left" w:pos="7371"/>
        </w:tabs>
        <w:rPr>
          <w:i/>
          <w:sz w:val="16"/>
          <w:szCs w:val="16"/>
        </w:rPr>
      </w:pPr>
      <w:r w:rsidRPr="003520C4">
        <w:rPr>
          <w:i/>
          <w:sz w:val="16"/>
          <w:szCs w:val="16"/>
        </w:rPr>
        <w:t>Illig – A. Thieme, Heyder – Clavis (MK), Vetter, E. Büchsler – Karl-Heinz Freiberger (SC Motor Jena), Westphal, Lippert,</w:t>
      </w:r>
      <w:r w:rsidRPr="00133447">
        <w:rPr>
          <w:i/>
          <w:sz w:val="16"/>
          <w:szCs w:val="16"/>
        </w:rPr>
        <w:t xml:space="preserve"> Brennecke, A. Krause</w:t>
      </w:r>
    </w:p>
    <w:p w:rsidR="00B86B8D" w:rsidRPr="00D646BD" w:rsidRDefault="00B86B8D" w:rsidP="00D646BD">
      <w:pPr>
        <w:pStyle w:val="EndnoteText"/>
        <w:tabs>
          <w:tab w:val="left" w:pos="706"/>
          <w:tab w:val="left" w:pos="4536"/>
          <w:tab w:val="left" w:pos="5954"/>
          <w:tab w:val="left" w:pos="7371"/>
        </w:tabs>
        <w:rPr>
          <w:b/>
          <w:i/>
          <w:sz w:val="16"/>
        </w:rPr>
      </w:pPr>
      <w:r w:rsidRPr="00D646BD">
        <w:rPr>
          <w:b/>
          <w:i/>
          <w:sz w:val="16"/>
        </w:rPr>
        <w:t xml:space="preserve">Die DDR-Auswahl </w:t>
      </w:r>
      <w:r>
        <w:rPr>
          <w:b/>
          <w:i/>
          <w:sz w:val="16"/>
        </w:rPr>
        <w:t xml:space="preserve">hat sich nicht </w:t>
      </w:r>
      <w:r w:rsidRPr="00D646BD">
        <w:rPr>
          <w:b/>
          <w:i/>
          <w:sz w:val="16"/>
        </w:rPr>
        <w:t>für die Olympischen Spiele qualifiziert</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rFonts w:cs="Arial"/>
          <w:b/>
          <w:sz w:val="18"/>
          <w:szCs w:val="18"/>
        </w:rPr>
      </w:pPr>
      <w:r w:rsidRPr="00150B49">
        <w:rPr>
          <w:b/>
          <w:sz w:val="18"/>
          <w:szCs w:val="18"/>
        </w:rPr>
        <w:t>38.</w:t>
      </w:r>
      <w:r w:rsidRPr="00150B49">
        <w:rPr>
          <w:b/>
          <w:sz w:val="18"/>
          <w:szCs w:val="18"/>
        </w:rPr>
        <w:tab/>
        <w:t>P</w:t>
      </w:r>
      <w:r>
        <w:rPr>
          <w:b/>
          <w:sz w:val="18"/>
          <w:szCs w:val="18"/>
        </w:rPr>
        <w:t>OL</w:t>
      </w:r>
      <w:r w:rsidRPr="00150B49">
        <w:rPr>
          <w:b/>
          <w:sz w:val="18"/>
          <w:szCs w:val="18"/>
        </w:rPr>
        <w:t xml:space="preserve"> - </w:t>
      </w:r>
      <w:r>
        <w:rPr>
          <w:b/>
          <w:sz w:val="18"/>
          <w:szCs w:val="18"/>
        </w:rPr>
        <w:t>G</w:t>
      </w:r>
      <w:r w:rsidRPr="00150B49">
        <w:rPr>
          <w:b/>
          <w:sz w:val="18"/>
          <w:szCs w:val="18"/>
        </w:rPr>
        <w:t>DR</w:t>
      </w:r>
      <w:r w:rsidRPr="00150B49">
        <w:rPr>
          <w:b/>
          <w:sz w:val="18"/>
          <w:szCs w:val="18"/>
        </w:rPr>
        <w:tab/>
        <w:t>4:1 (3:1)</w:t>
      </w:r>
      <w:r w:rsidRPr="00150B49">
        <w:rPr>
          <w:b/>
          <w:sz w:val="18"/>
          <w:szCs w:val="18"/>
        </w:rPr>
        <w:tab/>
        <w:t>29.10.1960</w:t>
      </w:r>
      <w:r w:rsidRPr="00150B49">
        <w:rPr>
          <w:b/>
          <w:sz w:val="18"/>
          <w:szCs w:val="18"/>
        </w:rPr>
        <w:tab/>
      </w:r>
      <w:r w:rsidRPr="00150B49">
        <w:rPr>
          <w:rFonts w:cs="Arial"/>
          <w:b/>
          <w:sz w:val="18"/>
          <w:szCs w:val="18"/>
        </w:rPr>
        <w:t>Łó</w:t>
      </w:r>
      <w:r w:rsidRPr="00150B49">
        <w:rPr>
          <w:b/>
          <w:sz w:val="18"/>
          <w:szCs w:val="18"/>
        </w:rPr>
        <w:t>d</w:t>
      </w:r>
      <w:r w:rsidRPr="00150B49">
        <w:rPr>
          <w:rFonts w:cs="Arial"/>
          <w:b/>
          <w:sz w:val="18"/>
          <w:szCs w:val="18"/>
        </w:rPr>
        <w:t>ź</w:t>
      </w:r>
    </w:p>
    <w:p w:rsidR="00B86B8D" w:rsidRDefault="00B86B8D">
      <w:pPr>
        <w:pStyle w:val="EndnoteText"/>
        <w:tabs>
          <w:tab w:val="left" w:pos="706"/>
          <w:tab w:val="left" w:pos="4536"/>
          <w:tab w:val="left" w:pos="5954"/>
          <w:tab w:val="left" w:pos="7371"/>
        </w:tabs>
        <w:rPr>
          <w:sz w:val="16"/>
        </w:rPr>
      </w:pPr>
      <w:r w:rsidRPr="00B5076F">
        <w:rPr>
          <w:sz w:val="16"/>
        </w:rPr>
        <w:t>Walt</w:t>
      </w:r>
      <w:r>
        <w:rPr>
          <w:sz w:val="16"/>
        </w:rPr>
        <w:t>h</w:t>
      </w:r>
      <w:r w:rsidRPr="00B5076F">
        <w:rPr>
          <w:sz w:val="16"/>
        </w:rPr>
        <w:t xml:space="preserve">er </w:t>
      </w:r>
      <w:r>
        <w:rPr>
          <w:sz w:val="16"/>
        </w:rPr>
        <w:t>(BSG Fortschritt Oschatz; ab 36. Illig) – A. Thieme, Bahner (BSG Motor Meerane) – Clavis (MK), Vetter, E. Büchsler – Dr. Kruse, Westphal, Lippert (SC Motor Jena), Brennecke, A. Krause</w:t>
      </w:r>
    </w:p>
    <w:p w:rsidR="00B86B8D" w:rsidRPr="00C47FA3" w:rsidRDefault="00B86B8D">
      <w:pPr>
        <w:pStyle w:val="EndnoteText"/>
        <w:tabs>
          <w:tab w:val="left" w:pos="706"/>
          <w:tab w:val="left" w:pos="4536"/>
          <w:tab w:val="left" w:pos="5954"/>
          <w:tab w:val="left" w:pos="7371"/>
        </w:tabs>
        <w:rPr>
          <w:sz w:val="16"/>
        </w:rPr>
      </w:pPr>
      <w:r>
        <w:rPr>
          <w:sz w:val="16"/>
        </w:rPr>
        <w:t>1:1</w:t>
      </w:r>
      <w:r w:rsidRPr="00C47FA3">
        <w:rPr>
          <w:sz w:val="16"/>
        </w:rPr>
        <w:t xml:space="preserve"> Brennecke</w:t>
      </w:r>
    </w:p>
    <w:p w:rsidR="00B86B8D" w:rsidRDefault="00B86B8D" w:rsidP="00074DF8">
      <w:pPr>
        <w:pStyle w:val="H5"/>
        <w:keepNext w:val="0"/>
        <w:spacing w:before="0" w:after="0"/>
        <w:outlineLvl w:val="9"/>
        <w:rPr>
          <w:rFonts w:ascii="Arial" w:hAnsi="Arial"/>
          <w:bCs/>
          <w:sz w:val="22"/>
          <w:szCs w:val="22"/>
          <w:lang w:val="es-CR"/>
        </w:rPr>
      </w:pPr>
    </w:p>
    <w:p w:rsidR="00B86B8D" w:rsidRPr="002C62EE" w:rsidRDefault="00B86B8D" w:rsidP="00074DF8">
      <w:pPr>
        <w:pStyle w:val="H5"/>
        <w:keepNext w:val="0"/>
        <w:spacing w:before="0" w:after="0"/>
        <w:outlineLvl w:val="9"/>
        <w:rPr>
          <w:rFonts w:ascii="Arial" w:hAnsi="Arial"/>
          <w:bCs/>
          <w:i/>
          <w:sz w:val="22"/>
          <w:szCs w:val="22"/>
          <w:u w:val="single"/>
        </w:rPr>
      </w:pPr>
      <w:r w:rsidRPr="002C62EE">
        <w:rPr>
          <w:rFonts w:ascii="Arial" w:hAnsi="Arial"/>
          <w:bCs/>
          <w:i/>
          <w:sz w:val="22"/>
          <w:szCs w:val="22"/>
          <w:u w:val="single"/>
          <w:lang w:val="es-CR"/>
        </w:rPr>
        <w:t xml:space="preserve">1961 </w:t>
      </w:r>
      <w:r>
        <w:rPr>
          <w:rFonts w:ascii="Arial" w:hAnsi="Arial"/>
          <w:bCs/>
          <w:i/>
          <w:sz w:val="22"/>
          <w:szCs w:val="22"/>
          <w:u w:val="single"/>
          <w:lang w:val="es-CR"/>
        </w:rPr>
        <w:t>-</w:t>
      </w:r>
      <w:r w:rsidRPr="002C62EE">
        <w:rPr>
          <w:rFonts w:ascii="Arial" w:hAnsi="Arial"/>
          <w:bCs/>
          <w:i/>
          <w:sz w:val="22"/>
          <w:szCs w:val="22"/>
          <w:u w:val="single"/>
        </w:rPr>
        <w:t xml:space="preserve"> Trainer Rudolf Werner</w:t>
      </w:r>
    </w:p>
    <w:p w:rsidR="00B86B8D" w:rsidRDefault="00B86B8D">
      <w:pPr>
        <w:pStyle w:val="EndnoteText"/>
        <w:tabs>
          <w:tab w:val="left" w:pos="706"/>
          <w:tab w:val="left" w:pos="4536"/>
          <w:tab w:val="left" w:pos="5954"/>
          <w:tab w:val="left" w:pos="7371"/>
        </w:tabs>
        <w:rPr>
          <w:b/>
          <w:sz w:val="18"/>
          <w:szCs w:val="18"/>
          <w:lang w:val="es-CR"/>
        </w:rPr>
      </w:pPr>
      <w:r w:rsidRPr="006C5EB2">
        <w:rPr>
          <w:b/>
          <w:sz w:val="18"/>
          <w:szCs w:val="18"/>
          <w:lang w:val="es-CR"/>
        </w:rPr>
        <w:t xml:space="preserve"> </w:t>
      </w:r>
    </w:p>
    <w:p w:rsidR="00B86B8D" w:rsidRDefault="00B86B8D">
      <w:pPr>
        <w:pStyle w:val="EndnoteText"/>
        <w:tabs>
          <w:tab w:val="left" w:pos="706"/>
          <w:tab w:val="left" w:pos="4536"/>
          <w:tab w:val="left" w:pos="5954"/>
          <w:tab w:val="left" w:pos="7371"/>
        </w:tabs>
        <w:rPr>
          <w:b/>
          <w:sz w:val="18"/>
          <w:szCs w:val="18"/>
          <w:lang w:val="es-CR"/>
        </w:rPr>
      </w:pPr>
      <w:r w:rsidRPr="006C5EB2">
        <w:rPr>
          <w:b/>
          <w:sz w:val="18"/>
          <w:szCs w:val="18"/>
          <w:lang w:val="es-CR"/>
        </w:rPr>
        <w:t>39.</w:t>
      </w:r>
      <w:r w:rsidRPr="006C5EB2">
        <w:rPr>
          <w:b/>
          <w:sz w:val="18"/>
          <w:szCs w:val="18"/>
          <w:lang w:val="es-CR"/>
        </w:rPr>
        <w:tab/>
      </w:r>
      <w:r>
        <w:rPr>
          <w:b/>
          <w:sz w:val="18"/>
          <w:szCs w:val="18"/>
          <w:lang w:val="es-CR"/>
        </w:rPr>
        <w:t>G</w:t>
      </w:r>
      <w:r w:rsidRPr="006C5EB2">
        <w:rPr>
          <w:b/>
          <w:sz w:val="18"/>
          <w:szCs w:val="18"/>
          <w:lang w:val="es-CR"/>
        </w:rPr>
        <w:t>DR - P</w:t>
      </w:r>
      <w:r>
        <w:rPr>
          <w:b/>
          <w:sz w:val="18"/>
          <w:szCs w:val="18"/>
          <w:lang w:val="es-CR"/>
        </w:rPr>
        <w:t>OL</w:t>
      </w:r>
      <w:r w:rsidRPr="006C5EB2">
        <w:rPr>
          <w:b/>
          <w:sz w:val="18"/>
          <w:szCs w:val="18"/>
          <w:lang w:val="es-CR"/>
        </w:rPr>
        <w:tab/>
        <w:t>2:1</w:t>
      </w:r>
      <w:r>
        <w:rPr>
          <w:b/>
          <w:sz w:val="18"/>
          <w:szCs w:val="18"/>
          <w:lang w:val="es-CR"/>
        </w:rPr>
        <w:t xml:space="preserve"> (0:0)</w:t>
      </w:r>
      <w:r w:rsidRPr="006C5EB2">
        <w:rPr>
          <w:b/>
          <w:sz w:val="18"/>
          <w:szCs w:val="18"/>
          <w:lang w:val="es-CR"/>
        </w:rPr>
        <w:tab/>
        <w:t>15.10.1961</w:t>
      </w:r>
      <w:r w:rsidRPr="006C5EB2">
        <w:rPr>
          <w:b/>
          <w:sz w:val="18"/>
          <w:szCs w:val="18"/>
          <w:lang w:val="es-CR"/>
        </w:rPr>
        <w:tab/>
        <w:t>Leipzig</w:t>
      </w:r>
    </w:p>
    <w:p w:rsidR="00B86B8D" w:rsidRDefault="00B86B8D">
      <w:pPr>
        <w:pStyle w:val="EndnoteText"/>
        <w:tabs>
          <w:tab w:val="left" w:pos="706"/>
          <w:tab w:val="left" w:pos="4536"/>
          <w:tab w:val="left" w:pos="5954"/>
          <w:tab w:val="left" w:pos="7371"/>
        </w:tabs>
        <w:rPr>
          <w:sz w:val="16"/>
          <w:szCs w:val="16"/>
          <w:lang w:val="es-CR"/>
        </w:rPr>
      </w:pPr>
      <w:r w:rsidRPr="0002477A">
        <w:rPr>
          <w:sz w:val="16"/>
          <w:szCs w:val="16"/>
          <w:lang w:val="es-CR"/>
        </w:rPr>
        <w:t>Illig (</w:t>
      </w:r>
      <w:r>
        <w:rPr>
          <w:sz w:val="16"/>
          <w:szCs w:val="16"/>
          <w:lang w:val="es-CR"/>
        </w:rPr>
        <w:t xml:space="preserve">BSG </w:t>
      </w:r>
      <w:r w:rsidRPr="0002477A">
        <w:rPr>
          <w:sz w:val="16"/>
          <w:szCs w:val="16"/>
          <w:lang w:val="es-CR"/>
        </w:rPr>
        <w:t xml:space="preserve">Post Karl-Marx-Stadt) </w:t>
      </w:r>
      <w:r>
        <w:rPr>
          <w:sz w:val="16"/>
          <w:szCs w:val="16"/>
          <w:lang w:val="es-CR"/>
        </w:rPr>
        <w:t>–</w:t>
      </w:r>
      <w:r w:rsidRPr="0002477A">
        <w:rPr>
          <w:sz w:val="16"/>
          <w:szCs w:val="16"/>
          <w:lang w:val="es-CR"/>
        </w:rPr>
        <w:t xml:space="preserve"> </w:t>
      </w:r>
      <w:r>
        <w:rPr>
          <w:sz w:val="16"/>
          <w:szCs w:val="16"/>
          <w:lang w:val="es-CR"/>
        </w:rPr>
        <w:t>A. Thieme (SC Rotation Leipzig), Vetter (SC Rotation Leipzig) – Clavis (MK – BSG Tiefbau Berlin), Westphal (SC Motor Jena), E. Büchsler (BSG Lokomotive Magdeburg) – Mäusert (SC Rotation Leipzig), Lippert (SC Rotation Leipzig), Karl-Heinz Freiberger (SC Motor Jena), Brennecke (SC Rotation Leipzig), A. Krause (SC Rotation Leipzig)</w:t>
      </w:r>
    </w:p>
    <w:p w:rsidR="00B86B8D" w:rsidRPr="0002477A" w:rsidRDefault="00B86B8D">
      <w:pPr>
        <w:pStyle w:val="EndnoteText"/>
        <w:tabs>
          <w:tab w:val="left" w:pos="706"/>
          <w:tab w:val="left" w:pos="4536"/>
          <w:tab w:val="left" w:pos="5954"/>
          <w:tab w:val="left" w:pos="7371"/>
        </w:tabs>
        <w:rPr>
          <w:sz w:val="16"/>
          <w:szCs w:val="16"/>
          <w:lang w:val="es-CR"/>
        </w:rPr>
      </w:pPr>
      <w:r>
        <w:rPr>
          <w:sz w:val="16"/>
          <w:szCs w:val="16"/>
          <w:lang w:val="es-CR"/>
        </w:rPr>
        <w:t>1:0 Freiberger – 2:0 A. Thieme</w:t>
      </w:r>
    </w:p>
    <w:p w:rsidR="00B86B8D" w:rsidRDefault="00B86B8D">
      <w:pPr>
        <w:pStyle w:val="H5"/>
        <w:keepNext w:val="0"/>
        <w:spacing w:before="0" w:after="0"/>
        <w:outlineLvl w:val="9"/>
        <w:rPr>
          <w:rFonts w:ascii="Arial" w:hAnsi="Arial"/>
          <w:bCs/>
          <w:sz w:val="22"/>
          <w:szCs w:val="22"/>
          <w:lang w:val="es-CR"/>
        </w:rPr>
      </w:pPr>
    </w:p>
    <w:p w:rsidR="00B86B8D" w:rsidRPr="002C62EE" w:rsidRDefault="00B86B8D">
      <w:pPr>
        <w:pStyle w:val="H5"/>
        <w:keepNext w:val="0"/>
        <w:spacing w:before="0" w:after="0"/>
        <w:outlineLvl w:val="9"/>
        <w:rPr>
          <w:rFonts w:ascii="Arial" w:hAnsi="Arial"/>
          <w:bCs/>
          <w:i/>
          <w:sz w:val="22"/>
          <w:szCs w:val="22"/>
          <w:u w:val="single"/>
          <w:lang w:val="es-CR"/>
        </w:rPr>
      </w:pPr>
      <w:r w:rsidRPr="002C62EE">
        <w:rPr>
          <w:rFonts w:ascii="Arial" w:hAnsi="Arial"/>
          <w:bCs/>
          <w:i/>
          <w:sz w:val="22"/>
          <w:szCs w:val="22"/>
          <w:u w:val="single"/>
          <w:lang w:val="es-CR"/>
        </w:rPr>
        <w:t xml:space="preserve">1962 </w:t>
      </w:r>
      <w:r>
        <w:rPr>
          <w:rFonts w:ascii="Arial" w:hAnsi="Arial"/>
          <w:bCs/>
          <w:i/>
          <w:sz w:val="22"/>
          <w:szCs w:val="22"/>
          <w:u w:val="single"/>
          <w:lang w:val="es-CR"/>
        </w:rPr>
        <w:t>-</w:t>
      </w:r>
      <w:r w:rsidRPr="002C62EE">
        <w:rPr>
          <w:rFonts w:ascii="Arial" w:hAnsi="Arial"/>
          <w:bCs/>
          <w:i/>
          <w:sz w:val="22"/>
          <w:szCs w:val="22"/>
          <w:u w:val="single"/>
        </w:rPr>
        <w:t xml:space="preserve"> Trainer Rudolf Werner</w:t>
      </w:r>
    </w:p>
    <w:p w:rsidR="00B86B8D" w:rsidRDefault="00B86B8D">
      <w:pPr>
        <w:pStyle w:val="EndnoteText"/>
        <w:tabs>
          <w:tab w:val="left" w:pos="706"/>
          <w:tab w:val="left" w:pos="4536"/>
          <w:tab w:val="left" w:pos="5954"/>
          <w:tab w:val="left" w:pos="7371"/>
        </w:tabs>
        <w:rPr>
          <w:sz w:val="16"/>
          <w:lang w:val="es-CR"/>
        </w:rPr>
      </w:pPr>
    </w:p>
    <w:p w:rsidR="00B86B8D" w:rsidRDefault="00B86B8D">
      <w:pPr>
        <w:pStyle w:val="EndnoteText"/>
        <w:tabs>
          <w:tab w:val="left" w:pos="706"/>
          <w:tab w:val="left" w:pos="4536"/>
          <w:tab w:val="left" w:pos="5954"/>
          <w:tab w:val="left" w:pos="7371"/>
        </w:tabs>
        <w:rPr>
          <w:b/>
          <w:sz w:val="18"/>
          <w:szCs w:val="18"/>
          <w:lang w:val="es-CR"/>
        </w:rPr>
      </w:pPr>
      <w:r w:rsidRPr="006C5EB2">
        <w:rPr>
          <w:b/>
          <w:sz w:val="18"/>
          <w:szCs w:val="18"/>
          <w:lang w:val="es-CR"/>
        </w:rPr>
        <w:t>40.</w:t>
      </w:r>
      <w:r w:rsidRPr="006C5EB2">
        <w:rPr>
          <w:b/>
          <w:sz w:val="18"/>
          <w:szCs w:val="18"/>
          <w:lang w:val="es-CR"/>
        </w:rPr>
        <w:tab/>
        <w:t>M</w:t>
      </w:r>
      <w:r>
        <w:rPr>
          <w:b/>
          <w:sz w:val="18"/>
          <w:szCs w:val="18"/>
          <w:lang w:val="es-CR"/>
        </w:rPr>
        <w:t>AR</w:t>
      </w:r>
      <w:r w:rsidRPr="006C5EB2">
        <w:rPr>
          <w:b/>
          <w:sz w:val="18"/>
          <w:szCs w:val="18"/>
          <w:lang w:val="es-CR"/>
        </w:rPr>
        <w:t xml:space="preserve"> - </w:t>
      </w:r>
      <w:r>
        <w:rPr>
          <w:b/>
          <w:sz w:val="18"/>
          <w:szCs w:val="18"/>
          <w:lang w:val="es-CR"/>
        </w:rPr>
        <w:t>G</w:t>
      </w:r>
      <w:r w:rsidRPr="006C5EB2">
        <w:rPr>
          <w:b/>
          <w:sz w:val="18"/>
          <w:szCs w:val="18"/>
          <w:lang w:val="es-CR"/>
        </w:rPr>
        <w:t>DR</w:t>
      </w:r>
      <w:r w:rsidRPr="006C5EB2">
        <w:rPr>
          <w:b/>
          <w:sz w:val="18"/>
          <w:szCs w:val="18"/>
          <w:lang w:val="es-CR"/>
        </w:rPr>
        <w:tab/>
        <w:t>1:7</w:t>
      </w:r>
      <w:r>
        <w:rPr>
          <w:b/>
          <w:sz w:val="18"/>
          <w:szCs w:val="18"/>
          <w:lang w:val="es-CR"/>
        </w:rPr>
        <w:t xml:space="preserve"> (0:4)</w:t>
      </w:r>
      <w:r w:rsidRPr="006C5EB2">
        <w:rPr>
          <w:b/>
          <w:sz w:val="18"/>
          <w:szCs w:val="18"/>
          <w:lang w:val="es-CR"/>
        </w:rPr>
        <w:tab/>
        <w:t>28.04.1962</w:t>
      </w:r>
      <w:r w:rsidRPr="006C5EB2">
        <w:rPr>
          <w:b/>
          <w:sz w:val="18"/>
          <w:szCs w:val="18"/>
          <w:lang w:val="es-CR"/>
        </w:rPr>
        <w:tab/>
        <w:t>Casablanca</w:t>
      </w:r>
    </w:p>
    <w:p w:rsidR="00B86B8D" w:rsidRPr="003C0313" w:rsidRDefault="00B86B8D">
      <w:pPr>
        <w:pStyle w:val="EndnoteText"/>
        <w:tabs>
          <w:tab w:val="left" w:pos="706"/>
          <w:tab w:val="left" w:pos="4536"/>
          <w:tab w:val="left" w:pos="5954"/>
          <w:tab w:val="left" w:pos="7371"/>
        </w:tabs>
        <w:rPr>
          <w:sz w:val="16"/>
          <w:szCs w:val="16"/>
          <w:lang w:val="es-CR"/>
        </w:rPr>
      </w:pPr>
      <w:bookmarkStart w:id="10" w:name="_Hlk512521023"/>
      <w:r>
        <w:rPr>
          <w:sz w:val="16"/>
          <w:szCs w:val="16"/>
          <w:lang w:val="es-CR"/>
        </w:rPr>
        <w:t xml:space="preserve">Rainer </w:t>
      </w:r>
      <w:r w:rsidRPr="003C0313">
        <w:rPr>
          <w:sz w:val="16"/>
          <w:szCs w:val="16"/>
          <w:lang w:val="es-CR"/>
        </w:rPr>
        <w:t xml:space="preserve">Stephan </w:t>
      </w:r>
      <w:r>
        <w:rPr>
          <w:sz w:val="16"/>
          <w:szCs w:val="16"/>
          <w:lang w:val="es-CR"/>
        </w:rPr>
        <w:t xml:space="preserve">(SC Motor Jena) </w:t>
      </w:r>
      <w:r w:rsidRPr="003C0313">
        <w:rPr>
          <w:sz w:val="16"/>
          <w:szCs w:val="16"/>
          <w:lang w:val="es-CR"/>
        </w:rPr>
        <w:t xml:space="preserve">– </w:t>
      </w:r>
      <w:r>
        <w:rPr>
          <w:sz w:val="16"/>
          <w:szCs w:val="16"/>
          <w:lang w:val="es-CR"/>
        </w:rPr>
        <w:t xml:space="preserve">Dr. </w:t>
      </w:r>
      <w:r w:rsidRPr="003C0313">
        <w:rPr>
          <w:sz w:val="16"/>
          <w:szCs w:val="16"/>
          <w:lang w:val="es-CR"/>
        </w:rPr>
        <w:t>Kruse</w:t>
      </w:r>
      <w:r>
        <w:rPr>
          <w:sz w:val="16"/>
          <w:szCs w:val="16"/>
          <w:lang w:val="es-CR"/>
        </w:rPr>
        <w:t xml:space="preserve"> (MK - SC Rotation Leipzig)</w:t>
      </w:r>
      <w:r w:rsidRPr="003C0313">
        <w:rPr>
          <w:sz w:val="16"/>
          <w:szCs w:val="16"/>
          <w:lang w:val="es-CR"/>
        </w:rPr>
        <w:t xml:space="preserve">, Bahner </w:t>
      </w:r>
      <w:r>
        <w:rPr>
          <w:sz w:val="16"/>
          <w:szCs w:val="16"/>
          <w:lang w:val="es-CR"/>
        </w:rPr>
        <w:t xml:space="preserve">(SC Motor Jena) </w:t>
      </w:r>
      <w:r w:rsidRPr="003C0313">
        <w:rPr>
          <w:sz w:val="16"/>
          <w:szCs w:val="16"/>
          <w:lang w:val="es-CR"/>
        </w:rPr>
        <w:t xml:space="preserve">– </w:t>
      </w:r>
      <w:r>
        <w:rPr>
          <w:sz w:val="16"/>
          <w:szCs w:val="16"/>
          <w:lang w:val="es-CR"/>
        </w:rPr>
        <w:t xml:space="preserve">Klaus </w:t>
      </w:r>
      <w:r w:rsidRPr="003C0313">
        <w:rPr>
          <w:sz w:val="16"/>
          <w:szCs w:val="16"/>
          <w:lang w:val="es-CR"/>
        </w:rPr>
        <w:t>Wowra</w:t>
      </w:r>
      <w:r>
        <w:rPr>
          <w:sz w:val="16"/>
          <w:szCs w:val="16"/>
          <w:lang w:val="es-CR"/>
        </w:rPr>
        <w:t xml:space="preserve"> (SC Motor Jena)</w:t>
      </w:r>
      <w:r w:rsidRPr="003C0313">
        <w:rPr>
          <w:sz w:val="16"/>
          <w:szCs w:val="16"/>
          <w:lang w:val="es-CR"/>
        </w:rPr>
        <w:t>, Vetter</w:t>
      </w:r>
      <w:r>
        <w:rPr>
          <w:sz w:val="16"/>
          <w:szCs w:val="16"/>
          <w:lang w:val="es-CR"/>
        </w:rPr>
        <w:t xml:space="preserve"> (SC Rotation Leipzig)</w:t>
      </w:r>
      <w:r w:rsidRPr="003C0313">
        <w:rPr>
          <w:sz w:val="16"/>
          <w:szCs w:val="16"/>
          <w:lang w:val="es-CR"/>
        </w:rPr>
        <w:t xml:space="preserve">, </w:t>
      </w:r>
      <w:r>
        <w:rPr>
          <w:sz w:val="16"/>
          <w:szCs w:val="16"/>
          <w:lang w:val="es-CR"/>
        </w:rPr>
        <w:t xml:space="preserve">Horst </w:t>
      </w:r>
      <w:r w:rsidRPr="003C0313">
        <w:rPr>
          <w:sz w:val="16"/>
          <w:szCs w:val="16"/>
          <w:lang w:val="es-CR"/>
        </w:rPr>
        <w:t>Dahmlos</w:t>
      </w:r>
      <w:r>
        <w:rPr>
          <w:sz w:val="16"/>
          <w:szCs w:val="16"/>
          <w:lang w:val="es-CR"/>
        </w:rPr>
        <w:t xml:space="preserve"> (SC Motor Jena)</w:t>
      </w:r>
      <w:r w:rsidRPr="003C0313">
        <w:rPr>
          <w:sz w:val="16"/>
          <w:szCs w:val="16"/>
          <w:lang w:val="es-CR"/>
        </w:rPr>
        <w:t xml:space="preserve"> – Mäusert</w:t>
      </w:r>
      <w:r>
        <w:rPr>
          <w:sz w:val="16"/>
          <w:szCs w:val="16"/>
          <w:lang w:val="es-CR"/>
        </w:rPr>
        <w:t xml:space="preserve"> (SC Rotation Leipzig)</w:t>
      </w:r>
      <w:r w:rsidRPr="003C0313">
        <w:rPr>
          <w:sz w:val="16"/>
          <w:szCs w:val="16"/>
          <w:lang w:val="es-CR"/>
        </w:rPr>
        <w:t>, Westphal</w:t>
      </w:r>
      <w:r>
        <w:rPr>
          <w:sz w:val="16"/>
          <w:szCs w:val="16"/>
          <w:lang w:val="es-CR"/>
        </w:rPr>
        <w:t xml:space="preserve"> (SC Motor Jena)</w:t>
      </w:r>
      <w:r w:rsidRPr="003C0313">
        <w:rPr>
          <w:sz w:val="16"/>
          <w:szCs w:val="16"/>
          <w:lang w:val="es-CR"/>
        </w:rPr>
        <w:t>, Lippert</w:t>
      </w:r>
      <w:r>
        <w:rPr>
          <w:sz w:val="16"/>
          <w:szCs w:val="16"/>
          <w:lang w:val="es-CR"/>
        </w:rPr>
        <w:t xml:space="preserve"> (SC Rotation Leipzig)</w:t>
      </w:r>
      <w:r w:rsidRPr="003C0313">
        <w:rPr>
          <w:sz w:val="16"/>
          <w:szCs w:val="16"/>
          <w:lang w:val="es-CR"/>
        </w:rPr>
        <w:t>, Brennecke</w:t>
      </w:r>
      <w:r>
        <w:rPr>
          <w:sz w:val="16"/>
          <w:szCs w:val="16"/>
          <w:lang w:val="es-CR"/>
        </w:rPr>
        <w:t xml:space="preserve"> (SC Rotation Leipzig)</w:t>
      </w:r>
      <w:r w:rsidRPr="003C0313">
        <w:rPr>
          <w:sz w:val="16"/>
          <w:szCs w:val="16"/>
          <w:lang w:val="es-CR"/>
        </w:rPr>
        <w:t xml:space="preserve">, </w:t>
      </w:r>
      <w:r>
        <w:rPr>
          <w:sz w:val="16"/>
          <w:szCs w:val="16"/>
          <w:lang w:val="es-CR"/>
        </w:rPr>
        <w:t xml:space="preserve">A. </w:t>
      </w:r>
      <w:r w:rsidRPr="003C0313">
        <w:rPr>
          <w:sz w:val="16"/>
          <w:szCs w:val="16"/>
          <w:lang w:val="es-CR"/>
        </w:rPr>
        <w:t>Krause</w:t>
      </w:r>
      <w:r>
        <w:rPr>
          <w:sz w:val="16"/>
          <w:szCs w:val="16"/>
          <w:lang w:val="es-CR"/>
        </w:rPr>
        <w:t xml:space="preserve"> (SC Rotation Leipzig</w:t>
      </w:r>
      <w:bookmarkEnd w:id="10"/>
      <w:r>
        <w:rPr>
          <w:sz w:val="16"/>
          <w:szCs w:val="16"/>
          <w:lang w:val="es-CR"/>
        </w:rPr>
        <w:t>)</w:t>
      </w:r>
    </w:p>
    <w:p w:rsidR="00B86B8D" w:rsidRPr="001C7308" w:rsidRDefault="00B86B8D">
      <w:pPr>
        <w:pStyle w:val="EndnoteText"/>
        <w:tabs>
          <w:tab w:val="left" w:pos="706"/>
          <w:tab w:val="left" w:pos="4536"/>
          <w:tab w:val="left" w:pos="5954"/>
          <w:tab w:val="left" w:pos="7371"/>
        </w:tabs>
        <w:rPr>
          <w:sz w:val="16"/>
          <w:szCs w:val="16"/>
          <w:lang w:val="es-CR"/>
        </w:rPr>
      </w:pPr>
      <w:r w:rsidRPr="00111437">
        <w:rPr>
          <w:b/>
          <w:color w:val="FF0000"/>
          <w:sz w:val="16"/>
          <w:szCs w:val="16"/>
          <w:lang w:val="es-CR"/>
        </w:rPr>
        <w:t>0:1 - 0:2 – 0:3 – 0:4 / ?:5 - ?:6 - ?:7</w:t>
      </w:r>
      <w:r>
        <w:rPr>
          <w:sz w:val="16"/>
          <w:szCs w:val="16"/>
          <w:lang w:val="es-CR"/>
        </w:rPr>
        <w:t xml:space="preserve"> - </w:t>
      </w:r>
      <w:r w:rsidRPr="001C7308">
        <w:rPr>
          <w:sz w:val="16"/>
          <w:szCs w:val="16"/>
          <w:lang w:val="es-CR"/>
        </w:rPr>
        <w:t>Lippert 3, Brennecke 3, Mäusert 1 Tor</w:t>
      </w:r>
    </w:p>
    <w:p w:rsidR="00B86B8D" w:rsidRDefault="00B86B8D">
      <w:pPr>
        <w:pStyle w:val="EndnoteText"/>
        <w:tabs>
          <w:tab w:val="left" w:pos="706"/>
          <w:tab w:val="left" w:pos="4536"/>
          <w:tab w:val="left" w:pos="5954"/>
          <w:tab w:val="left" w:pos="7371"/>
        </w:tabs>
        <w:rPr>
          <w:b/>
          <w:sz w:val="18"/>
          <w:szCs w:val="18"/>
          <w:lang w:val="es-CR"/>
        </w:rPr>
      </w:pPr>
      <w:r w:rsidRPr="006C5EB2">
        <w:rPr>
          <w:b/>
          <w:sz w:val="18"/>
          <w:szCs w:val="18"/>
          <w:lang w:val="es-CR"/>
        </w:rPr>
        <w:t>41.</w:t>
      </w:r>
      <w:r w:rsidRPr="006C5EB2">
        <w:rPr>
          <w:b/>
          <w:sz w:val="18"/>
          <w:szCs w:val="18"/>
          <w:lang w:val="es-CR"/>
        </w:rPr>
        <w:tab/>
        <w:t>M</w:t>
      </w:r>
      <w:r>
        <w:rPr>
          <w:b/>
          <w:sz w:val="18"/>
          <w:szCs w:val="18"/>
          <w:lang w:val="es-CR"/>
        </w:rPr>
        <w:t>AR</w:t>
      </w:r>
      <w:r w:rsidRPr="006C5EB2">
        <w:rPr>
          <w:b/>
          <w:sz w:val="18"/>
          <w:szCs w:val="18"/>
          <w:lang w:val="es-CR"/>
        </w:rPr>
        <w:t xml:space="preserve"> - </w:t>
      </w:r>
      <w:r>
        <w:rPr>
          <w:b/>
          <w:sz w:val="18"/>
          <w:szCs w:val="18"/>
          <w:lang w:val="es-CR"/>
        </w:rPr>
        <w:t>G</w:t>
      </w:r>
      <w:r w:rsidRPr="006C5EB2">
        <w:rPr>
          <w:b/>
          <w:sz w:val="18"/>
          <w:szCs w:val="18"/>
          <w:lang w:val="es-CR"/>
        </w:rPr>
        <w:t>DR</w:t>
      </w:r>
      <w:r w:rsidRPr="006C5EB2">
        <w:rPr>
          <w:b/>
          <w:sz w:val="18"/>
          <w:szCs w:val="18"/>
          <w:lang w:val="es-CR"/>
        </w:rPr>
        <w:tab/>
        <w:t>0:5</w:t>
      </w:r>
      <w:r>
        <w:rPr>
          <w:b/>
          <w:sz w:val="18"/>
          <w:szCs w:val="18"/>
          <w:lang w:val="es-CR"/>
        </w:rPr>
        <w:t xml:space="preserve"> (0:1)</w:t>
      </w:r>
      <w:r w:rsidRPr="006C5EB2">
        <w:rPr>
          <w:b/>
          <w:sz w:val="18"/>
          <w:szCs w:val="18"/>
          <w:lang w:val="es-CR"/>
        </w:rPr>
        <w:tab/>
        <w:t>01.05.1962</w:t>
      </w:r>
      <w:r w:rsidRPr="006C5EB2">
        <w:rPr>
          <w:b/>
          <w:sz w:val="18"/>
          <w:szCs w:val="18"/>
          <w:lang w:val="es-CR"/>
        </w:rPr>
        <w:tab/>
        <w:t>Casablanca</w:t>
      </w:r>
    </w:p>
    <w:p w:rsidR="00B86B8D" w:rsidRDefault="00B86B8D">
      <w:pPr>
        <w:pStyle w:val="EndnoteText"/>
        <w:tabs>
          <w:tab w:val="left" w:pos="706"/>
          <w:tab w:val="left" w:pos="4536"/>
          <w:tab w:val="left" w:pos="5954"/>
          <w:tab w:val="left" w:pos="7371"/>
        </w:tabs>
        <w:rPr>
          <w:b/>
          <w:sz w:val="18"/>
          <w:szCs w:val="18"/>
          <w:lang w:val="es-CR"/>
        </w:rPr>
      </w:pPr>
      <w:r>
        <w:rPr>
          <w:sz w:val="16"/>
          <w:szCs w:val="16"/>
          <w:lang w:val="es-CR"/>
        </w:rPr>
        <w:t xml:space="preserve">Illig (BSG Post Karl-Marx-Stadt) </w:t>
      </w:r>
      <w:r w:rsidRPr="003C0313">
        <w:rPr>
          <w:sz w:val="16"/>
          <w:szCs w:val="16"/>
          <w:lang w:val="es-CR"/>
        </w:rPr>
        <w:t xml:space="preserve">– </w:t>
      </w:r>
      <w:r>
        <w:rPr>
          <w:sz w:val="16"/>
          <w:szCs w:val="16"/>
          <w:lang w:val="es-CR"/>
        </w:rPr>
        <w:t>Wowra</w:t>
      </w:r>
      <w:r w:rsidRPr="003C0313">
        <w:rPr>
          <w:sz w:val="16"/>
          <w:szCs w:val="16"/>
          <w:lang w:val="es-CR"/>
        </w:rPr>
        <w:t xml:space="preserve">, Bahner </w:t>
      </w:r>
      <w:r>
        <w:rPr>
          <w:sz w:val="16"/>
          <w:szCs w:val="16"/>
          <w:lang w:val="es-CR"/>
        </w:rPr>
        <w:t>– Dr. Kruse (MK)</w:t>
      </w:r>
      <w:r w:rsidRPr="003C0313">
        <w:rPr>
          <w:sz w:val="16"/>
          <w:szCs w:val="16"/>
          <w:lang w:val="es-CR"/>
        </w:rPr>
        <w:t xml:space="preserve">, </w:t>
      </w:r>
      <w:r>
        <w:rPr>
          <w:sz w:val="16"/>
          <w:szCs w:val="16"/>
          <w:lang w:val="es-CR"/>
        </w:rPr>
        <w:t xml:space="preserve">Westphal, </w:t>
      </w:r>
      <w:r w:rsidRPr="003C0313">
        <w:rPr>
          <w:sz w:val="16"/>
          <w:szCs w:val="16"/>
          <w:lang w:val="es-CR"/>
        </w:rPr>
        <w:t>Vetter</w:t>
      </w:r>
      <w:r>
        <w:rPr>
          <w:sz w:val="16"/>
          <w:szCs w:val="16"/>
          <w:lang w:val="es-CR"/>
        </w:rPr>
        <w:t xml:space="preserve"> </w:t>
      </w:r>
      <w:r w:rsidRPr="003C0313">
        <w:rPr>
          <w:sz w:val="16"/>
          <w:szCs w:val="16"/>
          <w:lang w:val="es-CR"/>
        </w:rPr>
        <w:t xml:space="preserve">– </w:t>
      </w:r>
      <w:r>
        <w:rPr>
          <w:sz w:val="16"/>
          <w:szCs w:val="16"/>
          <w:lang w:val="es-CR"/>
        </w:rPr>
        <w:t xml:space="preserve">Dr. Reiner Hanschke (SC Rotation Leipzig), </w:t>
      </w:r>
      <w:r w:rsidRPr="003C0313">
        <w:rPr>
          <w:sz w:val="16"/>
          <w:szCs w:val="16"/>
          <w:lang w:val="es-CR"/>
        </w:rPr>
        <w:t xml:space="preserve">Mäusert, Lippert, Brennecke, </w:t>
      </w:r>
      <w:r>
        <w:rPr>
          <w:sz w:val="16"/>
          <w:szCs w:val="16"/>
          <w:lang w:val="es-CR"/>
        </w:rPr>
        <w:t xml:space="preserve">A. </w:t>
      </w:r>
      <w:r w:rsidRPr="003C0313">
        <w:rPr>
          <w:sz w:val="16"/>
          <w:szCs w:val="16"/>
          <w:lang w:val="es-CR"/>
        </w:rPr>
        <w:t>Krause</w:t>
      </w:r>
    </w:p>
    <w:p w:rsidR="00B86B8D" w:rsidRPr="001C7308" w:rsidRDefault="00B86B8D">
      <w:pPr>
        <w:pStyle w:val="EndnoteText"/>
        <w:tabs>
          <w:tab w:val="left" w:pos="706"/>
          <w:tab w:val="left" w:pos="4536"/>
          <w:tab w:val="left" w:pos="5954"/>
          <w:tab w:val="left" w:pos="7371"/>
        </w:tabs>
        <w:rPr>
          <w:sz w:val="16"/>
          <w:szCs w:val="16"/>
          <w:lang w:val="es-CR"/>
        </w:rPr>
      </w:pPr>
      <w:r w:rsidRPr="00111437">
        <w:rPr>
          <w:b/>
          <w:color w:val="FF0000"/>
          <w:sz w:val="16"/>
          <w:szCs w:val="16"/>
          <w:lang w:val="es-CR"/>
        </w:rPr>
        <w:t>0:1 / 0:2 – 0:3 – 0:4 – 0:5</w:t>
      </w:r>
      <w:r>
        <w:rPr>
          <w:sz w:val="16"/>
          <w:szCs w:val="16"/>
          <w:lang w:val="es-CR"/>
        </w:rPr>
        <w:t xml:space="preserve"> - </w:t>
      </w:r>
      <w:r w:rsidRPr="001C7308">
        <w:rPr>
          <w:sz w:val="16"/>
          <w:szCs w:val="16"/>
          <w:lang w:val="es-CR"/>
        </w:rPr>
        <w:t>Mäusert 2, Lippert 2, A. Krause 1 Tor</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42.</w:t>
      </w:r>
      <w:r w:rsidRPr="007C5345">
        <w:rPr>
          <w:b/>
          <w:sz w:val="18"/>
          <w:szCs w:val="18"/>
        </w:rPr>
        <w:tab/>
        <w:t>FIN - GDR</w:t>
      </w:r>
      <w:r w:rsidRPr="007C5345">
        <w:rPr>
          <w:b/>
          <w:sz w:val="18"/>
          <w:szCs w:val="18"/>
        </w:rPr>
        <w:tab/>
        <w:t>1:2 (0:1)</w:t>
      </w:r>
      <w:r w:rsidRPr="007C5345">
        <w:rPr>
          <w:b/>
          <w:sz w:val="18"/>
          <w:szCs w:val="18"/>
        </w:rPr>
        <w:tab/>
        <w:t>19.05.1962</w:t>
      </w:r>
      <w:r w:rsidRPr="007C5345">
        <w:rPr>
          <w:b/>
          <w:sz w:val="18"/>
          <w:szCs w:val="18"/>
        </w:rPr>
        <w:tab/>
        <w:t>Helsinki</w:t>
      </w:r>
    </w:p>
    <w:p w:rsidR="00B86B8D" w:rsidRPr="007C5345" w:rsidRDefault="00B86B8D">
      <w:pPr>
        <w:pStyle w:val="EndnoteText"/>
        <w:tabs>
          <w:tab w:val="left" w:pos="706"/>
          <w:tab w:val="left" w:pos="4536"/>
          <w:tab w:val="left" w:pos="5954"/>
          <w:tab w:val="left" w:pos="7371"/>
        </w:tabs>
        <w:rPr>
          <w:sz w:val="16"/>
          <w:szCs w:val="16"/>
        </w:rPr>
      </w:pPr>
      <w:bookmarkStart w:id="11" w:name="_Hlk512521432"/>
      <w:r w:rsidRPr="007C5345">
        <w:rPr>
          <w:sz w:val="16"/>
          <w:szCs w:val="16"/>
        </w:rPr>
        <w:t>Stephan – Dr. Kruse (MK), Vetter – Bahner, Westphal, Dahmlos – Dr. Hanschke, Mäusert, Lippert, Brennecke, A. Krause</w:t>
      </w:r>
    </w:p>
    <w:bookmarkEnd w:id="11"/>
    <w:p w:rsidR="00B86B8D" w:rsidRPr="007C5345" w:rsidRDefault="00B86B8D">
      <w:pPr>
        <w:pStyle w:val="EndnoteText"/>
        <w:tabs>
          <w:tab w:val="left" w:pos="706"/>
          <w:tab w:val="left" w:pos="4536"/>
          <w:tab w:val="left" w:pos="5954"/>
          <w:tab w:val="left" w:pos="7371"/>
        </w:tabs>
        <w:rPr>
          <w:sz w:val="16"/>
          <w:szCs w:val="16"/>
        </w:rPr>
      </w:pPr>
      <w:r w:rsidRPr="007C5345">
        <w:rPr>
          <w:sz w:val="16"/>
          <w:szCs w:val="16"/>
        </w:rPr>
        <w:t>0:1 Lippert / 0:2 Lippert</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43.</w:t>
      </w:r>
      <w:r w:rsidRPr="006C5EB2">
        <w:rPr>
          <w:b/>
          <w:sz w:val="18"/>
          <w:szCs w:val="18"/>
        </w:rPr>
        <w:tab/>
        <w:t>F</w:t>
      </w:r>
      <w:r>
        <w:rPr>
          <w:b/>
          <w:sz w:val="18"/>
          <w:szCs w:val="18"/>
        </w:rPr>
        <w:t>IN</w:t>
      </w:r>
      <w:r w:rsidRPr="006C5EB2">
        <w:rPr>
          <w:b/>
          <w:sz w:val="18"/>
          <w:szCs w:val="18"/>
        </w:rPr>
        <w:t xml:space="preserve"> - </w:t>
      </w:r>
      <w:r>
        <w:rPr>
          <w:b/>
          <w:sz w:val="18"/>
          <w:szCs w:val="18"/>
        </w:rPr>
        <w:t>G</w:t>
      </w:r>
      <w:r w:rsidRPr="006C5EB2">
        <w:rPr>
          <w:b/>
          <w:sz w:val="18"/>
          <w:szCs w:val="18"/>
        </w:rPr>
        <w:t>DR</w:t>
      </w:r>
      <w:r w:rsidRPr="006C5EB2">
        <w:rPr>
          <w:b/>
          <w:sz w:val="18"/>
          <w:szCs w:val="18"/>
        </w:rPr>
        <w:tab/>
        <w:t>0:3</w:t>
      </w:r>
      <w:r>
        <w:rPr>
          <w:b/>
          <w:sz w:val="18"/>
          <w:szCs w:val="18"/>
        </w:rPr>
        <w:t xml:space="preserve"> (0:1)</w:t>
      </w:r>
      <w:r w:rsidRPr="006C5EB2">
        <w:rPr>
          <w:b/>
          <w:sz w:val="18"/>
          <w:szCs w:val="18"/>
        </w:rPr>
        <w:tab/>
        <w:t>21.05.1962</w:t>
      </w:r>
      <w:r w:rsidRPr="006C5EB2">
        <w:rPr>
          <w:b/>
          <w:sz w:val="18"/>
          <w:szCs w:val="18"/>
        </w:rPr>
        <w:tab/>
        <w:t>Lahti</w:t>
      </w:r>
    </w:p>
    <w:p w:rsidR="00B86B8D" w:rsidRDefault="00B86B8D">
      <w:pPr>
        <w:pStyle w:val="EndnoteText"/>
        <w:tabs>
          <w:tab w:val="left" w:pos="706"/>
          <w:tab w:val="left" w:pos="4536"/>
          <w:tab w:val="left" w:pos="5954"/>
          <w:tab w:val="left" w:pos="7371"/>
        </w:tabs>
        <w:rPr>
          <w:b/>
          <w:sz w:val="18"/>
          <w:szCs w:val="18"/>
        </w:rPr>
      </w:pPr>
      <w:r w:rsidRPr="007C5345">
        <w:rPr>
          <w:sz w:val="16"/>
          <w:szCs w:val="16"/>
        </w:rPr>
        <w:t>Illig – Dr. Kruse (MK), Vetter – Bahner, Westphal, Ehrfried Hochmuth (HSG Wissenschaft Pillnitz) – Dr. Hanschke, Mäusert, Lippert, Brennecke, A. Krause</w:t>
      </w:r>
    </w:p>
    <w:p w:rsidR="00B86B8D" w:rsidRPr="009F2950" w:rsidRDefault="00B86B8D">
      <w:pPr>
        <w:pStyle w:val="EndnoteText"/>
        <w:tabs>
          <w:tab w:val="left" w:pos="706"/>
          <w:tab w:val="left" w:pos="4536"/>
          <w:tab w:val="left" w:pos="5954"/>
          <w:tab w:val="left" w:pos="7371"/>
        </w:tabs>
        <w:rPr>
          <w:sz w:val="16"/>
          <w:szCs w:val="16"/>
        </w:rPr>
      </w:pPr>
      <w:r w:rsidRPr="00111437">
        <w:rPr>
          <w:b/>
          <w:color w:val="FF0000"/>
          <w:sz w:val="16"/>
          <w:szCs w:val="16"/>
        </w:rPr>
        <w:t>0:1 / 0:2 - 0:3</w:t>
      </w:r>
      <w:r>
        <w:rPr>
          <w:sz w:val="16"/>
          <w:szCs w:val="16"/>
        </w:rPr>
        <w:t xml:space="preserve"> - </w:t>
      </w:r>
      <w:r w:rsidRPr="009F2950">
        <w:rPr>
          <w:sz w:val="16"/>
          <w:szCs w:val="16"/>
        </w:rPr>
        <w:t>Lippert 2, Brennecke 1 Tor</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44.</w:t>
      </w:r>
      <w:r w:rsidRPr="006C5EB2">
        <w:rPr>
          <w:b/>
          <w:sz w:val="18"/>
          <w:szCs w:val="18"/>
        </w:rPr>
        <w:tab/>
      </w:r>
      <w:r>
        <w:rPr>
          <w:b/>
          <w:sz w:val="18"/>
          <w:szCs w:val="18"/>
        </w:rPr>
        <w:t>G</w:t>
      </w:r>
      <w:r w:rsidRPr="006C5EB2">
        <w:rPr>
          <w:b/>
          <w:sz w:val="18"/>
          <w:szCs w:val="18"/>
        </w:rPr>
        <w:t>DR - F</w:t>
      </w:r>
      <w:r>
        <w:rPr>
          <w:b/>
          <w:sz w:val="18"/>
          <w:szCs w:val="18"/>
        </w:rPr>
        <w:t>IN</w:t>
      </w:r>
      <w:r w:rsidRPr="006C5EB2">
        <w:rPr>
          <w:b/>
          <w:sz w:val="18"/>
          <w:szCs w:val="18"/>
        </w:rPr>
        <w:tab/>
        <w:t>1:0</w:t>
      </w:r>
      <w:r>
        <w:rPr>
          <w:b/>
          <w:sz w:val="18"/>
          <w:szCs w:val="18"/>
        </w:rPr>
        <w:t xml:space="preserve"> (1:0)</w:t>
      </w:r>
      <w:r w:rsidRPr="006C5EB2">
        <w:rPr>
          <w:b/>
          <w:sz w:val="18"/>
          <w:szCs w:val="18"/>
        </w:rPr>
        <w:tab/>
        <w:t>07.06.1962</w:t>
      </w:r>
      <w:r w:rsidRPr="006C5EB2">
        <w:rPr>
          <w:b/>
          <w:sz w:val="18"/>
          <w:szCs w:val="18"/>
        </w:rPr>
        <w:tab/>
        <w:t>Rostock</w:t>
      </w:r>
    </w:p>
    <w:p w:rsidR="00B86B8D" w:rsidRDefault="00B86B8D">
      <w:pPr>
        <w:pStyle w:val="EndnoteText"/>
        <w:tabs>
          <w:tab w:val="left" w:pos="706"/>
          <w:tab w:val="left" w:pos="4536"/>
          <w:tab w:val="left" w:pos="5954"/>
          <w:tab w:val="left" w:pos="7371"/>
        </w:tabs>
        <w:rPr>
          <w:sz w:val="16"/>
          <w:szCs w:val="16"/>
        </w:rPr>
      </w:pPr>
      <w:r w:rsidRPr="003C0313">
        <w:rPr>
          <w:sz w:val="16"/>
          <w:szCs w:val="16"/>
        </w:rPr>
        <w:t>Stephan</w:t>
      </w:r>
      <w:r>
        <w:rPr>
          <w:sz w:val="16"/>
          <w:szCs w:val="16"/>
        </w:rPr>
        <w:t xml:space="preserve"> –</w:t>
      </w:r>
      <w:r w:rsidRPr="003C0313">
        <w:rPr>
          <w:sz w:val="16"/>
          <w:szCs w:val="16"/>
        </w:rPr>
        <w:t xml:space="preserve"> </w:t>
      </w:r>
      <w:r>
        <w:rPr>
          <w:sz w:val="16"/>
          <w:szCs w:val="16"/>
        </w:rPr>
        <w:t xml:space="preserve">Dr. </w:t>
      </w:r>
      <w:r w:rsidRPr="003C0313">
        <w:rPr>
          <w:sz w:val="16"/>
          <w:szCs w:val="16"/>
        </w:rPr>
        <w:t>Kruse</w:t>
      </w:r>
      <w:r>
        <w:rPr>
          <w:sz w:val="16"/>
          <w:szCs w:val="16"/>
        </w:rPr>
        <w:t xml:space="preserve"> (MK), Vetter –</w:t>
      </w:r>
      <w:r w:rsidRPr="003C0313">
        <w:rPr>
          <w:sz w:val="16"/>
          <w:szCs w:val="16"/>
        </w:rPr>
        <w:t xml:space="preserve"> Bahner</w:t>
      </w:r>
      <w:r>
        <w:rPr>
          <w:sz w:val="16"/>
          <w:szCs w:val="16"/>
        </w:rPr>
        <w:t>, Westphal, Klaus T</w:t>
      </w:r>
      <w:r w:rsidRPr="003C0313">
        <w:rPr>
          <w:sz w:val="16"/>
          <w:szCs w:val="16"/>
        </w:rPr>
        <w:t>räumer</w:t>
      </w:r>
      <w:r>
        <w:rPr>
          <w:sz w:val="16"/>
          <w:szCs w:val="16"/>
        </w:rPr>
        <w:t xml:space="preserve"> (SC Motor Jena) – Brennecke, </w:t>
      </w:r>
      <w:r w:rsidRPr="003C0313">
        <w:rPr>
          <w:sz w:val="16"/>
          <w:szCs w:val="16"/>
        </w:rPr>
        <w:t xml:space="preserve">Lippert, </w:t>
      </w:r>
      <w:r>
        <w:rPr>
          <w:sz w:val="16"/>
          <w:szCs w:val="16"/>
        </w:rPr>
        <w:t xml:space="preserve">Freiberger (SC Motor Jena), </w:t>
      </w:r>
      <w:r w:rsidRPr="003C0313">
        <w:rPr>
          <w:sz w:val="16"/>
          <w:szCs w:val="16"/>
        </w:rPr>
        <w:t xml:space="preserve">Brennecke, </w:t>
      </w:r>
      <w:r>
        <w:rPr>
          <w:sz w:val="16"/>
          <w:szCs w:val="16"/>
        </w:rPr>
        <w:t xml:space="preserve">A. </w:t>
      </w:r>
      <w:r w:rsidRPr="003C0313">
        <w:rPr>
          <w:sz w:val="16"/>
          <w:szCs w:val="16"/>
        </w:rPr>
        <w:t>Krause</w:t>
      </w:r>
      <w:r>
        <w:rPr>
          <w:sz w:val="16"/>
          <w:szCs w:val="16"/>
        </w:rPr>
        <w:t>, Dieter Ehrlich (SC Motor Jena)</w:t>
      </w:r>
    </w:p>
    <w:p w:rsidR="00B86B8D" w:rsidRPr="009F2950" w:rsidRDefault="00B86B8D">
      <w:pPr>
        <w:pStyle w:val="EndnoteText"/>
        <w:tabs>
          <w:tab w:val="left" w:pos="706"/>
          <w:tab w:val="left" w:pos="4536"/>
          <w:tab w:val="left" w:pos="5954"/>
          <w:tab w:val="left" w:pos="7371"/>
        </w:tabs>
        <w:rPr>
          <w:sz w:val="16"/>
          <w:szCs w:val="16"/>
        </w:rPr>
      </w:pPr>
      <w:r w:rsidRPr="009F2950">
        <w:rPr>
          <w:sz w:val="16"/>
          <w:szCs w:val="16"/>
        </w:rPr>
        <w:t>1:0 Brennecke</w:t>
      </w:r>
    </w:p>
    <w:p w:rsidR="00B86B8D" w:rsidRPr="004A7F6F" w:rsidRDefault="00B86B8D">
      <w:pPr>
        <w:pStyle w:val="EndnoteText"/>
        <w:tabs>
          <w:tab w:val="left" w:pos="706"/>
          <w:tab w:val="left" w:pos="4536"/>
          <w:tab w:val="left" w:pos="5954"/>
          <w:tab w:val="left" w:pos="7371"/>
        </w:tabs>
        <w:rPr>
          <w:b/>
          <w:sz w:val="16"/>
          <w:szCs w:val="16"/>
        </w:rPr>
      </w:pPr>
      <w:r w:rsidRPr="006C5EB2">
        <w:rPr>
          <w:b/>
          <w:sz w:val="18"/>
          <w:szCs w:val="18"/>
        </w:rPr>
        <w:t>45.</w:t>
      </w:r>
      <w:r w:rsidRPr="006C5EB2">
        <w:rPr>
          <w:b/>
          <w:sz w:val="18"/>
          <w:szCs w:val="18"/>
        </w:rPr>
        <w:tab/>
        <w:t>P</w:t>
      </w:r>
      <w:r>
        <w:rPr>
          <w:b/>
          <w:sz w:val="18"/>
          <w:szCs w:val="18"/>
        </w:rPr>
        <w:t>OL</w:t>
      </w:r>
      <w:r w:rsidRPr="006C5EB2">
        <w:rPr>
          <w:b/>
          <w:sz w:val="18"/>
          <w:szCs w:val="18"/>
        </w:rPr>
        <w:t xml:space="preserve"> - </w:t>
      </w:r>
      <w:r>
        <w:rPr>
          <w:b/>
          <w:sz w:val="18"/>
          <w:szCs w:val="18"/>
        </w:rPr>
        <w:t>G</w:t>
      </w:r>
      <w:r w:rsidRPr="006C5EB2">
        <w:rPr>
          <w:b/>
          <w:sz w:val="18"/>
          <w:szCs w:val="18"/>
        </w:rPr>
        <w:t>DR</w:t>
      </w:r>
      <w:r w:rsidRPr="006C5EB2">
        <w:rPr>
          <w:b/>
          <w:sz w:val="18"/>
          <w:szCs w:val="18"/>
        </w:rPr>
        <w:tab/>
        <w:t>1:1 (1:1)</w:t>
      </w:r>
      <w:r w:rsidRPr="006C5EB2">
        <w:rPr>
          <w:b/>
          <w:sz w:val="18"/>
          <w:szCs w:val="18"/>
        </w:rPr>
        <w:tab/>
        <w:t>21.10.1962</w:t>
      </w:r>
      <w:r w:rsidRPr="006C5EB2">
        <w:rPr>
          <w:b/>
          <w:sz w:val="18"/>
          <w:szCs w:val="18"/>
        </w:rPr>
        <w:tab/>
      </w:r>
      <w:r w:rsidRPr="004A7F6F">
        <w:rPr>
          <w:b/>
          <w:sz w:val="16"/>
          <w:szCs w:val="16"/>
        </w:rPr>
        <w:t xml:space="preserve">Siemianowice </w:t>
      </w:r>
      <w:bookmarkStart w:id="12" w:name="_Hlk522957954"/>
      <w:r w:rsidRPr="004A7F6F">
        <w:rPr>
          <w:rFonts w:cs="Arial"/>
          <w:b/>
          <w:sz w:val="16"/>
          <w:szCs w:val="16"/>
        </w:rPr>
        <w:t>Ś</w:t>
      </w:r>
      <w:r w:rsidRPr="004A7F6F">
        <w:rPr>
          <w:b/>
          <w:sz w:val="16"/>
          <w:szCs w:val="16"/>
        </w:rPr>
        <w:t>l</w:t>
      </w:r>
      <w:r w:rsidRPr="004A7F6F">
        <w:rPr>
          <w:rFonts w:cs="Arial"/>
          <w:b/>
          <w:sz w:val="16"/>
          <w:szCs w:val="16"/>
        </w:rPr>
        <w:t>ą</w:t>
      </w:r>
      <w:r w:rsidRPr="004A7F6F">
        <w:rPr>
          <w:b/>
          <w:sz w:val="16"/>
          <w:szCs w:val="16"/>
        </w:rPr>
        <w:t>skie</w:t>
      </w:r>
    </w:p>
    <w:bookmarkEnd w:id="12"/>
    <w:p w:rsidR="00B86B8D" w:rsidRDefault="00B86B8D">
      <w:pPr>
        <w:pStyle w:val="EndnoteText"/>
        <w:tabs>
          <w:tab w:val="left" w:pos="706"/>
          <w:tab w:val="left" w:pos="4536"/>
          <w:tab w:val="left" w:pos="5954"/>
          <w:tab w:val="left" w:pos="7371"/>
        </w:tabs>
        <w:rPr>
          <w:sz w:val="16"/>
        </w:rPr>
      </w:pPr>
      <w:r>
        <w:rPr>
          <w:sz w:val="16"/>
        </w:rPr>
        <w:t>Stephan (</w:t>
      </w:r>
      <w:r w:rsidRPr="00074DF8">
        <w:rPr>
          <w:sz w:val="16"/>
        </w:rPr>
        <w:t>ab 36. Illig</w:t>
      </w:r>
      <w:r>
        <w:rPr>
          <w:sz w:val="16"/>
        </w:rPr>
        <w:t>) – Ehrlich, Vetter – Westphal, Bahner, Dr. Kruse (MK) – Mäusert, Lippert, Freiberger, Brennecke, Dr. Hanschke</w:t>
      </w:r>
    </w:p>
    <w:p w:rsidR="00B86B8D" w:rsidRPr="00DE3CA0" w:rsidRDefault="00B86B8D">
      <w:pPr>
        <w:pStyle w:val="EndnoteText"/>
        <w:tabs>
          <w:tab w:val="left" w:pos="706"/>
          <w:tab w:val="left" w:pos="4536"/>
          <w:tab w:val="left" w:pos="5954"/>
          <w:tab w:val="left" w:pos="7371"/>
        </w:tabs>
        <w:rPr>
          <w:b/>
          <w:color w:val="FF0000"/>
          <w:sz w:val="16"/>
        </w:rPr>
      </w:pPr>
      <w:r>
        <w:rPr>
          <w:sz w:val="16"/>
        </w:rPr>
        <w:t>0:1 Brennecke</w:t>
      </w:r>
    </w:p>
    <w:p w:rsidR="00B86B8D" w:rsidRDefault="00B86B8D">
      <w:pPr>
        <w:pStyle w:val="H5"/>
        <w:keepNext w:val="0"/>
        <w:spacing w:before="0" w:after="0"/>
        <w:outlineLvl w:val="9"/>
        <w:rPr>
          <w:rFonts w:ascii="Arial" w:hAnsi="Arial"/>
          <w:bCs/>
          <w:sz w:val="22"/>
          <w:szCs w:val="22"/>
        </w:rPr>
      </w:pPr>
    </w:p>
    <w:p w:rsidR="00B86B8D" w:rsidRPr="002C62EE" w:rsidRDefault="00B86B8D">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 xml:space="preserve">1963 </w:t>
      </w:r>
      <w:bookmarkStart w:id="13" w:name="_Hlk510698806"/>
      <w:r>
        <w:rPr>
          <w:rFonts w:ascii="Arial" w:hAnsi="Arial"/>
          <w:bCs/>
          <w:i/>
          <w:sz w:val="22"/>
          <w:szCs w:val="22"/>
          <w:u w:val="single"/>
        </w:rPr>
        <w:t>-</w:t>
      </w:r>
      <w:r w:rsidRPr="002C62EE">
        <w:rPr>
          <w:rFonts w:ascii="Arial" w:hAnsi="Arial"/>
          <w:bCs/>
          <w:i/>
          <w:sz w:val="22"/>
          <w:szCs w:val="22"/>
          <w:u w:val="single"/>
        </w:rPr>
        <w:t xml:space="preserve"> Trainer </w:t>
      </w:r>
      <w:r>
        <w:rPr>
          <w:rFonts w:ascii="Arial" w:hAnsi="Arial"/>
          <w:bCs/>
          <w:i/>
          <w:sz w:val="22"/>
          <w:szCs w:val="22"/>
          <w:u w:val="single"/>
        </w:rPr>
        <w:t>Dieter Ohme</w:t>
      </w:r>
    </w:p>
    <w:bookmarkEnd w:id="13"/>
    <w:p w:rsidR="00B86B8D" w:rsidRDefault="00B86B8D">
      <w:pPr>
        <w:pStyle w:val="EndnoteText"/>
        <w:tabs>
          <w:tab w:val="left" w:pos="706"/>
          <w:tab w:val="left" w:pos="4536"/>
          <w:tab w:val="left" w:pos="5954"/>
          <w:tab w:val="left" w:pos="7371"/>
        </w:tabs>
        <w:rPr>
          <w:sz w:val="16"/>
        </w:rPr>
      </w:pPr>
      <w:r w:rsidRPr="00AD195B">
        <w:rPr>
          <w:sz w:val="16"/>
        </w:rPr>
        <w:t xml:space="preserve"> </w:t>
      </w:r>
    </w:p>
    <w:p w:rsidR="00B86B8D" w:rsidRPr="006C5EB2" w:rsidRDefault="00B86B8D">
      <w:pPr>
        <w:pStyle w:val="EndnoteText"/>
        <w:tabs>
          <w:tab w:val="left" w:pos="706"/>
          <w:tab w:val="left" w:pos="4536"/>
          <w:tab w:val="left" w:pos="5954"/>
          <w:tab w:val="left" w:pos="7371"/>
        </w:tabs>
        <w:rPr>
          <w:b/>
          <w:sz w:val="18"/>
          <w:szCs w:val="18"/>
        </w:rPr>
      </w:pPr>
      <w:r w:rsidRPr="006C5EB2">
        <w:rPr>
          <w:b/>
          <w:sz w:val="18"/>
          <w:szCs w:val="18"/>
        </w:rPr>
        <w:t>46.</w:t>
      </w:r>
      <w:r w:rsidRPr="006C5EB2">
        <w:rPr>
          <w:b/>
          <w:sz w:val="18"/>
          <w:szCs w:val="18"/>
        </w:rPr>
        <w:tab/>
      </w:r>
      <w:r>
        <w:rPr>
          <w:b/>
          <w:sz w:val="18"/>
          <w:szCs w:val="18"/>
        </w:rPr>
        <w:t>G</w:t>
      </w:r>
      <w:r w:rsidRPr="006C5EB2">
        <w:rPr>
          <w:b/>
          <w:sz w:val="18"/>
          <w:szCs w:val="18"/>
        </w:rPr>
        <w:t xml:space="preserve">DR - </w:t>
      </w:r>
      <w:r>
        <w:rPr>
          <w:b/>
          <w:sz w:val="18"/>
          <w:szCs w:val="18"/>
        </w:rPr>
        <w:t>H</w:t>
      </w:r>
      <w:r w:rsidRPr="006C5EB2">
        <w:rPr>
          <w:b/>
          <w:sz w:val="18"/>
          <w:szCs w:val="18"/>
        </w:rPr>
        <w:t>U</w:t>
      </w:r>
      <w:r>
        <w:rPr>
          <w:b/>
          <w:sz w:val="18"/>
          <w:szCs w:val="18"/>
        </w:rPr>
        <w:t>N</w:t>
      </w:r>
      <w:r w:rsidRPr="006C5EB2">
        <w:rPr>
          <w:b/>
          <w:sz w:val="18"/>
          <w:szCs w:val="18"/>
        </w:rPr>
        <w:tab/>
        <w:t>7:0 (4:0)</w:t>
      </w:r>
      <w:r w:rsidRPr="006C5EB2">
        <w:rPr>
          <w:b/>
          <w:sz w:val="18"/>
          <w:szCs w:val="18"/>
        </w:rPr>
        <w:tab/>
        <w:t>07.07.1963</w:t>
      </w:r>
      <w:r w:rsidRPr="006C5EB2">
        <w:rPr>
          <w:b/>
          <w:sz w:val="18"/>
          <w:szCs w:val="18"/>
        </w:rPr>
        <w:tab/>
        <w:t>Köthen</w:t>
      </w:r>
    </w:p>
    <w:p w:rsidR="00B86B8D" w:rsidRDefault="00B86B8D">
      <w:pPr>
        <w:pStyle w:val="EndnoteText"/>
        <w:tabs>
          <w:tab w:val="left" w:pos="706"/>
          <w:tab w:val="left" w:pos="4536"/>
          <w:tab w:val="left" w:pos="5954"/>
          <w:tab w:val="left" w:pos="7371"/>
        </w:tabs>
        <w:rPr>
          <w:sz w:val="16"/>
        </w:rPr>
      </w:pPr>
      <w:r>
        <w:rPr>
          <w:sz w:val="16"/>
        </w:rPr>
        <w:t>Hans-Diedrich Sasse (SC Leipzig) – A. Thieme (SC Leipzig), Vetter (SC Leipzig) – Dr. Kruse (MK - SC Leipzig), Bahner (SC Motor Jena), Dahmlos (SC Motor Jena) – Wolfgang Rühl (SC Leipzig), Freiberger (SC Motor Jena), A. Krause (SC Leipzig), Lippert (SC Leipzig), Dr. Hanschke (SC Leipzig)</w:t>
      </w:r>
    </w:p>
    <w:p w:rsidR="00B86B8D" w:rsidRPr="002F386C" w:rsidRDefault="00B86B8D">
      <w:pPr>
        <w:pStyle w:val="EndnoteText"/>
        <w:tabs>
          <w:tab w:val="left" w:pos="706"/>
          <w:tab w:val="left" w:pos="4536"/>
          <w:tab w:val="left" w:pos="5954"/>
          <w:tab w:val="left" w:pos="7371"/>
        </w:tabs>
        <w:rPr>
          <w:sz w:val="16"/>
        </w:rPr>
      </w:pPr>
      <w:r w:rsidRPr="002F386C">
        <w:rPr>
          <w:sz w:val="16"/>
        </w:rPr>
        <w:t xml:space="preserve">1:0 Freiberger – 2:0 Lippert – 3:0 </w:t>
      </w:r>
      <w:r>
        <w:rPr>
          <w:sz w:val="16"/>
        </w:rPr>
        <w:t xml:space="preserve">A. </w:t>
      </w:r>
      <w:r w:rsidRPr="002F386C">
        <w:rPr>
          <w:sz w:val="16"/>
        </w:rPr>
        <w:t xml:space="preserve">Krause – 4:0 Freiberger </w:t>
      </w:r>
      <w:r>
        <w:rPr>
          <w:sz w:val="16"/>
        </w:rPr>
        <w:t>/</w:t>
      </w:r>
      <w:r w:rsidRPr="002F386C">
        <w:rPr>
          <w:sz w:val="16"/>
        </w:rPr>
        <w:t xml:space="preserve"> 5:0 Lippert – 6:0 </w:t>
      </w:r>
      <w:r>
        <w:rPr>
          <w:sz w:val="16"/>
        </w:rPr>
        <w:t xml:space="preserve">Dr. </w:t>
      </w:r>
      <w:r w:rsidRPr="002F386C">
        <w:rPr>
          <w:sz w:val="16"/>
        </w:rPr>
        <w:t xml:space="preserve">Kruse – 7:0 </w:t>
      </w:r>
      <w:r>
        <w:rPr>
          <w:sz w:val="16"/>
        </w:rPr>
        <w:t xml:space="preserve">A. </w:t>
      </w:r>
      <w:r w:rsidRPr="002F386C">
        <w:rPr>
          <w:sz w:val="16"/>
        </w:rPr>
        <w:t>Thieme</w:t>
      </w:r>
    </w:p>
    <w:p w:rsidR="00B86B8D" w:rsidRPr="00C22103" w:rsidRDefault="00B86B8D">
      <w:pPr>
        <w:pStyle w:val="EndnoteText"/>
        <w:tabs>
          <w:tab w:val="left" w:pos="706"/>
          <w:tab w:val="left" w:pos="4536"/>
          <w:tab w:val="left" w:pos="5954"/>
          <w:tab w:val="left" w:pos="7371"/>
        </w:tabs>
        <w:rPr>
          <w:b/>
          <w:sz w:val="18"/>
          <w:szCs w:val="18"/>
        </w:rPr>
      </w:pPr>
      <w:r w:rsidRPr="00C22103">
        <w:rPr>
          <w:b/>
          <w:sz w:val="18"/>
          <w:szCs w:val="18"/>
        </w:rPr>
        <w:t>47.</w:t>
      </w:r>
      <w:r w:rsidRPr="00C22103">
        <w:rPr>
          <w:b/>
          <w:sz w:val="18"/>
          <w:szCs w:val="18"/>
        </w:rPr>
        <w:tab/>
      </w:r>
      <w:r>
        <w:rPr>
          <w:b/>
          <w:sz w:val="18"/>
          <w:szCs w:val="18"/>
        </w:rPr>
        <w:t>G</w:t>
      </w:r>
      <w:r w:rsidRPr="00C22103">
        <w:rPr>
          <w:b/>
          <w:sz w:val="18"/>
          <w:szCs w:val="18"/>
        </w:rPr>
        <w:t xml:space="preserve">DR - </w:t>
      </w:r>
      <w:bookmarkStart w:id="14" w:name="_Hlk509689574"/>
      <w:r w:rsidRPr="00C22103">
        <w:rPr>
          <w:b/>
          <w:sz w:val="18"/>
          <w:szCs w:val="18"/>
        </w:rPr>
        <w:t>T</w:t>
      </w:r>
      <w:r>
        <w:rPr>
          <w:b/>
          <w:sz w:val="18"/>
          <w:szCs w:val="18"/>
        </w:rPr>
        <w:t>CH</w:t>
      </w:r>
      <w:bookmarkEnd w:id="14"/>
      <w:r w:rsidRPr="00C22103">
        <w:rPr>
          <w:b/>
          <w:sz w:val="18"/>
          <w:szCs w:val="18"/>
        </w:rPr>
        <w:tab/>
        <w:t>0:1 (0:1)</w:t>
      </w:r>
      <w:r w:rsidRPr="00C22103">
        <w:rPr>
          <w:b/>
          <w:sz w:val="18"/>
          <w:szCs w:val="18"/>
        </w:rPr>
        <w:tab/>
        <w:t>22.09.1963</w:t>
      </w:r>
      <w:r w:rsidRPr="00C22103">
        <w:rPr>
          <w:b/>
          <w:sz w:val="18"/>
          <w:szCs w:val="18"/>
        </w:rPr>
        <w:tab/>
        <w:t>Leipzig</w:t>
      </w:r>
    </w:p>
    <w:p w:rsidR="00B86B8D" w:rsidRPr="00AA55BA" w:rsidRDefault="00B86B8D">
      <w:pPr>
        <w:pStyle w:val="EndnoteText"/>
        <w:tabs>
          <w:tab w:val="left" w:pos="706"/>
          <w:tab w:val="left" w:pos="4536"/>
          <w:tab w:val="left" w:pos="5954"/>
          <w:tab w:val="left" w:pos="7371"/>
        </w:tabs>
        <w:rPr>
          <w:sz w:val="16"/>
          <w:szCs w:val="16"/>
        </w:rPr>
      </w:pPr>
      <w:r>
        <w:rPr>
          <w:sz w:val="16"/>
        </w:rPr>
        <w:t xml:space="preserve">H.-D. Sasse - A. Thieme, Vetter – Dr. Kruse (MK), Bahner, Dahmlos – Mäusert (SC Leipzig), Freiberger, A. Krause, Lippert, Brennecke (SC </w:t>
      </w:r>
      <w:r w:rsidRPr="00AA55BA">
        <w:rPr>
          <w:sz w:val="16"/>
          <w:szCs w:val="16"/>
        </w:rPr>
        <w:t>Leipzig)</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 xml:space="preserve">GDR* </w:t>
      </w:r>
      <w:r>
        <w:rPr>
          <w:b/>
          <w:i/>
          <w:sz w:val="18"/>
          <w:szCs w:val="18"/>
        </w:rPr>
        <w:t>-</w:t>
      </w:r>
      <w:r w:rsidRPr="003520C4">
        <w:rPr>
          <w:b/>
          <w:i/>
          <w:sz w:val="18"/>
          <w:szCs w:val="18"/>
        </w:rPr>
        <w:t xml:space="preserve"> TCH</w:t>
      </w:r>
      <w:r w:rsidRPr="003520C4">
        <w:rPr>
          <w:b/>
          <w:i/>
          <w:sz w:val="18"/>
          <w:szCs w:val="18"/>
        </w:rPr>
        <w:tab/>
        <w:t>1:0 (1:0)</w:t>
      </w:r>
      <w:r w:rsidRPr="003520C4">
        <w:rPr>
          <w:b/>
          <w:i/>
          <w:sz w:val="18"/>
          <w:szCs w:val="18"/>
        </w:rPr>
        <w:tab/>
        <w:t>26.09.1963</w:t>
      </w:r>
      <w:r w:rsidRPr="003520C4">
        <w:rPr>
          <w:b/>
          <w:i/>
          <w:sz w:val="18"/>
          <w:szCs w:val="18"/>
        </w:rPr>
        <w:tab/>
        <w:t>Berlin</w:t>
      </w:r>
    </w:p>
    <w:p w:rsidR="00B86B8D" w:rsidRPr="003520C4" w:rsidRDefault="00B86B8D" w:rsidP="0082217A">
      <w:pPr>
        <w:pStyle w:val="EndnoteText"/>
        <w:tabs>
          <w:tab w:val="left" w:pos="706"/>
          <w:tab w:val="left" w:pos="4536"/>
          <w:tab w:val="left" w:pos="5954"/>
          <w:tab w:val="left" w:pos="7371"/>
        </w:tabs>
        <w:rPr>
          <w:i/>
          <w:sz w:val="16"/>
        </w:rPr>
      </w:pPr>
      <w:r w:rsidRPr="003520C4">
        <w:rPr>
          <w:i/>
          <w:sz w:val="16"/>
        </w:rPr>
        <w:t>* - inoffizielles Länderspiel</w:t>
      </w:r>
    </w:p>
    <w:p w:rsidR="00B86B8D" w:rsidRPr="00717F83" w:rsidRDefault="00B86B8D">
      <w:pPr>
        <w:pStyle w:val="EndnoteText"/>
        <w:tabs>
          <w:tab w:val="left" w:pos="706"/>
          <w:tab w:val="left" w:pos="4536"/>
          <w:tab w:val="left" w:pos="5954"/>
          <w:tab w:val="left" w:pos="7371"/>
        </w:tabs>
        <w:rPr>
          <w:i/>
          <w:sz w:val="16"/>
        </w:rPr>
      </w:pPr>
      <w:r w:rsidRPr="00717F83">
        <w:rPr>
          <w:i/>
          <w:sz w:val="16"/>
        </w:rPr>
        <w:t xml:space="preserve">H.-D. Sasse – </w:t>
      </w:r>
      <w:r>
        <w:rPr>
          <w:i/>
          <w:sz w:val="16"/>
        </w:rPr>
        <w:t xml:space="preserve">A. </w:t>
      </w:r>
      <w:r w:rsidRPr="00717F83">
        <w:rPr>
          <w:i/>
          <w:sz w:val="16"/>
        </w:rPr>
        <w:t>Thieme, Vetter – Dr. Kruse (MK), Bahner, Dahmlos – Brennecke, Freiberger, Ehrlich, Lippert, A. Krause</w:t>
      </w:r>
    </w:p>
    <w:p w:rsidR="00B86B8D" w:rsidRPr="00717F83" w:rsidRDefault="00B86B8D">
      <w:pPr>
        <w:pStyle w:val="EndnoteText"/>
        <w:tabs>
          <w:tab w:val="left" w:pos="706"/>
          <w:tab w:val="left" w:pos="4536"/>
          <w:tab w:val="left" w:pos="5954"/>
          <w:tab w:val="left" w:pos="7371"/>
        </w:tabs>
        <w:rPr>
          <w:i/>
          <w:sz w:val="16"/>
        </w:rPr>
      </w:pPr>
      <w:r w:rsidRPr="00717F83">
        <w:rPr>
          <w:i/>
          <w:sz w:val="16"/>
        </w:rPr>
        <w:t>1:0 Dr. Kruse</w:t>
      </w:r>
    </w:p>
    <w:p w:rsidR="00B86B8D" w:rsidRPr="006C5EB2" w:rsidRDefault="00B86B8D">
      <w:pPr>
        <w:pStyle w:val="EndnoteText"/>
        <w:tabs>
          <w:tab w:val="left" w:pos="706"/>
          <w:tab w:val="left" w:pos="4536"/>
          <w:tab w:val="left" w:pos="5954"/>
          <w:tab w:val="left" w:pos="7371"/>
        </w:tabs>
        <w:rPr>
          <w:b/>
          <w:sz w:val="18"/>
          <w:szCs w:val="18"/>
        </w:rPr>
      </w:pPr>
      <w:r w:rsidRPr="006C5EB2">
        <w:rPr>
          <w:b/>
          <w:sz w:val="18"/>
          <w:szCs w:val="18"/>
        </w:rPr>
        <w:t>48.</w:t>
      </w:r>
      <w:r w:rsidRPr="006C5EB2">
        <w:rPr>
          <w:b/>
          <w:sz w:val="18"/>
          <w:szCs w:val="18"/>
        </w:rPr>
        <w:tab/>
        <w:t>P</w:t>
      </w:r>
      <w:r>
        <w:rPr>
          <w:b/>
          <w:sz w:val="18"/>
          <w:szCs w:val="18"/>
        </w:rPr>
        <w:t>OL</w:t>
      </w:r>
      <w:r w:rsidRPr="006C5EB2">
        <w:rPr>
          <w:b/>
          <w:sz w:val="18"/>
          <w:szCs w:val="18"/>
        </w:rPr>
        <w:t xml:space="preserve"> - </w:t>
      </w:r>
      <w:r>
        <w:rPr>
          <w:b/>
          <w:sz w:val="18"/>
          <w:szCs w:val="18"/>
        </w:rPr>
        <w:t>G</w:t>
      </w:r>
      <w:r w:rsidRPr="006C5EB2">
        <w:rPr>
          <w:b/>
          <w:sz w:val="18"/>
          <w:szCs w:val="18"/>
        </w:rPr>
        <w:t>DR</w:t>
      </w:r>
      <w:r w:rsidRPr="006C5EB2">
        <w:rPr>
          <w:b/>
          <w:sz w:val="18"/>
          <w:szCs w:val="18"/>
        </w:rPr>
        <w:tab/>
        <w:t>0:1 (0:0)</w:t>
      </w:r>
      <w:r w:rsidRPr="006C5EB2">
        <w:rPr>
          <w:b/>
          <w:sz w:val="18"/>
          <w:szCs w:val="18"/>
        </w:rPr>
        <w:tab/>
        <w:t>03.11.1963</w:t>
      </w:r>
      <w:r w:rsidRPr="006C5EB2">
        <w:rPr>
          <w:b/>
          <w:sz w:val="18"/>
          <w:szCs w:val="18"/>
        </w:rPr>
        <w:tab/>
        <w:t>Poznań</w:t>
      </w:r>
    </w:p>
    <w:p w:rsidR="00B86B8D" w:rsidRPr="002D4B88" w:rsidRDefault="00B86B8D">
      <w:pPr>
        <w:pStyle w:val="EndnoteText"/>
        <w:tabs>
          <w:tab w:val="left" w:pos="706"/>
          <w:tab w:val="left" w:pos="4536"/>
          <w:tab w:val="left" w:pos="5954"/>
          <w:tab w:val="left" w:pos="7371"/>
        </w:tabs>
        <w:rPr>
          <w:sz w:val="16"/>
        </w:rPr>
      </w:pPr>
      <w:r>
        <w:rPr>
          <w:sz w:val="16"/>
        </w:rPr>
        <w:t xml:space="preserve">Stephan (SC Motor Jena) – A. Thieme, Vetter – Träumer (SC Motor Jena), Bahner, Dahmlos - Brennecke, Westphal (SC Motor Jena), Freiberger, Ehrlich (SC Motor Jena), Dr. </w:t>
      </w:r>
      <w:r w:rsidRPr="002D4B88">
        <w:rPr>
          <w:sz w:val="16"/>
        </w:rPr>
        <w:t>Kruse</w:t>
      </w:r>
      <w:r>
        <w:rPr>
          <w:sz w:val="16"/>
        </w:rPr>
        <w:t xml:space="preserve"> (MK)</w:t>
      </w:r>
    </w:p>
    <w:p w:rsidR="00B86B8D" w:rsidRPr="00AD195B" w:rsidRDefault="00B86B8D">
      <w:pPr>
        <w:pStyle w:val="EndnoteText"/>
        <w:tabs>
          <w:tab w:val="left" w:pos="706"/>
          <w:tab w:val="left" w:pos="4536"/>
          <w:tab w:val="left" w:pos="5954"/>
          <w:tab w:val="left" w:pos="7371"/>
        </w:tabs>
        <w:rPr>
          <w:sz w:val="16"/>
        </w:rPr>
      </w:pPr>
      <w:r>
        <w:rPr>
          <w:sz w:val="16"/>
        </w:rPr>
        <w:t>0:1 Brennecke</w:t>
      </w:r>
    </w:p>
    <w:p w:rsidR="00B86B8D" w:rsidRDefault="00B86B8D">
      <w:pPr>
        <w:pStyle w:val="H5"/>
        <w:keepNext w:val="0"/>
        <w:spacing w:before="0" w:after="0"/>
        <w:outlineLvl w:val="9"/>
        <w:rPr>
          <w:rFonts w:ascii="Arial" w:hAnsi="Arial"/>
          <w:bCs/>
          <w:sz w:val="22"/>
          <w:szCs w:val="22"/>
        </w:rPr>
      </w:pPr>
    </w:p>
    <w:p w:rsidR="00B86B8D" w:rsidRPr="002C62EE" w:rsidRDefault="00B86B8D">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 xml:space="preserve">1964 </w:t>
      </w:r>
      <w:r>
        <w:rPr>
          <w:rFonts w:ascii="Arial" w:hAnsi="Arial"/>
          <w:bCs/>
          <w:i/>
          <w:sz w:val="22"/>
          <w:szCs w:val="22"/>
          <w:u w:val="single"/>
        </w:rPr>
        <w:t>-</w:t>
      </w:r>
      <w:r w:rsidRPr="002C62EE">
        <w:rPr>
          <w:rFonts w:ascii="Arial" w:hAnsi="Arial"/>
          <w:bCs/>
          <w:i/>
          <w:sz w:val="22"/>
          <w:szCs w:val="22"/>
          <w:u w:val="single"/>
        </w:rPr>
        <w:t xml:space="preserve"> </w:t>
      </w:r>
      <w:bookmarkStart w:id="15" w:name="_Hlk512599319"/>
      <w:r w:rsidRPr="002C62EE">
        <w:rPr>
          <w:rFonts w:ascii="Arial" w:hAnsi="Arial"/>
          <w:bCs/>
          <w:i/>
          <w:sz w:val="22"/>
          <w:szCs w:val="22"/>
          <w:u w:val="single"/>
        </w:rPr>
        <w:t>Trainer Dieter Ohme</w:t>
      </w:r>
      <w:bookmarkEnd w:id="15"/>
    </w:p>
    <w:p w:rsidR="00B86B8D" w:rsidRDefault="00B86B8D">
      <w:pPr>
        <w:pStyle w:val="EndnoteText"/>
        <w:tabs>
          <w:tab w:val="left" w:pos="706"/>
          <w:tab w:val="left" w:pos="4536"/>
          <w:tab w:val="left" w:pos="5954"/>
          <w:tab w:val="left" w:pos="7371"/>
        </w:tabs>
        <w:rPr>
          <w:sz w:val="16"/>
        </w:rPr>
      </w:pP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49.</w:t>
      </w:r>
      <w:r w:rsidRPr="0087235E">
        <w:rPr>
          <w:b/>
          <w:sz w:val="18"/>
          <w:szCs w:val="18"/>
        </w:rPr>
        <w:tab/>
        <w:t>I</w:t>
      </w:r>
      <w:r>
        <w:rPr>
          <w:b/>
          <w:sz w:val="18"/>
          <w:szCs w:val="18"/>
        </w:rPr>
        <w:t>NA</w:t>
      </w:r>
      <w:r w:rsidRPr="0087235E">
        <w:rPr>
          <w:b/>
          <w:sz w:val="18"/>
          <w:szCs w:val="18"/>
        </w:rPr>
        <w:t xml:space="preserve"> </w:t>
      </w:r>
      <w:r>
        <w:rPr>
          <w:b/>
          <w:sz w:val="18"/>
          <w:szCs w:val="18"/>
        </w:rPr>
        <w:t>-</w:t>
      </w:r>
      <w:r w:rsidRPr="0087235E">
        <w:rPr>
          <w:b/>
          <w:sz w:val="18"/>
          <w:szCs w:val="18"/>
        </w:rPr>
        <w:t xml:space="preserve"> </w:t>
      </w:r>
      <w:r>
        <w:rPr>
          <w:b/>
          <w:sz w:val="18"/>
          <w:szCs w:val="18"/>
        </w:rPr>
        <w:t>G</w:t>
      </w:r>
      <w:r w:rsidRPr="0087235E">
        <w:rPr>
          <w:b/>
          <w:sz w:val="18"/>
          <w:szCs w:val="18"/>
        </w:rPr>
        <w:t>DR</w:t>
      </w:r>
      <w:r>
        <w:rPr>
          <w:b/>
          <w:sz w:val="18"/>
          <w:szCs w:val="18"/>
        </w:rPr>
        <w:t>*</w:t>
      </w:r>
      <w:r w:rsidRPr="0087235E">
        <w:rPr>
          <w:b/>
          <w:sz w:val="18"/>
          <w:szCs w:val="18"/>
        </w:rPr>
        <w:tab/>
        <w:t>0:2 (0:1)</w:t>
      </w:r>
      <w:r w:rsidRPr="0087235E">
        <w:rPr>
          <w:b/>
          <w:sz w:val="18"/>
          <w:szCs w:val="18"/>
        </w:rPr>
        <w:tab/>
        <w:t>02.04.1964</w:t>
      </w:r>
      <w:r w:rsidRPr="0087235E">
        <w:rPr>
          <w:b/>
          <w:sz w:val="18"/>
          <w:szCs w:val="18"/>
        </w:rPr>
        <w:tab/>
        <w:t>Djakarta</w:t>
      </w:r>
    </w:p>
    <w:p w:rsidR="00B86B8D" w:rsidRPr="00974CE3" w:rsidRDefault="00B86B8D">
      <w:pPr>
        <w:pStyle w:val="EndnoteText"/>
        <w:tabs>
          <w:tab w:val="left" w:pos="706"/>
          <w:tab w:val="left" w:pos="4536"/>
          <w:tab w:val="left" w:pos="5954"/>
          <w:tab w:val="left" w:pos="7371"/>
        </w:tabs>
        <w:rPr>
          <w:i/>
          <w:sz w:val="16"/>
        </w:rPr>
      </w:pPr>
      <w:bookmarkStart w:id="16" w:name="_Hlk509690724"/>
      <w:r w:rsidRPr="00974CE3">
        <w:rPr>
          <w:i/>
          <w:sz w:val="16"/>
        </w:rPr>
        <w:t>* - lt. Hockey-Sp</w:t>
      </w:r>
      <w:r>
        <w:rPr>
          <w:i/>
          <w:sz w:val="16"/>
        </w:rPr>
        <w:t>i</w:t>
      </w:r>
      <w:r w:rsidRPr="00974CE3">
        <w:rPr>
          <w:i/>
          <w:sz w:val="16"/>
        </w:rPr>
        <w:t>egel Nr. 2/1964 inoffizielles Länderspiel</w:t>
      </w:r>
    </w:p>
    <w:p w:rsidR="00B86B8D" w:rsidRDefault="00B86B8D">
      <w:pPr>
        <w:pStyle w:val="EndnoteText"/>
        <w:tabs>
          <w:tab w:val="left" w:pos="706"/>
          <w:tab w:val="left" w:pos="4536"/>
          <w:tab w:val="left" w:pos="5954"/>
          <w:tab w:val="left" w:pos="7371"/>
        </w:tabs>
        <w:rPr>
          <w:sz w:val="16"/>
        </w:rPr>
      </w:pPr>
      <w:r>
        <w:rPr>
          <w:sz w:val="16"/>
        </w:rPr>
        <w:t xml:space="preserve">H.-D. Sasse (SC Leipzig) – A. Thieme (SC Leipzig), Vetter (SC Leipzig) – Brennecke (SC Leipzig), Bahner (SC Motor Jena), Dahmlos (SC Motor Jena) – Lippert (SC Leipzig), Westphal (MK – SC Motor Jena), Freiberger (SC Motor Jena), Ehrlich (SC Motor Jena), A. Krause (SC Leipzig) </w:t>
      </w:r>
    </w:p>
    <w:bookmarkEnd w:id="16"/>
    <w:p w:rsidR="00B86B8D" w:rsidRPr="00E36BAE" w:rsidRDefault="00B86B8D">
      <w:pPr>
        <w:pStyle w:val="EndnoteText"/>
        <w:tabs>
          <w:tab w:val="left" w:pos="706"/>
          <w:tab w:val="left" w:pos="4536"/>
          <w:tab w:val="left" w:pos="5954"/>
          <w:tab w:val="left" w:pos="7371"/>
        </w:tabs>
        <w:rPr>
          <w:sz w:val="16"/>
        </w:rPr>
      </w:pPr>
      <w:r>
        <w:rPr>
          <w:sz w:val="16"/>
        </w:rPr>
        <w:t xml:space="preserve">0:1 </w:t>
      </w:r>
      <w:r w:rsidRPr="00E36BAE">
        <w:rPr>
          <w:sz w:val="16"/>
        </w:rPr>
        <w:t xml:space="preserve">Ehrlich </w:t>
      </w:r>
      <w:r>
        <w:rPr>
          <w:sz w:val="16"/>
        </w:rPr>
        <w:t xml:space="preserve">/ 0:2 </w:t>
      </w:r>
      <w:r w:rsidRPr="00E36BAE">
        <w:rPr>
          <w:sz w:val="16"/>
        </w:rPr>
        <w:t>Freiberger</w:t>
      </w:r>
    </w:p>
    <w:p w:rsidR="00B86B8D" w:rsidRPr="0087235E" w:rsidRDefault="00B86B8D" w:rsidP="002F2FB6">
      <w:pPr>
        <w:pStyle w:val="EndnoteText"/>
        <w:tabs>
          <w:tab w:val="left" w:pos="706"/>
          <w:tab w:val="left" w:pos="4536"/>
          <w:tab w:val="left" w:pos="5954"/>
          <w:tab w:val="left" w:pos="7371"/>
        </w:tabs>
        <w:rPr>
          <w:b/>
          <w:sz w:val="18"/>
          <w:szCs w:val="18"/>
        </w:rPr>
      </w:pPr>
      <w:r w:rsidRPr="0087235E">
        <w:rPr>
          <w:b/>
          <w:sz w:val="18"/>
          <w:szCs w:val="18"/>
        </w:rPr>
        <w:t>50.</w:t>
      </w:r>
      <w:r w:rsidRPr="0087235E">
        <w:rPr>
          <w:b/>
          <w:sz w:val="18"/>
          <w:szCs w:val="18"/>
        </w:rPr>
        <w:tab/>
        <w:t>I</w:t>
      </w:r>
      <w:r>
        <w:rPr>
          <w:b/>
          <w:sz w:val="18"/>
          <w:szCs w:val="18"/>
        </w:rPr>
        <w:t>ND</w:t>
      </w:r>
      <w:r w:rsidRPr="0087235E">
        <w:rPr>
          <w:b/>
          <w:sz w:val="18"/>
          <w:szCs w:val="18"/>
        </w:rPr>
        <w:t xml:space="preserve"> - </w:t>
      </w:r>
      <w:r>
        <w:rPr>
          <w:b/>
          <w:sz w:val="18"/>
          <w:szCs w:val="18"/>
        </w:rPr>
        <w:t>G</w:t>
      </w:r>
      <w:r w:rsidRPr="0087235E">
        <w:rPr>
          <w:b/>
          <w:sz w:val="18"/>
          <w:szCs w:val="18"/>
        </w:rPr>
        <w:t>DR</w:t>
      </w:r>
      <w:r w:rsidRPr="0087235E">
        <w:rPr>
          <w:b/>
          <w:sz w:val="18"/>
          <w:szCs w:val="18"/>
        </w:rPr>
        <w:tab/>
        <w:t>1:0 (1:0)</w:t>
      </w:r>
      <w:r w:rsidRPr="0087235E">
        <w:rPr>
          <w:b/>
          <w:sz w:val="18"/>
          <w:szCs w:val="18"/>
        </w:rPr>
        <w:tab/>
        <w:t>08.04.1964</w:t>
      </w:r>
      <w:r w:rsidRPr="0087235E">
        <w:rPr>
          <w:b/>
          <w:sz w:val="18"/>
          <w:szCs w:val="18"/>
        </w:rPr>
        <w:tab/>
        <w:t>Jullundur</w:t>
      </w:r>
    </w:p>
    <w:p w:rsidR="00B86B8D" w:rsidRDefault="00B86B8D" w:rsidP="002F2FB6">
      <w:pPr>
        <w:pStyle w:val="EndnoteText"/>
        <w:tabs>
          <w:tab w:val="left" w:pos="706"/>
          <w:tab w:val="left" w:pos="4536"/>
          <w:tab w:val="left" w:pos="5954"/>
          <w:tab w:val="left" w:pos="7371"/>
        </w:tabs>
        <w:rPr>
          <w:sz w:val="16"/>
        </w:rPr>
      </w:pPr>
      <w:bookmarkStart w:id="17" w:name="_Hlk509690796"/>
      <w:r>
        <w:rPr>
          <w:sz w:val="16"/>
        </w:rPr>
        <w:t xml:space="preserve">H.-D. Sasse – A. Thieme, Vetter – Brennecke, Bahner, Dahmlos – </w:t>
      </w:r>
      <w:bookmarkStart w:id="18" w:name="_Hlk512586423"/>
      <w:r>
        <w:rPr>
          <w:sz w:val="16"/>
        </w:rPr>
        <w:t xml:space="preserve">Lippert, Westphal (MK), Freiberger, Ehrlich, A. Krause </w:t>
      </w:r>
      <w:bookmarkEnd w:id="18"/>
    </w:p>
    <w:bookmarkEnd w:id="17"/>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51.</w:t>
      </w:r>
      <w:r w:rsidRPr="0087235E">
        <w:rPr>
          <w:b/>
          <w:sz w:val="18"/>
          <w:szCs w:val="18"/>
        </w:rPr>
        <w:tab/>
      </w:r>
      <w:r>
        <w:rPr>
          <w:b/>
          <w:sz w:val="18"/>
          <w:szCs w:val="18"/>
        </w:rPr>
        <w:t>EGY</w:t>
      </w:r>
      <w:r w:rsidRPr="0087235E">
        <w:rPr>
          <w:b/>
          <w:sz w:val="18"/>
          <w:szCs w:val="18"/>
        </w:rPr>
        <w:t xml:space="preserve"> - </w:t>
      </w:r>
      <w:r>
        <w:rPr>
          <w:b/>
          <w:sz w:val="18"/>
          <w:szCs w:val="18"/>
        </w:rPr>
        <w:t>G</w:t>
      </w:r>
      <w:r w:rsidRPr="0087235E">
        <w:rPr>
          <w:b/>
          <w:sz w:val="18"/>
          <w:szCs w:val="18"/>
        </w:rPr>
        <w:t>DR</w:t>
      </w:r>
      <w:r w:rsidRPr="0087235E">
        <w:rPr>
          <w:b/>
          <w:sz w:val="18"/>
          <w:szCs w:val="18"/>
        </w:rPr>
        <w:tab/>
        <w:t>0:1 (0:1)</w:t>
      </w:r>
      <w:r w:rsidRPr="0087235E">
        <w:rPr>
          <w:b/>
          <w:sz w:val="18"/>
          <w:szCs w:val="18"/>
        </w:rPr>
        <w:tab/>
        <w:t>13.04.1964</w:t>
      </w:r>
      <w:r w:rsidRPr="0087235E">
        <w:rPr>
          <w:b/>
          <w:sz w:val="18"/>
          <w:szCs w:val="18"/>
        </w:rPr>
        <w:tab/>
        <w:t>Cairo</w:t>
      </w:r>
    </w:p>
    <w:p w:rsidR="00B86B8D" w:rsidRDefault="00B86B8D" w:rsidP="002F2FB6">
      <w:pPr>
        <w:pStyle w:val="EndnoteText"/>
        <w:tabs>
          <w:tab w:val="left" w:pos="706"/>
          <w:tab w:val="left" w:pos="4536"/>
          <w:tab w:val="left" w:pos="5954"/>
          <w:tab w:val="left" w:pos="7371"/>
        </w:tabs>
        <w:rPr>
          <w:sz w:val="16"/>
        </w:rPr>
      </w:pPr>
      <w:bookmarkStart w:id="19" w:name="_Hlk509690843"/>
      <w:r>
        <w:rPr>
          <w:sz w:val="16"/>
        </w:rPr>
        <w:t xml:space="preserve">Stephan (SC Motor Jena) – A. Thieme, Vetter – Brennecke, Bahner, Dahmlos – Lippert, Westphal (MK), Freiberger, Ehrlich, A. Krause  </w:t>
      </w:r>
      <w:bookmarkEnd w:id="19"/>
    </w:p>
    <w:p w:rsidR="00B86B8D" w:rsidRPr="00AF77F6" w:rsidRDefault="00B86B8D">
      <w:pPr>
        <w:pStyle w:val="EndnoteText"/>
        <w:tabs>
          <w:tab w:val="left" w:pos="706"/>
          <w:tab w:val="left" w:pos="4536"/>
          <w:tab w:val="left" w:pos="5954"/>
          <w:tab w:val="left" w:pos="7371"/>
        </w:tabs>
        <w:rPr>
          <w:b/>
          <w:color w:val="FF0000"/>
          <w:sz w:val="16"/>
        </w:rPr>
      </w:pPr>
      <w:r>
        <w:rPr>
          <w:b/>
          <w:color w:val="FF0000"/>
          <w:sz w:val="16"/>
        </w:rPr>
        <w:t xml:space="preserve">0:1 Tor </w:t>
      </w:r>
      <w:r w:rsidRPr="00AF77F6">
        <w:rPr>
          <w:b/>
          <w:color w:val="FF0000"/>
          <w:sz w:val="16"/>
        </w:rPr>
        <w:t>?</w:t>
      </w: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52.</w:t>
      </w:r>
      <w:r w:rsidRPr="0087235E">
        <w:rPr>
          <w:b/>
          <w:sz w:val="18"/>
          <w:szCs w:val="18"/>
        </w:rPr>
        <w:tab/>
        <w:t>T</w:t>
      </w:r>
      <w:r>
        <w:rPr>
          <w:b/>
          <w:sz w:val="18"/>
          <w:szCs w:val="18"/>
        </w:rPr>
        <w:t>CH</w:t>
      </w:r>
      <w:r w:rsidRPr="0087235E">
        <w:rPr>
          <w:b/>
          <w:sz w:val="18"/>
          <w:szCs w:val="18"/>
        </w:rPr>
        <w:t xml:space="preserve"> - </w:t>
      </w:r>
      <w:r>
        <w:rPr>
          <w:b/>
          <w:sz w:val="18"/>
          <w:szCs w:val="18"/>
        </w:rPr>
        <w:t>G</w:t>
      </w:r>
      <w:r w:rsidRPr="0087235E">
        <w:rPr>
          <w:b/>
          <w:sz w:val="18"/>
          <w:szCs w:val="18"/>
        </w:rPr>
        <w:t>DR</w:t>
      </w:r>
      <w:r w:rsidRPr="0087235E">
        <w:rPr>
          <w:b/>
          <w:sz w:val="18"/>
          <w:szCs w:val="18"/>
        </w:rPr>
        <w:tab/>
        <w:t>0:0</w:t>
      </w:r>
      <w:r w:rsidRPr="0087235E">
        <w:rPr>
          <w:b/>
          <w:sz w:val="18"/>
          <w:szCs w:val="18"/>
        </w:rPr>
        <w:tab/>
      </w:r>
      <w:r w:rsidRPr="000B49A0">
        <w:rPr>
          <w:b/>
          <w:sz w:val="18"/>
          <w:szCs w:val="18"/>
        </w:rPr>
        <w:t>20</w:t>
      </w:r>
      <w:r w:rsidRPr="00F35CBD">
        <w:rPr>
          <w:b/>
          <w:sz w:val="18"/>
          <w:szCs w:val="18"/>
        </w:rPr>
        <w:t>.</w:t>
      </w:r>
      <w:r w:rsidRPr="0087235E">
        <w:rPr>
          <w:b/>
          <w:sz w:val="18"/>
          <w:szCs w:val="18"/>
        </w:rPr>
        <w:t>05.1964</w:t>
      </w:r>
      <w:r w:rsidRPr="0087235E">
        <w:rPr>
          <w:b/>
          <w:sz w:val="18"/>
          <w:szCs w:val="18"/>
        </w:rPr>
        <w:tab/>
        <w:t>Karlovy Vary</w:t>
      </w:r>
    </w:p>
    <w:p w:rsidR="00B86B8D" w:rsidRDefault="00B86B8D">
      <w:pPr>
        <w:pStyle w:val="EndnoteText"/>
        <w:tabs>
          <w:tab w:val="left" w:pos="706"/>
          <w:tab w:val="left" w:pos="4536"/>
          <w:tab w:val="left" w:pos="5954"/>
          <w:tab w:val="left" w:pos="7371"/>
        </w:tabs>
        <w:rPr>
          <w:sz w:val="16"/>
        </w:rPr>
      </w:pPr>
      <w:r>
        <w:rPr>
          <w:sz w:val="16"/>
        </w:rPr>
        <w:t>Stephan – A. Thieme, Vetter – Träumer (SC Motor Jena), Bahner, Dahmlos – Lippert, Westphal (MK), Freiberger, Ehrlich, Brennecke</w:t>
      </w:r>
    </w:p>
    <w:p w:rsidR="00B86B8D" w:rsidRDefault="00B86B8D">
      <w:pPr>
        <w:pStyle w:val="EndnoteText"/>
        <w:tabs>
          <w:tab w:val="left" w:pos="706"/>
          <w:tab w:val="left" w:pos="4536"/>
          <w:tab w:val="left" w:pos="5954"/>
          <w:tab w:val="left" w:pos="7371"/>
        </w:tabs>
        <w:rPr>
          <w:sz w:val="16"/>
        </w:rPr>
      </w:pPr>
    </w:p>
    <w:p w:rsidR="00B86B8D" w:rsidRPr="00D71758" w:rsidRDefault="00B86B8D" w:rsidP="00D71758">
      <w:pPr>
        <w:pStyle w:val="EndnoteText"/>
        <w:tabs>
          <w:tab w:val="left" w:pos="706"/>
          <w:tab w:val="left" w:pos="4536"/>
          <w:tab w:val="left" w:pos="5954"/>
          <w:tab w:val="left" w:pos="7371"/>
        </w:tabs>
        <w:rPr>
          <w:b/>
          <w:i/>
          <w:u w:val="single"/>
        </w:rPr>
      </w:pPr>
      <w:bookmarkStart w:id="20" w:name="_Hlk510615086"/>
      <w:r w:rsidRPr="00D71758">
        <w:rPr>
          <w:b/>
          <w:i/>
          <w:u w:val="single"/>
        </w:rPr>
        <w:t>Olympiaqualifikation - Trainer Ohme/Kasch</w:t>
      </w:r>
    </w:p>
    <w:p w:rsidR="00B86B8D" w:rsidRPr="003520C4" w:rsidRDefault="00B86B8D">
      <w:pPr>
        <w:pStyle w:val="EndnoteText"/>
        <w:tabs>
          <w:tab w:val="left" w:pos="706"/>
          <w:tab w:val="left" w:pos="4536"/>
          <w:tab w:val="left" w:pos="5954"/>
          <w:tab w:val="left" w:pos="7371"/>
        </w:tabs>
        <w:rPr>
          <w:b/>
          <w:i/>
          <w:u w:val="single"/>
        </w:rPr>
      </w:pPr>
    </w:p>
    <w:bookmarkEnd w:id="20"/>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FRG - GDR</w:t>
      </w:r>
      <w:r w:rsidRPr="003520C4">
        <w:rPr>
          <w:b/>
          <w:i/>
          <w:sz w:val="18"/>
          <w:szCs w:val="18"/>
        </w:rPr>
        <w:tab/>
        <w:t>4:2 (1:2)</w:t>
      </w:r>
      <w:r w:rsidRPr="003520C4">
        <w:rPr>
          <w:b/>
          <w:i/>
          <w:sz w:val="18"/>
          <w:szCs w:val="18"/>
        </w:rPr>
        <w:tab/>
        <w:t>30.05.1964</w:t>
      </w:r>
      <w:r w:rsidRPr="003520C4">
        <w:rPr>
          <w:b/>
          <w:i/>
          <w:sz w:val="18"/>
          <w:szCs w:val="18"/>
        </w:rPr>
        <w:tab/>
        <w:t>Berlin (West)</w:t>
      </w:r>
    </w:p>
    <w:p w:rsidR="00B86B8D" w:rsidRPr="003520C4" w:rsidRDefault="00B86B8D">
      <w:pPr>
        <w:pStyle w:val="EndnoteText"/>
        <w:tabs>
          <w:tab w:val="left" w:pos="706"/>
          <w:tab w:val="left" w:pos="4536"/>
          <w:tab w:val="left" w:pos="5954"/>
          <w:tab w:val="left" w:pos="7371"/>
        </w:tabs>
        <w:rPr>
          <w:i/>
          <w:sz w:val="16"/>
        </w:rPr>
      </w:pPr>
      <w:r w:rsidRPr="003520C4">
        <w:rPr>
          <w:i/>
          <w:sz w:val="16"/>
        </w:rPr>
        <w:t>Stephan (SC Motor Jena) – A. Thieme (SC Leipzig), Vetter (SC Leipzig) – Brennecke (SC Leipzig), Bahner (SC Motor Jena), Dahmlos (SC Motor Jena) – Lippert (SC Leipzig), Westphal (MK – SC Motor Jena), Freiberger (SC Motor Jena), Ehrlich (SC Motor Jena), A. Krause (SC Leipzig)</w:t>
      </w:r>
    </w:p>
    <w:p w:rsidR="00B86B8D" w:rsidRPr="003520C4" w:rsidRDefault="00B86B8D">
      <w:pPr>
        <w:pStyle w:val="EndnoteText"/>
        <w:tabs>
          <w:tab w:val="left" w:pos="706"/>
          <w:tab w:val="left" w:pos="4536"/>
          <w:tab w:val="left" w:pos="5954"/>
          <w:tab w:val="left" w:pos="7371"/>
        </w:tabs>
        <w:rPr>
          <w:i/>
          <w:sz w:val="16"/>
        </w:rPr>
      </w:pPr>
      <w:r w:rsidRPr="003520C4">
        <w:rPr>
          <w:i/>
          <w:sz w:val="16"/>
        </w:rPr>
        <w:t>1:1 Freiberger – 1:2 Lippert</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GDR - FRG</w:t>
      </w:r>
      <w:r w:rsidRPr="003520C4">
        <w:rPr>
          <w:b/>
          <w:i/>
          <w:sz w:val="18"/>
          <w:szCs w:val="18"/>
        </w:rPr>
        <w:tab/>
        <w:t>1:0 (1:0)</w:t>
      </w:r>
      <w:r w:rsidRPr="003520C4">
        <w:rPr>
          <w:b/>
          <w:i/>
          <w:sz w:val="18"/>
          <w:szCs w:val="18"/>
        </w:rPr>
        <w:tab/>
        <w:t>14.06.1964</w:t>
      </w:r>
      <w:r w:rsidRPr="003520C4">
        <w:rPr>
          <w:b/>
          <w:i/>
          <w:sz w:val="18"/>
          <w:szCs w:val="18"/>
        </w:rPr>
        <w:tab/>
        <w:t>Jena</w:t>
      </w:r>
    </w:p>
    <w:p w:rsidR="00B86B8D" w:rsidRPr="003520C4" w:rsidRDefault="00B86B8D" w:rsidP="00E8686A">
      <w:pPr>
        <w:pStyle w:val="EndnoteText"/>
        <w:tabs>
          <w:tab w:val="left" w:pos="706"/>
          <w:tab w:val="left" w:pos="4536"/>
          <w:tab w:val="left" w:pos="5954"/>
          <w:tab w:val="left" w:pos="7371"/>
        </w:tabs>
        <w:rPr>
          <w:i/>
          <w:sz w:val="16"/>
        </w:rPr>
      </w:pPr>
      <w:r w:rsidRPr="003520C4">
        <w:rPr>
          <w:i/>
          <w:sz w:val="16"/>
        </w:rPr>
        <w:t>Stephan – A. Thieme, Vetter – Brennecke, Bahner, Dahmlos – Lippert, Westphal (MK), Freiberger, Ehrlich, A. Krause</w:t>
      </w:r>
    </w:p>
    <w:p w:rsidR="00B86B8D" w:rsidRPr="003520C4" w:rsidRDefault="00B86B8D">
      <w:pPr>
        <w:pStyle w:val="EndnoteText"/>
        <w:tabs>
          <w:tab w:val="left" w:pos="706"/>
          <w:tab w:val="left" w:pos="4536"/>
          <w:tab w:val="left" w:pos="5954"/>
          <w:tab w:val="left" w:pos="7371"/>
        </w:tabs>
        <w:rPr>
          <w:i/>
          <w:sz w:val="16"/>
        </w:rPr>
      </w:pPr>
      <w:r w:rsidRPr="003520C4">
        <w:rPr>
          <w:i/>
          <w:sz w:val="16"/>
        </w:rPr>
        <w:t>1:0 Bahner</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 xml:space="preserve">GDR </w:t>
      </w:r>
      <w:r>
        <w:rPr>
          <w:b/>
          <w:i/>
          <w:sz w:val="18"/>
          <w:szCs w:val="18"/>
        </w:rPr>
        <w:t>-</w:t>
      </w:r>
      <w:r w:rsidRPr="003520C4">
        <w:rPr>
          <w:b/>
          <w:i/>
          <w:sz w:val="18"/>
          <w:szCs w:val="18"/>
        </w:rPr>
        <w:t xml:space="preserve"> FRG</w:t>
      </w:r>
      <w:r w:rsidRPr="003520C4">
        <w:rPr>
          <w:b/>
          <w:i/>
          <w:sz w:val="18"/>
          <w:szCs w:val="18"/>
        </w:rPr>
        <w:tab/>
        <w:t>1:0 (0:0)</w:t>
      </w:r>
      <w:r w:rsidRPr="003520C4">
        <w:rPr>
          <w:b/>
          <w:i/>
          <w:sz w:val="18"/>
          <w:szCs w:val="18"/>
        </w:rPr>
        <w:tab/>
        <w:t>01.07.1964</w:t>
      </w:r>
      <w:r w:rsidRPr="003520C4">
        <w:rPr>
          <w:b/>
          <w:i/>
          <w:sz w:val="18"/>
          <w:szCs w:val="18"/>
        </w:rPr>
        <w:tab/>
        <w:t>Jena</w:t>
      </w:r>
    </w:p>
    <w:p w:rsidR="00B86B8D" w:rsidRPr="003520C4" w:rsidRDefault="00B86B8D">
      <w:pPr>
        <w:pStyle w:val="EndnoteText"/>
        <w:tabs>
          <w:tab w:val="left" w:pos="706"/>
          <w:tab w:val="left" w:pos="4536"/>
          <w:tab w:val="left" w:pos="5954"/>
          <w:tab w:val="left" w:pos="7371"/>
        </w:tabs>
        <w:rPr>
          <w:i/>
          <w:sz w:val="16"/>
        </w:rPr>
      </w:pPr>
      <w:r w:rsidRPr="003520C4">
        <w:rPr>
          <w:i/>
          <w:sz w:val="16"/>
        </w:rPr>
        <w:t>Stephan – A. Thieme, Vetter – Brennecke, Bahner, Dahmlos – Lippert, Westphal (MK), Freiberger, Ehrlich, A. Krause</w:t>
      </w:r>
    </w:p>
    <w:p w:rsidR="00B86B8D" w:rsidRPr="003520C4" w:rsidRDefault="00B86B8D">
      <w:pPr>
        <w:pStyle w:val="EndnoteText"/>
        <w:tabs>
          <w:tab w:val="left" w:pos="706"/>
          <w:tab w:val="left" w:pos="4536"/>
          <w:tab w:val="left" w:pos="5954"/>
          <w:tab w:val="left" w:pos="7371"/>
        </w:tabs>
        <w:rPr>
          <w:i/>
          <w:sz w:val="16"/>
        </w:rPr>
      </w:pPr>
      <w:r w:rsidRPr="003520C4">
        <w:rPr>
          <w:i/>
          <w:sz w:val="16"/>
        </w:rPr>
        <w:t>1:0 Brennecke</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w:t>
      </w:r>
      <w:r w:rsidRPr="003520C4">
        <w:rPr>
          <w:b/>
          <w:i/>
          <w:sz w:val="18"/>
          <w:szCs w:val="18"/>
        </w:rPr>
        <w:tab/>
        <w:t xml:space="preserve">FRG </w:t>
      </w:r>
      <w:r>
        <w:rPr>
          <w:b/>
          <w:i/>
          <w:sz w:val="18"/>
          <w:szCs w:val="18"/>
        </w:rPr>
        <w:t>-</w:t>
      </w:r>
      <w:r w:rsidRPr="003520C4">
        <w:rPr>
          <w:b/>
          <w:i/>
          <w:sz w:val="18"/>
          <w:szCs w:val="18"/>
        </w:rPr>
        <w:t xml:space="preserve"> GDR</w:t>
      </w:r>
      <w:r w:rsidRPr="003520C4">
        <w:rPr>
          <w:b/>
          <w:i/>
          <w:sz w:val="18"/>
          <w:szCs w:val="18"/>
        </w:rPr>
        <w:tab/>
        <w:t>2:2 (0:2)</w:t>
      </w:r>
      <w:r w:rsidRPr="003520C4">
        <w:rPr>
          <w:b/>
          <w:i/>
          <w:sz w:val="18"/>
          <w:szCs w:val="18"/>
        </w:rPr>
        <w:tab/>
        <w:t>05.07.1964</w:t>
      </w:r>
      <w:r w:rsidRPr="003520C4">
        <w:rPr>
          <w:b/>
          <w:i/>
          <w:sz w:val="18"/>
          <w:szCs w:val="18"/>
        </w:rPr>
        <w:tab/>
        <w:t>Berlin (West)</w:t>
      </w:r>
    </w:p>
    <w:p w:rsidR="00B86B8D" w:rsidRPr="003520C4" w:rsidRDefault="00B86B8D" w:rsidP="00D00DAD">
      <w:pPr>
        <w:pStyle w:val="EndnoteText"/>
        <w:tabs>
          <w:tab w:val="left" w:pos="706"/>
          <w:tab w:val="left" w:pos="4536"/>
          <w:tab w:val="left" w:pos="5954"/>
          <w:tab w:val="left" w:pos="7371"/>
        </w:tabs>
        <w:rPr>
          <w:i/>
          <w:sz w:val="16"/>
        </w:rPr>
      </w:pPr>
      <w:r w:rsidRPr="003520C4">
        <w:rPr>
          <w:i/>
          <w:sz w:val="16"/>
        </w:rPr>
        <w:t>Stephan – A. Thieme, Vetter – Brennecke, Bahner, Dahmlos – Dr. Hanschke (SC Leipzig), Westphal (MK), Freiberger, Ehrlich, A. Krause</w:t>
      </w:r>
    </w:p>
    <w:p w:rsidR="00B86B8D" w:rsidRDefault="00B86B8D">
      <w:pPr>
        <w:pStyle w:val="EndnoteText"/>
        <w:tabs>
          <w:tab w:val="left" w:pos="706"/>
          <w:tab w:val="left" w:pos="4536"/>
          <w:tab w:val="left" w:pos="5954"/>
          <w:tab w:val="left" w:pos="7371"/>
        </w:tabs>
        <w:rPr>
          <w:i/>
          <w:sz w:val="16"/>
        </w:rPr>
      </w:pPr>
      <w:r w:rsidRPr="00717F83">
        <w:rPr>
          <w:i/>
          <w:sz w:val="16"/>
        </w:rPr>
        <w:t xml:space="preserve">0:1 </w:t>
      </w:r>
      <w:r>
        <w:rPr>
          <w:i/>
          <w:sz w:val="16"/>
        </w:rPr>
        <w:t xml:space="preserve">Dr. </w:t>
      </w:r>
      <w:r w:rsidRPr="00717F83">
        <w:rPr>
          <w:i/>
          <w:sz w:val="16"/>
        </w:rPr>
        <w:t>Hanschke – 0:2 A. Krause</w:t>
      </w:r>
    </w:p>
    <w:p w:rsidR="00B86B8D" w:rsidRPr="00D646BD" w:rsidRDefault="00B86B8D">
      <w:pPr>
        <w:pStyle w:val="EndnoteText"/>
        <w:tabs>
          <w:tab w:val="left" w:pos="706"/>
          <w:tab w:val="left" w:pos="4536"/>
          <w:tab w:val="left" w:pos="5954"/>
          <w:tab w:val="left" w:pos="7371"/>
        </w:tabs>
        <w:rPr>
          <w:b/>
          <w:i/>
          <w:sz w:val="16"/>
        </w:rPr>
      </w:pPr>
      <w:r w:rsidRPr="00D646BD">
        <w:rPr>
          <w:b/>
          <w:i/>
          <w:sz w:val="16"/>
        </w:rPr>
        <w:t xml:space="preserve">Die DDR-Auswahl </w:t>
      </w:r>
      <w:r>
        <w:rPr>
          <w:b/>
          <w:i/>
          <w:sz w:val="16"/>
        </w:rPr>
        <w:t xml:space="preserve">hat sich </w:t>
      </w:r>
      <w:r w:rsidRPr="00D646BD">
        <w:rPr>
          <w:b/>
          <w:i/>
          <w:sz w:val="16"/>
        </w:rPr>
        <w:t>für die Olympischen Spiele qualifiziert</w:t>
      </w:r>
    </w:p>
    <w:p w:rsidR="00B86B8D" w:rsidRPr="00717F83" w:rsidRDefault="00B86B8D">
      <w:pPr>
        <w:pStyle w:val="EndnoteText"/>
        <w:tabs>
          <w:tab w:val="left" w:pos="706"/>
          <w:tab w:val="left" w:pos="4536"/>
          <w:tab w:val="left" w:pos="5954"/>
          <w:tab w:val="left" w:pos="7371"/>
        </w:tabs>
        <w:rPr>
          <w:i/>
          <w:sz w:val="16"/>
        </w:rPr>
      </w:pP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53.</w:t>
      </w:r>
      <w:r w:rsidRPr="0087235E">
        <w:rPr>
          <w:b/>
          <w:sz w:val="18"/>
          <w:szCs w:val="18"/>
        </w:rPr>
        <w:tab/>
      </w:r>
      <w:r>
        <w:rPr>
          <w:b/>
          <w:sz w:val="18"/>
          <w:szCs w:val="18"/>
        </w:rPr>
        <w:t>H</w:t>
      </w:r>
      <w:r w:rsidRPr="0087235E">
        <w:rPr>
          <w:b/>
          <w:sz w:val="18"/>
          <w:szCs w:val="18"/>
        </w:rPr>
        <w:t>U</w:t>
      </w:r>
      <w:r>
        <w:rPr>
          <w:b/>
          <w:sz w:val="18"/>
          <w:szCs w:val="18"/>
        </w:rPr>
        <w:t>N</w:t>
      </w:r>
      <w:r w:rsidRPr="0087235E">
        <w:rPr>
          <w:b/>
          <w:sz w:val="18"/>
          <w:szCs w:val="18"/>
        </w:rPr>
        <w:t xml:space="preserve"> </w:t>
      </w:r>
      <w:r>
        <w:rPr>
          <w:b/>
          <w:sz w:val="18"/>
          <w:szCs w:val="18"/>
        </w:rPr>
        <w:t>-</w:t>
      </w:r>
      <w:r w:rsidRPr="0087235E">
        <w:rPr>
          <w:b/>
          <w:sz w:val="18"/>
          <w:szCs w:val="18"/>
        </w:rPr>
        <w:t xml:space="preserve"> </w:t>
      </w:r>
      <w:r>
        <w:rPr>
          <w:b/>
          <w:sz w:val="18"/>
          <w:szCs w:val="18"/>
        </w:rPr>
        <w:t>G</w:t>
      </w:r>
      <w:r w:rsidRPr="0087235E">
        <w:rPr>
          <w:b/>
          <w:sz w:val="18"/>
          <w:szCs w:val="18"/>
        </w:rPr>
        <w:t>DR*</w:t>
      </w:r>
      <w:r w:rsidRPr="0087235E">
        <w:rPr>
          <w:b/>
          <w:sz w:val="18"/>
          <w:szCs w:val="18"/>
        </w:rPr>
        <w:tab/>
        <w:t>1:0 (0:0)</w:t>
      </w:r>
      <w:r w:rsidRPr="0087235E">
        <w:rPr>
          <w:b/>
          <w:sz w:val="18"/>
          <w:szCs w:val="18"/>
        </w:rPr>
        <w:tab/>
        <w:t>13.09.1964</w:t>
      </w:r>
      <w:r w:rsidRPr="0087235E">
        <w:rPr>
          <w:b/>
          <w:sz w:val="18"/>
          <w:szCs w:val="18"/>
        </w:rPr>
        <w:tab/>
        <w:t xml:space="preserve">Budapest </w:t>
      </w:r>
    </w:p>
    <w:p w:rsidR="00B86B8D" w:rsidRPr="00C03EB9" w:rsidRDefault="00B86B8D">
      <w:pPr>
        <w:pStyle w:val="EndnoteText"/>
        <w:tabs>
          <w:tab w:val="left" w:pos="706"/>
          <w:tab w:val="left" w:pos="4536"/>
          <w:tab w:val="left" w:pos="5954"/>
          <w:tab w:val="left" w:pos="7371"/>
        </w:tabs>
        <w:rPr>
          <w:i/>
          <w:sz w:val="16"/>
        </w:rPr>
      </w:pPr>
      <w:r w:rsidRPr="00C03EB9">
        <w:rPr>
          <w:i/>
          <w:sz w:val="16"/>
        </w:rPr>
        <w:t>* - Nachwuchs-Auswahl mit 6 Spielern des Olympiakaders verstärkt</w:t>
      </w:r>
    </w:p>
    <w:p w:rsidR="00B86B8D" w:rsidRDefault="00B86B8D">
      <w:pPr>
        <w:pStyle w:val="EndnoteText"/>
        <w:tabs>
          <w:tab w:val="left" w:pos="706"/>
          <w:tab w:val="left" w:pos="4536"/>
          <w:tab w:val="left" w:pos="5954"/>
          <w:tab w:val="left" w:pos="7371"/>
        </w:tabs>
        <w:rPr>
          <w:sz w:val="16"/>
        </w:rPr>
      </w:pPr>
      <w:r w:rsidRPr="00C03EB9">
        <w:rPr>
          <w:sz w:val="16"/>
        </w:rPr>
        <w:t>H.-D. Sasse – Rolf Thieme (SC Leipzig), Wowra (SC Motor Jena) – Träumer, Mäusert (SC Leipzig), Siegfried Tobian (SC Motor Jena) – Jochen Opitz (SC Motor Jena), Rühl (SC Leipzig), A. Krause</w:t>
      </w:r>
      <w:r>
        <w:rPr>
          <w:sz w:val="16"/>
        </w:rPr>
        <w:t xml:space="preserve"> (MK)</w:t>
      </w:r>
      <w:r w:rsidRPr="00C03EB9">
        <w:rPr>
          <w:sz w:val="16"/>
        </w:rPr>
        <w:t>, Eckhard Wallossek (SC Leipzig), Dietmar Krause (SC Leipzig)</w:t>
      </w:r>
    </w:p>
    <w:p w:rsidR="00B86B8D" w:rsidRDefault="00B86B8D">
      <w:pPr>
        <w:pStyle w:val="EndnoteText"/>
        <w:tabs>
          <w:tab w:val="left" w:pos="706"/>
          <w:tab w:val="left" w:pos="4536"/>
          <w:tab w:val="left" w:pos="5954"/>
          <w:tab w:val="left" w:pos="7371"/>
        </w:tabs>
        <w:rPr>
          <w:sz w:val="16"/>
        </w:rPr>
      </w:pPr>
    </w:p>
    <w:p w:rsidR="00B86B8D" w:rsidRPr="003520C4" w:rsidRDefault="00B86B8D">
      <w:pPr>
        <w:pStyle w:val="EndnoteText"/>
        <w:tabs>
          <w:tab w:val="left" w:pos="706"/>
          <w:tab w:val="left" w:pos="4536"/>
          <w:tab w:val="left" w:pos="5954"/>
          <w:tab w:val="left" w:pos="7371"/>
        </w:tabs>
        <w:rPr>
          <w:b/>
          <w:i/>
          <w:u w:val="single"/>
        </w:rPr>
      </w:pPr>
      <w:bookmarkStart w:id="21" w:name="_Hlk518136430"/>
      <w:r w:rsidRPr="003520C4">
        <w:rPr>
          <w:b/>
          <w:i/>
          <w:u w:val="single"/>
        </w:rPr>
        <w:t>Vorbereitungsspiele</w:t>
      </w:r>
    </w:p>
    <w:bookmarkEnd w:id="21"/>
    <w:p w:rsidR="00B86B8D" w:rsidRPr="003520C4" w:rsidRDefault="00B86B8D">
      <w:pPr>
        <w:pStyle w:val="EndnoteText"/>
        <w:tabs>
          <w:tab w:val="left" w:pos="706"/>
          <w:tab w:val="left" w:pos="4536"/>
          <w:tab w:val="left" w:pos="5954"/>
          <w:tab w:val="left" w:pos="7371"/>
        </w:tabs>
        <w:rPr>
          <w:b/>
          <w:i/>
        </w:rPr>
      </w:pPr>
      <w:r w:rsidRPr="003520C4">
        <w:rPr>
          <w:b/>
          <w:i/>
        </w:rPr>
        <w:t>XX.</w:t>
      </w:r>
      <w:r w:rsidRPr="003520C4">
        <w:rPr>
          <w:b/>
          <w:i/>
        </w:rPr>
        <w:tab/>
        <w:t xml:space="preserve">AUS </w:t>
      </w:r>
      <w:r>
        <w:rPr>
          <w:b/>
          <w:i/>
        </w:rPr>
        <w:t>-</w:t>
      </w:r>
      <w:r w:rsidRPr="003520C4">
        <w:rPr>
          <w:b/>
          <w:i/>
        </w:rPr>
        <w:t xml:space="preserve"> GDR*</w:t>
      </w:r>
      <w:r w:rsidRPr="003520C4">
        <w:rPr>
          <w:b/>
          <w:i/>
        </w:rPr>
        <w:tab/>
        <w:t>2:1 (</w:t>
      </w:r>
      <w:r w:rsidRPr="00B936DB">
        <w:rPr>
          <w:b/>
          <w:i/>
          <w:color w:val="FF0000"/>
        </w:rPr>
        <w:t>?</w:t>
      </w:r>
      <w:r w:rsidRPr="003520C4">
        <w:rPr>
          <w:b/>
          <w:i/>
        </w:rPr>
        <w:t>)</w:t>
      </w:r>
      <w:r w:rsidRPr="003520C4">
        <w:rPr>
          <w:b/>
          <w:i/>
        </w:rPr>
        <w:tab/>
        <w:t>30.09.1964</w:t>
      </w:r>
      <w:r w:rsidRPr="003520C4">
        <w:rPr>
          <w:b/>
          <w:i/>
        </w:rPr>
        <w:tab/>
        <w:t>Tokyo</w:t>
      </w:r>
    </w:p>
    <w:p w:rsidR="00B86B8D" w:rsidRPr="003520C4" w:rsidRDefault="00B86B8D" w:rsidP="0082217A">
      <w:pPr>
        <w:pStyle w:val="EndnoteText"/>
        <w:tabs>
          <w:tab w:val="left" w:pos="706"/>
          <w:tab w:val="left" w:pos="4536"/>
          <w:tab w:val="left" w:pos="5954"/>
          <w:tab w:val="left" w:pos="7371"/>
        </w:tabs>
        <w:rPr>
          <w:i/>
          <w:sz w:val="16"/>
        </w:rPr>
      </w:pPr>
      <w:bookmarkStart w:id="22" w:name="_Hlk512585976"/>
      <w:r w:rsidRPr="003520C4">
        <w:rPr>
          <w:i/>
          <w:sz w:val="16"/>
        </w:rPr>
        <w:t>* - inoffizielles Länderspiel</w:t>
      </w:r>
    </w:p>
    <w:bookmarkEnd w:id="22"/>
    <w:p w:rsidR="00B86B8D" w:rsidRPr="003520C4" w:rsidRDefault="00B86B8D">
      <w:pPr>
        <w:pStyle w:val="EndnoteText"/>
        <w:tabs>
          <w:tab w:val="left" w:pos="706"/>
          <w:tab w:val="left" w:pos="4536"/>
          <w:tab w:val="left" w:pos="5954"/>
          <w:tab w:val="left" w:pos="7371"/>
        </w:tabs>
        <w:rPr>
          <w:i/>
          <w:sz w:val="16"/>
        </w:rPr>
      </w:pPr>
      <w:r w:rsidRPr="003520C4">
        <w:rPr>
          <w:i/>
          <w:sz w:val="16"/>
        </w:rPr>
        <w:t>Stephan (ab 36. H.-D. Sasse) – A. Thieme, Vetter – Brennecke (ab 36. Dr. Hanschke), Bahner, Dahmlos – Lippert, Westphal (MK), Freiberger, Ehrlich, A. Krause</w:t>
      </w:r>
    </w:p>
    <w:p w:rsidR="00B86B8D" w:rsidRPr="003520C4" w:rsidRDefault="00B86B8D">
      <w:pPr>
        <w:pStyle w:val="EndnoteText"/>
        <w:tabs>
          <w:tab w:val="left" w:pos="706"/>
          <w:tab w:val="left" w:pos="4536"/>
          <w:tab w:val="left" w:pos="5954"/>
          <w:tab w:val="left" w:pos="7371"/>
        </w:tabs>
        <w:rPr>
          <w:i/>
          <w:sz w:val="16"/>
        </w:rPr>
      </w:pPr>
      <w:r w:rsidRPr="00A93533">
        <w:rPr>
          <w:b/>
          <w:i/>
          <w:color w:val="FF0000"/>
          <w:sz w:val="16"/>
        </w:rPr>
        <w:t>?:1</w:t>
      </w:r>
      <w:r>
        <w:rPr>
          <w:i/>
          <w:sz w:val="16"/>
        </w:rPr>
        <w:t xml:space="preserve"> </w:t>
      </w:r>
      <w:r w:rsidRPr="003520C4">
        <w:rPr>
          <w:i/>
          <w:sz w:val="16"/>
        </w:rPr>
        <w:t>Ehrlich</w:t>
      </w:r>
    </w:p>
    <w:p w:rsidR="00B86B8D" w:rsidRPr="003520C4" w:rsidRDefault="00B86B8D">
      <w:pPr>
        <w:pStyle w:val="EndnoteText"/>
        <w:tabs>
          <w:tab w:val="left" w:pos="706"/>
          <w:tab w:val="left" w:pos="4536"/>
          <w:tab w:val="left" w:pos="5954"/>
          <w:tab w:val="left" w:pos="7371"/>
        </w:tabs>
        <w:rPr>
          <w:b/>
          <w:i/>
        </w:rPr>
      </w:pPr>
      <w:r w:rsidRPr="003520C4">
        <w:rPr>
          <w:b/>
          <w:i/>
        </w:rPr>
        <w:t>XX.</w:t>
      </w:r>
      <w:r w:rsidRPr="003520C4">
        <w:rPr>
          <w:b/>
          <w:i/>
        </w:rPr>
        <w:tab/>
        <w:t xml:space="preserve">NZL </w:t>
      </w:r>
      <w:r>
        <w:rPr>
          <w:b/>
          <w:i/>
        </w:rPr>
        <w:t>-</w:t>
      </w:r>
      <w:r w:rsidRPr="003520C4">
        <w:rPr>
          <w:b/>
          <w:i/>
        </w:rPr>
        <w:t xml:space="preserve"> GDR*</w:t>
      </w:r>
      <w:r w:rsidRPr="003520C4">
        <w:rPr>
          <w:b/>
          <w:i/>
        </w:rPr>
        <w:tab/>
        <w:t>4:3 (1:1)</w:t>
      </w:r>
      <w:r w:rsidRPr="003520C4">
        <w:rPr>
          <w:b/>
          <w:i/>
        </w:rPr>
        <w:tab/>
        <w:t>01.10.1964</w:t>
      </w:r>
      <w:r w:rsidRPr="003520C4">
        <w:rPr>
          <w:b/>
          <w:i/>
        </w:rPr>
        <w:tab/>
        <w:t>Tokyo</w:t>
      </w:r>
    </w:p>
    <w:p w:rsidR="00B86B8D" w:rsidRPr="003520C4" w:rsidRDefault="00B86B8D" w:rsidP="0082217A">
      <w:pPr>
        <w:pStyle w:val="EndnoteText"/>
        <w:tabs>
          <w:tab w:val="left" w:pos="706"/>
          <w:tab w:val="left" w:pos="4536"/>
          <w:tab w:val="left" w:pos="5954"/>
          <w:tab w:val="left" w:pos="7371"/>
        </w:tabs>
        <w:rPr>
          <w:i/>
          <w:sz w:val="16"/>
        </w:rPr>
      </w:pPr>
      <w:r w:rsidRPr="003520C4">
        <w:rPr>
          <w:i/>
          <w:sz w:val="16"/>
        </w:rPr>
        <w:t>* - inoffizielles Länderspiel</w:t>
      </w:r>
    </w:p>
    <w:p w:rsidR="00B86B8D" w:rsidRPr="003520C4" w:rsidRDefault="00B86B8D">
      <w:pPr>
        <w:pStyle w:val="EndnoteText"/>
        <w:tabs>
          <w:tab w:val="left" w:pos="706"/>
          <w:tab w:val="left" w:pos="4536"/>
          <w:tab w:val="left" w:pos="5954"/>
          <w:tab w:val="left" w:pos="7371"/>
        </w:tabs>
        <w:rPr>
          <w:i/>
          <w:sz w:val="16"/>
        </w:rPr>
      </w:pPr>
      <w:r w:rsidRPr="003520C4">
        <w:rPr>
          <w:i/>
          <w:sz w:val="16"/>
        </w:rPr>
        <w:t xml:space="preserve">H.-D. Sasse (ab 36. Stephan) – Wowra, Dieter Richter (SC Motor Jena) – Träumer, Bahner, Dahmlos – Lippert, Westphal (MK), Freiberger, Ehrlich, A. Krause </w:t>
      </w:r>
    </w:p>
    <w:p w:rsidR="00B86B8D" w:rsidRPr="003520C4" w:rsidRDefault="00B86B8D">
      <w:pPr>
        <w:pStyle w:val="EndnoteText"/>
        <w:tabs>
          <w:tab w:val="left" w:pos="706"/>
          <w:tab w:val="left" w:pos="4536"/>
          <w:tab w:val="left" w:pos="5954"/>
          <w:tab w:val="left" w:pos="7371"/>
        </w:tabs>
        <w:rPr>
          <w:i/>
          <w:sz w:val="16"/>
        </w:rPr>
      </w:pPr>
      <w:r w:rsidRPr="00A93533">
        <w:rPr>
          <w:b/>
          <w:i/>
          <w:color w:val="FF0000"/>
          <w:sz w:val="16"/>
        </w:rPr>
        <w:t>?:1 - ?:2 - ?:3</w:t>
      </w:r>
      <w:r w:rsidRPr="00A93533">
        <w:rPr>
          <w:b/>
          <w:i/>
          <w:sz w:val="16"/>
        </w:rPr>
        <w:t xml:space="preserve"> </w:t>
      </w:r>
      <w:r>
        <w:rPr>
          <w:i/>
          <w:sz w:val="16"/>
        </w:rPr>
        <w:t xml:space="preserve">- </w:t>
      </w:r>
      <w:r w:rsidRPr="003520C4">
        <w:rPr>
          <w:i/>
          <w:sz w:val="16"/>
        </w:rPr>
        <w:t>Westphal 2, A. Krause 1 Tor</w:t>
      </w:r>
    </w:p>
    <w:p w:rsidR="00B86B8D" w:rsidRPr="003520C4" w:rsidRDefault="00B86B8D">
      <w:pPr>
        <w:pStyle w:val="EndnoteText"/>
        <w:tabs>
          <w:tab w:val="left" w:pos="706"/>
          <w:tab w:val="left" w:pos="4536"/>
          <w:tab w:val="left" w:pos="5954"/>
          <w:tab w:val="left" w:pos="7371"/>
        </w:tabs>
        <w:rPr>
          <w:b/>
          <w:i/>
        </w:rPr>
      </w:pPr>
      <w:r w:rsidRPr="003520C4">
        <w:rPr>
          <w:b/>
          <w:i/>
        </w:rPr>
        <w:t>XX.</w:t>
      </w:r>
      <w:r w:rsidRPr="003520C4">
        <w:rPr>
          <w:b/>
          <w:i/>
        </w:rPr>
        <w:tab/>
        <w:t xml:space="preserve">NZL </w:t>
      </w:r>
      <w:r>
        <w:rPr>
          <w:b/>
          <w:i/>
        </w:rPr>
        <w:t>-</w:t>
      </w:r>
      <w:r w:rsidRPr="003520C4">
        <w:rPr>
          <w:b/>
          <w:i/>
        </w:rPr>
        <w:t xml:space="preserve"> GDR*</w:t>
      </w:r>
      <w:r w:rsidRPr="003520C4">
        <w:rPr>
          <w:b/>
          <w:i/>
        </w:rPr>
        <w:tab/>
        <w:t>0:1 (</w:t>
      </w:r>
      <w:r w:rsidRPr="00B936DB">
        <w:rPr>
          <w:b/>
          <w:i/>
          <w:color w:val="FF0000"/>
        </w:rPr>
        <w:t>?</w:t>
      </w:r>
      <w:r w:rsidRPr="003520C4">
        <w:rPr>
          <w:b/>
          <w:i/>
        </w:rPr>
        <w:t>)</w:t>
      </w:r>
      <w:r w:rsidRPr="003520C4">
        <w:rPr>
          <w:b/>
          <w:i/>
        </w:rPr>
        <w:tab/>
        <w:t>02.10.1964</w:t>
      </w:r>
      <w:r w:rsidRPr="003520C4">
        <w:rPr>
          <w:b/>
          <w:i/>
        </w:rPr>
        <w:tab/>
        <w:t>Tokyo</w:t>
      </w:r>
    </w:p>
    <w:p w:rsidR="00B86B8D" w:rsidRPr="003520C4" w:rsidRDefault="00B86B8D" w:rsidP="0082217A">
      <w:pPr>
        <w:pStyle w:val="EndnoteText"/>
        <w:tabs>
          <w:tab w:val="left" w:pos="706"/>
          <w:tab w:val="left" w:pos="4536"/>
          <w:tab w:val="left" w:pos="5954"/>
          <w:tab w:val="left" w:pos="7371"/>
        </w:tabs>
        <w:rPr>
          <w:i/>
          <w:sz w:val="16"/>
        </w:rPr>
      </w:pPr>
      <w:r w:rsidRPr="003520C4">
        <w:rPr>
          <w:i/>
          <w:sz w:val="16"/>
        </w:rPr>
        <w:t>* - inoffizielles Länderspiel</w:t>
      </w:r>
    </w:p>
    <w:p w:rsidR="00B86B8D" w:rsidRPr="003520C4" w:rsidRDefault="00B86B8D">
      <w:pPr>
        <w:pStyle w:val="EndnoteText"/>
        <w:tabs>
          <w:tab w:val="left" w:pos="706"/>
          <w:tab w:val="left" w:pos="4536"/>
          <w:tab w:val="left" w:pos="5954"/>
          <w:tab w:val="left" w:pos="7371"/>
        </w:tabs>
        <w:rPr>
          <w:i/>
          <w:sz w:val="16"/>
        </w:rPr>
      </w:pPr>
      <w:r w:rsidRPr="003520C4">
        <w:rPr>
          <w:i/>
          <w:sz w:val="16"/>
        </w:rPr>
        <w:t xml:space="preserve">H.-D. Sasse (ab 36. Stephan) – A. Thieme, Vetter – Brennecke, Bahner, Dahmlos (ab 36. Dr. Hanschke) – Lippert, Westphal (MK), Freiberger, Ehrlich, A. Krause </w:t>
      </w:r>
    </w:p>
    <w:p w:rsidR="00B86B8D" w:rsidRPr="003520C4" w:rsidRDefault="00B86B8D">
      <w:pPr>
        <w:pStyle w:val="EndnoteText"/>
        <w:tabs>
          <w:tab w:val="left" w:pos="706"/>
          <w:tab w:val="left" w:pos="4536"/>
          <w:tab w:val="left" w:pos="5954"/>
          <w:tab w:val="left" w:pos="7371"/>
        </w:tabs>
        <w:rPr>
          <w:i/>
          <w:sz w:val="16"/>
        </w:rPr>
      </w:pPr>
      <w:r w:rsidRPr="003520C4">
        <w:rPr>
          <w:i/>
          <w:sz w:val="16"/>
        </w:rPr>
        <w:t>0:1 Brennecke</w:t>
      </w:r>
    </w:p>
    <w:p w:rsidR="00B86B8D" w:rsidRPr="003520C4" w:rsidRDefault="00B86B8D">
      <w:pPr>
        <w:pStyle w:val="EndnoteText"/>
        <w:tabs>
          <w:tab w:val="left" w:pos="706"/>
          <w:tab w:val="left" w:pos="4536"/>
          <w:tab w:val="left" w:pos="5954"/>
          <w:tab w:val="left" w:pos="7371"/>
        </w:tabs>
        <w:rPr>
          <w:b/>
          <w:i/>
        </w:rPr>
      </w:pPr>
      <w:r w:rsidRPr="003520C4">
        <w:rPr>
          <w:b/>
          <w:i/>
        </w:rPr>
        <w:t xml:space="preserve">XX. </w:t>
      </w:r>
      <w:r w:rsidRPr="003520C4">
        <w:rPr>
          <w:b/>
          <w:i/>
        </w:rPr>
        <w:tab/>
        <w:t xml:space="preserve">GBR </w:t>
      </w:r>
      <w:r>
        <w:rPr>
          <w:b/>
          <w:i/>
        </w:rPr>
        <w:t>-</w:t>
      </w:r>
      <w:r w:rsidRPr="003520C4">
        <w:rPr>
          <w:b/>
          <w:i/>
        </w:rPr>
        <w:t xml:space="preserve"> GDR*</w:t>
      </w:r>
      <w:r w:rsidRPr="003520C4">
        <w:rPr>
          <w:b/>
          <w:i/>
        </w:rPr>
        <w:tab/>
        <w:t>2:0 (</w:t>
      </w:r>
      <w:r w:rsidRPr="00B936DB">
        <w:rPr>
          <w:b/>
          <w:i/>
          <w:color w:val="FF0000"/>
        </w:rPr>
        <w:t>?</w:t>
      </w:r>
      <w:r w:rsidRPr="003520C4">
        <w:rPr>
          <w:b/>
          <w:i/>
        </w:rPr>
        <w:t>)</w:t>
      </w:r>
      <w:r w:rsidRPr="003520C4">
        <w:rPr>
          <w:b/>
          <w:i/>
        </w:rPr>
        <w:tab/>
        <w:t>07.10.1964</w:t>
      </w:r>
      <w:r w:rsidRPr="003520C4">
        <w:rPr>
          <w:b/>
          <w:i/>
        </w:rPr>
        <w:tab/>
        <w:t>Tokyo</w:t>
      </w:r>
    </w:p>
    <w:p w:rsidR="00B86B8D" w:rsidRPr="00717F83" w:rsidRDefault="00B86B8D" w:rsidP="0082217A">
      <w:pPr>
        <w:pStyle w:val="EndnoteText"/>
        <w:tabs>
          <w:tab w:val="left" w:pos="706"/>
          <w:tab w:val="left" w:pos="4536"/>
          <w:tab w:val="left" w:pos="5954"/>
          <w:tab w:val="left" w:pos="7371"/>
        </w:tabs>
        <w:rPr>
          <w:i/>
          <w:sz w:val="16"/>
        </w:rPr>
      </w:pPr>
      <w:bookmarkStart w:id="23" w:name="_Hlk512802224"/>
      <w:r w:rsidRPr="00717F83">
        <w:rPr>
          <w:i/>
          <w:sz w:val="16"/>
        </w:rPr>
        <w:t>* - inoffizielles Länderspiel</w:t>
      </w:r>
    </w:p>
    <w:bookmarkEnd w:id="23"/>
    <w:p w:rsidR="00B86B8D" w:rsidRDefault="00B86B8D">
      <w:pPr>
        <w:pStyle w:val="EndnoteText"/>
        <w:tabs>
          <w:tab w:val="left" w:pos="706"/>
          <w:tab w:val="left" w:pos="4536"/>
          <w:tab w:val="left" w:pos="5954"/>
          <w:tab w:val="left" w:pos="7371"/>
        </w:tabs>
        <w:rPr>
          <w:i/>
          <w:sz w:val="16"/>
        </w:rPr>
      </w:pPr>
      <w:r w:rsidRPr="00717F83">
        <w:rPr>
          <w:i/>
          <w:sz w:val="16"/>
        </w:rPr>
        <w:t>Stephan – A. Thieme, Vetter – Dahmlos, Bahner, Brennecke – Lippert, Westphal (MK), Freiberger, Ehrlich, A. Krause</w:t>
      </w:r>
    </w:p>
    <w:p w:rsidR="00B86B8D" w:rsidRDefault="00B86B8D">
      <w:pPr>
        <w:pStyle w:val="EndnoteText"/>
        <w:tabs>
          <w:tab w:val="left" w:pos="706"/>
          <w:tab w:val="left" w:pos="4536"/>
          <w:tab w:val="left" w:pos="5954"/>
          <w:tab w:val="left" w:pos="7371"/>
        </w:tabs>
        <w:rPr>
          <w:i/>
          <w:sz w:val="16"/>
        </w:rPr>
      </w:pPr>
    </w:p>
    <w:p w:rsidR="00B86B8D" w:rsidRPr="00717F83" w:rsidRDefault="00B86B8D">
      <w:pPr>
        <w:pStyle w:val="EndnoteText"/>
        <w:tabs>
          <w:tab w:val="left" w:pos="706"/>
          <w:tab w:val="left" w:pos="4536"/>
          <w:tab w:val="left" w:pos="5954"/>
          <w:tab w:val="left" w:pos="7371"/>
        </w:tabs>
        <w:rPr>
          <w:i/>
          <w:sz w:val="16"/>
        </w:rPr>
      </w:pPr>
    </w:p>
    <w:p w:rsidR="00B86B8D" w:rsidRPr="0080127B" w:rsidRDefault="00B86B8D">
      <w:pPr>
        <w:pStyle w:val="EndnoteText"/>
        <w:tabs>
          <w:tab w:val="left" w:pos="706"/>
          <w:tab w:val="left" w:pos="4536"/>
          <w:tab w:val="left" w:pos="5954"/>
          <w:tab w:val="left" w:pos="7371"/>
        </w:tabs>
        <w:rPr>
          <w:b/>
          <w:i/>
          <w:u w:val="single"/>
        </w:rPr>
      </w:pPr>
      <w:r w:rsidRPr="0080127B">
        <w:rPr>
          <w:b/>
          <w:i/>
          <w:u w:val="single"/>
        </w:rPr>
        <w:t>Olympisches Hockeyturnier</w:t>
      </w: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54.</w:t>
      </w:r>
      <w:r w:rsidRPr="0087235E">
        <w:rPr>
          <w:b/>
          <w:sz w:val="18"/>
          <w:szCs w:val="18"/>
        </w:rPr>
        <w:tab/>
      </w:r>
      <w:r>
        <w:rPr>
          <w:b/>
          <w:sz w:val="18"/>
          <w:szCs w:val="18"/>
        </w:rPr>
        <w:t>G</w:t>
      </w:r>
      <w:r w:rsidRPr="0087235E">
        <w:rPr>
          <w:b/>
          <w:sz w:val="18"/>
          <w:szCs w:val="18"/>
        </w:rPr>
        <w:t xml:space="preserve">DR - </w:t>
      </w:r>
      <w:r>
        <w:rPr>
          <w:b/>
          <w:sz w:val="18"/>
          <w:szCs w:val="18"/>
        </w:rPr>
        <w:t>CAN</w:t>
      </w:r>
      <w:r w:rsidRPr="0087235E">
        <w:rPr>
          <w:b/>
          <w:sz w:val="18"/>
          <w:szCs w:val="18"/>
        </w:rPr>
        <w:tab/>
        <w:t>5:1 (1:1)</w:t>
      </w:r>
      <w:r w:rsidRPr="0087235E">
        <w:rPr>
          <w:b/>
          <w:sz w:val="18"/>
          <w:szCs w:val="18"/>
        </w:rPr>
        <w:tab/>
        <w:t>11.10.1964</w:t>
      </w:r>
      <w:r w:rsidRPr="0087235E">
        <w:rPr>
          <w:b/>
          <w:sz w:val="18"/>
          <w:szCs w:val="18"/>
        </w:rPr>
        <w:tab/>
        <w:t>Tokyo</w:t>
      </w:r>
    </w:p>
    <w:p w:rsidR="00B86B8D" w:rsidRDefault="00B86B8D">
      <w:pPr>
        <w:pStyle w:val="EndnoteText"/>
        <w:tabs>
          <w:tab w:val="left" w:pos="706"/>
          <w:tab w:val="left" w:pos="4536"/>
          <w:tab w:val="left" w:pos="5954"/>
          <w:tab w:val="left" w:pos="7371"/>
        </w:tabs>
        <w:rPr>
          <w:sz w:val="16"/>
        </w:rPr>
      </w:pPr>
      <w:bookmarkStart w:id="24" w:name="_Hlk510599958"/>
      <w:r>
        <w:rPr>
          <w:sz w:val="16"/>
        </w:rPr>
        <w:t>Stephan – A. Thieme, Vetter – Brennecke, Bahner, Dahmlos – Lippert, Westphal (MK), Freiberger, Ehrlich, A. Krause</w:t>
      </w:r>
      <w:bookmarkEnd w:id="24"/>
    </w:p>
    <w:p w:rsidR="00B86B8D" w:rsidRPr="00AD195B" w:rsidRDefault="00B86B8D">
      <w:pPr>
        <w:pStyle w:val="EndnoteText"/>
        <w:tabs>
          <w:tab w:val="left" w:pos="706"/>
          <w:tab w:val="left" w:pos="4536"/>
          <w:tab w:val="left" w:pos="5954"/>
          <w:tab w:val="left" w:pos="7371"/>
        </w:tabs>
        <w:rPr>
          <w:sz w:val="16"/>
        </w:rPr>
      </w:pPr>
      <w:r>
        <w:rPr>
          <w:sz w:val="16"/>
        </w:rPr>
        <w:t>1:1 Westphal / 2:1 Ehrlich – 3:1 Westphal – 4:1 Ehrlich – 5:1 Freiberger</w:t>
      </w: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55.</w:t>
      </w:r>
      <w:r w:rsidRPr="0087235E">
        <w:rPr>
          <w:b/>
          <w:sz w:val="18"/>
          <w:szCs w:val="18"/>
        </w:rPr>
        <w:tab/>
        <w:t>I</w:t>
      </w:r>
      <w:r>
        <w:rPr>
          <w:b/>
          <w:sz w:val="18"/>
          <w:szCs w:val="18"/>
        </w:rPr>
        <w:t>ND - GDR</w:t>
      </w:r>
      <w:r w:rsidRPr="0087235E">
        <w:rPr>
          <w:b/>
          <w:sz w:val="18"/>
          <w:szCs w:val="18"/>
        </w:rPr>
        <w:tab/>
        <w:t>1:1 (</w:t>
      </w:r>
      <w:r>
        <w:rPr>
          <w:b/>
          <w:sz w:val="18"/>
          <w:szCs w:val="18"/>
        </w:rPr>
        <w:t>0:</w:t>
      </w:r>
      <w:r w:rsidRPr="0087235E">
        <w:rPr>
          <w:b/>
          <w:sz w:val="18"/>
          <w:szCs w:val="18"/>
        </w:rPr>
        <w:t>1)</w:t>
      </w:r>
      <w:r w:rsidRPr="0087235E">
        <w:rPr>
          <w:b/>
          <w:sz w:val="18"/>
          <w:szCs w:val="18"/>
        </w:rPr>
        <w:tab/>
        <w:t>12.10.1964</w:t>
      </w:r>
      <w:r w:rsidRPr="0087235E">
        <w:rPr>
          <w:b/>
          <w:sz w:val="18"/>
          <w:szCs w:val="18"/>
        </w:rPr>
        <w:tab/>
        <w:t>Tokyo</w:t>
      </w:r>
    </w:p>
    <w:p w:rsidR="00B86B8D" w:rsidRPr="00415F88" w:rsidRDefault="00B86B8D">
      <w:pPr>
        <w:pStyle w:val="EndnoteText"/>
        <w:tabs>
          <w:tab w:val="left" w:pos="706"/>
          <w:tab w:val="left" w:pos="4536"/>
          <w:tab w:val="left" w:pos="5954"/>
          <w:tab w:val="left" w:pos="7371"/>
        </w:tabs>
        <w:rPr>
          <w:b/>
          <w:color w:val="FF0000"/>
          <w:sz w:val="16"/>
        </w:rPr>
      </w:pPr>
      <w:bookmarkStart w:id="25" w:name="_Hlk510600088"/>
      <w:r>
        <w:rPr>
          <w:sz w:val="16"/>
        </w:rPr>
        <w:t>Stephan – A. Thieme, Vetter - Brennecke, Bahner, Dahmlos – Lippert, Westphal (MK), Freiberger, Ehrlich, A. Krause</w:t>
      </w:r>
    </w:p>
    <w:bookmarkEnd w:id="25"/>
    <w:p w:rsidR="00B86B8D" w:rsidRPr="00AD195B" w:rsidRDefault="00B86B8D">
      <w:pPr>
        <w:pStyle w:val="EndnoteText"/>
        <w:tabs>
          <w:tab w:val="left" w:pos="706"/>
          <w:tab w:val="left" w:pos="4536"/>
          <w:tab w:val="left" w:pos="5954"/>
          <w:tab w:val="left" w:pos="7371"/>
        </w:tabs>
        <w:rPr>
          <w:sz w:val="16"/>
        </w:rPr>
      </w:pPr>
      <w:r>
        <w:rPr>
          <w:sz w:val="16"/>
        </w:rPr>
        <w:t>0:1 Freiberger</w:t>
      </w: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56.</w:t>
      </w:r>
      <w:r w:rsidRPr="0087235E">
        <w:rPr>
          <w:b/>
          <w:sz w:val="18"/>
          <w:szCs w:val="18"/>
        </w:rPr>
        <w:tab/>
      </w:r>
      <w:r>
        <w:rPr>
          <w:b/>
          <w:sz w:val="18"/>
          <w:szCs w:val="18"/>
        </w:rPr>
        <w:t>G</w:t>
      </w:r>
      <w:r w:rsidRPr="0087235E">
        <w:rPr>
          <w:b/>
          <w:sz w:val="18"/>
          <w:szCs w:val="18"/>
        </w:rPr>
        <w:t>DR - N</w:t>
      </w:r>
      <w:r>
        <w:rPr>
          <w:b/>
          <w:sz w:val="18"/>
          <w:szCs w:val="18"/>
        </w:rPr>
        <w:t>ED</w:t>
      </w:r>
      <w:r w:rsidRPr="0087235E">
        <w:rPr>
          <w:b/>
          <w:sz w:val="18"/>
          <w:szCs w:val="18"/>
        </w:rPr>
        <w:tab/>
        <w:t>1:0 (0:0)</w:t>
      </w:r>
      <w:r w:rsidRPr="0087235E">
        <w:rPr>
          <w:b/>
          <w:sz w:val="18"/>
          <w:szCs w:val="18"/>
        </w:rPr>
        <w:tab/>
        <w:t>14.10.1964</w:t>
      </w:r>
      <w:r w:rsidRPr="0087235E">
        <w:rPr>
          <w:b/>
          <w:sz w:val="18"/>
          <w:szCs w:val="18"/>
        </w:rPr>
        <w:tab/>
        <w:t>Tokyo</w:t>
      </w:r>
    </w:p>
    <w:p w:rsidR="00B86B8D" w:rsidRPr="00415F88" w:rsidRDefault="00B86B8D" w:rsidP="00731AB1">
      <w:pPr>
        <w:pStyle w:val="EndnoteText"/>
        <w:tabs>
          <w:tab w:val="left" w:pos="706"/>
          <w:tab w:val="left" w:pos="4536"/>
          <w:tab w:val="left" w:pos="5954"/>
          <w:tab w:val="left" w:pos="7371"/>
        </w:tabs>
        <w:rPr>
          <w:b/>
          <w:color w:val="FF0000"/>
          <w:sz w:val="16"/>
        </w:rPr>
      </w:pPr>
      <w:r>
        <w:rPr>
          <w:sz w:val="16"/>
        </w:rPr>
        <w:t>Stephan – A. Thieme, Vetter - Brennecke, Bahner, Dahmlos – Lippert, Westphal (MK), Freiberger, Ehrlich, A. Krause</w:t>
      </w:r>
    </w:p>
    <w:p w:rsidR="00B86B8D" w:rsidRPr="00AD195B" w:rsidRDefault="00B86B8D">
      <w:pPr>
        <w:pStyle w:val="EndnoteText"/>
        <w:tabs>
          <w:tab w:val="left" w:pos="706"/>
          <w:tab w:val="left" w:pos="4536"/>
          <w:tab w:val="left" w:pos="5954"/>
          <w:tab w:val="left" w:pos="7371"/>
        </w:tabs>
        <w:rPr>
          <w:sz w:val="16"/>
        </w:rPr>
      </w:pPr>
      <w:r>
        <w:rPr>
          <w:sz w:val="16"/>
        </w:rPr>
        <w:t>1:0 Ehrlich</w:t>
      </w: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57.</w:t>
      </w:r>
      <w:r w:rsidRPr="0087235E">
        <w:rPr>
          <w:b/>
          <w:sz w:val="18"/>
          <w:szCs w:val="18"/>
        </w:rPr>
        <w:tab/>
      </w:r>
      <w:r>
        <w:rPr>
          <w:b/>
          <w:sz w:val="18"/>
          <w:szCs w:val="18"/>
        </w:rPr>
        <w:t>G</w:t>
      </w:r>
      <w:r w:rsidRPr="0087235E">
        <w:rPr>
          <w:b/>
          <w:sz w:val="18"/>
          <w:szCs w:val="18"/>
        </w:rPr>
        <w:t>DR - M</w:t>
      </w:r>
      <w:r>
        <w:rPr>
          <w:b/>
          <w:sz w:val="18"/>
          <w:szCs w:val="18"/>
        </w:rPr>
        <w:t>AS</w:t>
      </w:r>
      <w:r w:rsidRPr="0087235E">
        <w:rPr>
          <w:b/>
          <w:sz w:val="18"/>
          <w:szCs w:val="18"/>
        </w:rPr>
        <w:tab/>
        <w:t>0:0</w:t>
      </w:r>
      <w:r w:rsidRPr="0087235E">
        <w:rPr>
          <w:b/>
          <w:sz w:val="18"/>
          <w:szCs w:val="18"/>
        </w:rPr>
        <w:tab/>
        <w:t>15.10.1964</w:t>
      </w:r>
      <w:r w:rsidRPr="0087235E">
        <w:rPr>
          <w:b/>
          <w:sz w:val="18"/>
          <w:szCs w:val="18"/>
        </w:rPr>
        <w:tab/>
        <w:t>Tokyo</w:t>
      </w:r>
    </w:p>
    <w:p w:rsidR="00B86B8D" w:rsidRPr="00415F88" w:rsidRDefault="00B86B8D" w:rsidP="00731AB1">
      <w:pPr>
        <w:pStyle w:val="EndnoteText"/>
        <w:tabs>
          <w:tab w:val="left" w:pos="706"/>
          <w:tab w:val="left" w:pos="4536"/>
          <w:tab w:val="left" w:pos="5954"/>
          <w:tab w:val="left" w:pos="7371"/>
        </w:tabs>
        <w:rPr>
          <w:b/>
          <w:color w:val="FF0000"/>
          <w:sz w:val="16"/>
        </w:rPr>
      </w:pPr>
      <w:r>
        <w:rPr>
          <w:sz w:val="16"/>
        </w:rPr>
        <w:t>Stephan – A. Thieme, Vetter - Brennecke, Bahner, Dahmlos – Lippert, Westphal (MK), Freiberger, Ehrlich, A. Krause</w:t>
      </w:r>
    </w:p>
    <w:p w:rsidR="00B86B8D" w:rsidRPr="0087235E" w:rsidRDefault="00B86B8D">
      <w:pPr>
        <w:pStyle w:val="EndnoteText"/>
        <w:tabs>
          <w:tab w:val="left" w:pos="706"/>
          <w:tab w:val="left" w:pos="4536"/>
          <w:tab w:val="left" w:pos="5954"/>
          <w:tab w:val="left" w:pos="7371"/>
        </w:tabs>
        <w:rPr>
          <w:b/>
          <w:sz w:val="16"/>
        </w:rPr>
      </w:pPr>
      <w:r w:rsidRPr="0087235E">
        <w:rPr>
          <w:b/>
          <w:sz w:val="18"/>
          <w:szCs w:val="18"/>
        </w:rPr>
        <w:t>58.</w:t>
      </w:r>
      <w:r w:rsidRPr="0087235E">
        <w:rPr>
          <w:b/>
          <w:sz w:val="18"/>
          <w:szCs w:val="18"/>
        </w:rPr>
        <w:tab/>
      </w:r>
      <w:r>
        <w:rPr>
          <w:b/>
          <w:sz w:val="18"/>
          <w:szCs w:val="18"/>
        </w:rPr>
        <w:t>ESP - GDR</w:t>
      </w:r>
      <w:r w:rsidRPr="0087235E">
        <w:rPr>
          <w:b/>
          <w:sz w:val="18"/>
          <w:szCs w:val="18"/>
        </w:rPr>
        <w:tab/>
        <w:t>1:1 (0:0)</w:t>
      </w:r>
      <w:r w:rsidRPr="0087235E">
        <w:rPr>
          <w:b/>
          <w:sz w:val="18"/>
          <w:szCs w:val="18"/>
        </w:rPr>
        <w:tab/>
        <w:t>17.10.1964</w:t>
      </w:r>
      <w:r w:rsidRPr="0087235E">
        <w:rPr>
          <w:b/>
          <w:sz w:val="18"/>
          <w:szCs w:val="18"/>
        </w:rPr>
        <w:tab/>
        <w:t>Tokyo</w:t>
      </w:r>
    </w:p>
    <w:p w:rsidR="00B86B8D" w:rsidRPr="00415F88" w:rsidRDefault="00B86B8D" w:rsidP="00731AB1">
      <w:pPr>
        <w:pStyle w:val="EndnoteText"/>
        <w:tabs>
          <w:tab w:val="left" w:pos="706"/>
          <w:tab w:val="left" w:pos="4536"/>
          <w:tab w:val="left" w:pos="5954"/>
          <w:tab w:val="left" w:pos="7371"/>
        </w:tabs>
        <w:rPr>
          <w:b/>
          <w:color w:val="FF0000"/>
          <w:sz w:val="16"/>
        </w:rPr>
      </w:pPr>
      <w:r>
        <w:rPr>
          <w:sz w:val="16"/>
        </w:rPr>
        <w:t>Stephan – A. Thieme, Vetter - Brennecke, Bahner, Dahmlos – Lippert, Westphal (MK), Freiberger, Ehrlich, A. Krause</w:t>
      </w:r>
    </w:p>
    <w:p w:rsidR="00B86B8D" w:rsidRPr="006A629D" w:rsidRDefault="00B86B8D">
      <w:pPr>
        <w:pStyle w:val="EndnoteText"/>
        <w:tabs>
          <w:tab w:val="left" w:pos="706"/>
          <w:tab w:val="left" w:pos="4536"/>
          <w:tab w:val="left" w:pos="5954"/>
          <w:tab w:val="left" w:pos="7371"/>
        </w:tabs>
        <w:rPr>
          <w:sz w:val="16"/>
        </w:rPr>
      </w:pPr>
      <w:r w:rsidRPr="006A629D">
        <w:rPr>
          <w:sz w:val="16"/>
        </w:rPr>
        <w:t>0:1 Ehrlich</w:t>
      </w: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59.</w:t>
      </w:r>
      <w:r w:rsidRPr="0087235E">
        <w:rPr>
          <w:b/>
          <w:sz w:val="18"/>
          <w:szCs w:val="18"/>
        </w:rPr>
        <w:tab/>
      </w:r>
      <w:r>
        <w:rPr>
          <w:b/>
          <w:sz w:val="18"/>
          <w:szCs w:val="18"/>
        </w:rPr>
        <w:t>G</w:t>
      </w:r>
      <w:r w:rsidRPr="0087235E">
        <w:rPr>
          <w:b/>
          <w:sz w:val="18"/>
          <w:szCs w:val="18"/>
        </w:rPr>
        <w:t>DR - B</w:t>
      </w:r>
      <w:r>
        <w:rPr>
          <w:b/>
          <w:sz w:val="18"/>
          <w:szCs w:val="18"/>
        </w:rPr>
        <w:t>EL</w:t>
      </w:r>
      <w:r w:rsidRPr="0087235E">
        <w:rPr>
          <w:b/>
          <w:sz w:val="18"/>
          <w:szCs w:val="18"/>
        </w:rPr>
        <w:tab/>
        <w:t>0:0</w:t>
      </w:r>
      <w:r w:rsidRPr="0087235E">
        <w:rPr>
          <w:b/>
          <w:sz w:val="18"/>
          <w:szCs w:val="18"/>
        </w:rPr>
        <w:tab/>
        <w:t>18.10.1964</w:t>
      </w:r>
      <w:r w:rsidRPr="0087235E">
        <w:rPr>
          <w:b/>
          <w:sz w:val="18"/>
          <w:szCs w:val="18"/>
        </w:rPr>
        <w:tab/>
        <w:t>Tokyo</w:t>
      </w:r>
    </w:p>
    <w:p w:rsidR="00B86B8D" w:rsidRPr="00415F88" w:rsidRDefault="00B86B8D" w:rsidP="00731AB1">
      <w:pPr>
        <w:pStyle w:val="EndnoteText"/>
        <w:tabs>
          <w:tab w:val="left" w:pos="706"/>
          <w:tab w:val="left" w:pos="4536"/>
          <w:tab w:val="left" w:pos="5954"/>
          <w:tab w:val="left" w:pos="7371"/>
        </w:tabs>
        <w:rPr>
          <w:b/>
          <w:color w:val="FF0000"/>
          <w:sz w:val="16"/>
        </w:rPr>
      </w:pPr>
      <w:r>
        <w:rPr>
          <w:sz w:val="16"/>
        </w:rPr>
        <w:t>Stephan – A. Thieme, Vetter - Brennecke, Bahner, Dahmlos – Lippert, Westphal (MK), Freiberger, Ehrlich, A. Krause</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60.</w:t>
      </w:r>
      <w:r w:rsidRPr="007C5345">
        <w:rPr>
          <w:b/>
          <w:sz w:val="18"/>
          <w:szCs w:val="18"/>
        </w:rPr>
        <w:tab/>
        <w:t>GDR - HKG</w:t>
      </w:r>
      <w:r w:rsidRPr="007C5345">
        <w:rPr>
          <w:b/>
          <w:sz w:val="18"/>
          <w:szCs w:val="18"/>
        </w:rPr>
        <w:tab/>
        <w:t>1:1 (0:1)</w:t>
      </w:r>
      <w:r w:rsidRPr="007C5345">
        <w:rPr>
          <w:b/>
          <w:sz w:val="18"/>
          <w:szCs w:val="18"/>
        </w:rPr>
        <w:tab/>
        <w:t>19.10.1964</w:t>
      </w:r>
      <w:r w:rsidRPr="007C5345">
        <w:rPr>
          <w:b/>
          <w:sz w:val="18"/>
          <w:szCs w:val="18"/>
        </w:rPr>
        <w:tab/>
        <w:t>Tokyo</w:t>
      </w:r>
    </w:p>
    <w:p w:rsidR="00B86B8D" w:rsidRPr="00415F88" w:rsidRDefault="00B86B8D" w:rsidP="00731AB1">
      <w:pPr>
        <w:pStyle w:val="EndnoteText"/>
        <w:tabs>
          <w:tab w:val="left" w:pos="706"/>
          <w:tab w:val="left" w:pos="4536"/>
          <w:tab w:val="left" w:pos="5954"/>
          <w:tab w:val="left" w:pos="7371"/>
        </w:tabs>
        <w:rPr>
          <w:b/>
          <w:color w:val="FF0000"/>
          <w:sz w:val="16"/>
        </w:rPr>
      </w:pPr>
      <w:r>
        <w:rPr>
          <w:sz w:val="16"/>
        </w:rPr>
        <w:t>Stephan – A. Thieme, Vetter - Brennecke, Bahner, Dahmlos – Lippert, Westphal (MK), Freiberger, Ehrlich, A. Krause</w:t>
      </w:r>
    </w:p>
    <w:p w:rsidR="00B86B8D" w:rsidRPr="007C5345" w:rsidRDefault="00B86B8D">
      <w:pPr>
        <w:pStyle w:val="EndnoteText"/>
        <w:tabs>
          <w:tab w:val="left" w:pos="706"/>
          <w:tab w:val="left" w:pos="4536"/>
          <w:tab w:val="left" w:pos="5954"/>
          <w:tab w:val="left" w:pos="7371"/>
        </w:tabs>
        <w:rPr>
          <w:sz w:val="16"/>
        </w:rPr>
      </w:pPr>
      <w:r w:rsidRPr="007C5345">
        <w:rPr>
          <w:sz w:val="16"/>
        </w:rPr>
        <w:t>1:1 Freiberger</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61.</w:t>
      </w:r>
      <w:r w:rsidRPr="007C5345">
        <w:rPr>
          <w:b/>
          <w:sz w:val="18"/>
          <w:szCs w:val="18"/>
        </w:rPr>
        <w:tab/>
        <w:t xml:space="preserve">GDR - JPN </w:t>
      </w:r>
      <w:r w:rsidRPr="007C5345">
        <w:rPr>
          <w:b/>
          <w:sz w:val="18"/>
          <w:szCs w:val="18"/>
        </w:rPr>
        <w:tab/>
        <w:t>5:1 (3:1)</w:t>
      </w:r>
      <w:r w:rsidRPr="007C5345">
        <w:rPr>
          <w:b/>
          <w:sz w:val="18"/>
          <w:szCs w:val="18"/>
        </w:rPr>
        <w:tab/>
        <w:t>21.10.1964</w:t>
      </w:r>
      <w:r w:rsidRPr="007C5345">
        <w:rPr>
          <w:b/>
          <w:sz w:val="18"/>
          <w:szCs w:val="18"/>
        </w:rPr>
        <w:tab/>
        <w:t>Tokyo</w:t>
      </w:r>
    </w:p>
    <w:p w:rsidR="00B86B8D" w:rsidRPr="00415F88" w:rsidRDefault="00B86B8D" w:rsidP="00731AB1">
      <w:pPr>
        <w:pStyle w:val="EndnoteText"/>
        <w:tabs>
          <w:tab w:val="left" w:pos="706"/>
          <w:tab w:val="left" w:pos="4536"/>
          <w:tab w:val="left" w:pos="5954"/>
          <w:tab w:val="left" w:pos="7371"/>
        </w:tabs>
        <w:rPr>
          <w:b/>
          <w:color w:val="FF0000"/>
          <w:sz w:val="16"/>
        </w:rPr>
      </w:pPr>
      <w:r>
        <w:rPr>
          <w:sz w:val="16"/>
        </w:rPr>
        <w:t>Stephan – A. Thieme, Vetter - Brennecke, Bahner, Dahmlos – Lippert, Westphal (MK), Freiberger, Ehrlich, A. Krause</w:t>
      </w:r>
    </w:p>
    <w:p w:rsidR="00B86B8D" w:rsidRPr="007C5345" w:rsidRDefault="00B86B8D">
      <w:pPr>
        <w:pStyle w:val="EndnoteText"/>
        <w:tabs>
          <w:tab w:val="left" w:pos="706"/>
          <w:tab w:val="left" w:pos="4536"/>
          <w:tab w:val="left" w:pos="5954"/>
          <w:tab w:val="left" w:pos="7371"/>
        </w:tabs>
        <w:rPr>
          <w:sz w:val="16"/>
        </w:rPr>
      </w:pPr>
      <w:r w:rsidRPr="007C5345">
        <w:rPr>
          <w:sz w:val="16"/>
        </w:rPr>
        <w:t>1:0 Freiberger – 2:0 Westphal – 3:0 Freiberger / 4:1 Westphal – 5:1 Westphal</w:t>
      </w:r>
    </w:p>
    <w:p w:rsidR="00B86B8D" w:rsidRPr="0087235E" w:rsidRDefault="00B86B8D">
      <w:pPr>
        <w:pStyle w:val="EndnoteText"/>
        <w:tabs>
          <w:tab w:val="left" w:pos="706"/>
          <w:tab w:val="left" w:pos="4536"/>
          <w:tab w:val="left" w:pos="5954"/>
          <w:tab w:val="left" w:pos="7371"/>
        </w:tabs>
        <w:rPr>
          <w:b/>
          <w:sz w:val="18"/>
          <w:szCs w:val="18"/>
        </w:rPr>
      </w:pPr>
      <w:r w:rsidRPr="0087235E">
        <w:rPr>
          <w:b/>
          <w:sz w:val="18"/>
          <w:szCs w:val="18"/>
        </w:rPr>
        <w:t>62.</w:t>
      </w:r>
      <w:r w:rsidRPr="0087235E">
        <w:rPr>
          <w:b/>
          <w:sz w:val="18"/>
          <w:szCs w:val="18"/>
        </w:rPr>
        <w:tab/>
      </w:r>
      <w:r>
        <w:rPr>
          <w:b/>
          <w:sz w:val="18"/>
          <w:szCs w:val="18"/>
        </w:rPr>
        <w:t>KEN - G</w:t>
      </w:r>
      <w:r w:rsidRPr="0087235E">
        <w:rPr>
          <w:b/>
          <w:sz w:val="18"/>
          <w:szCs w:val="18"/>
        </w:rPr>
        <w:t xml:space="preserve">DR </w:t>
      </w:r>
      <w:r>
        <w:rPr>
          <w:b/>
          <w:sz w:val="18"/>
          <w:szCs w:val="18"/>
        </w:rPr>
        <w:tab/>
        <w:t>0</w:t>
      </w:r>
      <w:r w:rsidRPr="0087235E">
        <w:rPr>
          <w:b/>
          <w:sz w:val="18"/>
          <w:szCs w:val="18"/>
        </w:rPr>
        <w:t>:</w:t>
      </w:r>
      <w:r>
        <w:rPr>
          <w:b/>
          <w:sz w:val="18"/>
          <w:szCs w:val="18"/>
        </w:rPr>
        <w:t>3</w:t>
      </w:r>
      <w:r w:rsidRPr="0087235E">
        <w:rPr>
          <w:b/>
          <w:sz w:val="18"/>
          <w:szCs w:val="18"/>
        </w:rPr>
        <w:t xml:space="preserve"> (</w:t>
      </w:r>
      <w:r>
        <w:rPr>
          <w:b/>
          <w:sz w:val="18"/>
          <w:szCs w:val="18"/>
        </w:rPr>
        <w:t>0:</w:t>
      </w:r>
      <w:r w:rsidRPr="0087235E">
        <w:rPr>
          <w:b/>
          <w:sz w:val="18"/>
          <w:szCs w:val="18"/>
        </w:rPr>
        <w:t>1)</w:t>
      </w:r>
      <w:r w:rsidRPr="0087235E">
        <w:rPr>
          <w:b/>
          <w:sz w:val="18"/>
          <w:szCs w:val="18"/>
        </w:rPr>
        <w:tab/>
        <w:t>22.10.1964</w:t>
      </w:r>
      <w:r w:rsidRPr="0087235E">
        <w:rPr>
          <w:b/>
          <w:sz w:val="18"/>
          <w:szCs w:val="18"/>
        </w:rPr>
        <w:tab/>
        <w:t>Tokyo</w:t>
      </w:r>
    </w:p>
    <w:p w:rsidR="00B86B8D" w:rsidRPr="00415F88" w:rsidRDefault="00B86B8D" w:rsidP="00731AB1">
      <w:pPr>
        <w:pStyle w:val="EndnoteText"/>
        <w:tabs>
          <w:tab w:val="left" w:pos="706"/>
          <w:tab w:val="left" w:pos="4536"/>
          <w:tab w:val="left" w:pos="5954"/>
          <w:tab w:val="left" w:pos="7371"/>
        </w:tabs>
        <w:rPr>
          <w:b/>
          <w:color w:val="FF0000"/>
          <w:sz w:val="16"/>
        </w:rPr>
      </w:pPr>
      <w:r>
        <w:rPr>
          <w:sz w:val="16"/>
        </w:rPr>
        <w:t>Stephan – A. Thieme, Vetter - Brennecke, Bahner, Dahmlos – Dr. Hanschke (SC Leipzig), Westphal (MK), Lippert, Ehrlich, A. Krause</w:t>
      </w:r>
    </w:p>
    <w:p w:rsidR="00B86B8D" w:rsidRPr="006A5AF1" w:rsidRDefault="00B86B8D">
      <w:pPr>
        <w:pStyle w:val="EndnoteText"/>
        <w:tabs>
          <w:tab w:val="left" w:pos="706"/>
          <w:tab w:val="left" w:pos="4536"/>
          <w:tab w:val="left" w:pos="5954"/>
          <w:tab w:val="left" w:pos="7371"/>
        </w:tabs>
        <w:rPr>
          <w:sz w:val="16"/>
        </w:rPr>
      </w:pPr>
      <w:r w:rsidRPr="006A5AF1">
        <w:rPr>
          <w:sz w:val="16"/>
        </w:rPr>
        <w:t>0</w:t>
      </w:r>
      <w:r>
        <w:rPr>
          <w:sz w:val="16"/>
        </w:rPr>
        <w:t>:1</w:t>
      </w:r>
      <w:r w:rsidRPr="006A5AF1">
        <w:rPr>
          <w:sz w:val="16"/>
        </w:rPr>
        <w:t xml:space="preserve"> Lippert </w:t>
      </w:r>
      <w:r>
        <w:rPr>
          <w:sz w:val="16"/>
        </w:rPr>
        <w:t>/</w:t>
      </w:r>
      <w:r w:rsidRPr="006A5AF1">
        <w:rPr>
          <w:sz w:val="16"/>
        </w:rPr>
        <w:t xml:space="preserve"> 0</w:t>
      </w:r>
      <w:r>
        <w:rPr>
          <w:sz w:val="16"/>
        </w:rPr>
        <w:t>:2</w:t>
      </w:r>
      <w:r w:rsidRPr="006A5AF1">
        <w:rPr>
          <w:sz w:val="16"/>
        </w:rPr>
        <w:t xml:space="preserve"> Ehrlich – </w:t>
      </w:r>
      <w:r>
        <w:rPr>
          <w:sz w:val="16"/>
        </w:rPr>
        <w:t>0:</w:t>
      </w:r>
      <w:r w:rsidRPr="006A5AF1">
        <w:rPr>
          <w:sz w:val="16"/>
        </w:rPr>
        <w:t>3 Ehrlich</w:t>
      </w:r>
    </w:p>
    <w:p w:rsidR="00B86B8D" w:rsidRPr="00152153" w:rsidRDefault="00B86B8D">
      <w:pPr>
        <w:pStyle w:val="EndnoteText"/>
        <w:tabs>
          <w:tab w:val="left" w:pos="706"/>
          <w:tab w:val="left" w:pos="4536"/>
          <w:tab w:val="left" w:pos="5954"/>
          <w:tab w:val="left" w:pos="7371"/>
        </w:tabs>
        <w:rPr>
          <w:b/>
          <w:i/>
          <w:sz w:val="16"/>
          <w:szCs w:val="16"/>
        </w:rPr>
      </w:pPr>
      <w:r w:rsidRPr="00152153">
        <w:rPr>
          <w:b/>
          <w:i/>
          <w:sz w:val="16"/>
          <w:szCs w:val="16"/>
        </w:rPr>
        <w:t xml:space="preserve">Die DDR-Auswahl belegte Platz 5 </w:t>
      </w:r>
    </w:p>
    <w:p w:rsidR="00B86B8D" w:rsidRDefault="00B86B8D">
      <w:pPr>
        <w:pStyle w:val="EndnoteText"/>
        <w:tabs>
          <w:tab w:val="left" w:pos="706"/>
          <w:tab w:val="left" w:pos="4536"/>
          <w:tab w:val="left" w:pos="5954"/>
          <w:tab w:val="left" w:pos="7371"/>
        </w:tabs>
        <w:rPr>
          <w:b/>
          <w:sz w:val="18"/>
          <w:szCs w:val="18"/>
        </w:rPr>
      </w:pPr>
    </w:p>
    <w:p w:rsidR="00B86B8D" w:rsidRPr="0087235E" w:rsidRDefault="00B86B8D">
      <w:pPr>
        <w:pStyle w:val="EndnoteText"/>
        <w:tabs>
          <w:tab w:val="left" w:pos="706"/>
          <w:tab w:val="left" w:pos="4536"/>
          <w:tab w:val="left" w:pos="5954"/>
          <w:tab w:val="left" w:pos="7371"/>
        </w:tabs>
        <w:rPr>
          <w:b/>
          <w:sz w:val="18"/>
          <w:szCs w:val="18"/>
        </w:rPr>
      </w:pPr>
      <w:r>
        <w:rPr>
          <w:b/>
          <w:sz w:val="18"/>
          <w:szCs w:val="18"/>
        </w:rPr>
        <w:t>6</w:t>
      </w:r>
      <w:r w:rsidRPr="0087235E">
        <w:rPr>
          <w:b/>
          <w:sz w:val="18"/>
          <w:szCs w:val="18"/>
        </w:rPr>
        <w:t>3.</w:t>
      </w:r>
      <w:r w:rsidRPr="0087235E">
        <w:rPr>
          <w:b/>
          <w:sz w:val="18"/>
          <w:szCs w:val="18"/>
        </w:rPr>
        <w:tab/>
        <w:t>I</w:t>
      </w:r>
      <w:r>
        <w:rPr>
          <w:b/>
          <w:sz w:val="18"/>
          <w:szCs w:val="18"/>
        </w:rPr>
        <w:t>ND</w:t>
      </w:r>
      <w:r w:rsidRPr="0087235E">
        <w:rPr>
          <w:b/>
          <w:sz w:val="18"/>
          <w:szCs w:val="18"/>
        </w:rPr>
        <w:t xml:space="preserve"> - </w:t>
      </w:r>
      <w:r>
        <w:rPr>
          <w:b/>
          <w:sz w:val="18"/>
          <w:szCs w:val="18"/>
        </w:rPr>
        <w:t>G</w:t>
      </w:r>
      <w:r w:rsidRPr="0087235E">
        <w:rPr>
          <w:b/>
          <w:sz w:val="18"/>
          <w:szCs w:val="18"/>
        </w:rPr>
        <w:t>DR</w:t>
      </w:r>
      <w:r w:rsidRPr="0087235E">
        <w:rPr>
          <w:b/>
          <w:sz w:val="18"/>
          <w:szCs w:val="18"/>
        </w:rPr>
        <w:tab/>
        <w:t>2:0 (</w:t>
      </w:r>
      <w:r>
        <w:rPr>
          <w:b/>
          <w:sz w:val="18"/>
          <w:szCs w:val="18"/>
        </w:rPr>
        <w:t>1:0</w:t>
      </w:r>
      <w:r w:rsidRPr="0087235E">
        <w:rPr>
          <w:b/>
          <w:sz w:val="18"/>
          <w:szCs w:val="18"/>
        </w:rPr>
        <w:t>)</w:t>
      </w:r>
      <w:r w:rsidRPr="0087235E">
        <w:rPr>
          <w:b/>
          <w:sz w:val="18"/>
          <w:szCs w:val="18"/>
        </w:rPr>
        <w:tab/>
        <w:t>05.11.1964</w:t>
      </w:r>
      <w:r w:rsidRPr="0087235E">
        <w:rPr>
          <w:b/>
          <w:sz w:val="18"/>
          <w:szCs w:val="18"/>
        </w:rPr>
        <w:tab/>
        <w:t>New De</w:t>
      </w:r>
      <w:r>
        <w:rPr>
          <w:b/>
          <w:sz w:val="18"/>
          <w:szCs w:val="18"/>
        </w:rPr>
        <w:t>lh</w:t>
      </w:r>
      <w:r w:rsidRPr="0087235E">
        <w:rPr>
          <w:b/>
          <w:sz w:val="18"/>
          <w:szCs w:val="18"/>
        </w:rPr>
        <w:t>i</w:t>
      </w:r>
    </w:p>
    <w:p w:rsidR="00B86B8D" w:rsidRPr="00750E68" w:rsidRDefault="00B86B8D">
      <w:pPr>
        <w:pStyle w:val="EndnoteText"/>
        <w:tabs>
          <w:tab w:val="left" w:pos="706"/>
          <w:tab w:val="left" w:pos="4536"/>
          <w:tab w:val="left" w:pos="5954"/>
          <w:tab w:val="left" w:pos="7371"/>
        </w:tabs>
        <w:rPr>
          <w:sz w:val="16"/>
        </w:rPr>
      </w:pPr>
      <w:r w:rsidRPr="00750E68">
        <w:rPr>
          <w:sz w:val="16"/>
        </w:rPr>
        <w:t xml:space="preserve">H.-D. Sasse (ab 36. Stephan) – A. Thieme, Vetter – Träumer, Bahner, Dahmlos – </w:t>
      </w:r>
      <w:r>
        <w:rPr>
          <w:sz w:val="16"/>
        </w:rPr>
        <w:t>Dr. Hanschke, West</w:t>
      </w:r>
      <w:r w:rsidRPr="00750E68">
        <w:rPr>
          <w:sz w:val="16"/>
        </w:rPr>
        <w:t xml:space="preserve">phal (MK), </w:t>
      </w:r>
      <w:r>
        <w:rPr>
          <w:sz w:val="16"/>
        </w:rPr>
        <w:t>Freiberger, Ehrlich, A. Krause</w:t>
      </w:r>
    </w:p>
    <w:p w:rsidR="00B86B8D" w:rsidRDefault="00B86B8D">
      <w:pPr>
        <w:pStyle w:val="EndnoteText"/>
        <w:tabs>
          <w:tab w:val="left" w:pos="706"/>
          <w:tab w:val="left" w:pos="4536"/>
          <w:tab w:val="left" w:pos="5954"/>
          <w:tab w:val="left" w:pos="7371"/>
        </w:tabs>
        <w:rPr>
          <w:b/>
          <w:sz w:val="18"/>
          <w:szCs w:val="18"/>
        </w:rPr>
      </w:pPr>
      <w:r w:rsidRPr="0087235E">
        <w:rPr>
          <w:b/>
          <w:sz w:val="18"/>
          <w:szCs w:val="18"/>
        </w:rPr>
        <w:t>64.</w:t>
      </w:r>
      <w:r w:rsidRPr="0087235E">
        <w:rPr>
          <w:b/>
          <w:sz w:val="18"/>
          <w:szCs w:val="18"/>
        </w:rPr>
        <w:tab/>
        <w:t>I</w:t>
      </w:r>
      <w:r>
        <w:rPr>
          <w:b/>
          <w:sz w:val="18"/>
          <w:szCs w:val="18"/>
        </w:rPr>
        <w:t>ND</w:t>
      </w:r>
      <w:r w:rsidRPr="0087235E">
        <w:rPr>
          <w:b/>
          <w:sz w:val="18"/>
          <w:szCs w:val="18"/>
        </w:rPr>
        <w:t xml:space="preserve"> - </w:t>
      </w:r>
      <w:r>
        <w:rPr>
          <w:b/>
          <w:sz w:val="18"/>
          <w:szCs w:val="18"/>
        </w:rPr>
        <w:t>G</w:t>
      </w:r>
      <w:r w:rsidRPr="0087235E">
        <w:rPr>
          <w:b/>
          <w:sz w:val="18"/>
          <w:szCs w:val="18"/>
        </w:rPr>
        <w:t>DR</w:t>
      </w:r>
      <w:r w:rsidRPr="0087235E">
        <w:rPr>
          <w:b/>
          <w:sz w:val="18"/>
          <w:szCs w:val="18"/>
        </w:rPr>
        <w:tab/>
        <w:t>4:1 (2:1)</w:t>
      </w:r>
      <w:r w:rsidRPr="0087235E">
        <w:rPr>
          <w:b/>
          <w:sz w:val="18"/>
          <w:szCs w:val="18"/>
        </w:rPr>
        <w:tab/>
        <w:t>07.11.1964</w:t>
      </w:r>
      <w:r w:rsidRPr="0087235E">
        <w:rPr>
          <w:b/>
          <w:sz w:val="18"/>
          <w:szCs w:val="18"/>
        </w:rPr>
        <w:tab/>
        <w:t>Bombay</w:t>
      </w:r>
    </w:p>
    <w:p w:rsidR="00B86B8D" w:rsidRPr="00750E68" w:rsidRDefault="00B86B8D">
      <w:pPr>
        <w:pStyle w:val="EndnoteText"/>
        <w:tabs>
          <w:tab w:val="left" w:pos="706"/>
          <w:tab w:val="left" w:pos="4536"/>
          <w:tab w:val="left" w:pos="5954"/>
          <w:tab w:val="left" w:pos="7371"/>
        </w:tabs>
        <w:rPr>
          <w:sz w:val="16"/>
          <w:szCs w:val="16"/>
        </w:rPr>
      </w:pPr>
      <w:r w:rsidRPr="00750E68">
        <w:rPr>
          <w:sz w:val="16"/>
          <w:szCs w:val="16"/>
        </w:rPr>
        <w:t xml:space="preserve">Stephan – A. Thieme, Vetter – Träumer, Bahner, Dahmlos – </w:t>
      </w:r>
      <w:r>
        <w:rPr>
          <w:sz w:val="16"/>
          <w:szCs w:val="16"/>
        </w:rPr>
        <w:t xml:space="preserve">Opitz, Brennecke, </w:t>
      </w:r>
      <w:r w:rsidRPr="00750E68">
        <w:rPr>
          <w:sz w:val="16"/>
          <w:szCs w:val="16"/>
        </w:rPr>
        <w:t xml:space="preserve">A. </w:t>
      </w:r>
      <w:r>
        <w:rPr>
          <w:sz w:val="16"/>
          <w:szCs w:val="16"/>
        </w:rPr>
        <w:t>K</w:t>
      </w:r>
      <w:r w:rsidRPr="00750E68">
        <w:rPr>
          <w:sz w:val="16"/>
          <w:szCs w:val="16"/>
        </w:rPr>
        <w:t>rause</w:t>
      </w:r>
      <w:r>
        <w:rPr>
          <w:sz w:val="16"/>
          <w:szCs w:val="16"/>
        </w:rPr>
        <w:t xml:space="preserve"> (MK)</w:t>
      </w:r>
      <w:r w:rsidRPr="00750E68">
        <w:rPr>
          <w:sz w:val="16"/>
          <w:szCs w:val="16"/>
        </w:rPr>
        <w:t xml:space="preserve">, </w:t>
      </w:r>
      <w:r>
        <w:rPr>
          <w:sz w:val="16"/>
          <w:szCs w:val="16"/>
        </w:rPr>
        <w:t>Ehrlich, Dr. Hanschke</w:t>
      </w:r>
    </w:p>
    <w:p w:rsidR="00B86B8D" w:rsidRDefault="00B86B8D">
      <w:pPr>
        <w:pStyle w:val="EndnoteText"/>
        <w:tabs>
          <w:tab w:val="left" w:pos="706"/>
          <w:tab w:val="left" w:pos="4536"/>
          <w:tab w:val="left" w:pos="5954"/>
          <w:tab w:val="left" w:pos="7371"/>
        </w:tabs>
        <w:rPr>
          <w:sz w:val="16"/>
        </w:rPr>
      </w:pPr>
      <w:r>
        <w:rPr>
          <w:sz w:val="16"/>
        </w:rPr>
        <w:t>0:1 Brennecke</w:t>
      </w:r>
    </w:p>
    <w:p w:rsidR="00B86B8D" w:rsidRPr="00AD195B" w:rsidRDefault="00B86B8D">
      <w:pPr>
        <w:pStyle w:val="EndnoteText"/>
        <w:tabs>
          <w:tab w:val="left" w:pos="706"/>
          <w:tab w:val="left" w:pos="4536"/>
          <w:tab w:val="left" w:pos="5954"/>
          <w:tab w:val="left" w:pos="7371"/>
        </w:tabs>
        <w:rPr>
          <w:sz w:val="16"/>
        </w:rPr>
      </w:pPr>
    </w:p>
    <w:p w:rsidR="00B86B8D" w:rsidRDefault="00B86B8D">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 xml:space="preserve">1965 </w:t>
      </w:r>
      <w:r>
        <w:rPr>
          <w:rFonts w:ascii="Arial" w:hAnsi="Arial"/>
          <w:bCs/>
          <w:i/>
          <w:sz w:val="22"/>
          <w:szCs w:val="22"/>
          <w:u w:val="single"/>
        </w:rPr>
        <w:t>-</w:t>
      </w:r>
      <w:r w:rsidRPr="002C62EE">
        <w:rPr>
          <w:rFonts w:ascii="Arial" w:hAnsi="Arial"/>
          <w:bCs/>
          <w:i/>
          <w:sz w:val="22"/>
          <w:szCs w:val="22"/>
          <w:u w:val="single"/>
        </w:rPr>
        <w:t xml:space="preserve"> Trainer Dieter Ohme/Kasch</w:t>
      </w:r>
    </w:p>
    <w:p w:rsidR="00B86B8D" w:rsidRPr="002C62EE" w:rsidRDefault="00B86B8D">
      <w:pPr>
        <w:pStyle w:val="H5"/>
        <w:keepNext w:val="0"/>
        <w:spacing w:before="0" w:after="0"/>
        <w:outlineLvl w:val="9"/>
        <w:rPr>
          <w:rFonts w:ascii="Arial" w:hAnsi="Arial"/>
          <w:bCs/>
          <w:i/>
          <w:color w:val="FF0000"/>
          <w:sz w:val="22"/>
          <w:szCs w:val="22"/>
          <w:u w:val="single"/>
        </w:rPr>
      </w:pPr>
      <w:r w:rsidRPr="002C62EE">
        <w:rPr>
          <w:rFonts w:ascii="Arial" w:hAnsi="Arial"/>
          <w:bCs/>
          <w:i/>
          <w:color w:val="FF0000"/>
          <w:sz w:val="22"/>
          <w:szCs w:val="22"/>
          <w:u w:val="single"/>
        </w:rPr>
        <w:t xml:space="preserve"> </w:t>
      </w: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 xml:space="preserve">Internationales Turnier  </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6</w:t>
      </w:r>
      <w:r>
        <w:rPr>
          <w:b/>
          <w:sz w:val="18"/>
          <w:szCs w:val="18"/>
        </w:rPr>
        <w:t>5</w:t>
      </w:r>
      <w:r w:rsidRPr="00AC5E2E">
        <w:rPr>
          <w:b/>
          <w:sz w:val="18"/>
          <w:szCs w:val="18"/>
        </w:rPr>
        <w:t>.</w:t>
      </w:r>
      <w:r w:rsidRPr="00AC5E2E">
        <w:rPr>
          <w:b/>
          <w:sz w:val="18"/>
          <w:szCs w:val="18"/>
        </w:rPr>
        <w:tab/>
      </w:r>
      <w:r>
        <w:rPr>
          <w:b/>
          <w:sz w:val="18"/>
          <w:szCs w:val="18"/>
        </w:rPr>
        <w:t>G</w:t>
      </w:r>
      <w:r w:rsidRPr="00AC5E2E">
        <w:rPr>
          <w:b/>
          <w:sz w:val="18"/>
          <w:szCs w:val="18"/>
        </w:rPr>
        <w:t>DR - D</w:t>
      </w:r>
      <w:r>
        <w:rPr>
          <w:b/>
          <w:sz w:val="18"/>
          <w:szCs w:val="18"/>
        </w:rPr>
        <w:t>EN</w:t>
      </w:r>
      <w:r w:rsidRPr="00AC5E2E">
        <w:rPr>
          <w:b/>
          <w:sz w:val="18"/>
          <w:szCs w:val="18"/>
        </w:rPr>
        <w:tab/>
        <w:t>1:2 (1:1)</w:t>
      </w:r>
      <w:r w:rsidRPr="00AC5E2E">
        <w:rPr>
          <w:b/>
          <w:sz w:val="18"/>
          <w:szCs w:val="18"/>
        </w:rPr>
        <w:tab/>
      </w:r>
      <w:r w:rsidRPr="004A5CC5">
        <w:rPr>
          <w:b/>
          <w:sz w:val="18"/>
          <w:szCs w:val="18"/>
        </w:rPr>
        <w:t>11.</w:t>
      </w:r>
      <w:r w:rsidRPr="00AC5E2E">
        <w:rPr>
          <w:b/>
          <w:sz w:val="18"/>
          <w:szCs w:val="18"/>
        </w:rPr>
        <w:t>06.1965</w:t>
      </w:r>
      <w:r>
        <w:rPr>
          <w:b/>
          <w:sz w:val="18"/>
          <w:szCs w:val="18"/>
        </w:rPr>
        <w:t xml:space="preserve"> </w:t>
      </w:r>
      <w:r w:rsidRPr="000A4692">
        <w:rPr>
          <w:b/>
          <w:color w:val="FF0000"/>
          <w:sz w:val="18"/>
          <w:szCs w:val="18"/>
        </w:rPr>
        <w:t>(11:00)*</w:t>
      </w:r>
      <w:r w:rsidRPr="00AC5E2E">
        <w:rPr>
          <w:b/>
          <w:sz w:val="18"/>
          <w:szCs w:val="18"/>
        </w:rPr>
        <w:tab/>
      </w:r>
      <w:bookmarkStart w:id="26" w:name="_Hlk518118115"/>
      <w:r w:rsidRPr="00AC5E2E">
        <w:rPr>
          <w:b/>
          <w:sz w:val="18"/>
          <w:szCs w:val="18"/>
        </w:rPr>
        <w:t>Poznań</w:t>
      </w:r>
      <w:bookmarkEnd w:id="26"/>
    </w:p>
    <w:p w:rsidR="00B86B8D" w:rsidRPr="000A4692" w:rsidRDefault="00B86B8D">
      <w:pPr>
        <w:pStyle w:val="EndnoteText"/>
        <w:tabs>
          <w:tab w:val="left" w:pos="706"/>
          <w:tab w:val="left" w:pos="4536"/>
          <w:tab w:val="left" w:pos="5954"/>
          <w:tab w:val="left" w:pos="7371"/>
        </w:tabs>
        <w:rPr>
          <w:i/>
          <w:sz w:val="16"/>
        </w:rPr>
      </w:pPr>
      <w:r w:rsidRPr="000A4692">
        <w:rPr>
          <w:i/>
          <w:sz w:val="16"/>
        </w:rPr>
        <w:t>* - Uhrzeit noch nicht bestätigt</w:t>
      </w:r>
    </w:p>
    <w:p w:rsidR="00B86B8D" w:rsidRDefault="00B86B8D">
      <w:pPr>
        <w:pStyle w:val="EndnoteText"/>
        <w:tabs>
          <w:tab w:val="left" w:pos="706"/>
          <w:tab w:val="left" w:pos="4536"/>
          <w:tab w:val="left" w:pos="5954"/>
          <w:tab w:val="left" w:pos="7371"/>
        </w:tabs>
        <w:rPr>
          <w:sz w:val="16"/>
        </w:rPr>
      </w:pPr>
      <w:r>
        <w:rPr>
          <w:sz w:val="16"/>
        </w:rPr>
        <w:t>Stephan (SC Motor Jena) – A. Thieme (SC Leipzig), Vetter (SC Leipzig) – Träumer (SC Motor Jena), Westphal (MK – SC Motor Jena), Dahmlos (SC Motor Jena) – Lippert (SC Leipzig), Rühl (SC Leipzig), Freiberger (SC Motor Jena), Ehrlich (SC Motor Jena), Dr. Hanschke (SC Leipzig)</w:t>
      </w:r>
    </w:p>
    <w:p w:rsidR="00B86B8D" w:rsidRPr="00AE4827" w:rsidRDefault="00B86B8D">
      <w:pPr>
        <w:pStyle w:val="EndnoteText"/>
        <w:tabs>
          <w:tab w:val="left" w:pos="706"/>
          <w:tab w:val="left" w:pos="4536"/>
          <w:tab w:val="left" w:pos="5954"/>
          <w:tab w:val="left" w:pos="7371"/>
        </w:tabs>
        <w:rPr>
          <w:sz w:val="16"/>
        </w:rPr>
      </w:pPr>
      <w:r w:rsidRPr="00111437">
        <w:rPr>
          <w:b/>
          <w:color w:val="FF0000"/>
          <w:sz w:val="16"/>
        </w:rPr>
        <w:t>1:</w:t>
      </w:r>
      <w:r w:rsidRPr="003F59A5">
        <w:rPr>
          <w:b/>
          <w:color w:val="FF0000"/>
          <w:sz w:val="16"/>
        </w:rPr>
        <w:t>?</w:t>
      </w:r>
      <w:r>
        <w:rPr>
          <w:sz w:val="16"/>
        </w:rPr>
        <w:t xml:space="preserve"> Lippert</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6</w:t>
      </w:r>
      <w:r>
        <w:rPr>
          <w:b/>
          <w:sz w:val="18"/>
          <w:szCs w:val="18"/>
        </w:rPr>
        <w:t>6</w:t>
      </w:r>
      <w:r w:rsidRPr="00AC5E2E">
        <w:rPr>
          <w:b/>
          <w:sz w:val="18"/>
          <w:szCs w:val="18"/>
        </w:rPr>
        <w:t>.</w:t>
      </w:r>
      <w:r w:rsidRPr="00AC5E2E">
        <w:rPr>
          <w:b/>
          <w:sz w:val="18"/>
          <w:szCs w:val="18"/>
        </w:rPr>
        <w:tab/>
      </w:r>
      <w:r>
        <w:rPr>
          <w:b/>
          <w:sz w:val="18"/>
          <w:szCs w:val="18"/>
        </w:rPr>
        <w:t>G</w:t>
      </w:r>
      <w:r w:rsidRPr="00AC5E2E">
        <w:rPr>
          <w:b/>
          <w:sz w:val="18"/>
          <w:szCs w:val="18"/>
        </w:rPr>
        <w:t xml:space="preserve">DR - </w:t>
      </w:r>
      <w:r>
        <w:rPr>
          <w:b/>
          <w:sz w:val="18"/>
          <w:szCs w:val="18"/>
        </w:rPr>
        <w:t>AUT</w:t>
      </w:r>
      <w:r w:rsidRPr="00AC5E2E">
        <w:rPr>
          <w:b/>
          <w:sz w:val="18"/>
          <w:szCs w:val="18"/>
        </w:rPr>
        <w:tab/>
        <w:t>3:0 (1:0)</w:t>
      </w:r>
      <w:r w:rsidRPr="00AC5E2E">
        <w:rPr>
          <w:b/>
          <w:sz w:val="18"/>
          <w:szCs w:val="18"/>
        </w:rPr>
        <w:tab/>
      </w:r>
      <w:r w:rsidRPr="000A4692">
        <w:rPr>
          <w:b/>
          <w:sz w:val="18"/>
          <w:szCs w:val="18"/>
        </w:rPr>
        <w:t>11</w:t>
      </w:r>
      <w:r w:rsidRPr="00AC5E2E">
        <w:rPr>
          <w:b/>
          <w:sz w:val="18"/>
          <w:szCs w:val="18"/>
        </w:rPr>
        <w:t>.06.1965</w:t>
      </w:r>
      <w:r>
        <w:rPr>
          <w:b/>
          <w:sz w:val="18"/>
          <w:szCs w:val="18"/>
        </w:rPr>
        <w:t xml:space="preserve"> </w:t>
      </w:r>
      <w:r w:rsidRPr="000A4692">
        <w:rPr>
          <w:b/>
          <w:color w:val="FF0000"/>
          <w:sz w:val="18"/>
          <w:szCs w:val="18"/>
        </w:rPr>
        <w:t>(19:00)*</w:t>
      </w:r>
      <w:r w:rsidRPr="00AC5E2E">
        <w:rPr>
          <w:b/>
          <w:sz w:val="18"/>
          <w:szCs w:val="18"/>
        </w:rPr>
        <w:tab/>
      </w:r>
      <w:bookmarkStart w:id="27" w:name="_Hlk512588405"/>
      <w:r w:rsidRPr="00AC5E2E">
        <w:rPr>
          <w:b/>
          <w:sz w:val="18"/>
          <w:szCs w:val="18"/>
        </w:rPr>
        <w:t>Poznań</w:t>
      </w:r>
    </w:p>
    <w:bookmarkEnd w:id="27"/>
    <w:p w:rsidR="00B86B8D" w:rsidRDefault="00B86B8D">
      <w:pPr>
        <w:pStyle w:val="EndnoteText"/>
        <w:tabs>
          <w:tab w:val="left" w:pos="706"/>
          <w:tab w:val="left" w:pos="4536"/>
          <w:tab w:val="left" w:pos="5954"/>
          <w:tab w:val="left" w:pos="7371"/>
        </w:tabs>
        <w:rPr>
          <w:sz w:val="16"/>
        </w:rPr>
      </w:pPr>
      <w:r w:rsidRPr="000A4692">
        <w:rPr>
          <w:i/>
          <w:sz w:val="16"/>
        </w:rPr>
        <w:t>* - Uhrzeit noch nicht bestätigt</w:t>
      </w:r>
    </w:p>
    <w:p w:rsidR="00B86B8D" w:rsidRDefault="00B86B8D">
      <w:pPr>
        <w:pStyle w:val="EndnoteText"/>
        <w:tabs>
          <w:tab w:val="left" w:pos="706"/>
          <w:tab w:val="left" w:pos="4536"/>
          <w:tab w:val="left" w:pos="5954"/>
          <w:tab w:val="left" w:pos="7371"/>
        </w:tabs>
        <w:rPr>
          <w:sz w:val="16"/>
        </w:rPr>
      </w:pPr>
      <w:r w:rsidRPr="0016263B">
        <w:rPr>
          <w:sz w:val="16"/>
        </w:rPr>
        <w:t>Stephan – A. Thieme, Vetter</w:t>
      </w:r>
      <w:r>
        <w:rPr>
          <w:sz w:val="16"/>
        </w:rPr>
        <w:t xml:space="preserve"> (MK)</w:t>
      </w:r>
      <w:r w:rsidRPr="0016263B">
        <w:rPr>
          <w:sz w:val="16"/>
        </w:rPr>
        <w:t xml:space="preserve"> – Träumer, Bahner (SC Motor Jena), Dahmlos – Lippert, Brennecke (SC Leipzig), Freiberger, Ehrlich, Dr. Hanschke</w:t>
      </w:r>
    </w:p>
    <w:p w:rsidR="00B86B8D" w:rsidRDefault="00B86B8D">
      <w:pPr>
        <w:pStyle w:val="EndnoteText"/>
        <w:tabs>
          <w:tab w:val="left" w:pos="706"/>
          <w:tab w:val="left" w:pos="4536"/>
          <w:tab w:val="left" w:pos="5954"/>
          <w:tab w:val="left" w:pos="7371"/>
        </w:tabs>
        <w:rPr>
          <w:sz w:val="16"/>
        </w:rPr>
      </w:pPr>
      <w:r w:rsidRPr="00254393">
        <w:rPr>
          <w:b/>
          <w:color w:val="FF0000"/>
          <w:sz w:val="16"/>
        </w:rPr>
        <w:t>1:0 / 2:0 – 3:0</w:t>
      </w:r>
      <w:r>
        <w:rPr>
          <w:sz w:val="16"/>
        </w:rPr>
        <w:t xml:space="preserve"> - Ehrlich 2, Freiberger 1 Tor</w:t>
      </w:r>
    </w:p>
    <w:p w:rsidR="00B86B8D" w:rsidRPr="00133447" w:rsidRDefault="00B86B8D">
      <w:pPr>
        <w:pStyle w:val="EndnoteText"/>
        <w:tabs>
          <w:tab w:val="left" w:pos="706"/>
          <w:tab w:val="left" w:pos="4536"/>
          <w:tab w:val="left" w:pos="5954"/>
          <w:tab w:val="left" w:pos="7371"/>
        </w:tabs>
        <w:rPr>
          <w:b/>
          <w:i/>
          <w:color w:val="00B050"/>
          <w:sz w:val="18"/>
          <w:szCs w:val="18"/>
        </w:rPr>
      </w:pPr>
      <w:r w:rsidRPr="008B4400">
        <w:rPr>
          <w:b/>
          <w:i/>
          <w:sz w:val="18"/>
          <w:szCs w:val="18"/>
        </w:rPr>
        <w:t>XX.</w:t>
      </w:r>
      <w:r w:rsidRPr="008B4400">
        <w:rPr>
          <w:b/>
          <w:i/>
          <w:sz w:val="18"/>
          <w:szCs w:val="18"/>
        </w:rPr>
        <w:tab/>
        <w:t xml:space="preserve">POL (B) </w:t>
      </w:r>
      <w:r>
        <w:rPr>
          <w:b/>
          <w:i/>
          <w:sz w:val="18"/>
          <w:szCs w:val="18"/>
        </w:rPr>
        <w:t>-</w:t>
      </w:r>
      <w:r w:rsidRPr="008B4400">
        <w:rPr>
          <w:b/>
          <w:i/>
          <w:sz w:val="18"/>
          <w:szCs w:val="18"/>
        </w:rPr>
        <w:t xml:space="preserve"> GDR</w:t>
      </w:r>
      <w:r w:rsidRPr="00133447">
        <w:rPr>
          <w:b/>
          <w:i/>
          <w:color w:val="00B050"/>
          <w:sz w:val="18"/>
          <w:szCs w:val="18"/>
        </w:rPr>
        <w:t xml:space="preserve"> </w:t>
      </w:r>
      <w:r w:rsidRPr="00133447">
        <w:rPr>
          <w:b/>
          <w:i/>
          <w:color w:val="00B050"/>
          <w:sz w:val="18"/>
          <w:szCs w:val="18"/>
        </w:rPr>
        <w:tab/>
      </w:r>
      <w:r w:rsidRPr="008B4400">
        <w:rPr>
          <w:b/>
          <w:i/>
          <w:sz w:val="18"/>
          <w:szCs w:val="18"/>
        </w:rPr>
        <w:t>2:1 (1:0)</w:t>
      </w:r>
      <w:r w:rsidRPr="00133447">
        <w:rPr>
          <w:b/>
          <w:i/>
          <w:color w:val="00B050"/>
          <w:sz w:val="18"/>
          <w:szCs w:val="18"/>
        </w:rPr>
        <w:tab/>
      </w:r>
      <w:r w:rsidRPr="000A4692">
        <w:rPr>
          <w:b/>
          <w:i/>
          <w:sz w:val="18"/>
          <w:szCs w:val="18"/>
        </w:rPr>
        <w:t>12</w:t>
      </w:r>
      <w:r w:rsidRPr="00133447">
        <w:rPr>
          <w:b/>
          <w:i/>
          <w:color w:val="00B050"/>
          <w:sz w:val="18"/>
          <w:szCs w:val="18"/>
        </w:rPr>
        <w:t>.</w:t>
      </w:r>
      <w:r w:rsidRPr="008B4400">
        <w:rPr>
          <w:b/>
          <w:i/>
          <w:sz w:val="18"/>
          <w:szCs w:val="18"/>
        </w:rPr>
        <w:t>06.1965</w:t>
      </w:r>
      <w:r w:rsidRPr="008B4400">
        <w:rPr>
          <w:b/>
          <w:i/>
          <w:sz w:val="18"/>
          <w:szCs w:val="18"/>
        </w:rPr>
        <w:tab/>
        <w:t>Poznań</w:t>
      </w:r>
    </w:p>
    <w:p w:rsidR="00B86B8D" w:rsidRDefault="00B86B8D">
      <w:pPr>
        <w:pStyle w:val="EndnoteText"/>
        <w:tabs>
          <w:tab w:val="left" w:pos="706"/>
          <w:tab w:val="left" w:pos="4536"/>
          <w:tab w:val="left" w:pos="5954"/>
          <w:tab w:val="left" w:pos="7371"/>
        </w:tabs>
        <w:rPr>
          <w:i/>
          <w:sz w:val="16"/>
        </w:rPr>
      </w:pPr>
      <w:r w:rsidRPr="00717F83">
        <w:rPr>
          <w:i/>
          <w:sz w:val="16"/>
        </w:rPr>
        <w:t>Stephan – A. Thieme, Vetter</w:t>
      </w:r>
      <w:r>
        <w:rPr>
          <w:i/>
          <w:sz w:val="16"/>
        </w:rPr>
        <w:t xml:space="preserve"> (MK)</w:t>
      </w:r>
      <w:r w:rsidRPr="00717F83">
        <w:rPr>
          <w:i/>
          <w:sz w:val="16"/>
        </w:rPr>
        <w:t xml:space="preserve"> – Brennecke, Bahner, Dahmlos – Lippert, Rühl, Freiberger, Ehrlich, Dr. Hanschke</w:t>
      </w:r>
    </w:p>
    <w:p w:rsidR="00B86B8D" w:rsidRPr="00717F83" w:rsidRDefault="00B86B8D">
      <w:pPr>
        <w:pStyle w:val="EndnoteText"/>
        <w:tabs>
          <w:tab w:val="left" w:pos="706"/>
          <w:tab w:val="left" w:pos="4536"/>
          <w:tab w:val="left" w:pos="5954"/>
          <w:tab w:val="left" w:pos="7371"/>
        </w:tabs>
        <w:rPr>
          <w:i/>
          <w:sz w:val="16"/>
        </w:rPr>
      </w:pPr>
      <w:r w:rsidRPr="00111437">
        <w:rPr>
          <w:b/>
          <w:i/>
          <w:color w:val="FF0000"/>
          <w:sz w:val="16"/>
        </w:rPr>
        <w:t>?:1</w:t>
      </w:r>
      <w:r>
        <w:rPr>
          <w:i/>
          <w:sz w:val="16"/>
        </w:rPr>
        <w:t xml:space="preserve"> Lippert </w:t>
      </w:r>
    </w:p>
    <w:p w:rsidR="00B86B8D" w:rsidRPr="0087235E" w:rsidRDefault="00B86B8D" w:rsidP="0016263B">
      <w:pPr>
        <w:pStyle w:val="EndnoteText"/>
        <w:tabs>
          <w:tab w:val="left" w:pos="706"/>
          <w:tab w:val="left" w:pos="4536"/>
          <w:tab w:val="left" w:pos="5954"/>
          <w:tab w:val="left" w:pos="7371"/>
        </w:tabs>
        <w:rPr>
          <w:b/>
          <w:sz w:val="18"/>
          <w:szCs w:val="18"/>
        </w:rPr>
      </w:pPr>
      <w:r w:rsidRPr="0087235E">
        <w:rPr>
          <w:b/>
          <w:sz w:val="18"/>
          <w:szCs w:val="18"/>
        </w:rPr>
        <w:t>6</w:t>
      </w:r>
      <w:r>
        <w:rPr>
          <w:b/>
          <w:sz w:val="18"/>
          <w:szCs w:val="18"/>
        </w:rPr>
        <w:t>7</w:t>
      </w:r>
      <w:r w:rsidRPr="0087235E">
        <w:rPr>
          <w:b/>
          <w:sz w:val="18"/>
          <w:szCs w:val="18"/>
        </w:rPr>
        <w:t>.</w:t>
      </w:r>
      <w:r w:rsidRPr="0087235E">
        <w:rPr>
          <w:b/>
          <w:sz w:val="18"/>
          <w:szCs w:val="18"/>
        </w:rPr>
        <w:tab/>
        <w:t>P</w:t>
      </w:r>
      <w:r>
        <w:rPr>
          <w:b/>
          <w:sz w:val="18"/>
          <w:szCs w:val="18"/>
        </w:rPr>
        <w:t>OL</w:t>
      </w:r>
      <w:r w:rsidRPr="0087235E">
        <w:rPr>
          <w:b/>
          <w:sz w:val="18"/>
          <w:szCs w:val="18"/>
        </w:rPr>
        <w:t xml:space="preserve"> - </w:t>
      </w:r>
      <w:r>
        <w:rPr>
          <w:b/>
          <w:sz w:val="18"/>
          <w:szCs w:val="18"/>
        </w:rPr>
        <w:t>G</w:t>
      </w:r>
      <w:r w:rsidRPr="0087235E">
        <w:rPr>
          <w:b/>
          <w:sz w:val="18"/>
          <w:szCs w:val="18"/>
        </w:rPr>
        <w:t>DR</w:t>
      </w:r>
      <w:r w:rsidRPr="0087235E">
        <w:rPr>
          <w:b/>
          <w:sz w:val="18"/>
          <w:szCs w:val="18"/>
        </w:rPr>
        <w:tab/>
      </w:r>
      <w:r>
        <w:rPr>
          <w:b/>
          <w:sz w:val="18"/>
          <w:szCs w:val="18"/>
        </w:rPr>
        <w:t>1</w:t>
      </w:r>
      <w:r w:rsidRPr="0087235E">
        <w:rPr>
          <w:b/>
          <w:sz w:val="18"/>
          <w:szCs w:val="18"/>
        </w:rPr>
        <w:t>:</w:t>
      </w:r>
      <w:r>
        <w:rPr>
          <w:b/>
          <w:sz w:val="18"/>
          <w:szCs w:val="18"/>
        </w:rPr>
        <w:t>8</w:t>
      </w:r>
      <w:r w:rsidRPr="0080127B">
        <w:rPr>
          <w:b/>
          <w:color w:val="FF0000"/>
          <w:sz w:val="18"/>
          <w:szCs w:val="18"/>
        </w:rPr>
        <w:t xml:space="preserve"> </w:t>
      </w:r>
      <w:r w:rsidRPr="0016263B">
        <w:rPr>
          <w:b/>
          <w:sz w:val="18"/>
          <w:szCs w:val="18"/>
        </w:rPr>
        <w:t>(</w:t>
      </w:r>
      <w:r>
        <w:rPr>
          <w:b/>
          <w:sz w:val="18"/>
          <w:szCs w:val="18"/>
        </w:rPr>
        <w:t>0:3</w:t>
      </w:r>
      <w:r w:rsidRPr="0016263B">
        <w:rPr>
          <w:b/>
          <w:sz w:val="18"/>
          <w:szCs w:val="18"/>
        </w:rPr>
        <w:t>)</w:t>
      </w:r>
      <w:r w:rsidRPr="0087235E">
        <w:rPr>
          <w:b/>
          <w:sz w:val="18"/>
          <w:szCs w:val="18"/>
        </w:rPr>
        <w:tab/>
      </w:r>
      <w:r w:rsidRPr="00B971A7">
        <w:rPr>
          <w:b/>
          <w:sz w:val="18"/>
          <w:szCs w:val="18"/>
        </w:rPr>
        <w:t>13</w:t>
      </w:r>
      <w:r w:rsidRPr="0087235E">
        <w:rPr>
          <w:b/>
          <w:sz w:val="18"/>
          <w:szCs w:val="18"/>
        </w:rPr>
        <w:t>.06.1965</w:t>
      </w:r>
      <w:r w:rsidRPr="0087235E">
        <w:rPr>
          <w:b/>
          <w:sz w:val="18"/>
          <w:szCs w:val="18"/>
        </w:rPr>
        <w:tab/>
        <w:t>Poznań</w:t>
      </w:r>
    </w:p>
    <w:p w:rsidR="00B86B8D" w:rsidRPr="0016263B" w:rsidRDefault="00B86B8D" w:rsidP="0016263B">
      <w:pPr>
        <w:pStyle w:val="EndnoteText"/>
        <w:tabs>
          <w:tab w:val="left" w:pos="706"/>
          <w:tab w:val="left" w:pos="4536"/>
          <w:tab w:val="left" w:pos="5954"/>
          <w:tab w:val="left" w:pos="7371"/>
        </w:tabs>
        <w:rPr>
          <w:sz w:val="16"/>
        </w:rPr>
      </w:pPr>
      <w:r w:rsidRPr="0016263B">
        <w:rPr>
          <w:sz w:val="16"/>
        </w:rPr>
        <w:t>Stephan – A. Thieme, Vetter</w:t>
      </w:r>
      <w:r>
        <w:rPr>
          <w:sz w:val="16"/>
        </w:rPr>
        <w:t xml:space="preserve"> (MK)</w:t>
      </w:r>
      <w:r w:rsidRPr="0016263B">
        <w:rPr>
          <w:sz w:val="16"/>
        </w:rPr>
        <w:t xml:space="preserve"> – Träumer, Bahner, Dahmlos – Lippert, Brennecke, Freiberger, Ehrlich, Dr. Hanschke</w:t>
      </w:r>
    </w:p>
    <w:p w:rsidR="00B86B8D" w:rsidRDefault="00B86B8D">
      <w:pPr>
        <w:pStyle w:val="EndnoteText"/>
        <w:tabs>
          <w:tab w:val="left" w:pos="706"/>
          <w:tab w:val="left" w:pos="4536"/>
          <w:tab w:val="left" w:pos="5954"/>
          <w:tab w:val="left" w:pos="7371"/>
        </w:tabs>
        <w:rPr>
          <w:sz w:val="16"/>
        </w:rPr>
      </w:pPr>
      <w:r>
        <w:rPr>
          <w:sz w:val="16"/>
        </w:rPr>
        <w:t xml:space="preserve">0:1 Freiberger – 0:2 Lippert – 0:3 Brennecke / 1:4 Lippert – 1:5 Dr. Hanschke – 1:6 Ehrlich – 1:7 Dr. Hanschke -  1:8 Freiberger </w:t>
      </w:r>
    </w:p>
    <w:p w:rsidR="00B86B8D" w:rsidRPr="00152153" w:rsidRDefault="00B86B8D">
      <w:pPr>
        <w:pStyle w:val="EndnoteText"/>
        <w:tabs>
          <w:tab w:val="left" w:pos="706"/>
          <w:tab w:val="left" w:pos="4536"/>
          <w:tab w:val="left" w:pos="5954"/>
          <w:tab w:val="left" w:pos="7371"/>
        </w:tabs>
        <w:rPr>
          <w:b/>
          <w:i/>
          <w:sz w:val="16"/>
        </w:rPr>
      </w:pPr>
      <w:r w:rsidRPr="00152153">
        <w:rPr>
          <w:b/>
          <w:i/>
          <w:sz w:val="16"/>
        </w:rPr>
        <w:t>Die DDR-Auswahl belegte Platz 3</w:t>
      </w:r>
    </w:p>
    <w:p w:rsidR="00B86B8D" w:rsidRPr="0016263B" w:rsidRDefault="00B86B8D">
      <w:pPr>
        <w:pStyle w:val="EndnoteText"/>
        <w:tabs>
          <w:tab w:val="left" w:pos="706"/>
          <w:tab w:val="left" w:pos="4536"/>
          <w:tab w:val="left" w:pos="5954"/>
          <w:tab w:val="left" w:pos="7371"/>
        </w:tabs>
        <w:rPr>
          <w:sz w:val="16"/>
        </w:rPr>
      </w:pP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68.</w:t>
      </w:r>
      <w:r w:rsidRPr="00AC5E2E">
        <w:rPr>
          <w:b/>
          <w:sz w:val="18"/>
          <w:szCs w:val="18"/>
        </w:rPr>
        <w:tab/>
      </w:r>
      <w:r>
        <w:rPr>
          <w:b/>
          <w:sz w:val="18"/>
          <w:szCs w:val="18"/>
        </w:rPr>
        <w:t>G</w:t>
      </w:r>
      <w:r w:rsidRPr="00AC5E2E">
        <w:rPr>
          <w:b/>
          <w:sz w:val="18"/>
          <w:szCs w:val="18"/>
        </w:rPr>
        <w:t xml:space="preserve">DR - </w:t>
      </w:r>
      <w:r>
        <w:rPr>
          <w:b/>
          <w:sz w:val="18"/>
          <w:szCs w:val="18"/>
        </w:rPr>
        <w:t>H</w:t>
      </w:r>
      <w:r w:rsidRPr="00AC5E2E">
        <w:rPr>
          <w:b/>
          <w:sz w:val="18"/>
          <w:szCs w:val="18"/>
        </w:rPr>
        <w:t>U</w:t>
      </w:r>
      <w:r>
        <w:rPr>
          <w:b/>
          <w:sz w:val="18"/>
          <w:szCs w:val="18"/>
        </w:rPr>
        <w:t>N</w:t>
      </w:r>
      <w:r w:rsidRPr="00AC5E2E">
        <w:rPr>
          <w:b/>
          <w:sz w:val="18"/>
          <w:szCs w:val="18"/>
        </w:rPr>
        <w:tab/>
        <w:t>4:0 (2:0)</w:t>
      </w:r>
      <w:r w:rsidRPr="00AC5E2E">
        <w:rPr>
          <w:b/>
          <w:sz w:val="18"/>
          <w:szCs w:val="18"/>
        </w:rPr>
        <w:tab/>
        <w:t>20.06.1965</w:t>
      </w:r>
      <w:r w:rsidRPr="00AC5E2E">
        <w:rPr>
          <w:b/>
          <w:sz w:val="18"/>
          <w:szCs w:val="18"/>
        </w:rPr>
        <w:tab/>
        <w:t>Magdeburg</w:t>
      </w:r>
    </w:p>
    <w:p w:rsidR="00B86B8D" w:rsidRDefault="00B86B8D">
      <w:pPr>
        <w:pStyle w:val="EndnoteText"/>
        <w:tabs>
          <w:tab w:val="left" w:pos="706"/>
          <w:tab w:val="left" w:pos="4536"/>
          <w:tab w:val="left" w:pos="5954"/>
          <w:tab w:val="left" w:pos="7371"/>
        </w:tabs>
        <w:rPr>
          <w:sz w:val="16"/>
        </w:rPr>
      </w:pPr>
      <w:r>
        <w:rPr>
          <w:sz w:val="16"/>
        </w:rPr>
        <w:t>Stephan – Wowra (SC Motor Jena), Dieter Richter (SC Motor Jena) – Rühl, Ehrlich, A. Thieme – Opitz (SC Motor Jena), Brennecke, Lippert (MK), A. Krause (SC Leipzig), Dr. Hanschke</w:t>
      </w:r>
    </w:p>
    <w:p w:rsidR="00B86B8D" w:rsidRPr="00DE4A05" w:rsidRDefault="00B86B8D">
      <w:pPr>
        <w:pStyle w:val="EndnoteText"/>
        <w:tabs>
          <w:tab w:val="left" w:pos="706"/>
          <w:tab w:val="left" w:pos="4536"/>
          <w:tab w:val="left" w:pos="5954"/>
          <w:tab w:val="left" w:pos="7371"/>
        </w:tabs>
        <w:rPr>
          <w:sz w:val="16"/>
          <w:szCs w:val="16"/>
        </w:rPr>
      </w:pPr>
      <w:r>
        <w:rPr>
          <w:sz w:val="16"/>
        </w:rPr>
        <w:t>1</w:t>
      </w:r>
      <w:r w:rsidRPr="00DE4A05">
        <w:rPr>
          <w:sz w:val="16"/>
          <w:szCs w:val="16"/>
        </w:rPr>
        <w:t xml:space="preserve">:0 </w:t>
      </w:r>
      <w:r>
        <w:rPr>
          <w:sz w:val="16"/>
          <w:szCs w:val="16"/>
        </w:rPr>
        <w:t xml:space="preserve">A. </w:t>
      </w:r>
      <w:r w:rsidRPr="00DE4A05">
        <w:rPr>
          <w:sz w:val="16"/>
          <w:szCs w:val="16"/>
        </w:rPr>
        <w:t xml:space="preserve">Krause – 2:0 Brennecke </w:t>
      </w:r>
      <w:r>
        <w:rPr>
          <w:sz w:val="16"/>
          <w:szCs w:val="16"/>
        </w:rPr>
        <w:t>/</w:t>
      </w:r>
      <w:r w:rsidRPr="00DE4A05">
        <w:rPr>
          <w:sz w:val="16"/>
          <w:szCs w:val="16"/>
        </w:rPr>
        <w:t xml:space="preserve"> 3:0 Brennecke – 4:0 Rühl</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69.</w:t>
      </w:r>
      <w:r w:rsidRPr="00AC5E2E">
        <w:rPr>
          <w:b/>
          <w:sz w:val="18"/>
          <w:szCs w:val="18"/>
        </w:rPr>
        <w:tab/>
      </w:r>
      <w:r>
        <w:rPr>
          <w:b/>
          <w:sz w:val="18"/>
          <w:szCs w:val="18"/>
        </w:rPr>
        <w:t>G</w:t>
      </w:r>
      <w:r w:rsidRPr="00AC5E2E">
        <w:rPr>
          <w:b/>
          <w:sz w:val="18"/>
          <w:szCs w:val="18"/>
        </w:rPr>
        <w:t>DR - P</w:t>
      </w:r>
      <w:r>
        <w:rPr>
          <w:b/>
          <w:sz w:val="18"/>
          <w:szCs w:val="18"/>
        </w:rPr>
        <w:t>OL</w:t>
      </w:r>
      <w:r w:rsidRPr="00AC5E2E">
        <w:rPr>
          <w:b/>
          <w:sz w:val="18"/>
          <w:szCs w:val="18"/>
        </w:rPr>
        <w:tab/>
        <w:t>1:0 (1:0)</w:t>
      </w:r>
      <w:r w:rsidRPr="00AC5E2E">
        <w:rPr>
          <w:b/>
          <w:sz w:val="18"/>
          <w:szCs w:val="18"/>
        </w:rPr>
        <w:tab/>
      </w:r>
      <w:r w:rsidRPr="000B49A0">
        <w:rPr>
          <w:b/>
          <w:sz w:val="18"/>
          <w:szCs w:val="18"/>
        </w:rPr>
        <w:t>07.10</w:t>
      </w:r>
      <w:r w:rsidRPr="00AC5E2E">
        <w:rPr>
          <w:b/>
          <w:sz w:val="18"/>
          <w:szCs w:val="18"/>
        </w:rPr>
        <w:t>.1965</w:t>
      </w:r>
      <w:r w:rsidRPr="00AC5E2E">
        <w:rPr>
          <w:b/>
          <w:sz w:val="18"/>
          <w:szCs w:val="18"/>
        </w:rPr>
        <w:tab/>
        <w:t>Leipzig</w:t>
      </w:r>
    </w:p>
    <w:p w:rsidR="00B86B8D" w:rsidRPr="00822D60" w:rsidRDefault="00B86B8D">
      <w:pPr>
        <w:pStyle w:val="EndnoteText"/>
        <w:tabs>
          <w:tab w:val="left" w:pos="706"/>
          <w:tab w:val="left" w:pos="4536"/>
          <w:tab w:val="left" w:pos="5954"/>
          <w:tab w:val="left" w:pos="7371"/>
        </w:tabs>
        <w:rPr>
          <w:sz w:val="16"/>
        </w:rPr>
      </w:pPr>
      <w:r w:rsidRPr="00822D60">
        <w:rPr>
          <w:sz w:val="16"/>
        </w:rPr>
        <w:t>Stephan – A. Thieme, Vetter</w:t>
      </w:r>
      <w:r>
        <w:rPr>
          <w:sz w:val="16"/>
        </w:rPr>
        <w:t xml:space="preserve"> (MK)</w:t>
      </w:r>
      <w:r w:rsidRPr="00822D60">
        <w:rPr>
          <w:sz w:val="16"/>
        </w:rPr>
        <w:t xml:space="preserve"> – Rühl, Bahner, Dahmlos – Lippert, Brenn</w:t>
      </w:r>
      <w:r>
        <w:rPr>
          <w:sz w:val="16"/>
        </w:rPr>
        <w:t>e</w:t>
      </w:r>
      <w:r w:rsidRPr="00822D60">
        <w:rPr>
          <w:sz w:val="16"/>
        </w:rPr>
        <w:t>cke, Freiberger, W</w:t>
      </w:r>
      <w:r>
        <w:rPr>
          <w:sz w:val="16"/>
        </w:rPr>
        <w:t>a</w:t>
      </w:r>
      <w:r w:rsidRPr="00822D60">
        <w:rPr>
          <w:sz w:val="16"/>
        </w:rPr>
        <w:t>ll</w:t>
      </w:r>
      <w:r>
        <w:rPr>
          <w:sz w:val="16"/>
        </w:rPr>
        <w:t>o</w:t>
      </w:r>
      <w:r w:rsidRPr="00822D60">
        <w:rPr>
          <w:sz w:val="16"/>
        </w:rPr>
        <w:t>ssek</w:t>
      </w:r>
      <w:r>
        <w:rPr>
          <w:sz w:val="16"/>
        </w:rPr>
        <w:t xml:space="preserve"> (SC Leipzig)</w:t>
      </w:r>
      <w:r w:rsidRPr="00822D60">
        <w:rPr>
          <w:sz w:val="16"/>
        </w:rPr>
        <w:t>, A. Krause</w:t>
      </w:r>
    </w:p>
    <w:p w:rsidR="00B86B8D" w:rsidRPr="00822D60" w:rsidRDefault="00B86B8D">
      <w:pPr>
        <w:pStyle w:val="EndnoteText"/>
        <w:tabs>
          <w:tab w:val="left" w:pos="706"/>
          <w:tab w:val="left" w:pos="4536"/>
          <w:tab w:val="left" w:pos="5954"/>
          <w:tab w:val="left" w:pos="7371"/>
        </w:tabs>
        <w:rPr>
          <w:sz w:val="16"/>
        </w:rPr>
      </w:pPr>
      <w:r w:rsidRPr="00822D60">
        <w:rPr>
          <w:sz w:val="16"/>
        </w:rPr>
        <w:t>1:0 Freiberger</w:t>
      </w:r>
      <w:r>
        <w:rPr>
          <w:sz w:val="16"/>
        </w:rPr>
        <w:t xml:space="preserve"> (7 m)</w:t>
      </w:r>
    </w:p>
    <w:p w:rsidR="00B86B8D" w:rsidRDefault="00B86B8D">
      <w:pPr>
        <w:pStyle w:val="H5"/>
        <w:keepNext w:val="0"/>
        <w:spacing w:before="0" w:after="0"/>
        <w:outlineLvl w:val="9"/>
        <w:rPr>
          <w:rFonts w:ascii="Arial" w:hAnsi="Arial"/>
          <w:bCs/>
          <w:sz w:val="22"/>
          <w:szCs w:val="22"/>
        </w:rPr>
      </w:pPr>
    </w:p>
    <w:p w:rsidR="00B86B8D" w:rsidRPr="002C62EE" w:rsidRDefault="00B86B8D">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 xml:space="preserve">1966 – Trainer </w:t>
      </w:r>
      <w:r>
        <w:rPr>
          <w:rFonts w:ascii="Arial" w:hAnsi="Arial"/>
          <w:bCs/>
          <w:i/>
          <w:sz w:val="22"/>
          <w:szCs w:val="22"/>
          <w:u w:val="single"/>
        </w:rPr>
        <w:t xml:space="preserve">Dieter Ohme/ab 18.06.1966 </w:t>
      </w:r>
      <w:r w:rsidRPr="002C62EE">
        <w:rPr>
          <w:rFonts w:ascii="Arial" w:hAnsi="Arial"/>
          <w:bCs/>
          <w:i/>
          <w:sz w:val="22"/>
          <w:szCs w:val="22"/>
          <w:u w:val="single"/>
        </w:rPr>
        <w:t>Klaus Reichelt</w:t>
      </w:r>
    </w:p>
    <w:p w:rsidR="00B86B8D" w:rsidRDefault="00B86B8D">
      <w:pPr>
        <w:pStyle w:val="EndnoteText"/>
        <w:tabs>
          <w:tab w:val="left" w:pos="706"/>
          <w:tab w:val="left" w:pos="4536"/>
          <w:tab w:val="left" w:pos="5954"/>
          <w:tab w:val="left" w:pos="7371"/>
        </w:tabs>
        <w:rPr>
          <w:b/>
          <w:sz w:val="18"/>
          <w:szCs w:val="18"/>
        </w:rPr>
      </w:pP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70.</w:t>
      </w:r>
      <w:r w:rsidRPr="00AC5E2E">
        <w:rPr>
          <w:b/>
          <w:sz w:val="18"/>
          <w:szCs w:val="18"/>
        </w:rPr>
        <w:tab/>
      </w:r>
      <w:r>
        <w:rPr>
          <w:b/>
          <w:sz w:val="18"/>
          <w:szCs w:val="18"/>
        </w:rPr>
        <w:t>G</w:t>
      </w:r>
      <w:r w:rsidRPr="00AC5E2E">
        <w:rPr>
          <w:b/>
          <w:sz w:val="18"/>
          <w:szCs w:val="18"/>
        </w:rPr>
        <w:t>DR - I</w:t>
      </w:r>
      <w:r>
        <w:rPr>
          <w:b/>
          <w:sz w:val="18"/>
          <w:szCs w:val="18"/>
        </w:rPr>
        <w:t>ND</w:t>
      </w:r>
      <w:r w:rsidRPr="00AC5E2E">
        <w:rPr>
          <w:b/>
          <w:sz w:val="18"/>
          <w:szCs w:val="18"/>
        </w:rPr>
        <w:tab/>
        <w:t>0:1 (0:0)</w:t>
      </w:r>
      <w:r w:rsidRPr="00AC5E2E">
        <w:rPr>
          <w:b/>
          <w:sz w:val="18"/>
          <w:szCs w:val="18"/>
        </w:rPr>
        <w:tab/>
        <w:t>01.05.1966</w:t>
      </w:r>
      <w:r w:rsidRPr="00AC5E2E">
        <w:rPr>
          <w:b/>
          <w:sz w:val="18"/>
          <w:szCs w:val="18"/>
        </w:rPr>
        <w:tab/>
        <w:t>Berlin</w:t>
      </w:r>
    </w:p>
    <w:p w:rsidR="00B86B8D" w:rsidRPr="00AD195B" w:rsidRDefault="00B86B8D">
      <w:pPr>
        <w:pStyle w:val="EndnoteText"/>
        <w:tabs>
          <w:tab w:val="left" w:pos="706"/>
          <w:tab w:val="left" w:pos="4536"/>
          <w:tab w:val="left" w:pos="5954"/>
          <w:tab w:val="left" w:pos="7371"/>
        </w:tabs>
        <w:rPr>
          <w:sz w:val="16"/>
        </w:rPr>
      </w:pPr>
      <w:bookmarkStart w:id="28" w:name="_Hlk509572003"/>
      <w:r>
        <w:rPr>
          <w:sz w:val="16"/>
        </w:rPr>
        <w:t>Stephan (SC Motor Jena) – A. Thieme (SC Leipzig), Vetter (SC Motor Jena) – Träumer (SC Motor Jena), Bahner (SC Motor Jena), Dahmlos (SC Motor Jena) – Lippert (SC Leipzig), Westphal (MK – SC Motor Jena), Freiberger (SC Motor Jena), Brennecke (SC Leipzig), A. Krause (SC Leipzig)</w:t>
      </w:r>
    </w:p>
    <w:bookmarkEnd w:id="28"/>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71.</w:t>
      </w:r>
      <w:r w:rsidRPr="00AC5E2E">
        <w:rPr>
          <w:b/>
          <w:sz w:val="18"/>
          <w:szCs w:val="18"/>
        </w:rPr>
        <w:tab/>
      </w:r>
      <w:r>
        <w:rPr>
          <w:b/>
          <w:sz w:val="18"/>
          <w:szCs w:val="18"/>
        </w:rPr>
        <w:t>G</w:t>
      </w:r>
      <w:r w:rsidRPr="00AC5E2E">
        <w:rPr>
          <w:b/>
          <w:sz w:val="18"/>
          <w:szCs w:val="18"/>
        </w:rPr>
        <w:t>DR - I</w:t>
      </w:r>
      <w:r>
        <w:rPr>
          <w:b/>
          <w:sz w:val="18"/>
          <w:szCs w:val="18"/>
        </w:rPr>
        <w:t>ND</w:t>
      </w:r>
      <w:r w:rsidRPr="00AC5E2E">
        <w:rPr>
          <w:b/>
          <w:sz w:val="18"/>
          <w:szCs w:val="18"/>
        </w:rPr>
        <w:tab/>
        <w:t xml:space="preserve">2:0 (0:0) </w:t>
      </w:r>
      <w:r w:rsidRPr="00AC5E2E">
        <w:rPr>
          <w:b/>
          <w:sz w:val="18"/>
          <w:szCs w:val="18"/>
        </w:rPr>
        <w:tab/>
        <w:t>02.05.1966</w:t>
      </w:r>
      <w:r w:rsidRPr="00AC5E2E">
        <w:rPr>
          <w:b/>
          <w:sz w:val="18"/>
          <w:szCs w:val="18"/>
        </w:rPr>
        <w:tab/>
        <w:t>Leipzig</w:t>
      </w:r>
    </w:p>
    <w:p w:rsidR="00B86B8D" w:rsidRPr="00AD195B" w:rsidRDefault="00B86B8D" w:rsidP="00A71820">
      <w:pPr>
        <w:pStyle w:val="EndnoteText"/>
        <w:tabs>
          <w:tab w:val="left" w:pos="706"/>
          <w:tab w:val="left" w:pos="4536"/>
          <w:tab w:val="left" w:pos="5954"/>
          <w:tab w:val="left" w:pos="7371"/>
        </w:tabs>
        <w:rPr>
          <w:sz w:val="16"/>
        </w:rPr>
      </w:pPr>
      <w:r>
        <w:rPr>
          <w:sz w:val="16"/>
        </w:rPr>
        <w:t>H.-D. Sasse (SC Leipzig) – A. Thieme, Vetter – Träumer, Bahner, Dahmlos – Lippert, Westphal (MK), Freiberger, Brennecke, A. Krause</w:t>
      </w:r>
    </w:p>
    <w:p w:rsidR="00B86B8D" w:rsidRPr="00AD195B" w:rsidRDefault="00B86B8D">
      <w:pPr>
        <w:pStyle w:val="EndnoteText"/>
        <w:tabs>
          <w:tab w:val="left" w:pos="706"/>
          <w:tab w:val="left" w:pos="4536"/>
          <w:tab w:val="left" w:pos="5954"/>
          <w:tab w:val="left" w:pos="7371"/>
        </w:tabs>
        <w:rPr>
          <w:sz w:val="16"/>
        </w:rPr>
      </w:pPr>
      <w:r>
        <w:rPr>
          <w:sz w:val="16"/>
        </w:rPr>
        <w:t>1:0 Lippert – 2:0 Lippert</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72.</w:t>
      </w:r>
      <w:r w:rsidRPr="00AC5E2E">
        <w:rPr>
          <w:b/>
          <w:sz w:val="18"/>
          <w:szCs w:val="18"/>
        </w:rPr>
        <w:tab/>
      </w:r>
      <w:r>
        <w:rPr>
          <w:b/>
          <w:sz w:val="18"/>
          <w:szCs w:val="18"/>
        </w:rPr>
        <w:t>G</w:t>
      </w:r>
      <w:r w:rsidRPr="00AC5E2E">
        <w:rPr>
          <w:b/>
          <w:sz w:val="18"/>
          <w:szCs w:val="18"/>
        </w:rPr>
        <w:t>DR - I</w:t>
      </w:r>
      <w:r>
        <w:rPr>
          <w:b/>
          <w:sz w:val="18"/>
          <w:szCs w:val="18"/>
        </w:rPr>
        <w:t>ND</w:t>
      </w:r>
      <w:r w:rsidRPr="00AC5E2E">
        <w:rPr>
          <w:b/>
          <w:sz w:val="18"/>
          <w:szCs w:val="18"/>
        </w:rPr>
        <w:tab/>
        <w:t>0:1 (0:0)</w:t>
      </w:r>
      <w:r w:rsidRPr="00AC5E2E">
        <w:rPr>
          <w:b/>
          <w:sz w:val="18"/>
          <w:szCs w:val="18"/>
        </w:rPr>
        <w:tab/>
        <w:t>04.05.1966</w:t>
      </w:r>
      <w:r w:rsidRPr="00AC5E2E">
        <w:rPr>
          <w:b/>
          <w:sz w:val="18"/>
          <w:szCs w:val="18"/>
        </w:rPr>
        <w:tab/>
        <w:t>Jena</w:t>
      </w:r>
    </w:p>
    <w:p w:rsidR="00B86B8D" w:rsidRPr="00AD195B" w:rsidRDefault="00B86B8D" w:rsidP="0062340D">
      <w:pPr>
        <w:pStyle w:val="EndnoteText"/>
        <w:tabs>
          <w:tab w:val="left" w:pos="706"/>
          <w:tab w:val="left" w:pos="4536"/>
          <w:tab w:val="left" w:pos="5954"/>
          <w:tab w:val="left" w:pos="7371"/>
        </w:tabs>
        <w:rPr>
          <w:sz w:val="16"/>
        </w:rPr>
      </w:pPr>
      <w:r>
        <w:rPr>
          <w:sz w:val="16"/>
        </w:rPr>
        <w:t>Stephan – A. Thieme, Vetter – Träumer, Bahner, Dahmlos – Lippert, Westphal (MK), Freiberger, Brennecke, A. Krause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73.</w:t>
      </w:r>
      <w:r w:rsidRPr="00AC5E2E">
        <w:rPr>
          <w:b/>
          <w:sz w:val="18"/>
          <w:szCs w:val="18"/>
        </w:rPr>
        <w:tab/>
        <w:t>P</w:t>
      </w:r>
      <w:r>
        <w:rPr>
          <w:b/>
          <w:sz w:val="18"/>
          <w:szCs w:val="18"/>
        </w:rPr>
        <w:t>OL</w:t>
      </w:r>
      <w:r w:rsidRPr="00AC5E2E">
        <w:rPr>
          <w:b/>
          <w:sz w:val="18"/>
          <w:szCs w:val="18"/>
        </w:rPr>
        <w:t xml:space="preserve"> - </w:t>
      </w:r>
      <w:r>
        <w:rPr>
          <w:b/>
          <w:sz w:val="18"/>
          <w:szCs w:val="18"/>
        </w:rPr>
        <w:t>G</w:t>
      </w:r>
      <w:r w:rsidRPr="00AC5E2E">
        <w:rPr>
          <w:b/>
          <w:sz w:val="18"/>
          <w:szCs w:val="18"/>
        </w:rPr>
        <w:t>DR</w:t>
      </w:r>
      <w:r w:rsidRPr="00AC5E2E">
        <w:rPr>
          <w:b/>
          <w:sz w:val="18"/>
          <w:szCs w:val="18"/>
        </w:rPr>
        <w:tab/>
        <w:t>0:2 (0:1)</w:t>
      </w:r>
      <w:r w:rsidRPr="00AC5E2E">
        <w:rPr>
          <w:b/>
          <w:sz w:val="18"/>
          <w:szCs w:val="18"/>
        </w:rPr>
        <w:tab/>
        <w:t>16.10.1966</w:t>
      </w:r>
      <w:r w:rsidRPr="00AC5E2E">
        <w:rPr>
          <w:b/>
          <w:sz w:val="18"/>
          <w:szCs w:val="18"/>
        </w:rPr>
        <w:tab/>
        <w:t>Poznań</w:t>
      </w:r>
    </w:p>
    <w:p w:rsidR="00B86B8D" w:rsidRDefault="00B86B8D">
      <w:pPr>
        <w:pStyle w:val="EndnoteText"/>
        <w:tabs>
          <w:tab w:val="left" w:pos="706"/>
          <w:tab w:val="left" w:pos="4536"/>
          <w:tab w:val="left" w:pos="5954"/>
          <w:tab w:val="left" w:pos="7371"/>
        </w:tabs>
        <w:rPr>
          <w:sz w:val="16"/>
        </w:rPr>
      </w:pPr>
      <w:bookmarkStart w:id="29" w:name="_Hlk509573395"/>
      <w:r>
        <w:rPr>
          <w:sz w:val="16"/>
        </w:rPr>
        <w:t>H.-D. Sasse – A. Thieme, Vetter – Träumer, Bahner, Dahmlos – Wallossek (SC Leipzig), Westphal (MK), Freiberger, Brennecke, A. Krause</w:t>
      </w:r>
    </w:p>
    <w:bookmarkEnd w:id="29"/>
    <w:p w:rsidR="00B86B8D" w:rsidRPr="00AD195B" w:rsidRDefault="00B86B8D">
      <w:pPr>
        <w:pStyle w:val="EndnoteText"/>
        <w:tabs>
          <w:tab w:val="left" w:pos="706"/>
          <w:tab w:val="left" w:pos="4536"/>
          <w:tab w:val="left" w:pos="5954"/>
          <w:tab w:val="left" w:pos="7371"/>
        </w:tabs>
        <w:rPr>
          <w:sz w:val="16"/>
        </w:rPr>
      </w:pPr>
      <w:r>
        <w:rPr>
          <w:sz w:val="16"/>
        </w:rPr>
        <w:t xml:space="preserve">0:1 Westphal (7 m) / 0:2 Bahner </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74.</w:t>
      </w:r>
      <w:r w:rsidRPr="00AC5E2E">
        <w:rPr>
          <w:b/>
          <w:sz w:val="18"/>
          <w:szCs w:val="18"/>
        </w:rPr>
        <w:tab/>
      </w:r>
      <w:r>
        <w:rPr>
          <w:b/>
          <w:sz w:val="18"/>
          <w:szCs w:val="18"/>
        </w:rPr>
        <w:t>G</w:t>
      </w:r>
      <w:r w:rsidRPr="00AC5E2E">
        <w:rPr>
          <w:b/>
          <w:sz w:val="18"/>
          <w:szCs w:val="18"/>
        </w:rPr>
        <w:t xml:space="preserve">DR - </w:t>
      </w:r>
      <w:r>
        <w:rPr>
          <w:b/>
          <w:sz w:val="18"/>
          <w:szCs w:val="18"/>
        </w:rPr>
        <w:t>AUT</w:t>
      </w:r>
      <w:r w:rsidRPr="00AC5E2E">
        <w:rPr>
          <w:b/>
          <w:sz w:val="18"/>
          <w:szCs w:val="18"/>
        </w:rPr>
        <w:tab/>
        <w:t>0:0</w:t>
      </w:r>
      <w:r w:rsidRPr="00AC5E2E">
        <w:rPr>
          <w:b/>
          <w:sz w:val="18"/>
          <w:szCs w:val="18"/>
        </w:rPr>
        <w:tab/>
        <w:t>22.10.1966</w:t>
      </w:r>
      <w:r w:rsidRPr="00AC5E2E">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Stephan – A. Thieme, Vetter – Träumer, Bahner, Dahmlos – Lippert, Westphal (MK), Freiberger, Brennecke, A. Krause</w:t>
      </w:r>
    </w:p>
    <w:p w:rsidR="00B86B8D" w:rsidRPr="00AB586A" w:rsidRDefault="00B86B8D">
      <w:pPr>
        <w:pStyle w:val="EndnoteText"/>
        <w:tabs>
          <w:tab w:val="left" w:pos="706"/>
          <w:tab w:val="left" w:pos="4536"/>
          <w:tab w:val="left" w:pos="5954"/>
          <w:tab w:val="left" w:pos="7371"/>
        </w:tabs>
        <w:rPr>
          <w:b/>
          <w:i/>
          <w:sz w:val="18"/>
          <w:szCs w:val="18"/>
        </w:rPr>
      </w:pPr>
      <w:r w:rsidRPr="00AB586A">
        <w:rPr>
          <w:b/>
          <w:i/>
          <w:sz w:val="18"/>
          <w:szCs w:val="18"/>
        </w:rPr>
        <w:t>XX.</w:t>
      </w:r>
      <w:r w:rsidRPr="00AB586A">
        <w:rPr>
          <w:b/>
          <w:i/>
          <w:sz w:val="18"/>
          <w:szCs w:val="18"/>
        </w:rPr>
        <w:tab/>
        <w:t>GDR (B) – AUT</w:t>
      </w:r>
      <w:r w:rsidRPr="00AB586A">
        <w:rPr>
          <w:b/>
          <w:i/>
          <w:sz w:val="18"/>
          <w:szCs w:val="18"/>
        </w:rPr>
        <w:tab/>
        <w:t>2:2 (0:2)</w:t>
      </w:r>
      <w:r w:rsidRPr="00AB586A">
        <w:rPr>
          <w:b/>
          <w:i/>
          <w:sz w:val="18"/>
          <w:szCs w:val="18"/>
        </w:rPr>
        <w:tab/>
        <w:t>23.10.1966</w:t>
      </w:r>
      <w:r w:rsidRPr="00AB586A">
        <w:rPr>
          <w:b/>
          <w:i/>
          <w:sz w:val="18"/>
          <w:szCs w:val="18"/>
        </w:rPr>
        <w:tab/>
        <w:t>Jena</w:t>
      </w:r>
    </w:p>
    <w:p w:rsidR="00B86B8D" w:rsidRDefault="00B86B8D">
      <w:pPr>
        <w:pStyle w:val="EndnoteText"/>
        <w:tabs>
          <w:tab w:val="left" w:pos="706"/>
          <w:tab w:val="left" w:pos="4536"/>
          <w:tab w:val="left" w:pos="5954"/>
          <w:tab w:val="left" w:pos="7371"/>
        </w:tabs>
        <w:rPr>
          <w:sz w:val="16"/>
        </w:rPr>
      </w:pPr>
      <w:r w:rsidRPr="002A7F14">
        <w:rPr>
          <w:sz w:val="16"/>
        </w:rPr>
        <w:t>Dieter</w:t>
      </w:r>
      <w:r>
        <w:rPr>
          <w:sz w:val="16"/>
        </w:rPr>
        <w:t xml:space="preserve"> Klaus (BSG Lokomotive Magdeburg; ab 36. Günther Paatz (BSG Aufbau Südwest Leipzig)) - </w:t>
      </w:r>
      <w:r w:rsidRPr="00AB586A">
        <w:rPr>
          <w:b/>
          <w:color w:val="FF0000"/>
          <w:sz w:val="16"/>
        </w:rPr>
        <w:t>?</w:t>
      </w:r>
      <w:r>
        <w:rPr>
          <w:sz w:val="16"/>
        </w:rPr>
        <w:t xml:space="preserve"> Ritter (</w:t>
      </w:r>
      <w:r w:rsidRPr="00AB586A">
        <w:rPr>
          <w:b/>
          <w:color w:val="FF0000"/>
          <w:sz w:val="16"/>
        </w:rPr>
        <w:t>?</w:t>
      </w:r>
      <w:r>
        <w:rPr>
          <w:sz w:val="16"/>
        </w:rPr>
        <w:t>), R. Thieme (SC Leipzig) – Jürgen Mueller (SC Motor Jena), Wallossek (MK), Roland Viehrig (SC Motor Jena) – Rühl (SC Leipzig), Gerhard Krieger (SC Leipzig), Reinhart Sasse (SC Leipzig), Ehrlich (SC Motor Jena), Opitz (SC Motor Jena)</w:t>
      </w:r>
    </w:p>
    <w:p w:rsidR="00B86B8D" w:rsidRDefault="00B86B8D">
      <w:pPr>
        <w:pStyle w:val="EndnoteText"/>
        <w:tabs>
          <w:tab w:val="left" w:pos="706"/>
          <w:tab w:val="left" w:pos="4536"/>
          <w:tab w:val="left" w:pos="5954"/>
          <w:tab w:val="left" w:pos="7371"/>
        </w:tabs>
        <w:rPr>
          <w:sz w:val="16"/>
        </w:rPr>
      </w:pPr>
      <w:r>
        <w:rPr>
          <w:sz w:val="16"/>
        </w:rPr>
        <w:t>1:2 R. Sasse – 2:2 R. Sasse</w:t>
      </w:r>
    </w:p>
    <w:p w:rsidR="00B86B8D" w:rsidRDefault="00B86B8D">
      <w:pPr>
        <w:pStyle w:val="EndnoteText"/>
        <w:tabs>
          <w:tab w:val="left" w:pos="706"/>
          <w:tab w:val="left" w:pos="4536"/>
          <w:tab w:val="left" w:pos="5954"/>
          <w:tab w:val="left" w:pos="7371"/>
        </w:tabs>
        <w:rPr>
          <w:sz w:val="16"/>
        </w:rPr>
      </w:pP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Internationales Turnier</w:t>
      </w:r>
    </w:p>
    <w:p w:rsidR="00B86B8D" w:rsidRPr="00520FF3" w:rsidRDefault="00B86B8D">
      <w:pPr>
        <w:pStyle w:val="EndnoteText"/>
        <w:tabs>
          <w:tab w:val="left" w:pos="706"/>
          <w:tab w:val="left" w:pos="4536"/>
          <w:tab w:val="left" w:pos="5954"/>
          <w:tab w:val="left" w:pos="7371"/>
        </w:tabs>
        <w:rPr>
          <w:b/>
          <w:sz w:val="18"/>
          <w:szCs w:val="18"/>
          <w:lang w:val="pt-BR"/>
        </w:rPr>
      </w:pPr>
      <w:r w:rsidRPr="00AC5E2E">
        <w:rPr>
          <w:b/>
          <w:sz w:val="18"/>
          <w:szCs w:val="18"/>
          <w:lang w:val="pt-BR"/>
        </w:rPr>
        <w:t>75.</w:t>
      </w:r>
      <w:r w:rsidRPr="00AC5E2E">
        <w:rPr>
          <w:b/>
          <w:sz w:val="18"/>
          <w:szCs w:val="18"/>
          <w:lang w:val="pt-BR"/>
        </w:rPr>
        <w:tab/>
      </w:r>
      <w:r>
        <w:rPr>
          <w:b/>
          <w:sz w:val="18"/>
          <w:szCs w:val="18"/>
          <w:lang w:val="pt-BR"/>
        </w:rPr>
        <w:t>G</w:t>
      </w:r>
      <w:r w:rsidRPr="00AC5E2E">
        <w:rPr>
          <w:b/>
          <w:sz w:val="18"/>
          <w:szCs w:val="18"/>
          <w:lang w:val="pt-BR"/>
        </w:rPr>
        <w:t xml:space="preserve">DR - </w:t>
      </w:r>
      <w:r>
        <w:rPr>
          <w:b/>
          <w:sz w:val="18"/>
          <w:szCs w:val="18"/>
          <w:lang w:val="pt-BR"/>
        </w:rPr>
        <w:t>YUG</w:t>
      </w:r>
      <w:r w:rsidRPr="00AC5E2E">
        <w:rPr>
          <w:b/>
          <w:sz w:val="18"/>
          <w:szCs w:val="18"/>
          <w:lang w:val="pt-BR"/>
        </w:rPr>
        <w:tab/>
        <w:t>2:0</w:t>
      </w:r>
      <w:r>
        <w:rPr>
          <w:b/>
          <w:sz w:val="18"/>
          <w:szCs w:val="18"/>
          <w:lang w:val="pt-BR"/>
        </w:rPr>
        <w:t xml:space="preserve"> (1:0)</w:t>
      </w:r>
      <w:r w:rsidRPr="00AC5E2E">
        <w:rPr>
          <w:b/>
          <w:sz w:val="18"/>
          <w:szCs w:val="18"/>
          <w:lang w:val="pt-BR"/>
        </w:rPr>
        <w:tab/>
      </w:r>
      <w:r w:rsidRPr="000B49A0">
        <w:rPr>
          <w:b/>
          <w:sz w:val="18"/>
          <w:szCs w:val="18"/>
          <w:lang w:val="pt-BR"/>
        </w:rPr>
        <w:t>22.</w:t>
      </w:r>
      <w:r w:rsidRPr="00AC5E2E">
        <w:rPr>
          <w:b/>
          <w:sz w:val="18"/>
          <w:szCs w:val="18"/>
          <w:lang w:val="pt-BR"/>
        </w:rPr>
        <w:t>11.1966</w:t>
      </w:r>
      <w:r w:rsidRPr="00AC5E2E">
        <w:rPr>
          <w:b/>
          <w:sz w:val="18"/>
          <w:szCs w:val="18"/>
          <w:lang w:val="pt-BR"/>
        </w:rPr>
        <w:tab/>
      </w:r>
      <w:bookmarkStart w:id="30" w:name="_Hlk518662874"/>
      <w:bookmarkStart w:id="31" w:name="_Hlk511753407"/>
      <w:r>
        <w:rPr>
          <w:b/>
          <w:sz w:val="18"/>
          <w:szCs w:val="18"/>
          <w:lang w:val="pt-BR"/>
        </w:rPr>
        <w:t>Cairo</w:t>
      </w:r>
      <w:bookmarkEnd w:id="30"/>
    </w:p>
    <w:p w:rsidR="00B86B8D" w:rsidRDefault="00B86B8D">
      <w:pPr>
        <w:pStyle w:val="EndnoteText"/>
        <w:tabs>
          <w:tab w:val="left" w:pos="706"/>
          <w:tab w:val="left" w:pos="4536"/>
          <w:tab w:val="left" w:pos="5954"/>
          <w:tab w:val="left" w:pos="7371"/>
        </w:tabs>
        <w:rPr>
          <w:sz w:val="16"/>
          <w:lang w:val="pt-BR"/>
        </w:rPr>
      </w:pPr>
      <w:bookmarkStart w:id="32" w:name="_Hlk512605809"/>
      <w:bookmarkEnd w:id="31"/>
      <w:r w:rsidRPr="00F3354A">
        <w:rPr>
          <w:sz w:val="16"/>
          <w:lang w:val="pt-BR"/>
        </w:rPr>
        <w:t>H.-D. Sasse – A. Thieme, Vetter – Träumer, Bahner, Dahmlos – Lippert</w:t>
      </w:r>
      <w:r>
        <w:rPr>
          <w:sz w:val="16"/>
          <w:lang w:val="pt-BR"/>
        </w:rPr>
        <w:t xml:space="preserve"> (MK)</w:t>
      </w:r>
      <w:r w:rsidRPr="00F3354A">
        <w:rPr>
          <w:sz w:val="16"/>
          <w:lang w:val="pt-BR"/>
        </w:rPr>
        <w:t>, Freiberger, R</w:t>
      </w:r>
      <w:r>
        <w:rPr>
          <w:sz w:val="16"/>
          <w:lang w:val="pt-BR"/>
        </w:rPr>
        <w:t xml:space="preserve">. </w:t>
      </w:r>
      <w:r w:rsidRPr="00F3354A">
        <w:rPr>
          <w:sz w:val="16"/>
          <w:lang w:val="pt-BR"/>
        </w:rPr>
        <w:t>Sasse, Ehrlich</w:t>
      </w:r>
      <w:r>
        <w:rPr>
          <w:sz w:val="16"/>
          <w:lang w:val="pt-BR"/>
        </w:rPr>
        <w:t>,</w:t>
      </w:r>
      <w:r w:rsidRPr="00F3354A">
        <w:rPr>
          <w:sz w:val="16"/>
          <w:lang w:val="pt-BR"/>
        </w:rPr>
        <w:t xml:space="preserve"> A. Krause</w:t>
      </w:r>
    </w:p>
    <w:p w:rsidR="00B86B8D" w:rsidRPr="00F3354A" w:rsidRDefault="00B86B8D">
      <w:pPr>
        <w:pStyle w:val="EndnoteText"/>
        <w:tabs>
          <w:tab w:val="left" w:pos="706"/>
          <w:tab w:val="left" w:pos="4536"/>
          <w:tab w:val="left" w:pos="5954"/>
          <w:tab w:val="left" w:pos="7371"/>
        </w:tabs>
        <w:rPr>
          <w:sz w:val="16"/>
          <w:lang w:val="pt-BR"/>
        </w:rPr>
      </w:pPr>
      <w:r>
        <w:rPr>
          <w:sz w:val="16"/>
          <w:lang w:val="pt-BR"/>
        </w:rPr>
        <w:t>1:0 R. Sasse / 2:0 R. Sasse</w:t>
      </w:r>
    </w:p>
    <w:bookmarkEnd w:id="32"/>
    <w:p w:rsidR="00B86B8D" w:rsidRPr="00900A51" w:rsidRDefault="00B86B8D">
      <w:pPr>
        <w:pStyle w:val="EndnoteText"/>
        <w:tabs>
          <w:tab w:val="left" w:pos="706"/>
          <w:tab w:val="left" w:pos="4536"/>
          <w:tab w:val="left" w:pos="5954"/>
          <w:tab w:val="left" w:pos="7371"/>
        </w:tabs>
        <w:rPr>
          <w:b/>
          <w:color w:val="00B050"/>
          <w:sz w:val="18"/>
          <w:szCs w:val="18"/>
          <w:lang w:val="pt-BR"/>
        </w:rPr>
      </w:pPr>
      <w:r w:rsidRPr="00AC5E2E">
        <w:rPr>
          <w:b/>
          <w:sz w:val="18"/>
          <w:szCs w:val="18"/>
          <w:lang w:val="pt-BR"/>
        </w:rPr>
        <w:t>76.</w:t>
      </w:r>
      <w:r w:rsidRPr="00AC5E2E">
        <w:rPr>
          <w:b/>
          <w:sz w:val="18"/>
          <w:szCs w:val="18"/>
          <w:lang w:val="pt-BR"/>
        </w:rPr>
        <w:tab/>
      </w:r>
      <w:r>
        <w:rPr>
          <w:b/>
          <w:sz w:val="18"/>
          <w:szCs w:val="18"/>
          <w:lang w:val="pt-BR"/>
        </w:rPr>
        <w:t>G</w:t>
      </w:r>
      <w:r w:rsidRPr="00AC5E2E">
        <w:rPr>
          <w:b/>
          <w:sz w:val="18"/>
          <w:szCs w:val="18"/>
          <w:lang w:val="pt-BR"/>
        </w:rPr>
        <w:t>DR - U</w:t>
      </w:r>
      <w:r>
        <w:rPr>
          <w:b/>
          <w:sz w:val="18"/>
          <w:szCs w:val="18"/>
          <w:lang w:val="pt-BR"/>
        </w:rPr>
        <w:t>GA</w:t>
      </w:r>
      <w:r w:rsidRPr="00AC5E2E">
        <w:rPr>
          <w:b/>
          <w:sz w:val="18"/>
          <w:szCs w:val="18"/>
          <w:lang w:val="pt-BR"/>
        </w:rPr>
        <w:tab/>
        <w:t>2:0  (0:0)</w:t>
      </w:r>
      <w:r w:rsidRPr="00AC5E2E">
        <w:rPr>
          <w:b/>
          <w:sz w:val="18"/>
          <w:szCs w:val="18"/>
          <w:lang w:val="pt-BR"/>
        </w:rPr>
        <w:tab/>
        <w:t>23.11.1966</w:t>
      </w:r>
      <w:r w:rsidRPr="00AC5E2E">
        <w:rPr>
          <w:b/>
          <w:sz w:val="18"/>
          <w:szCs w:val="18"/>
          <w:lang w:val="pt-BR"/>
        </w:rPr>
        <w:tab/>
      </w:r>
      <w:r>
        <w:rPr>
          <w:b/>
          <w:sz w:val="18"/>
          <w:szCs w:val="18"/>
          <w:lang w:val="pt-BR"/>
        </w:rPr>
        <w:t>Cairo</w:t>
      </w:r>
      <w:r w:rsidRPr="00520FF3">
        <w:rPr>
          <w:b/>
          <w:sz w:val="18"/>
          <w:szCs w:val="18"/>
          <w:lang w:val="pt-BR"/>
        </w:rPr>
        <w:t xml:space="preserve"> </w:t>
      </w:r>
    </w:p>
    <w:p w:rsidR="00B86B8D" w:rsidRPr="00F3354A" w:rsidRDefault="00B86B8D" w:rsidP="00F3354A">
      <w:pPr>
        <w:pStyle w:val="EndnoteText"/>
        <w:tabs>
          <w:tab w:val="left" w:pos="706"/>
          <w:tab w:val="left" w:pos="4536"/>
          <w:tab w:val="left" w:pos="5954"/>
          <w:tab w:val="left" w:pos="7371"/>
        </w:tabs>
        <w:rPr>
          <w:sz w:val="16"/>
          <w:lang w:val="pt-BR"/>
        </w:rPr>
      </w:pPr>
      <w:r w:rsidRPr="00F3354A">
        <w:rPr>
          <w:sz w:val="16"/>
          <w:lang w:val="pt-BR"/>
        </w:rPr>
        <w:t xml:space="preserve">H.-D. Sasse – A. Thieme, Vetter – </w:t>
      </w:r>
      <w:r>
        <w:rPr>
          <w:sz w:val="16"/>
          <w:lang w:val="pt-BR"/>
        </w:rPr>
        <w:t>Wallossek (SC Leipzig),</w:t>
      </w:r>
      <w:r w:rsidRPr="00F3354A">
        <w:rPr>
          <w:sz w:val="16"/>
          <w:lang w:val="pt-BR"/>
        </w:rPr>
        <w:t xml:space="preserve"> Bahner, Dahmlos – Lippert</w:t>
      </w:r>
      <w:r>
        <w:rPr>
          <w:sz w:val="16"/>
          <w:lang w:val="pt-BR"/>
        </w:rPr>
        <w:t xml:space="preserve"> (MK)</w:t>
      </w:r>
      <w:r w:rsidRPr="00F3354A">
        <w:rPr>
          <w:sz w:val="16"/>
          <w:lang w:val="pt-BR"/>
        </w:rPr>
        <w:t>, Freiberger, R</w:t>
      </w:r>
      <w:r>
        <w:rPr>
          <w:sz w:val="16"/>
          <w:lang w:val="pt-BR"/>
        </w:rPr>
        <w:t xml:space="preserve">. </w:t>
      </w:r>
      <w:r w:rsidRPr="00F3354A">
        <w:rPr>
          <w:sz w:val="16"/>
          <w:lang w:val="pt-BR"/>
        </w:rPr>
        <w:t>Sasse, Ehrlich, A. Krause</w:t>
      </w:r>
    </w:p>
    <w:p w:rsidR="00B86B8D" w:rsidRPr="00C74955" w:rsidRDefault="00B86B8D">
      <w:pPr>
        <w:pStyle w:val="EndnoteText"/>
        <w:tabs>
          <w:tab w:val="left" w:pos="706"/>
          <w:tab w:val="left" w:pos="4536"/>
          <w:tab w:val="left" w:pos="5954"/>
          <w:tab w:val="left" w:pos="7371"/>
        </w:tabs>
        <w:rPr>
          <w:sz w:val="16"/>
          <w:lang w:val="pt-BR"/>
        </w:rPr>
      </w:pPr>
      <w:r>
        <w:rPr>
          <w:sz w:val="16"/>
          <w:lang w:val="pt-BR"/>
        </w:rPr>
        <w:t>1:0 A. Krause - 2:0 Freiberger</w:t>
      </w:r>
    </w:p>
    <w:p w:rsidR="00B86B8D" w:rsidRPr="00AC5E2E" w:rsidRDefault="00B86B8D">
      <w:pPr>
        <w:pStyle w:val="EndnoteText"/>
        <w:tabs>
          <w:tab w:val="left" w:pos="706"/>
          <w:tab w:val="left" w:pos="4536"/>
          <w:tab w:val="left" w:pos="5954"/>
          <w:tab w:val="left" w:pos="7371"/>
        </w:tabs>
        <w:rPr>
          <w:b/>
          <w:sz w:val="18"/>
          <w:szCs w:val="18"/>
          <w:lang w:val="fr-FR"/>
        </w:rPr>
      </w:pPr>
      <w:r w:rsidRPr="00AC5E2E">
        <w:rPr>
          <w:b/>
          <w:sz w:val="18"/>
          <w:szCs w:val="18"/>
          <w:lang w:val="fr-FR"/>
        </w:rPr>
        <w:t>77.</w:t>
      </w:r>
      <w:r w:rsidRPr="00AC5E2E">
        <w:rPr>
          <w:b/>
          <w:sz w:val="18"/>
          <w:szCs w:val="18"/>
          <w:lang w:val="fr-FR"/>
        </w:rPr>
        <w:tab/>
      </w:r>
      <w:r>
        <w:rPr>
          <w:b/>
          <w:sz w:val="18"/>
          <w:szCs w:val="18"/>
          <w:lang w:val="fr-FR"/>
        </w:rPr>
        <w:t>G</w:t>
      </w:r>
      <w:r w:rsidRPr="00AC5E2E">
        <w:rPr>
          <w:b/>
          <w:sz w:val="18"/>
          <w:szCs w:val="18"/>
          <w:lang w:val="fr-FR"/>
        </w:rPr>
        <w:t>DR - P</w:t>
      </w:r>
      <w:r>
        <w:rPr>
          <w:b/>
          <w:sz w:val="18"/>
          <w:szCs w:val="18"/>
          <w:lang w:val="fr-FR"/>
        </w:rPr>
        <w:t>OL</w:t>
      </w:r>
      <w:r w:rsidRPr="00AC5E2E">
        <w:rPr>
          <w:b/>
          <w:sz w:val="18"/>
          <w:szCs w:val="18"/>
          <w:lang w:val="fr-FR"/>
        </w:rPr>
        <w:tab/>
        <w:t>1</w:t>
      </w:r>
      <w:r>
        <w:rPr>
          <w:b/>
          <w:sz w:val="18"/>
          <w:szCs w:val="18"/>
          <w:lang w:val="fr-FR"/>
        </w:rPr>
        <w:t>:</w:t>
      </w:r>
      <w:r w:rsidRPr="00AC5E2E">
        <w:rPr>
          <w:b/>
          <w:sz w:val="18"/>
          <w:szCs w:val="18"/>
          <w:lang w:val="fr-FR"/>
        </w:rPr>
        <w:t>2 (1:1)</w:t>
      </w:r>
      <w:r w:rsidRPr="00AC5E2E">
        <w:rPr>
          <w:b/>
          <w:sz w:val="18"/>
          <w:szCs w:val="18"/>
          <w:lang w:val="fr-FR"/>
        </w:rPr>
        <w:tab/>
        <w:t>24.11.1966</w:t>
      </w:r>
      <w:r w:rsidRPr="00AC5E2E">
        <w:rPr>
          <w:b/>
          <w:sz w:val="18"/>
          <w:szCs w:val="18"/>
          <w:lang w:val="fr-FR"/>
        </w:rPr>
        <w:tab/>
      </w:r>
      <w:r>
        <w:rPr>
          <w:b/>
          <w:sz w:val="18"/>
          <w:szCs w:val="18"/>
          <w:lang w:val="pt-BR"/>
        </w:rPr>
        <w:t>Cairo</w:t>
      </w:r>
      <w:r w:rsidRPr="00520FF3">
        <w:rPr>
          <w:b/>
          <w:sz w:val="18"/>
          <w:szCs w:val="18"/>
          <w:lang w:val="pt-BR"/>
        </w:rPr>
        <w:t xml:space="preserve"> </w:t>
      </w:r>
    </w:p>
    <w:p w:rsidR="00B86B8D" w:rsidRDefault="00B86B8D">
      <w:pPr>
        <w:pStyle w:val="EndnoteText"/>
        <w:tabs>
          <w:tab w:val="left" w:pos="706"/>
          <w:tab w:val="left" w:pos="4536"/>
          <w:tab w:val="left" w:pos="5954"/>
          <w:tab w:val="left" w:pos="7371"/>
        </w:tabs>
        <w:rPr>
          <w:sz w:val="16"/>
          <w:lang w:val="fr-FR"/>
        </w:rPr>
      </w:pPr>
      <w:bookmarkStart w:id="33" w:name="_Hlk512606197"/>
      <w:r>
        <w:rPr>
          <w:sz w:val="16"/>
          <w:lang w:val="fr-FR"/>
        </w:rPr>
        <w:t>Stephan – A. Thieme, Vetter – Wallossek, Bahner, Dahmlos – Lippert, Westphal (MK), Freiberger, Brennecke, A. Krause</w:t>
      </w:r>
    </w:p>
    <w:bookmarkEnd w:id="33"/>
    <w:p w:rsidR="00B86B8D" w:rsidRPr="00C74955" w:rsidRDefault="00B86B8D">
      <w:pPr>
        <w:pStyle w:val="EndnoteText"/>
        <w:tabs>
          <w:tab w:val="left" w:pos="706"/>
          <w:tab w:val="left" w:pos="4536"/>
          <w:tab w:val="left" w:pos="5954"/>
          <w:tab w:val="left" w:pos="7371"/>
        </w:tabs>
        <w:rPr>
          <w:sz w:val="16"/>
          <w:lang w:val="fr-FR"/>
        </w:rPr>
      </w:pPr>
      <w:r>
        <w:rPr>
          <w:sz w:val="16"/>
          <w:lang w:val="fr-FR"/>
        </w:rPr>
        <w:t xml:space="preserve">1:1 Lippert  </w:t>
      </w:r>
    </w:p>
    <w:p w:rsidR="00B86B8D" w:rsidRPr="00900A51" w:rsidRDefault="00B86B8D">
      <w:pPr>
        <w:pStyle w:val="EndnoteText"/>
        <w:tabs>
          <w:tab w:val="left" w:pos="706"/>
          <w:tab w:val="left" w:pos="4536"/>
          <w:tab w:val="left" w:pos="5954"/>
          <w:tab w:val="left" w:pos="7371"/>
        </w:tabs>
        <w:rPr>
          <w:b/>
          <w:color w:val="00B050"/>
          <w:sz w:val="18"/>
          <w:szCs w:val="18"/>
          <w:lang w:val="fr-FR"/>
        </w:rPr>
      </w:pPr>
      <w:r w:rsidRPr="00AC5E2E">
        <w:rPr>
          <w:b/>
          <w:sz w:val="18"/>
          <w:szCs w:val="18"/>
          <w:lang w:val="fr-FR"/>
        </w:rPr>
        <w:t>78.</w:t>
      </w:r>
      <w:r w:rsidRPr="00AC5E2E">
        <w:rPr>
          <w:b/>
          <w:sz w:val="18"/>
          <w:szCs w:val="18"/>
          <w:lang w:val="fr-FR"/>
        </w:rPr>
        <w:tab/>
      </w:r>
      <w:r>
        <w:rPr>
          <w:b/>
          <w:sz w:val="18"/>
          <w:szCs w:val="18"/>
          <w:lang w:val="fr-FR"/>
        </w:rPr>
        <w:t>EGY</w:t>
      </w:r>
      <w:r w:rsidRPr="00AC5E2E">
        <w:rPr>
          <w:b/>
          <w:sz w:val="18"/>
          <w:szCs w:val="18"/>
          <w:lang w:val="fr-FR"/>
        </w:rPr>
        <w:t xml:space="preserve"> - </w:t>
      </w:r>
      <w:r>
        <w:rPr>
          <w:b/>
          <w:sz w:val="18"/>
          <w:szCs w:val="18"/>
          <w:lang w:val="fr-FR"/>
        </w:rPr>
        <w:t>G</w:t>
      </w:r>
      <w:r w:rsidRPr="00AC5E2E">
        <w:rPr>
          <w:b/>
          <w:sz w:val="18"/>
          <w:szCs w:val="18"/>
          <w:lang w:val="fr-FR"/>
        </w:rPr>
        <w:t>DR</w:t>
      </w:r>
      <w:r w:rsidRPr="00AC5E2E">
        <w:rPr>
          <w:b/>
          <w:sz w:val="18"/>
          <w:szCs w:val="18"/>
          <w:lang w:val="fr-FR"/>
        </w:rPr>
        <w:tab/>
      </w:r>
      <w:r>
        <w:rPr>
          <w:b/>
          <w:sz w:val="18"/>
          <w:szCs w:val="18"/>
          <w:lang w:val="fr-FR"/>
        </w:rPr>
        <w:t>0:1</w:t>
      </w:r>
      <w:r w:rsidRPr="00AC5E2E">
        <w:rPr>
          <w:b/>
          <w:sz w:val="18"/>
          <w:szCs w:val="18"/>
          <w:lang w:val="fr-FR"/>
        </w:rPr>
        <w:t xml:space="preserve"> (0:0)</w:t>
      </w:r>
      <w:r w:rsidRPr="00AC5E2E">
        <w:rPr>
          <w:b/>
          <w:sz w:val="18"/>
          <w:szCs w:val="18"/>
          <w:lang w:val="fr-FR"/>
        </w:rPr>
        <w:tab/>
        <w:t>25.11.1966</w:t>
      </w:r>
      <w:r w:rsidRPr="00AC5E2E">
        <w:rPr>
          <w:b/>
          <w:sz w:val="18"/>
          <w:szCs w:val="18"/>
          <w:lang w:val="fr-FR"/>
        </w:rPr>
        <w:tab/>
      </w:r>
      <w:r>
        <w:rPr>
          <w:b/>
          <w:sz w:val="18"/>
          <w:szCs w:val="18"/>
          <w:lang w:val="pt-BR"/>
        </w:rPr>
        <w:t>Cairo</w:t>
      </w:r>
      <w:r w:rsidRPr="00520FF3">
        <w:rPr>
          <w:b/>
          <w:sz w:val="18"/>
          <w:szCs w:val="18"/>
          <w:lang w:val="pt-BR"/>
        </w:rPr>
        <w:t xml:space="preserve"> </w:t>
      </w:r>
    </w:p>
    <w:p w:rsidR="00B86B8D" w:rsidRDefault="00B86B8D" w:rsidP="005062CB">
      <w:pPr>
        <w:pStyle w:val="EndnoteText"/>
        <w:tabs>
          <w:tab w:val="left" w:pos="706"/>
          <w:tab w:val="left" w:pos="4536"/>
          <w:tab w:val="left" w:pos="5954"/>
          <w:tab w:val="left" w:pos="7371"/>
        </w:tabs>
        <w:rPr>
          <w:sz w:val="16"/>
          <w:lang w:val="fr-FR"/>
        </w:rPr>
      </w:pPr>
      <w:r>
        <w:rPr>
          <w:sz w:val="16"/>
          <w:lang w:val="fr-FR"/>
        </w:rPr>
        <w:t>H.-D. Sasse – A. Thieme, Vetter – Träumer, Wallossek, Dahmlos – Lippert (MK), Freiberger, R. Sasse, Brennecke, A. Krause</w:t>
      </w:r>
    </w:p>
    <w:p w:rsidR="00B86B8D" w:rsidRDefault="00B86B8D">
      <w:pPr>
        <w:pStyle w:val="EndnoteText"/>
        <w:tabs>
          <w:tab w:val="left" w:pos="706"/>
          <w:tab w:val="left" w:pos="4536"/>
          <w:tab w:val="left" w:pos="5954"/>
          <w:tab w:val="left" w:pos="7371"/>
        </w:tabs>
        <w:rPr>
          <w:sz w:val="16"/>
          <w:lang w:val="fr-FR"/>
        </w:rPr>
      </w:pPr>
      <w:r>
        <w:rPr>
          <w:sz w:val="16"/>
          <w:lang w:val="fr-FR"/>
        </w:rPr>
        <w:t>0:1 Brennecke</w:t>
      </w:r>
    </w:p>
    <w:p w:rsidR="00B86B8D" w:rsidRPr="00152153" w:rsidRDefault="00B86B8D">
      <w:pPr>
        <w:pStyle w:val="EndnoteText"/>
        <w:tabs>
          <w:tab w:val="left" w:pos="706"/>
          <w:tab w:val="left" w:pos="4536"/>
          <w:tab w:val="left" w:pos="5954"/>
          <w:tab w:val="left" w:pos="7371"/>
        </w:tabs>
        <w:rPr>
          <w:b/>
          <w:i/>
          <w:sz w:val="16"/>
          <w:lang w:val="fr-FR"/>
        </w:rPr>
      </w:pPr>
      <w:r w:rsidRPr="00152153">
        <w:rPr>
          <w:b/>
          <w:i/>
          <w:sz w:val="16"/>
          <w:lang w:val="fr-FR"/>
        </w:rPr>
        <w:t>Die DDR-</w:t>
      </w:r>
      <w:r>
        <w:rPr>
          <w:b/>
          <w:i/>
          <w:sz w:val="16"/>
          <w:lang w:val="fr-FR"/>
        </w:rPr>
        <w:t>Auswahl</w:t>
      </w:r>
      <w:r w:rsidRPr="00152153">
        <w:rPr>
          <w:b/>
          <w:i/>
          <w:sz w:val="16"/>
          <w:lang w:val="fr-FR"/>
        </w:rPr>
        <w:t xml:space="preserve"> belegte Platz </w:t>
      </w:r>
      <w:r>
        <w:rPr>
          <w:b/>
          <w:i/>
          <w:sz w:val="16"/>
          <w:lang w:val="fr-FR"/>
        </w:rPr>
        <w:t>1</w:t>
      </w:r>
    </w:p>
    <w:p w:rsidR="00B86B8D" w:rsidRPr="00152153" w:rsidRDefault="00B86B8D">
      <w:pPr>
        <w:pStyle w:val="H5"/>
        <w:keepNext w:val="0"/>
        <w:spacing w:before="0" w:after="0"/>
        <w:outlineLvl w:val="9"/>
        <w:rPr>
          <w:rFonts w:ascii="Arial" w:hAnsi="Arial"/>
          <w:bCs/>
          <w:i/>
          <w:sz w:val="22"/>
          <w:szCs w:val="22"/>
        </w:rPr>
      </w:pPr>
    </w:p>
    <w:p w:rsidR="00B86B8D" w:rsidRPr="002C62EE" w:rsidRDefault="00B86B8D">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1967</w:t>
      </w:r>
      <w:bookmarkStart w:id="34" w:name="_Hlk509649005"/>
      <w:r>
        <w:rPr>
          <w:rFonts w:ascii="Arial" w:hAnsi="Arial"/>
          <w:bCs/>
          <w:i/>
          <w:sz w:val="22"/>
          <w:szCs w:val="22"/>
          <w:u w:val="single"/>
        </w:rPr>
        <w:t xml:space="preserve"> -</w:t>
      </w:r>
      <w:r w:rsidRPr="002C62EE">
        <w:rPr>
          <w:rFonts w:ascii="Arial" w:hAnsi="Arial"/>
          <w:bCs/>
          <w:i/>
          <w:sz w:val="22"/>
          <w:szCs w:val="22"/>
          <w:u w:val="single"/>
        </w:rPr>
        <w:t xml:space="preserve"> Trainer Klaus Reichelt</w:t>
      </w:r>
      <w:bookmarkEnd w:id="34"/>
    </w:p>
    <w:p w:rsidR="00B86B8D" w:rsidRDefault="00B86B8D">
      <w:pPr>
        <w:pStyle w:val="EndnoteText"/>
        <w:tabs>
          <w:tab w:val="left" w:pos="706"/>
          <w:tab w:val="left" w:pos="4536"/>
          <w:tab w:val="left" w:pos="5954"/>
          <w:tab w:val="left" w:pos="7371"/>
        </w:tabs>
        <w:rPr>
          <w:b/>
          <w:sz w:val="18"/>
          <w:szCs w:val="18"/>
        </w:rPr>
      </w:pPr>
      <w:r w:rsidRPr="005F3E1C">
        <w:rPr>
          <w:b/>
          <w:sz w:val="18"/>
          <w:szCs w:val="18"/>
        </w:rPr>
        <w:t xml:space="preserve">  </w:t>
      </w:r>
    </w:p>
    <w:p w:rsidR="00B86B8D" w:rsidRPr="005F3E1C" w:rsidRDefault="00B86B8D">
      <w:pPr>
        <w:pStyle w:val="EndnoteText"/>
        <w:tabs>
          <w:tab w:val="left" w:pos="706"/>
          <w:tab w:val="left" w:pos="4536"/>
          <w:tab w:val="left" w:pos="5954"/>
          <w:tab w:val="left" w:pos="7371"/>
        </w:tabs>
        <w:rPr>
          <w:b/>
          <w:sz w:val="18"/>
          <w:szCs w:val="18"/>
        </w:rPr>
      </w:pPr>
      <w:r w:rsidRPr="005F3E1C">
        <w:rPr>
          <w:b/>
          <w:sz w:val="18"/>
          <w:szCs w:val="18"/>
        </w:rPr>
        <w:t>79.</w:t>
      </w:r>
      <w:r w:rsidRPr="005F3E1C">
        <w:rPr>
          <w:b/>
          <w:sz w:val="18"/>
          <w:szCs w:val="18"/>
        </w:rPr>
        <w:tab/>
      </w:r>
      <w:r>
        <w:rPr>
          <w:b/>
          <w:sz w:val="18"/>
          <w:szCs w:val="18"/>
        </w:rPr>
        <w:t>EGY</w:t>
      </w:r>
      <w:r w:rsidRPr="005F3E1C">
        <w:rPr>
          <w:b/>
          <w:sz w:val="18"/>
          <w:szCs w:val="18"/>
        </w:rPr>
        <w:t xml:space="preserve"> - </w:t>
      </w:r>
      <w:r>
        <w:rPr>
          <w:b/>
          <w:sz w:val="18"/>
          <w:szCs w:val="18"/>
        </w:rPr>
        <w:t>G</w:t>
      </w:r>
      <w:r w:rsidRPr="005F3E1C">
        <w:rPr>
          <w:b/>
          <w:sz w:val="18"/>
          <w:szCs w:val="18"/>
        </w:rPr>
        <w:t>DR</w:t>
      </w:r>
      <w:r w:rsidRPr="005F3E1C">
        <w:rPr>
          <w:b/>
          <w:sz w:val="18"/>
          <w:szCs w:val="18"/>
        </w:rPr>
        <w:tab/>
        <w:t>0:2 (0:1)</w:t>
      </w:r>
      <w:r w:rsidRPr="005F3E1C">
        <w:rPr>
          <w:b/>
          <w:sz w:val="18"/>
          <w:szCs w:val="18"/>
        </w:rPr>
        <w:tab/>
        <w:t>11.01.1967</w:t>
      </w:r>
      <w:r w:rsidRPr="005F3E1C">
        <w:rPr>
          <w:b/>
          <w:sz w:val="18"/>
          <w:szCs w:val="18"/>
        </w:rPr>
        <w:tab/>
        <w:t>Cairo</w:t>
      </w:r>
    </w:p>
    <w:p w:rsidR="00B86B8D" w:rsidRPr="00D86F79" w:rsidRDefault="00B86B8D">
      <w:pPr>
        <w:pStyle w:val="EndnoteText"/>
        <w:tabs>
          <w:tab w:val="left" w:pos="706"/>
          <w:tab w:val="left" w:pos="4536"/>
          <w:tab w:val="left" w:pos="5954"/>
          <w:tab w:val="left" w:pos="7371"/>
        </w:tabs>
        <w:rPr>
          <w:sz w:val="16"/>
        </w:rPr>
      </w:pPr>
      <w:r w:rsidRPr="00D86F79">
        <w:rPr>
          <w:sz w:val="16"/>
        </w:rPr>
        <w:t xml:space="preserve">H.-D. Sasse </w:t>
      </w:r>
      <w:r>
        <w:rPr>
          <w:sz w:val="16"/>
        </w:rPr>
        <w:t xml:space="preserve">(SC Leipzig) </w:t>
      </w:r>
      <w:r w:rsidRPr="00D86F79">
        <w:rPr>
          <w:sz w:val="16"/>
        </w:rPr>
        <w:t>– Ehrlich</w:t>
      </w:r>
      <w:r>
        <w:rPr>
          <w:sz w:val="16"/>
        </w:rPr>
        <w:t xml:space="preserve"> (SC Motor Jena)</w:t>
      </w:r>
      <w:r w:rsidRPr="00D86F79">
        <w:rPr>
          <w:sz w:val="16"/>
        </w:rPr>
        <w:t>, A. Thieme</w:t>
      </w:r>
      <w:r>
        <w:rPr>
          <w:sz w:val="16"/>
        </w:rPr>
        <w:t xml:space="preserve"> (SC Leipzig) </w:t>
      </w:r>
      <w:r w:rsidRPr="00D86F79">
        <w:rPr>
          <w:sz w:val="16"/>
        </w:rPr>
        <w:t xml:space="preserve"> – Träumer</w:t>
      </w:r>
      <w:r>
        <w:rPr>
          <w:sz w:val="16"/>
        </w:rPr>
        <w:t xml:space="preserve"> (SC Motor Jena)</w:t>
      </w:r>
      <w:r w:rsidRPr="00D86F79">
        <w:rPr>
          <w:sz w:val="16"/>
        </w:rPr>
        <w:t>, Wallossek</w:t>
      </w:r>
      <w:r>
        <w:rPr>
          <w:sz w:val="16"/>
        </w:rPr>
        <w:t xml:space="preserve"> (SC Leipzig; ab 36. Bahner (SC Motor Jena))</w:t>
      </w:r>
      <w:r w:rsidRPr="00D86F79">
        <w:rPr>
          <w:sz w:val="16"/>
        </w:rPr>
        <w:t xml:space="preserve">, Dahmlos </w:t>
      </w:r>
      <w:r>
        <w:rPr>
          <w:sz w:val="16"/>
        </w:rPr>
        <w:t xml:space="preserve">(SC Motor Jena) </w:t>
      </w:r>
      <w:r w:rsidRPr="00D86F79">
        <w:rPr>
          <w:sz w:val="16"/>
        </w:rPr>
        <w:t>– Lippert</w:t>
      </w:r>
      <w:r>
        <w:rPr>
          <w:sz w:val="16"/>
        </w:rPr>
        <w:t xml:space="preserve"> (MK - SC Leipzig; ab 36. Krieger (SC Leipzig))</w:t>
      </w:r>
      <w:r w:rsidRPr="00D86F79">
        <w:rPr>
          <w:sz w:val="16"/>
        </w:rPr>
        <w:t>, Freiberger</w:t>
      </w:r>
      <w:r>
        <w:rPr>
          <w:sz w:val="16"/>
        </w:rPr>
        <w:t xml:space="preserve"> (MK – SC Motor Jena)</w:t>
      </w:r>
      <w:r w:rsidRPr="00D86F79">
        <w:rPr>
          <w:sz w:val="16"/>
        </w:rPr>
        <w:t>, R. Sasse (</w:t>
      </w:r>
      <w:r>
        <w:rPr>
          <w:sz w:val="16"/>
        </w:rPr>
        <w:t>SC Leipzig), B</w:t>
      </w:r>
      <w:r w:rsidRPr="00D86F79">
        <w:rPr>
          <w:sz w:val="16"/>
        </w:rPr>
        <w:t>rennecke</w:t>
      </w:r>
      <w:r>
        <w:rPr>
          <w:sz w:val="16"/>
        </w:rPr>
        <w:t xml:space="preserve"> (SC Leipzig</w:t>
      </w:r>
      <w:r w:rsidRPr="00D86F79">
        <w:rPr>
          <w:sz w:val="16"/>
        </w:rPr>
        <w:t>), Opitz (</w:t>
      </w:r>
      <w:r>
        <w:rPr>
          <w:sz w:val="16"/>
        </w:rPr>
        <w:t>SC Motor Jena)</w:t>
      </w:r>
    </w:p>
    <w:p w:rsidR="00B86B8D" w:rsidRPr="00AD195B" w:rsidRDefault="00B86B8D">
      <w:pPr>
        <w:pStyle w:val="EndnoteText"/>
        <w:tabs>
          <w:tab w:val="left" w:pos="706"/>
          <w:tab w:val="left" w:pos="4536"/>
          <w:tab w:val="left" w:pos="5954"/>
          <w:tab w:val="left" w:pos="7371"/>
        </w:tabs>
        <w:rPr>
          <w:sz w:val="16"/>
        </w:rPr>
      </w:pPr>
      <w:r>
        <w:rPr>
          <w:sz w:val="16"/>
        </w:rPr>
        <w:t>0:1 Freiberger / 0:2 Opitz</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80.</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3:0</w:t>
      </w:r>
      <w:r>
        <w:rPr>
          <w:b/>
          <w:sz w:val="18"/>
          <w:szCs w:val="18"/>
        </w:rPr>
        <w:t xml:space="preserve"> (1:0)</w:t>
      </w:r>
      <w:r w:rsidRPr="00AC5E2E">
        <w:rPr>
          <w:b/>
          <w:sz w:val="18"/>
          <w:szCs w:val="18"/>
        </w:rPr>
        <w:tab/>
        <w:t>14.01.1967</w:t>
      </w:r>
      <w:r w:rsidRPr="00AC5E2E">
        <w:rPr>
          <w:b/>
          <w:sz w:val="18"/>
          <w:szCs w:val="18"/>
        </w:rPr>
        <w:tab/>
        <w:t>Bombay</w:t>
      </w:r>
    </w:p>
    <w:p w:rsidR="00B86B8D" w:rsidRPr="00F55034" w:rsidRDefault="00B86B8D">
      <w:pPr>
        <w:pStyle w:val="EndnoteText"/>
        <w:tabs>
          <w:tab w:val="left" w:pos="706"/>
          <w:tab w:val="left" w:pos="4536"/>
          <w:tab w:val="left" w:pos="5954"/>
          <w:tab w:val="left" w:pos="7371"/>
        </w:tabs>
        <w:rPr>
          <w:sz w:val="16"/>
        </w:rPr>
      </w:pPr>
      <w:r w:rsidRPr="00F55034">
        <w:rPr>
          <w:sz w:val="16"/>
        </w:rPr>
        <w:t xml:space="preserve">H.-D. Sasse – A. Thieme, Vetter (SC Leipzig) </w:t>
      </w:r>
      <w:r>
        <w:rPr>
          <w:sz w:val="16"/>
        </w:rPr>
        <w:t>–</w:t>
      </w:r>
      <w:r w:rsidRPr="00F55034">
        <w:rPr>
          <w:sz w:val="16"/>
        </w:rPr>
        <w:t xml:space="preserve"> </w:t>
      </w:r>
      <w:r>
        <w:rPr>
          <w:sz w:val="16"/>
        </w:rPr>
        <w:t>Wallossek, Bahner, Dahmlos – Lippert (MK), R. Sasse, Freiberger, Ehrlich, Brennecke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81.</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0:1 (0:1)</w:t>
      </w:r>
      <w:r w:rsidRPr="00AC5E2E">
        <w:rPr>
          <w:b/>
          <w:sz w:val="18"/>
          <w:szCs w:val="18"/>
        </w:rPr>
        <w:tab/>
        <w:t>15.01.1967</w:t>
      </w:r>
      <w:r w:rsidRPr="00AC5E2E">
        <w:rPr>
          <w:b/>
          <w:sz w:val="18"/>
          <w:szCs w:val="18"/>
        </w:rPr>
        <w:tab/>
        <w:t>Nagpur</w:t>
      </w:r>
    </w:p>
    <w:p w:rsidR="00B86B8D" w:rsidRDefault="00B86B8D">
      <w:pPr>
        <w:pStyle w:val="EndnoteText"/>
        <w:tabs>
          <w:tab w:val="left" w:pos="706"/>
          <w:tab w:val="left" w:pos="4536"/>
          <w:tab w:val="left" w:pos="5954"/>
          <w:tab w:val="left" w:pos="7371"/>
        </w:tabs>
        <w:rPr>
          <w:sz w:val="16"/>
        </w:rPr>
      </w:pPr>
      <w:r>
        <w:rPr>
          <w:sz w:val="16"/>
        </w:rPr>
        <w:t>Stephan (SC Motor Jena) – Vetter, A. Thieme – Wallossek, Bahner, Dahmlos – Lippert (MK), R. Sasse, Freiberger, Ehrlich, Brennecke</w:t>
      </w:r>
    </w:p>
    <w:p w:rsidR="00B86B8D" w:rsidRPr="00AD195B" w:rsidRDefault="00B86B8D">
      <w:pPr>
        <w:pStyle w:val="EndnoteText"/>
        <w:tabs>
          <w:tab w:val="left" w:pos="706"/>
          <w:tab w:val="left" w:pos="4536"/>
          <w:tab w:val="left" w:pos="5954"/>
          <w:tab w:val="left" w:pos="7371"/>
        </w:tabs>
        <w:rPr>
          <w:sz w:val="16"/>
        </w:rPr>
      </w:pPr>
      <w:r>
        <w:rPr>
          <w:sz w:val="16"/>
        </w:rPr>
        <w:t>0:1 Ehrlich</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82.</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1:0 (1:0)</w:t>
      </w:r>
      <w:r w:rsidRPr="00AC5E2E">
        <w:rPr>
          <w:b/>
          <w:sz w:val="18"/>
          <w:szCs w:val="18"/>
        </w:rPr>
        <w:tab/>
        <w:t>17.01.1967</w:t>
      </w:r>
      <w:r w:rsidRPr="00AC5E2E">
        <w:rPr>
          <w:b/>
          <w:sz w:val="18"/>
          <w:szCs w:val="18"/>
        </w:rPr>
        <w:tab/>
        <w:t>Bhilai</w:t>
      </w:r>
    </w:p>
    <w:p w:rsidR="00B86B8D" w:rsidRPr="00AD195B" w:rsidRDefault="00B86B8D">
      <w:pPr>
        <w:pStyle w:val="EndnoteText"/>
        <w:tabs>
          <w:tab w:val="left" w:pos="706"/>
          <w:tab w:val="left" w:pos="4536"/>
          <w:tab w:val="left" w:pos="5954"/>
          <w:tab w:val="left" w:pos="7371"/>
        </w:tabs>
        <w:rPr>
          <w:sz w:val="16"/>
        </w:rPr>
      </w:pPr>
      <w:r>
        <w:rPr>
          <w:sz w:val="16"/>
        </w:rPr>
        <w:t>Stephan – A. Thieme, Vetter – Wallossek, Bahner, Dahmlos – Lippert (MK), Ehrlich, Freiberger, R. Sasse, Brennecke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83.</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1:1 (1:1)</w:t>
      </w:r>
      <w:r w:rsidRPr="00AC5E2E">
        <w:rPr>
          <w:b/>
          <w:sz w:val="18"/>
          <w:szCs w:val="18"/>
        </w:rPr>
        <w:tab/>
        <w:t>23.01.1967</w:t>
      </w:r>
      <w:r w:rsidRPr="00AC5E2E">
        <w:rPr>
          <w:b/>
          <w:sz w:val="18"/>
          <w:szCs w:val="18"/>
        </w:rPr>
        <w:tab/>
        <w:t>Bhatinda</w:t>
      </w:r>
    </w:p>
    <w:p w:rsidR="00B86B8D" w:rsidRPr="00544C9D" w:rsidRDefault="00B86B8D">
      <w:pPr>
        <w:pStyle w:val="EndnoteText"/>
        <w:tabs>
          <w:tab w:val="left" w:pos="706"/>
          <w:tab w:val="left" w:pos="4536"/>
          <w:tab w:val="left" w:pos="5954"/>
          <w:tab w:val="left" w:pos="7371"/>
        </w:tabs>
        <w:rPr>
          <w:sz w:val="16"/>
        </w:rPr>
      </w:pPr>
      <w:r w:rsidRPr="00544C9D">
        <w:rPr>
          <w:sz w:val="16"/>
        </w:rPr>
        <w:t xml:space="preserve">Stephan – A. Thieme, Vetter – Wallossek, Bahner, Dahmlos – Lippert (MK), Ehrlich, Freiberger, R. </w:t>
      </w:r>
      <w:r>
        <w:rPr>
          <w:sz w:val="16"/>
        </w:rPr>
        <w:t>S</w:t>
      </w:r>
      <w:r w:rsidRPr="00544C9D">
        <w:rPr>
          <w:sz w:val="16"/>
        </w:rPr>
        <w:t>asse, Brennecke</w:t>
      </w:r>
    </w:p>
    <w:p w:rsidR="00B86B8D" w:rsidRPr="00AD195B" w:rsidRDefault="00B86B8D">
      <w:pPr>
        <w:pStyle w:val="EndnoteText"/>
        <w:tabs>
          <w:tab w:val="left" w:pos="706"/>
          <w:tab w:val="left" w:pos="4536"/>
          <w:tab w:val="left" w:pos="5954"/>
          <w:tab w:val="left" w:pos="7371"/>
        </w:tabs>
        <w:rPr>
          <w:sz w:val="16"/>
        </w:rPr>
      </w:pPr>
      <w:r>
        <w:rPr>
          <w:sz w:val="16"/>
        </w:rPr>
        <w:t>0:1 Freiberger</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84.</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0:0</w:t>
      </w:r>
      <w:r w:rsidRPr="00AC5E2E">
        <w:rPr>
          <w:b/>
          <w:sz w:val="18"/>
          <w:szCs w:val="18"/>
        </w:rPr>
        <w:tab/>
        <w:t>28.01.1967</w:t>
      </w:r>
      <w:r w:rsidRPr="00AC5E2E">
        <w:rPr>
          <w:b/>
          <w:sz w:val="18"/>
          <w:szCs w:val="18"/>
        </w:rPr>
        <w:tab/>
        <w:t>Gwalior</w:t>
      </w:r>
    </w:p>
    <w:p w:rsidR="00B86B8D" w:rsidRPr="00544C9D" w:rsidRDefault="00B86B8D" w:rsidP="00544C9D">
      <w:pPr>
        <w:pStyle w:val="EndnoteText"/>
        <w:tabs>
          <w:tab w:val="left" w:pos="706"/>
          <w:tab w:val="left" w:pos="4536"/>
          <w:tab w:val="left" w:pos="5954"/>
          <w:tab w:val="left" w:pos="7371"/>
        </w:tabs>
        <w:rPr>
          <w:sz w:val="16"/>
        </w:rPr>
      </w:pPr>
      <w:r w:rsidRPr="00544C9D">
        <w:rPr>
          <w:sz w:val="16"/>
        </w:rPr>
        <w:t xml:space="preserve">Stephan – A. Thieme, Vetter – </w:t>
      </w:r>
      <w:r>
        <w:rPr>
          <w:sz w:val="16"/>
        </w:rPr>
        <w:t>Träumer</w:t>
      </w:r>
      <w:r w:rsidRPr="00544C9D">
        <w:rPr>
          <w:sz w:val="16"/>
        </w:rPr>
        <w:t xml:space="preserve">, Bahner, Dahmlos – Lippert (MK), Ehrlich, Freiberger, </w:t>
      </w:r>
      <w:r>
        <w:rPr>
          <w:sz w:val="16"/>
        </w:rPr>
        <w:t xml:space="preserve">Krieger, </w:t>
      </w:r>
      <w:r w:rsidRPr="00544C9D">
        <w:rPr>
          <w:sz w:val="16"/>
        </w:rPr>
        <w:t>Brennecke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85.</w:t>
      </w:r>
      <w:r w:rsidRPr="00AC5E2E">
        <w:rPr>
          <w:b/>
          <w:sz w:val="18"/>
          <w:szCs w:val="18"/>
        </w:rPr>
        <w:tab/>
      </w:r>
      <w:r>
        <w:rPr>
          <w:b/>
          <w:sz w:val="18"/>
          <w:szCs w:val="18"/>
        </w:rPr>
        <w:t>AUT</w:t>
      </w:r>
      <w:r w:rsidRPr="00AC5E2E">
        <w:rPr>
          <w:b/>
          <w:sz w:val="18"/>
          <w:szCs w:val="18"/>
        </w:rPr>
        <w:t xml:space="preserve"> - </w:t>
      </w:r>
      <w:r>
        <w:rPr>
          <w:b/>
          <w:sz w:val="18"/>
          <w:szCs w:val="18"/>
        </w:rPr>
        <w:t>G</w:t>
      </w:r>
      <w:r w:rsidRPr="00AC5E2E">
        <w:rPr>
          <w:b/>
          <w:sz w:val="18"/>
          <w:szCs w:val="18"/>
        </w:rPr>
        <w:t>DR</w:t>
      </w:r>
      <w:r w:rsidRPr="00AC5E2E">
        <w:rPr>
          <w:b/>
          <w:sz w:val="18"/>
          <w:szCs w:val="18"/>
        </w:rPr>
        <w:tab/>
        <w:t>0:4 (0:0)</w:t>
      </w:r>
      <w:r w:rsidRPr="00AC5E2E">
        <w:rPr>
          <w:b/>
          <w:sz w:val="18"/>
          <w:szCs w:val="18"/>
        </w:rPr>
        <w:tab/>
        <w:t>27.05.1967</w:t>
      </w:r>
      <w:r w:rsidRPr="00AC5E2E">
        <w:rPr>
          <w:b/>
          <w:sz w:val="18"/>
          <w:szCs w:val="18"/>
        </w:rPr>
        <w:tab/>
        <w:t>Wien</w:t>
      </w:r>
    </w:p>
    <w:p w:rsidR="00B86B8D" w:rsidRDefault="00B86B8D">
      <w:pPr>
        <w:pStyle w:val="EndnoteText"/>
        <w:tabs>
          <w:tab w:val="left" w:pos="706"/>
          <w:tab w:val="left" w:pos="4536"/>
          <w:tab w:val="left" w:pos="5954"/>
          <w:tab w:val="left" w:pos="7371"/>
        </w:tabs>
        <w:rPr>
          <w:sz w:val="16"/>
        </w:rPr>
      </w:pPr>
      <w:bookmarkStart w:id="35" w:name="_Hlk509583573"/>
      <w:r>
        <w:rPr>
          <w:sz w:val="16"/>
        </w:rPr>
        <w:t>Stephan – A. Thieme, Vetter – Träumer, Bahner, Dahmlos – Wallossek, Ehrlich, Freiberger, Lippert (MK), Brennecke</w:t>
      </w:r>
    </w:p>
    <w:bookmarkEnd w:id="35"/>
    <w:p w:rsidR="00B86B8D" w:rsidRPr="00AD195B" w:rsidRDefault="00B86B8D">
      <w:pPr>
        <w:pStyle w:val="EndnoteText"/>
        <w:tabs>
          <w:tab w:val="left" w:pos="706"/>
          <w:tab w:val="left" w:pos="4536"/>
          <w:tab w:val="left" w:pos="5954"/>
          <w:tab w:val="left" w:pos="7371"/>
        </w:tabs>
        <w:rPr>
          <w:sz w:val="16"/>
        </w:rPr>
      </w:pPr>
      <w:r>
        <w:rPr>
          <w:sz w:val="16"/>
        </w:rPr>
        <w:t>0:1 Lippert – 0:2 Ehrlich – 0:3 Wallossek – 0:4 Brennecke</w:t>
      </w:r>
    </w:p>
    <w:p w:rsidR="00B86B8D" w:rsidRPr="008B4400" w:rsidRDefault="00B86B8D">
      <w:pPr>
        <w:pStyle w:val="EndnoteText"/>
        <w:tabs>
          <w:tab w:val="left" w:pos="706"/>
          <w:tab w:val="left" w:pos="4536"/>
          <w:tab w:val="left" w:pos="5954"/>
          <w:tab w:val="left" w:pos="7371"/>
        </w:tabs>
        <w:rPr>
          <w:b/>
          <w:i/>
          <w:sz w:val="18"/>
          <w:szCs w:val="18"/>
        </w:rPr>
      </w:pPr>
      <w:r w:rsidRPr="008B4400">
        <w:rPr>
          <w:b/>
          <w:i/>
          <w:sz w:val="18"/>
          <w:szCs w:val="18"/>
        </w:rPr>
        <w:t>XX.</w:t>
      </w:r>
      <w:r w:rsidRPr="008B4400">
        <w:rPr>
          <w:b/>
          <w:i/>
          <w:sz w:val="18"/>
          <w:szCs w:val="18"/>
        </w:rPr>
        <w:tab/>
        <w:t xml:space="preserve">AUT </w:t>
      </w:r>
      <w:r>
        <w:rPr>
          <w:b/>
          <w:i/>
          <w:sz w:val="18"/>
          <w:szCs w:val="18"/>
        </w:rPr>
        <w:t>-</w:t>
      </w:r>
      <w:r w:rsidRPr="008B4400">
        <w:rPr>
          <w:b/>
          <w:i/>
          <w:sz w:val="18"/>
          <w:szCs w:val="18"/>
        </w:rPr>
        <w:t xml:space="preserve"> GDR*</w:t>
      </w:r>
      <w:r w:rsidRPr="008B4400">
        <w:rPr>
          <w:b/>
          <w:i/>
          <w:sz w:val="18"/>
          <w:szCs w:val="18"/>
        </w:rPr>
        <w:tab/>
        <w:t>0:1 (0:0)</w:t>
      </w:r>
      <w:r w:rsidRPr="008B4400">
        <w:rPr>
          <w:b/>
          <w:i/>
          <w:sz w:val="18"/>
          <w:szCs w:val="18"/>
        </w:rPr>
        <w:tab/>
        <w:t>28.05.1967</w:t>
      </w:r>
      <w:r w:rsidRPr="008B4400">
        <w:rPr>
          <w:b/>
          <w:i/>
          <w:sz w:val="18"/>
          <w:szCs w:val="18"/>
        </w:rPr>
        <w:tab/>
        <w:t>Wien</w:t>
      </w:r>
    </w:p>
    <w:p w:rsidR="00B86B8D" w:rsidRPr="000B49A0" w:rsidRDefault="00B86B8D">
      <w:pPr>
        <w:pStyle w:val="EndnoteText"/>
        <w:tabs>
          <w:tab w:val="left" w:pos="706"/>
          <w:tab w:val="left" w:pos="4536"/>
          <w:tab w:val="left" w:pos="5954"/>
          <w:tab w:val="left" w:pos="7371"/>
        </w:tabs>
        <w:rPr>
          <w:i/>
          <w:sz w:val="16"/>
          <w:szCs w:val="16"/>
        </w:rPr>
      </w:pPr>
      <w:r w:rsidRPr="000B49A0">
        <w:rPr>
          <w:i/>
          <w:sz w:val="16"/>
          <w:szCs w:val="16"/>
        </w:rPr>
        <w:t>* - inoffizielles Länderspiel</w:t>
      </w:r>
    </w:p>
    <w:p w:rsidR="00B86B8D" w:rsidRPr="000B49A0" w:rsidRDefault="00B86B8D">
      <w:pPr>
        <w:pStyle w:val="EndnoteText"/>
        <w:tabs>
          <w:tab w:val="left" w:pos="706"/>
          <w:tab w:val="left" w:pos="4536"/>
          <w:tab w:val="left" w:pos="5954"/>
          <w:tab w:val="left" w:pos="7371"/>
        </w:tabs>
        <w:rPr>
          <w:i/>
          <w:sz w:val="16"/>
          <w:szCs w:val="16"/>
        </w:rPr>
      </w:pPr>
      <w:r w:rsidRPr="000B49A0">
        <w:rPr>
          <w:i/>
          <w:sz w:val="16"/>
          <w:szCs w:val="16"/>
        </w:rPr>
        <w:t>H.-D. Sasse – Richter (SC Motor Jena), Vetter – Träumer, Bahner, Dahmlos – Wallossek, Ehrlich</w:t>
      </w:r>
      <w:r>
        <w:rPr>
          <w:i/>
          <w:sz w:val="16"/>
          <w:szCs w:val="16"/>
        </w:rPr>
        <w:t xml:space="preserve"> (MK)</w:t>
      </w:r>
      <w:r w:rsidRPr="000B49A0">
        <w:rPr>
          <w:i/>
          <w:sz w:val="16"/>
          <w:szCs w:val="16"/>
        </w:rPr>
        <w:t xml:space="preserve">, R. Sasse, Krieger, Brennecke </w:t>
      </w:r>
    </w:p>
    <w:p w:rsidR="00B86B8D" w:rsidRPr="000B49A0" w:rsidRDefault="00B86B8D">
      <w:pPr>
        <w:pStyle w:val="EndnoteText"/>
        <w:tabs>
          <w:tab w:val="left" w:pos="706"/>
          <w:tab w:val="left" w:pos="4536"/>
          <w:tab w:val="left" w:pos="5954"/>
          <w:tab w:val="left" w:pos="7371"/>
        </w:tabs>
        <w:rPr>
          <w:i/>
          <w:sz w:val="16"/>
          <w:szCs w:val="16"/>
        </w:rPr>
      </w:pPr>
      <w:r w:rsidRPr="000B49A0">
        <w:rPr>
          <w:i/>
          <w:sz w:val="16"/>
          <w:szCs w:val="16"/>
        </w:rPr>
        <w:t>0:1 R. Sasse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86.</w:t>
      </w:r>
      <w:r w:rsidRPr="00AC5E2E">
        <w:rPr>
          <w:b/>
          <w:sz w:val="18"/>
          <w:szCs w:val="18"/>
        </w:rPr>
        <w:tab/>
      </w:r>
      <w:r>
        <w:rPr>
          <w:b/>
          <w:sz w:val="18"/>
          <w:szCs w:val="18"/>
        </w:rPr>
        <w:t>G</w:t>
      </w:r>
      <w:r w:rsidRPr="00AC5E2E">
        <w:rPr>
          <w:b/>
          <w:sz w:val="18"/>
          <w:szCs w:val="18"/>
        </w:rPr>
        <w:t>DR - I</w:t>
      </w:r>
      <w:r>
        <w:rPr>
          <w:b/>
          <w:sz w:val="18"/>
          <w:szCs w:val="18"/>
        </w:rPr>
        <w:t>ND</w:t>
      </w:r>
      <w:r w:rsidRPr="00AC5E2E">
        <w:rPr>
          <w:b/>
          <w:sz w:val="18"/>
          <w:szCs w:val="18"/>
        </w:rPr>
        <w:tab/>
        <w:t>0:1 (0:1)</w:t>
      </w:r>
      <w:r w:rsidRPr="00AC5E2E">
        <w:rPr>
          <w:b/>
          <w:sz w:val="18"/>
          <w:szCs w:val="18"/>
        </w:rPr>
        <w:tab/>
        <w:t>31.05.1967</w:t>
      </w:r>
      <w:r w:rsidRPr="00AC5E2E">
        <w:rPr>
          <w:b/>
          <w:sz w:val="18"/>
          <w:szCs w:val="18"/>
        </w:rPr>
        <w:tab/>
        <w:t>Jena</w:t>
      </w:r>
    </w:p>
    <w:p w:rsidR="00B86B8D" w:rsidRPr="00AD195B" w:rsidRDefault="00B86B8D">
      <w:pPr>
        <w:pStyle w:val="EndnoteText"/>
        <w:tabs>
          <w:tab w:val="left" w:pos="706"/>
          <w:tab w:val="left" w:pos="4536"/>
          <w:tab w:val="left" w:pos="5954"/>
          <w:tab w:val="left" w:pos="7371"/>
        </w:tabs>
        <w:rPr>
          <w:sz w:val="16"/>
        </w:rPr>
      </w:pPr>
      <w:bookmarkStart w:id="36" w:name="_Hlk509583755"/>
      <w:r>
        <w:rPr>
          <w:sz w:val="16"/>
        </w:rPr>
        <w:t>Stephan – A. Thieme, Vetter – Träumer, Bahner, Dahmlos – Wallossek, Ehrlich, Freiberger, Lippert (MK), Brennecke</w:t>
      </w:r>
    </w:p>
    <w:bookmarkEnd w:id="36"/>
    <w:p w:rsidR="00B86B8D" w:rsidRPr="00EF6220" w:rsidRDefault="00B86B8D">
      <w:pPr>
        <w:pStyle w:val="EndnoteText"/>
        <w:tabs>
          <w:tab w:val="left" w:pos="706"/>
          <w:tab w:val="left" w:pos="4536"/>
          <w:tab w:val="left" w:pos="5954"/>
          <w:tab w:val="left" w:pos="7371"/>
        </w:tabs>
        <w:rPr>
          <w:b/>
          <w:i/>
          <w:sz w:val="18"/>
          <w:szCs w:val="18"/>
        </w:rPr>
      </w:pPr>
      <w:r w:rsidRPr="00EF6220">
        <w:rPr>
          <w:b/>
          <w:i/>
          <w:sz w:val="18"/>
          <w:szCs w:val="18"/>
        </w:rPr>
        <w:t>XX.</w:t>
      </w:r>
      <w:r w:rsidRPr="00EF6220">
        <w:rPr>
          <w:b/>
          <w:i/>
          <w:sz w:val="18"/>
          <w:szCs w:val="18"/>
        </w:rPr>
        <w:tab/>
        <w:t>GDR (B) - IND</w:t>
      </w:r>
      <w:r w:rsidRPr="00EF6220">
        <w:rPr>
          <w:b/>
          <w:i/>
          <w:sz w:val="18"/>
          <w:szCs w:val="18"/>
        </w:rPr>
        <w:tab/>
        <w:t>1:1 (1:0)</w:t>
      </w:r>
      <w:r w:rsidRPr="00EF6220">
        <w:rPr>
          <w:b/>
          <w:i/>
          <w:sz w:val="18"/>
          <w:szCs w:val="18"/>
        </w:rPr>
        <w:tab/>
        <w:t>02.06.1967</w:t>
      </w:r>
      <w:r w:rsidRPr="00EF6220">
        <w:rPr>
          <w:b/>
          <w:i/>
          <w:sz w:val="18"/>
          <w:szCs w:val="18"/>
        </w:rPr>
        <w:tab/>
        <w:t>Köthen</w:t>
      </w:r>
    </w:p>
    <w:p w:rsidR="00B86B8D" w:rsidRDefault="00B86B8D">
      <w:pPr>
        <w:pStyle w:val="EndnoteText"/>
        <w:tabs>
          <w:tab w:val="left" w:pos="706"/>
          <w:tab w:val="left" w:pos="4536"/>
          <w:tab w:val="left" w:pos="5954"/>
          <w:tab w:val="left" w:pos="7371"/>
        </w:tabs>
        <w:rPr>
          <w:rFonts w:cs="Arial"/>
          <w:i/>
          <w:sz w:val="16"/>
          <w:szCs w:val="16"/>
        </w:rPr>
      </w:pPr>
      <w:r>
        <w:rPr>
          <w:rFonts w:cs="Arial"/>
          <w:i/>
          <w:sz w:val="16"/>
          <w:szCs w:val="16"/>
        </w:rPr>
        <w:t>H.-D. Sasse – Richter, R. Thieme (SC Leipzig) – Viehrig (SC Motor Jena), Mueller (SC Motor Jena), Tobian (SC Motor Jena) – Opitz, Klauß (SC Leipzig; ab 50. Günter Barthel (SC Motor Jena)), Rabis (SC Motor Jena), Krieger, R. Sasse</w:t>
      </w:r>
    </w:p>
    <w:p w:rsidR="00B86B8D" w:rsidRPr="00614B71" w:rsidRDefault="00B86B8D">
      <w:pPr>
        <w:pStyle w:val="EndnoteText"/>
        <w:tabs>
          <w:tab w:val="left" w:pos="706"/>
          <w:tab w:val="left" w:pos="4536"/>
          <w:tab w:val="left" w:pos="5954"/>
          <w:tab w:val="left" w:pos="7371"/>
        </w:tabs>
        <w:rPr>
          <w:i/>
          <w:sz w:val="16"/>
          <w:szCs w:val="16"/>
        </w:rPr>
      </w:pPr>
      <w:r w:rsidRPr="00614B71">
        <w:rPr>
          <w:i/>
          <w:sz w:val="16"/>
          <w:szCs w:val="16"/>
        </w:rPr>
        <w:t>1:0 R. Thieme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87.</w:t>
      </w:r>
      <w:r w:rsidRPr="00AC5E2E">
        <w:rPr>
          <w:b/>
          <w:sz w:val="18"/>
          <w:szCs w:val="18"/>
        </w:rPr>
        <w:tab/>
      </w:r>
      <w:r>
        <w:rPr>
          <w:b/>
          <w:sz w:val="18"/>
          <w:szCs w:val="18"/>
        </w:rPr>
        <w:t>G</w:t>
      </w:r>
      <w:r w:rsidRPr="00AC5E2E">
        <w:rPr>
          <w:b/>
          <w:sz w:val="18"/>
          <w:szCs w:val="18"/>
        </w:rPr>
        <w:t>DR - I</w:t>
      </w:r>
      <w:r>
        <w:rPr>
          <w:b/>
          <w:sz w:val="18"/>
          <w:szCs w:val="18"/>
        </w:rPr>
        <w:t>ND</w:t>
      </w:r>
      <w:r w:rsidRPr="00AC5E2E">
        <w:rPr>
          <w:b/>
          <w:sz w:val="18"/>
          <w:szCs w:val="18"/>
        </w:rPr>
        <w:tab/>
        <w:t>0:0</w:t>
      </w:r>
      <w:r w:rsidRPr="00AC5E2E">
        <w:rPr>
          <w:b/>
          <w:sz w:val="18"/>
          <w:szCs w:val="18"/>
        </w:rPr>
        <w:tab/>
        <w:t>03.06.1967</w:t>
      </w:r>
      <w:r w:rsidRPr="00AC5E2E">
        <w:rPr>
          <w:b/>
          <w:sz w:val="18"/>
          <w:szCs w:val="18"/>
        </w:rPr>
        <w:tab/>
        <w:t>Leipzig</w:t>
      </w:r>
    </w:p>
    <w:p w:rsidR="00B86B8D" w:rsidRDefault="00B86B8D">
      <w:pPr>
        <w:pStyle w:val="EndnoteText"/>
        <w:tabs>
          <w:tab w:val="left" w:pos="706"/>
          <w:tab w:val="left" w:pos="4536"/>
          <w:tab w:val="left" w:pos="5954"/>
          <w:tab w:val="left" w:pos="7371"/>
        </w:tabs>
        <w:rPr>
          <w:sz w:val="16"/>
          <w:szCs w:val="16"/>
        </w:rPr>
      </w:pPr>
      <w:bookmarkStart w:id="37" w:name="_Hlk509584291"/>
      <w:r w:rsidRPr="00DE4A05">
        <w:rPr>
          <w:sz w:val="16"/>
          <w:szCs w:val="16"/>
        </w:rPr>
        <w:t xml:space="preserve">Stephan – </w:t>
      </w:r>
      <w:r>
        <w:rPr>
          <w:sz w:val="16"/>
          <w:szCs w:val="16"/>
        </w:rPr>
        <w:t xml:space="preserve">A. </w:t>
      </w:r>
      <w:r w:rsidRPr="00DE4A05">
        <w:rPr>
          <w:sz w:val="16"/>
          <w:szCs w:val="16"/>
        </w:rPr>
        <w:t xml:space="preserve">Thieme, Vetter – Träumer, Bahner, </w:t>
      </w:r>
      <w:r>
        <w:rPr>
          <w:sz w:val="16"/>
          <w:szCs w:val="16"/>
        </w:rPr>
        <w:t>D</w:t>
      </w:r>
      <w:r w:rsidRPr="00DE4A05">
        <w:rPr>
          <w:sz w:val="16"/>
          <w:szCs w:val="16"/>
        </w:rPr>
        <w:t>ahmlos – Lippert (MK), Ehrlich, Freiberger, R. Sasse, Brennecke</w:t>
      </w:r>
    </w:p>
    <w:p w:rsidR="00B86B8D" w:rsidRPr="00DE4A05" w:rsidRDefault="00B86B8D">
      <w:pPr>
        <w:pStyle w:val="EndnoteText"/>
        <w:tabs>
          <w:tab w:val="left" w:pos="706"/>
          <w:tab w:val="left" w:pos="4536"/>
          <w:tab w:val="left" w:pos="5954"/>
          <w:tab w:val="left" w:pos="7371"/>
        </w:tabs>
        <w:rPr>
          <w:sz w:val="16"/>
          <w:szCs w:val="16"/>
        </w:rPr>
      </w:pPr>
    </w:p>
    <w:bookmarkEnd w:id="37"/>
    <w:p w:rsidR="00B86B8D" w:rsidRPr="00275E2D" w:rsidRDefault="00B86B8D">
      <w:pPr>
        <w:pStyle w:val="EndnoteText"/>
        <w:tabs>
          <w:tab w:val="left" w:pos="706"/>
          <w:tab w:val="left" w:pos="4536"/>
          <w:tab w:val="left" w:pos="5954"/>
          <w:tab w:val="left" w:pos="7371"/>
        </w:tabs>
        <w:rPr>
          <w:b/>
          <w:i/>
          <w:u w:val="single"/>
        </w:rPr>
      </w:pPr>
      <w:r w:rsidRPr="00275E2D">
        <w:rPr>
          <w:b/>
          <w:i/>
          <w:u w:val="single"/>
        </w:rPr>
        <w:t>Internationales Turnier</w:t>
      </w:r>
      <w:r>
        <w:rPr>
          <w:b/>
          <w:i/>
          <w:u w:val="single"/>
        </w:rPr>
        <w:t xml:space="preserve"> – 40 Jahre Polnischer Verband</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88.</w:t>
      </w:r>
      <w:r w:rsidRPr="00AC5E2E">
        <w:rPr>
          <w:b/>
          <w:sz w:val="18"/>
          <w:szCs w:val="18"/>
        </w:rPr>
        <w:tab/>
      </w:r>
      <w:r>
        <w:rPr>
          <w:b/>
          <w:sz w:val="18"/>
          <w:szCs w:val="18"/>
        </w:rPr>
        <w:t>G</w:t>
      </w:r>
      <w:r w:rsidRPr="00AC5E2E">
        <w:rPr>
          <w:b/>
          <w:sz w:val="18"/>
          <w:szCs w:val="18"/>
        </w:rPr>
        <w:t xml:space="preserve">DR </w:t>
      </w:r>
      <w:r>
        <w:rPr>
          <w:b/>
          <w:sz w:val="18"/>
          <w:szCs w:val="18"/>
        </w:rPr>
        <w:t>-</w:t>
      </w:r>
      <w:r w:rsidRPr="00AC5E2E">
        <w:rPr>
          <w:b/>
          <w:sz w:val="18"/>
          <w:szCs w:val="18"/>
        </w:rPr>
        <w:t xml:space="preserve"> </w:t>
      </w:r>
      <w:r>
        <w:rPr>
          <w:b/>
          <w:sz w:val="18"/>
          <w:szCs w:val="18"/>
        </w:rPr>
        <w:t>H</w:t>
      </w:r>
      <w:r w:rsidRPr="00AC5E2E">
        <w:rPr>
          <w:b/>
          <w:sz w:val="18"/>
          <w:szCs w:val="18"/>
        </w:rPr>
        <w:t>U</w:t>
      </w:r>
      <w:r>
        <w:rPr>
          <w:b/>
          <w:sz w:val="18"/>
          <w:szCs w:val="18"/>
        </w:rPr>
        <w:t>N</w:t>
      </w:r>
      <w:r>
        <w:rPr>
          <w:b/>
          <w:sz w:val="18"/>
          <w:szCs w:val="18"/>
        </w:rPr>
        <w:tab/>
      </w:r>
      <w:r w:rsidRPr="00AC5E2E">
        <w:rPr>
          <w:b/>
          <w:sz w:val="18"/>
          <w:szCs w:val="18"/>
        </w:rPr>
        <w:t xml:space="preserve"> 4:0 (2:0</w:t>
      </w:r>
      <w:r>
        <w:rPr>
          <w:b/>
          <w:sz w:val="18"/>
          <w:szCs w:val="18"/>
        </w:rPr>
        <w:t>)</w:t>
      </w:r>
      <w:r w:rsidRPr="00AC5E2E">
        <w:rPr>
          <w:b/>
          <w:sz w:val="18"/>
          <w:szCs w:val="18"/>
        </w:rPr>
        <w:tab/>
        <w:t>20.09.1967</w:t>
      </w:r>
      <w:r w:rsidRPr="00AC5E2E">
        <w:rPr>
          <w:b/>
          <w:sz w:val="18"/>
          <w:szCs w:val="18"/>
        </w:rPr>
        <w:tab/>
        <w:t>Poznań</w:t>
      </w:r>
    </w:p>
    <w:p w:rsidR="00B86B8D" w:rsidRPr="00AD195B" w:rsidRDefault="00B86B8D" w:rsidP="00DC1B26">
      <w:pPr>
        <w:pStyle w:val="EndnoteText"/>
        <w:tabs>
          <w:tab w:val="left" w:pos="706"/>
          <w:tab w:val="left" w:pos="4536"/>
          <w:tab w:val="left" w:pos="5954"/>
          <w:tab w:val="left" w:pos="7371"/>
        </w:tabs>
        <w:rPr>
          <w:sz w:val="16"/>
        </w:rPr>
      </w:pPr>
      <w:bookmarkStart w:id="38" w:name="_Hlk509584405"/>
      <w:r>
        <w:rPr>
          <w:sz w:val="16"/>
        </w:rPr>
        <w:t>Stephan – A. Thieme, Vetter – Wallossek, Bahner, Dahmlos – Lippert (MK), Ehrlich, Freiberger, R. Sasse, Brennecke</w:t>
      </w:r>
    </w:p>
    <w:bookmarkEnd w:id="38"/>
    <w:p w:rsidR="00B86B8D" w:rsidRPr="00AD195B" w:rsidRDefault="00B86B8D">
      <w:pPr>
        <w:pStyle w:val="EndnoteText"/>
        <w:tabs>
          <w:tab w:val="left" w:pos="706"/>
          <w:tab w:val="left" w:pos="4536"/>
          <w:tab w:val="left" w:pos="5954"/>
          <w:tab w:val="left" w:pos="7371"/>
        </w:tabs>
        <w:rPr>
          <w:sz w:val="16"/>
        </w:rPr>
      </w:pPr>
      <w:r>
        <w:rPr>
          <w:sz w:val="16"/>
        </w:rPr>
        <w:t>1:0 Bahner – Ehrlich / 3:0 Brennecke – 4:0 Lippert</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89.</w:t>
      </w:r>
      <w:r w:rsidRPr="00AC5E2E">
        <w:rPr>
          <w:b/>
          <w:sz w:val="18"/>
          <w:szCs w:val="18"/>
        </w:rPr>
        <w:tab/>
      </w:r>
      <w:r>
        <w:rPr>
          <w:b/>
          <w:sz w:val="18"/>
          <w:szCs w:val="18"/>
        </w:rPr>
        <w:t>G</w:t>
      </w:r>
      <w:r w:rsidRPr="00AC5E2E">
        <w:rPr>
          <w:b/>
          <w:sz w:val="18"/>
          <w:szCs w:val="18"/>
        </w:rPr>
        <w:t>DR - T</w:t>
      </w:r>
      <w:r>
        <w:rPr>
          <w:b/>
          <w:sz w:val="18"/>
          <w:szCs w:val="18"/>
        </w:rPr>
        <w:t>CH</w:t>
      </w:r>
      <w:r w:rsidRPr="00AC5E2E">
        <w:rPr>
          <w:b/>
          <w:sz w:val="18"/>
          <w:szCs w:val="18"/>
        </w:rPr>
        <w:tab/>
        <w:t>1:0 (0:0)</w:t>
      </w:r>
      <w:r w:rsidRPr="00AC5E2E">
        <w:rPr>
          <w:b/>
          <w:sz w:val="18"/>
          <w:szCs w:val="18"/>
        </w:rPr>
        <w:tab/>
        <w:t>21.09.1967</w:t>
      </w:r>
      <w:r w:rsidRPr="00AC5E2E">
        <w:rPr>
          <w:b/>
          <w:sz w:val="18"/>
          <w:szCs w:val="18"/>
        </w:rPr>
        <w:tab/>
        <w:t>Poznań</w:t>
      </w:r>
    </w:p>
    <w:p w:rsidR="00B86B8D" w:rsidRPr="00AD195B" w:rsidRDefault="00B86B8D" w:rsidP="00DC1B26">
      <w:pPr>
        <w:pStyle w:val="EndnoteText"/>
        <w:tabs>
          <w:tab w:val="left" w:pos="706"/>
          <w:tab w:val="left" w:pos="4536"/>
          <w:tab w:val="left" w:pos="5954"/>
          <w:tab w:val="left" w:pos="7371"/>
        </w:tabs>
        <w:rPr>
          <w:sz w:val="16"/>
        </w:rPr>
      </w:pPr>
      <w:r>
        <w:rPr>
          <w:sz w:val="16"/>
        </w:rPr>
        <w:t>H.-D. Sasse – A. Thieme, Vetter – Wallossek, Bahner, Dahmlos – Lippert (MK), Ehrlich, Freiberger, Krieger, Brennecke</w:t>
      </w:r>
    </w:p>
    <w:p w:rsidR="00B86B8D" w:rsidRPr="00AD195B" w:rsidRDefault="00B86B8D">
      <w:pPr>
        <w:pStyle w:val="EndnoteText"/>
        <w:tabs>
          <w:tab w:val="left" w:pos="706"/>
          <w:tab w:val="left" w:pos="4536"/>
          <w:tab w:val="left" w:pos="5954"/>
          <w:tab w:val="left" w:pos="7371"/>
        </w:tabs>
        <w:rPr>
          <w:sz w:val="16"/>
        </w:rPr>
      </w:pPr>
      <w:r>
        <w:rPr>
          <w:sz w:val="16"/>
        </w:rPr>
        <w:t>1:0 Ehrlich</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90.</w:t>
      </w:r>
      <w:r w:rsidRPr="00AC5E2E">
        <w:rPr>
          <w:b/>
          <w:sz w:val="18"/>
          <w:szCs w:val="18"/>
        </w:rPr>
        <w:tab/>
        <w:t>P</w:t>
      </w:r>
      <w:r>
        <w:rPr>
          <w:b/>
          <w:sz w:val="18"/>
          <w:szCs w:val="18"/>
        </w:rPr>
        <w:t>OL</w:t>
      </w:r>
      <w:r w:rsidRPr="00AC5E2E">
        <w:rPr>
          <w:b/>
          <w:sz w:val="18"/>
          <w:szCs w:val="18"/>
        </w:rPr>
        <w:t xml:space="preserve"> - </w:t>
      </w:r>
      <w:r>
        <w:rPr>
          <w:b/>
          <w:sz w:val="18"/>
          <w:szCs w:val="18"/>
        </w:rPr>
        <w:t>G</w:t>
      </w:r>
      <w:r w:rsidRPr="00AC5E2E">
        <w:rPr>
          <w:b/>
          <w:sz w:val="18"/>
          <w:szCs w:val="18"/>
        </w:rPr>
        <w:t>DR</w:t>
      </w:r>
      <w:r w:rsidRPr="00AC5E2E">
        <w:rPr>
          <w:b/>
          <w:sz w:val="18"/>
          <w:szCs w:val="18"/>
        </w:rPr>
        <w:tab/>
        <w:t>1:2 (0:1)</w:t>
      </w:r>
      <w:r w:rsidRPr="00AC5E2E">
        <w:rPr>
          <w:b/>
          <w:sz w:val="18"/>
          <w:szCs w:val="18"/>
        </w:rPr>
        <w:tab/>
        <w:t>22.09.1967</w:t>
      </w:r>
      <w:r w:rsidRPr="00AC5E2E">
        <w:rPr>
          <w:b/>
          <w:sz w:val="18"/>
          <w:szCs w:val="18"/>
        </w:rPr>
        <w:tab/>
        <w:t>Poznań</w:t>
      </w:r>
    </w:p>
    <w:p w:rsidR="00B86B8D" w:rsidRPr="00F04968" w:rsidRDefault="00B86B8D">
      <w:pPr>
        <w:pStyle w:val="EndnoteText"/>
        <w:tabs>
          <w:tab w:val="left" w:pos="706"/>
          <w:tab w:val="left" w:pos="4536"/>
          <w:tab w:val="left" w:pos="5954"/>
          <w:tab w:val="left" w:pos="7371"/>
        </w:tabs>
        <w:rPr>
          <w:sz w:val="16"/>
        </w:rPr>
      </w:pPr>
      <w:r w:rsidRPr="00F04968">
        <w:rPr>
          <w:sz w:val="16"/>
        </w:rPr>
        <w:t xml:space="preserve">Stephan – A. Thieme, Vetter – Träumer, Wallossek, Dahmlos – Lippert (MK), Ehrlich, Freiberger, R. </w:t>
      </w:r>
      <w:r>
        <w:rPr>
          <w:sz w:val="16"/>
        </w:rPr>
        <w:t>S</w:t>
      </w:r>
      <w:r w:rsidRPr="00F04968">
        <w:rPr>
          <w:sz w:val="16"/>
        </w:rPr>
        <w:t>asse, Brennecke</w:t>
      </w:r>
    </w:p>
    <w:p w:rsidR="00B86B8D" w:rsidRPr="00F04968" w:rsidRDefault="00B86B8D">
      <w:pPr>
        <w:pStyle w:val="EndnoteText"/>
        <w:tabs>
          <w:tab w:val="left" w:pos="706"/>
          <w:tab w:val="left" w:pos="4536"/>
          <w:tab w:val="left" w:pos="5954"/>
          <w:tab w:val="left" w:pos="7371"/>
        </w:tabs>
        <w:rPr>
          <w:sz w:val="16"/>
        </w:rPr>
      </w:pPr>
      <w:r w:rsidRPr="00F04968">
        <w:rPr>
          <w:sz w:val="16"/>
        </w:rPr>
        <w:t xml:space="preserve">0:1 A. Thieme </w:t>
      </w:r>
      <w:r>
        <w:rPr>
          <w:sz w:val="16"/>
        </w:rPr>
        <w:t>/</w:t>
      </w:r>
      <w:r w:rsidRPr="00F04968">
        <w:rPr>
          <w:sz w:val="16"/>
        </w:rPr>
        <w:t xml:space="preserve"> 1:2 R. Sasse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91.</w:t>
      </w:r>
      <w:r w:rsidRPr="00AC5E2E">
        <w:rPr>
          <w:b/>
          <w:sz w:val="18"/>
          <w:szCs w:val="18"/>
        </w:rPr>
        <w:tab/>
      </w:r>
      <w:r>
        <w:rPr>
          <w:b/>
          <w:sz w:val="18"/>
          <w:szCs w:val="18"/>
        </w:rPr>
        <w:t>G</w:t>
      </w:r>
      <w:r w:rsidRPr="00AC5E2E">
        <w:rPr>
          <w:b/>
          <w:sz w:val="18"/>
          <w:szCs w:val="18"/>
        </w:rPr>
        <w:t>DR - F</w:t>
      </w:r>
      <w:r>
        <w:rPr>
          <w:b/>
          <w:sz w:val="18"/>
          <w:szCs w:val="18"/>
        </w:rPr>
        <w:t>RA</w:t>
      </w:r>
      <w:r w:rsidRPr="00AC5E2E">
        <w:rPr>
          <w:b/>
          <w:sz w:val="18"/>
          <w:szCs w:val="18"/>
        </w:rPr>
        <w:tab/>
        <w:t>0</w:t>
      </w:r>
      <w:r>
        <w:rPr>
          <w:b/>
          <w:sz w:val="18"/>
          <w:szCs w:val="18"/>
        </w:rPr>
        <w:t>:</w:t>
      </w:r>
      <w:r w:rsidRPr="00AC5E2E">
        <w:rPr>
          <w:b/>
          <w:sz w:val="18"/>
          <w:szCs w:val="18"/>
        </w:rPr>
        <w:t>0</w:t>
      </w:r>
      <w:r w:rsidRPr="00AC5E2E">
        <w:rPr>
          <w:b/>
          <w:sz w:val="18"/>
          <w:szCs w:val="18"/>
        </w:rPr>
        <w:tab/>
        <w:t>23.09.1967</w:t>
      </w:r>
      <w:r w:rsidRPr="00AC5E2E">
        <w:rPr>
          <w:b/>
          <w:sz w:val="18"/>
          <w:szCs w:val="18"/>
        </w:rPr>
        <w:tab/>
        <w:t>Poznań</w:t>
      </w:r>
    </w:p>
    <w:p w:rsidR="00B86B8D" w:rsidRDefault="00B86B8D" w:rsidP="00F04968">
      <w:pPr>
        <w:pStyle w:val="EndnoteText"/>
        <w:tabs>
          <w:tab w:val="left" w:pos="706"/>
          <w:tab w:val="left" w:pos="4536"/>
          <w:tab w:val="left" w:pos="5954"/>
          <w:tab w:val="left" w:pos="7371"/>
        </w:tabs>
        <w:rPr>
          <w:sz w:val="16"/>
        </w:rPr>
      </w:pPr>
      <w:bookmarkStart w:id="39" w:name="_Hlk512609584"/>
      <w:r w:rsidRPr="00F04968">
        <w:rPr>
          <w:sz w:val="16"/>
        </w:rPr>
        <w:t xml:space="preserve">Stephan – A. Thieme, Vetter – Träumer, Wallossek, Dahmlos – Lippert (MK), Ehrlich, Freiberger, R. </w:t>
      </w:r>
      <w:r>
        <w:rPr>
          <w:sz w:val="16"/>
        </w:rPr>
        <w:t>S</w:t>
      </w:r>
      <w:r w:rsidRPr="00F04968">
        <w:rPr>
          <w:sz w:val="16"/>
        </w:rPr>
        <w:t>asse, Brennecke</w:t>
      </w:r>
    </w:p>
    <w:bookmarkEnd w:id="39"/>
    <w:p w:rsidR="00B86B8D" w:rsidRPr="008B4400" w:rsidRDefault="00B86B8D">
      <w:pPr>
        <w:pStyle w:val="EndnoteText"/>
        <w:tabs>
          <w:tab w:val="left" w:pos="706"/>
          <w:tab w:val="left" w:pos="4536"/>
          <w:tab w:val="left" w:pos="5954"/>
          <w:tab w:val="left" w:pos="7371"/>
        </w:tabs>
        <w:rPr>
          <w:b/>
          <w:i/>
          <w:sz w:val="18"/>
          <w:szCs w:val="18"/>
        </w:rPr>
      </w:pPr>
      <w:r w:rsidRPr="008B4400">
        <w:rPr>
          <w:b/>
          <w:i/>
          <w:sz w:val="18"/>
          <w:szCs w:val="18"/>
        </w:rPr>
        <w:t>XX.</w:t>
      </w:r>
      <w:r w:rsidRPr="008B4400">
        <w:rPr>
          <w:b/>
          <w:i/>
          <w:sz w:val="18"/>
          <w:szCs w:val="18"/>
        </w:rPr>
        <w:tab/>
        <w:t xml:space="preserve">POL (B) </w:t>
      </w:r>
      <w:r>
        <w:rPr>
          <w:b/>
          <w:i/>
          <w:sz w:val="18"/>
          <w:szCs w:val="18"/>
        </w:rPr>
        <w:t>-</w:t>
      </w:r>
      <w:r w:rsidRPr="008B4400">
        <w:rPr>
          <w:b/>
          <w:i/>
          <w:sz w:val="18"/>
          <w:szCs w:val="18"/>
        </w:rPr>
        <w:t xml:space="preserve"> GDR</w:t>
      </w:r>
      <w:r w:rsidRPr="008B4400">
        <w:rPr>
          <w:b/>
          <w:i/>
          <w:sz w:val="18"/>
          <w:szCs w:val="18"/>
        </w:rPr>
        <w:tab/>
        <w:t>0:3 (0:1)</w:t>
      </w:r>
      <w:r w:rsidRPr="008B4400">
        <w:rPr>
          <w:b/>
          <w:i/>
          <w:sz w:val="18"/>
          <w:szCs w:val="18"/>
        </w:rPr>
        <w:tab/>
        <w:t>24.09.1967</w:t>
      </w:r>
      <w:r w:rsidRPr="008B4400">
        <w:rPr>
          <w:b/>
          <w:i/>
          <w:sz w:val="18"/>
          <w:szCs w:val="18"/>
        </w:rPr>
        <w:tab/>
        <w:t xml:space="preserve">Poznań </w:t>
      </w:r>
    </w:p>
    <w:p w:rsidR="00B86B8D" w:rsidRPr="000B49A0" w:rsidRDefault="00B86B8D" w:rsidP="00F04968">
      <w:pPr>
        <w:pStyle w:val="EndnoteText"/>
        <w:tabs>
          <w:tab w:val="left" w:pos="706"/>
          <w:tab w:val="left" w:pos="4536"/>
          <w:tab w:val="left" w:pos="5954"/>
          <w:tab w:val="left" w:pos="7371"/>
        </w:tabs>
        <w:rPr>
          <w:i/>
          <w:sz w:val="16"/>
        </w:rPr>
      </w:pPr>
      <w:r w:rsidRPr="000B49A0">
        <w:rPr>
          <w:i/>
          <w:sz w:val="16"/>
        </w:rPr>
        <w:t>Stephan – A. Thieme, Vetter – Träumer, Wallossek, Dahmlos – Lippert (MK), Ehrlich, Freiberger, R. Sasse, Brennecke</w:t>
      </w:r>
    </w:p>
    <w:p w:rsidR="00B86B8D" w:rsidRPr="000B49A0" w:rsidRDefault="00B86B8D">
      <w:pPr>
        <w:pStyle w:val="EndnoteText"/>
        <w:tabs>
          <w:tab w:val="left" w:pos="706"/>
          <w:tab w:val="left" w:pos="4536"/>
          <w:tab w:val="left" w:pos="5954"/>
          <w:tab w:val="left" w:pos="7371"/>
        </w:tabs>
        <w:rPr>
          <w:i/>
          <w:sz w:val="16"/>
          <w:szCs w:val="16"/>
        </w:rPr>
      </w:pPr>
      <w:r w:rsidRPr="00111437">
        <w:rPr>
          <w:b/>
          <w:i/>
          <w:color w:val="FF0000"/>
          <w:sz w:val="16"/>
          <w:szCs w:val="16"/>
        </w:rPr>
        <w:t>0:1 / 0:2 – 0:3</w:t>
      </w:r>
      <w:r>
        <w:rPr>
          <w:i/>
          <w:sz w:val="16"/>
          <w:szCs w:val="16"/>
        </w:rPr>
        <w:t xml:space="preserve"> - </w:t>
      </w:r>
      <w:r w:rsidRPr="000B49A0">
        <w:rPr>
          <w:i/>
          <w:sz w:val="16"/>
          <w:szCs w:val="16"/>
        </w:rPr>
        <w:t>Ehrlich 2, R. Sasse 1 Tor</w:t>
      </w:r>
    </w:p>
    <w:p w:rsidR="00B86B8D" w:rsidRPr="00E66225" w:rsidRDefault="00B86B8D" w:rsidP="00EF622A">
      <w:pPr>
        <w:pStyle w:val="EndnoteText"/>
        <w:tabs>
          <w:tab w:val="left" w:pos="706"/>
          <w:tab w:val="left" w:pos="4536"/>
          <w:tab w:val="left" w:pos="5954"/>
          <w:tab w:val="left" w:pos="7371"/>
        </w:tabs>
        <w:rPr>
          <w:b/>
          <w:i/>
          <w:sz w:val="16"/>
        </w:rPr>
      </w:pPr>
      <w:r w:rsidRPr="00E66225">
        <w:rPr>
          <w:b/>
          <w:i/>
          <w:sz w:val="16"/>
        </w:rPr>
        <w:t>Die DDR-Auswahl belegte Platz 1</w:t>
      </w:r>
    </w:p>
    <w:p w:rsidR="00B86B8D" w:rsidRDefault="00B86B8D" w:rsidP="000B49A0">
      <w:pPr>
        <w:pStyle w:val="EndnoteText"/>
        <w:tabs>
          <w:tab w:val="left" w:pos="706"/>
          <w:tab w:val="left" w:pos="4536"/>
          <w:tab w:val="left" w:pos="5954"/>
          <w:tab w:val="left" w:pos="7371"/>
        </w:tabs>
        <w:rPr>
          <w:b/>
          <w:i/>
          <w:sz w:val="18"/>
          <w:szCs w:val="18"/>
        </w:rPr>
      </w:pPr>
    </w:p>
    <w:p w:rsidR="00B86B8D" w:rsidRPr="008B4400" w:rsidRDefault="00B86B8D" w:rsidP="000B49A0">
      <w:pPr>
        <w:pStyle w:val="EndnoteText"/>
        <w:tabs>
          <w:tab w:val="left" w:pos="706"/>
          <w:tab w:val="left" w:pos="4536"/>
          <w:tab w:val="left" w:pos="5954"/>
          <w:tab w:val="left" w:pos="7371"/>
        </w:tabs>
        <w:rPr>
          <w:b/>
          <w:i/>
          <w:sz w:val="18"/>
          <w:szCs w:val="18"/>
        </w:rPr>
      </w:pPr>
      <w:r w:rsidRPr="008B4400">
        <w:rPr>
          <w:b/>
          <w:i/>
          <w:sz w:val="18"/>
          <w:szCs w:val="18"/>
        </w:rPr>
        <w:t>XX.</w:t>
      </w:r>
      <w:r w:rsidRPr="008B4400">
        <w:rPr>
          <w:b/>
          <w:i/>
          <w:sz w:val="18"/>
          <w:szCs w:val="18"/>
        </w:rPr>
        <w:tab/>
        <w:t xml:space="preserve">GDR* </w:t>
      </w:r>
      <w:r>
        <w:rPr>
          <w:b/>
          <w:i/>
          <w:sz w:val="18"/>
          <w:szCs w:val="18"/>
        </w:rPr>
        <w:t>-</w:t>
      </w:r>
      <w:r w:rsidRPr="008B4400">
        <w:rPr>
          <w:b/>
          <w:i/>
          <w:sz w:val="18"/>
          <w:szCs w:val="18"/>
        </w:rPr>
        <w:t xml:space="preserve"> NZL</w:t>
      </w:r>
      <w:r w:rsidRPr="008B4400">
        <w:rPr>
          <w:b/>
          <w:i/>
          <w:sz w:val="18"/>
          <w:szCs w:val="18"/>
        </w:rPr>
        <w:tab/>
        <w:t>0:4 (0:1)</w:t>
      </w:r>
      <w:r w:rsidRPr="008B4400">
        <w:rPr>
          <w:b/>
          <w:i/>
          <w:sz w:val="18"/>
          <w:szCs w:val="18"/>
        </w:rPr>
        <w:tab/>
        <w:t>05.10.1967</w:t>
      </w:r>
      <w:r w:rsidRPr="008B4400">
        <w:rPr>
          <w:b/>
          <w:i/>
          <w:sz w:val="18"/>
          <w:szCs w:val="18"/>
        </w:rPr>
        <w:tab/>
        <w:t xml:space="preserve">Köthen </w:t>
      </w:r>
    </w:p>
    <w:p w:rsidR="00B86B8D" w:rsidRPr="000B49A0" w:rsidRDefault="00B86B8D">
      <w:pPr>
        <w:pStyle w:val="EndnoteText"/>
        <w:tabs>
          <w:tab w:val="left" w:pos="706"/>
          <w:tab w:val="left" w:pos="4536"/>
          <w:tab w:val="left" w:pos="5954"/>
          <w:tab w:val="left" w:pos="7371"/>
        </w:tabs>
        <w:rPr>
          <w:i/>
          <w:sz w:val="16"/>
        </w:rPr>
      </w:pPr>
      <w:r w:rsidRPr="000B49A0">
        <w:rPr>
          <w:i/>
          <w:sz w:val="16"/>
          <w:szCs w:val="16"/>
        </w:rPr>
        <w:t>* - inoffizielles Länderspiel</w:t>
      </w:r>
    </w:p>
    <w:p w:rsidR="00B86B8D" w:rsidRDefault="00B86B8D">
      <w:pPr>
        <w:pStyle w:val="EndnoteText"/>
        <w:tabs>
          <w:tab w:val="left" w:pos="706"/>
          <w:tab w:val="left" w:pos="4536"/>
          <w:tab w:val="left" w:pos="5954"/>
          <w:tab w:val="left" w:pos="7371"/>
        </w:tabs>
        <w:rPr>
          <w:i/>
          <w:sz w:val="16"/>
        </w:rPr>
      </w:pPr>
      <w:r w:rsidRPr="00133447">
        <w:rPr>
          <w:i/>
          <w:sz w:val="16"/>
        </w:rPr>
        <w:t xml:space="preserve">Stephan (ab 45. H.-D. Sasse) – A. Thieme, Vetter – Wallossek, Bahner (ab 36. Träumer), Dahmlos – Lippert (MK), Ehrlich, Freiberger, R. Sasse (ab 36. Krieger), Brennecke </w:t>
      </w:r>
    </w:p>
    <w:p w:rsidR="00B86B8D" w:rsidRPr="00133447" w:rsidRDefault="00B86B8D">
      <w:pPr>
        <w:pStyle w:val="EndnoteText"/>
        <w:tabs>
          <w:tab w:val="left" w:pos="706"/>
          <w:tab w:val="left" w:pos="4536"/>
          <w:tab w:val="left" w:pos="5954"/>
          <w:tab w:val="left" w:pos="7371"/>
        </w:tabs>
        <w:rPr>
          <w:i/>
          <w:sz w:val="16"/>
        </w:rPr>
      </w:pPr>
      <w:r w:rsidRPr="00133447">
        <w:rPr>
          <w:i/>
          <w:sz w:val="16"/>
        </w:rPr>
        <w:t xml:space="preserve"> </w:t>
      </w: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Weltturnier*</w:t>
      </w:r>
    </w:p>
    <w:p w:rsidR="00B86B8D" w:rsidRPr="00185C12" w:rsidRDefault="00B86B8D">
      <w:pPr>
        <w:pStyle w:val="EndnoteText"/>
        <w:tabs>
          <w:tab w:val="left" w:pos="706"/>
          <w:tab w:val="left" w:pos="4536"/>
          <w:tab w:val="left" w:pos="5954"/>
          <w:tab w:val="left" w:pos="7371"/>
        </w:tabs>
        <w:rPr>
          <w:i/>
          <w:sz w:val="16"/>
          <w:szCs w:val="16"/>
        </w:rPr>
      </w:pPr>
      <w:r w:rsidRPr="00185C12">
        <w:rPr>
          <w:i/>
          <w:sz w:val="16"/>
          <w:szCs w:val="16"/>
        </w:rPr>
        <w:t xml:space="preserve">* - 12 </w:t>
      </w:r>
      <w:r>
        <w:rPr>
          <w:i/>
          <w:sz w:val="16"/>
          <w:szCs w:val="16"/>
        </w:rPr>
        <w:t>T</w:t>
      </w:r>
      <w:r w:rsidRPr="00185C12">
        <w:rPr>
          <w:i/>
          <w:sz w:val="16"/>
          <w:szCs w:val="16"/>
        </w:rPr>
        <w:t>eilnehmer</w:t>
      </w:r>
      <w:r>
        <w:rPr>
          <w:i/>
          <w:sz w:val="16"/>
          <w:szCs w:val="16"/>
        </w:rPr>
        <w:t>, DDR-Auswahl spielte nicht gegen GBR, IND, JPN, FRA, FRG, NED</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92.</w:t>
      </w:r>
      <w:r w:rsidRPr="00AC5E2E">
        <w:rPr>
          <w:b/>
          <w:sz w:val="18"/>
          <w:szCs w:val="18"/>
        </w:rPr>
        <w:tab/>
      </w:r>
      <w:r>
        <w:rPr>
          <w:b/>
          <w:sz w:val="18"/>
          <w:szCs w:val="18"/>
        </w:rPr>
        <w:t>G</w:t>
      </w:r>
      <w:r w:rsidRPr="00AC5E2E">
        <w:rPr>
          <w:b/>
          <w:sz w:val="18"/>
          <w:szCs w:val="18"/>
        </w:rPr>
        <w:t xml:space="preserve">DR - </w:t>
      </w:r>
      <w:r>
        <w:rPr>
          <w:b/>
          <w:sz w:val="18"/>
          <w:szCs w:val="18"/>
        </w:rPr>
        <w:t>ESP</w:t>
      </w:r>
      <w:r w:rsidRPr="00AC5E2E">
        <w:rPr>
          <w:b/>
          <w:sz w:val="18"/>
          <w:szCs w:val="18"/>
        </w:rPr>
        <w:tab/>
        <w:t>2:1 (1:</w:t>
      </w:r>
      <w:r>
        <w:rPr>
          <w:b/>
          <w:sz w:val="18"/>
          <w:szCs w:val="18"/>
        </w:rPr>
        <w:t>0</w:t>
      </w:r>
      <w:r w:rsidRPr="00AC5E2E">
        <w:rPr>
          <w:b/>
          <w:sz w:val="18"/>
          <w:szCs w:val="18"/>
        </w:rPr>
        <w:t>)</w:t>
      </w:r>
      <w:r w:rsidRPr="00AC5E2E">
        <w:rPr>
          <w:b/>
          <w:sz w:val="18"/>
          <w:szCs w:val="18"/>
        </w:rPr>
        <w:tab/>
        <w:t>16.10.1967</w:t>
      </w:r>
      <w:r w:rsidRPr="00AC5E2E">
        <w:rPr>
          <w:b/>
          <w:sz w:val="18"/>
          <w:szCs w:val="18"/>
        </w:rPr>
        <w:tab/>
        <w:t>London</w:t>
      </w:r>
    </w:p>
    <w:p w:rsidR="00B86B8D" w:rsidRDefault="00B86B8D">
      <w:pPr>
        <w:pStyle w:val="EndnoteText"/>
        <w:tabs>
          <w:tab w:val="left" w:pos="706"/>
          <w:tab w:val="left" w:pos="4536"/>
          <w:tab w:val="left" w:pos="5954"/>
          <w:tab w:val="left" w:pos="7371"/>
        </w:tabs>
        <w:rPr>
          <w:sz w:val="16"/>
        </w:rPr>
      </w:pPr>
      <w:r>
        <w:rPr>
          <w:sz w:val="16"/>
        </w:rPr>
        <w:t>H.-D. Sasse – A. Thieme, Vetter – Träumer, Wallossek, Dahmlos – Lippert (MK), Ehrlich, Freiberger, Klauß (SC Leipzig), Brennecke</w:t>
      </w:r>
    </w:p>
    <w:p w:rsidR="00B86B8D" w:rsidRPr="00AD195B" w:rsidRDefault="00B86B8D">
      <w:pPr>
        <w:pStyle w:val="EndnoteText"/>
        <w:tabs>
          <w:tab w:val="left" w:pos="706"/>
          <w:tab w:val="left" w:pos="4536"/>
          <w:tab w:val="left" w:pos="5954"/>
          <w:tab w:val="left" w:pos="7371"/>
        </w:tabs>
        <w:rPr>
          <w:sz w:val="16"/>
        </w:rPr>
      </w:pPr>
      <w:r>
        <w:rPr>
          <w:sz w:val="16"/>
        </w:rPr>
        <w:t>1:0 Freiberger / 2:1 Lippert</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93.</w:t>
      </w:r>
      <w:r w:rsidRPr="007C5345">
        <w:rPr>
          <w:b/>
          <w:sz w:val="18"/>
          <w:szCs w:val="18"/>
        </w:rPr>
        <w:tab/>
        <w:t>GDR - PAK</w:t>
      </w:r>
      <w:r w:rsidRPr="007C5345">
        <w:rPr>
          <w:b/>
          <w:sz w:val="18"/>
          <w:szCs w:val="18"/>
        </w:rPr>
        <w:tab/>
        <w:t>2:1 (2:0)</w:t>
      </w:r>
      <w:r w:rsidRPr="007C5345">
        <w:rPr>
          <w:b/>
          <w:sz w:val="18"/>
          <w:szCs w:val="18"/>
        </w:rPr>
        <w:tab/>
        <w:t>17.10.1967</w:t>
      </w:r>
      <w:r w:rsidRPr="007C5345">
        <w:rPr>
          <w:b/>
          <w:sz w:val="18"/>
          <w:szCs w:val="18"/>
        </w:rPr>
        <w:tab/>
        <w:t>London</w:t>
      </w:r>
    </w:p>
    <w:p w:rsidR="00B86B8D" w:rsidRDefault="00B86B8D" w:rsidP="007979AC">
      <w:pPr>
        <w:pStyle w:val="EndnoteText"/>
        <w:tabs>
          <w:tab w:val="left" w:pos="706"/>
          <w:tab w:val="left" w:pos="4536"/>
          <w:tab w:val="left" w:pos="5954"/>
          <w:tab w:val="left" w:pos="7371"/>
        </w:tabs>
        <w:rPr>
          <w:sz w:val="16"/>
        </w:rPr>
      </w:pPr>
      <w:r>
        <w:rPr>
          <w:sz w:val="16"/>
        </w:rPr>
        <w:t>H.-D.</w:t>
      </w:r>
      <w:r w:rsidRPr="00AD195B">
        <w:rPr>
          <w:sz w:val="16"/>
        </w:rPr>
        <w:t xml:space="preserve"> </w:t>
      </w:r>
      <w:r>
        <w:rPr>
          <w:sz w:val="16"/>
        </w:rPr>
        <w:t>Sasse – A. Thieme, Vetter – Träumer, Wallossek, Dahmlos – Lippert (MK), Ehrlich, Freiberger, Klauß, Brennecke</w:t>
      </w:r>
    </w:p>
    <w:p w:rsidR="00B86B8D" w:rsidRPr="007C5345" w:rsidRDefault="00B86B8D">
      <w:pPr>
        <w:pStyle w:val="EndnoteText"/>
        <w:tabs>
          <w:tab w:val="left" w:pos="706"/>
          <w:tab w:val="left" w:pos="4536"/>
          <w:tab w:val="left" w:pos="5954"/>
          <w:tab w:val="left" w:pos="7371"/>
        </w:tabs>
        <w:rPr>
          <w:sz w:val="16"/>
        </w:rPr>
      </w:pPr>
      <w:r w:rsidRPr="007C5345">
        <w:rPr>
          <w:sz w:val="16"/>
        </w:rPr>
        <w:t>1:0 Freiberger – 2:0 Freiberger</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94.</w:t>
      </w:r>
      <w:r w:rsidRPr="007C5345">
        <w:rPr>
          <w:b/>
          <w:sz w:val="18"/>
          <w:szCs w:val="18"/>
        </w:rPr>
        <w:tab/>
        <w:t>GDR - NZL</w:t>
      </w:r>
      <w:r w:rsidRPr="007C5345">
        <w:rPr>
          <w:b/>
          <w:sz w:val="18"/>
          <w:szCs w:val="18"/>
        </w:rPr>
        <w:tab/>
        <w:t>0:1 (0:0)</w:t>
      </w:r>
      <w:r w:rsidRPr="007C5345">
        <w:rPr>
          <w:b/>
          <w:sz w:val="18"/>
          <w:szCs w:val="18"/>
        </w:rPr>
        <w:tab/>
        <w:t>19.10.1967</w:t>
      </w:r>
      <w:r w:rsidRPr="007C5345">
        <w:rPr>
          <w:b/>
          <w:sz w:val="18"/>
          <w:szCs w:val="18"/>
        </w:rPr>
        <w:tab/>
        <w:t>London</w:t>
      </w:r>
    </w:p>
    <w:p w:rsidR="00B86B8D" w:rsidRPr="007C5345" w:rsidRDefault="00B86B8D">
      <w:pPr>
        <w:pStyle w:val="EndnoteText"/>
        <w:tabs>
          <w:tab w:val="left" w:pos="706"/>
          <w:tab w:val="left" w:pos="4536"/>
          <w:tab w:val="left" w:pos="5954"/>
          <w:tab w:val="left" w:pos="7371"/>
        </w:tabs>
        <w:rPr>
          <w:sz w:val="16"/>
        </w:rPr>
      </w:pPr>
      <w:r w:rsidRPr="007C5345">
        <w:rPr>
          <w:sz w:val="16"/>
        </w:rPr>
        <w:t>H.-D. Sasse – A. Thieme, Vetter – Wallossek, Bahner, Dahmlos – Lippert (MK), Ehrlich, Freiberger, Krieger, Brennecke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95.</w:t>
      </w:r>
      <w:r w:rsidRPr="00AC5E2E">
        <w:rPr>
          <w:b/>
          <w:sz w:val="18"/>
          <w:szCs w:val="18"/>
        </w:rPr>
        <w:tab/>
      </w:r>
      <w:r>
        <w:rPr>
          <w:b/>
          <w:sz w:val="18"/>
          <w:szCs w:val="18"/>
        </w:rPr>
        <w:t>G</w:t>
      </w:r>
      <w:r w:rsidRPr="00AC5E2E">
        <w:rPr>
          <w:b/>
          <w:sz w:val="18"/>
          <w:szCs w:val="18"/>
        </w:rPr>
        <w:t>DR - B</w:t>
      </w:r>
      <w:r>
        <w:rPr>
          <w:b/>
          <w:sz w:val="18"/>
          <w:szCs w:val="18"/>
        </w:rPr>
        <w:t>EL</w:t>
      </w:r>
      <w:r w:rsidRPr="00AC5E2E">
        <w:rPr>
          <w:b/>
          <w:sz w:val="18"/>
          <w:szCs w:val="18"/>
        </w:rPr>
        <w:tab/>
        <w:t>2:2 (2:</w:t>
      </w:r>
      <w:r>
        <w:rPr>
          <w:b/>
          <w:sz w:val="18"/>
          <w:szCs w:val="18"/>
        </w:rPr>
        <w:t>0</w:t>
      </w:r>
      <w:r w:rsidRPr="00AC5E2E">
        <w:rPr>
          <w:b/>
          <w:sz w:val="18"/>
          <w:szCs w:val="18"/>
        </w:rPr>
        <w:t>)</w:t>
      </w:r>
      <w:r w:rsidRPr="00AC5E2E">
        <w:rPr>
          <w:b/>
          <w:sz w:val="18"/>
          <w:szCs w:val="18"/>
        </w:rPr>
        <w:tab/>
        <w:t>20.10.1967</w:t>
      </w:r>
      <w:r w:rsidRPr="00AC5E2E">
        <w:rPr>
          <w:b/>
          <w:sz w:val="18"/>
          <w:szCs w:val="18"/>
        </w:rPr>
        <w:tab/>
        <w:t>London</w:t>
      </w:r>
    </w:p>
    <w:p w:rsidR="00B86B8D" w:rsidRPr="00572A3B" w:rsidRDefault="00B86B8D">
      <w:pPr>
        <w:pStyle w:val="EndnoteText"/>
        <w:tabs>
          <w:tab w:val="left" w:pos="706"/>
          <w:tab w:val="left" w:pos="4536"/>
          <w:tab w:val="left" w:pos="5954"/>
          <w:tab w:val="left" w:pos="7371"/>
        </w:tabs>
        <w:rPr>
          <w:sz w:val="16"/>
        </w:rPr>
      </w:pPr>
      <w:r w:rsidRPr="00572A3B">
        <w:rPr>
          <w:sz w:val="16"/>
        </w:rPr>
        <w:t>H.-D. Sasse – A. Thieme, Vetter – Träumer, Wallossek, Dahmlos – Lippert</w:t>
      </w:r>
      <w:r>
        <w:rPr>
          <w:sz w:val="16"/>
        </w:rPr>
        <w:t xml:space="preserve"> (MK)</w:t>
      </w:r>
      <w:r w:rsidRPr="00572A3B">
        <w:rPr>
          <w:sz w:val="16"/>
        </w:rPr>
        <w:t>, Ehrlich, Freiberger, Klauß, Brennecke</w:t>
      </w:r>
    </w:p>
    <w:p w:rsidR="00B86B8D" w:rsidRPr="00572A3B" w:rsidRDefault="00B86B8D">
      <w:pPr>
        <w:pStyle w:val="EndnoteText"/>
        <w:tabs>
          <w:tab w:val="left" w:pos="706"/>
          <w:tab w:val="left" w:pos="4536"/>
          <w:tab w:val="left" w:pos="5954"/>
          <w:tab w:val="left" w:pos="7371"/>
        </w:tabs>
        <w:rPr>
          <w:sz w:val="16"/>
        </w:rPr>
      </w:pPr>
      <w:r>
        <w:rPr>
          <w:sz w:val="16"/>
        </w:rPr>
        <w:t>1:0 Ehrlich – 2:0 Ehrlich</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96.</w:t>
      </w:r>
      <w:r w:rsidRPr="00AC5E2E">
        <w:rPr>
          <w:b/>
          <w:sz w:val="18"/>
          <w:szCs w:val="18"/>
        </w:rPr>
        <w:tab/>
      </w:r>
      <w:r>
        <w:rPr>
          <w:b/>
          <w:sz w:val="18"/>
          <w:szCs w:val="18"/>
        </w:rPr>
        <w:t>G</w:t>
      </w:r>
      <w:r w:rsidRPr="00AC5E2E">
        <w:rPr>
          <w:b/>
          <w:sz w:val="18"/>
          <w:szCs w:val="18"/>
        </w:rPr>
        <w:t>DR - A</w:t>
      </w:r>
      <w:r>
        <w:rPr>
          <w:b/>
          <w:sz w:val="18"/>
          <w:szCs w:val="18"/>
        </w:rPr>
        <w:t>US</w:t>
      </w:r>
      <w:r w:rsidRPr="00AC5E2E">
        <w:rPr>
          <w:b/>
          <w:sz w:val="18"/>
          <w:szCs w:val="18"/>
        </w:rPr>
        <w:tab/>
        <w:t>1:1</w:t>
      </w:r>
      <w:r>
        <w:rPr>
          <w:b/>
          <w:sz w:val="18"/>
          <w:szCs w:val="18"/>
        </w:rPr>
        <w:t xml:space="preserve"> (0:0)</w:t>
      </w:r>
      <w:r w:rsidRPr="00AC5E2E">
        <w:rPr>
          <w:b/>
          <w:sz w:val="18"/>
          <w:szCs w:val="18"/>
        </w:rPr>
        <w:tab/>
        <w:t>21.10.1967</w:t>
      </w:r>
      <w:r w:rsidRPr="00AC5E2E">
        <w:rPr>
          <w:b/>
          <w:sz w:val="18"/>
          <w:szCs w:val="18"/>
        </w:rPr>
        <w:tab/>
        <w:t>London</w:t>
      </w:r>
    </w:p>
    <w:p w:rsidR="00B86B8D" w:rsidRPr="00572A3B" w:rsidRDefault="00B86B8D" w:rsidP="00572A3B">
      <w:pPr>
        <w:pStyle w:val="EndnoteText"/>
        <w:tabs>
          <w:tab w:val="left" w:pos="706"/>
          <w:tab w:val="left" w:pos="4536"/>
          <w:tab w:val="left" w:pos="5954"/>
          <w:tab w:val="left" w:pos="7371"/>
        </w:tabs>
        <w:rPr>
          <w:sz w:val="16"/>
        </w:rPr>
      </w:pPr>
      <w:r w:rsidRPr="00572A3B">
        <w:rPr>
          <w:sz w:val="16"/>
        </w:rPr>
        <w:t>H.-D. Sasse – A. Thieme, Vetter – Träumer, Wallossek, Dahmlos – Lippert</w:t>
      </w:r>
      <w:r>
        <w:rPr>
          <w:sz w:val="16"/>
        </w:rPr>
        <w:t xml:space="preserve"> (MK)</w:t>
      </w:r>
      <w:r w:rsidRPr="00572A3B">
        <w:rPr>
          <w:sz w:val="16"/>
        </w:rPr>
        <w:t>, Ehrlich, Freiberger, Klauß, Brennecke</w:t>
      </w:r>
    </w:p>
    <w:p w:rsidR="00B86B8D" w:rsidRDefault="00B86B8D">
      <w:pPr>
        <w:pStyle w:val="EndnoteText"/>
        <w:tabs>
          <w:tab w:val="left" w:pos="706"/>
          <w:tab w:val="left" w:pos="4536"/>
          <w:tab w:val="left" w:pos="5954"/>
          <w:tab w:val="left" w:pos="7371"/>
        </w:tabs>
        <w:rPr>
          <w:sz w:val="16"/>
        </w:rPr>
      </w:pPr>
      <w:r w:rsidRPr="00654AF9">
        <w:rPr>
          <w:sz w:val="16"/>
        </w:rPr>
        <w:t>1:0</w:t>
      </w:r>
      <w:r>
        <w:rPr>
          <w:sz w:val="16"/>
        </w:rPr>
        <w:t xml:space="preserve"> </w:t>
      </w:r>
      <w:r w:rsidRPr="00572A3B">
        <w:rPr>
          <w:sz w:val="16"/>
        </w:rPr>
        <w:t xml:space="preserve">Klauß </w:t>
      </w:r>
    </w:p>
    <w:p w:rsidR="00B86B8D" w:rsidRPr="00E66225" w:rsidRDefault="00B86B8D">
      <w:pPr>
        <w:pStyle w:val="EndnoteText"/>
        <w:tabs>
          <w:tab w:val="left" w:pos="706"/>
          <w:tab w:val="left" w:pos="4536"/>
          <w:tab w:val="left" w:pos="5954"/>
          <w:tab w:val="left" w:pos="7371"/>
        </w:tabs>
        <w:rPr>
          <w:b/>
          <w:i/>
          <w:sz w:val="16"/>
        </w:rPr>
      </w:pPr>
      <w:r w:rsidRPr="00E66225">
        <w:rPr>
          <w:b/>
          <w:i/>
          <w:sz w:val="16"/>
        </w:rPr>
        <w:t>Die DDR-Auswahl belegte Platz 5</w:t>
      </w:r>
    </w:p>
    <w:p w:rsidR="00B86B8D" w:rsidRDefault="00B86B8D">
      <w:pPr>
        <w:pStyle w:val="H5"/>
        <w:keepNext w:val="0"/>
        <w:spacing w:before="0" w:after="0"/>
        <w:outlineLvl w:val="9"/>
        <w:rPr>
          <w:rFonts w:ascii="Arial" w:hAnsi="Arial"/>
          <w:bCs/>
          <w:sz w:val="22"/>
          <w:szCs w:val="22"/>
        </w:rPr>
      </w:pPr>
    </w:p>
    <w:p w:rsidR="00B86B8D" w:rsidRPr="002C62EE" w:rsidRDefault="00B86B8D">
      <w:pPr>
        <w:pStyle w:val="H5"/>
        <w:keepNext w:val="0"/>
        <w:spacing w:before="0" w:after="0"/>
        <w:outlineLvl w:val="9"/>
        <w:rPr>
          <w:rFonts w:ascii="Arial" w:hAnsi="Arial"/>
          <w:bCs/>
          <w:i/>
          <w:sz w:val="22"/>
          <w:szCs w:val="22"/>
          <w:u w:val="single"/>
        </w:rPr>
      </w:pPr>
      <w:r w:rsidRPr="002C62EE">
        <w:rPr>
          <w:rFonts w:ascii="Arial" w:hAnsi="Arial"/>
          <w:bCs/>
          <w:i/>
          <w:sz w:val="22"/>
          <w:szCs w:val="22"/>
          <w:u w:val="single"/>
        </w:rPr>
        <w:t xml:space="preserve">1968 </w:t>
      </w:r>
      <w:r>
        <w:rPr>
          <w:rFonts w:ascii="Arial" w:hAnsi="Arial"/>
          <w:bCs/>
          <w:i/>
          <w:sz w:val="22"/>
          <w:szCs w:val="22"/>
          <w:u w:val="single"/>
        </w:rPr>
        <w:t>-</w:t>
      </w:r>
      <w:r w:rsidRPr="002C62EE">
        <w:rPr>
          <w:rFonts w:ascii="Arial" w:hAnsi="Arial"/>
          <w:bCs/>
          <w:i/>
          <w:sz w:val="22"/>
          <w:szCs w:val="22"/>
          <w:u w:val="single"/>
        </w:rPr>
        <w:t xml:space="preserve"> Trainer Klaus Reichelt</w:t>
      </w:r>
    </w:p>
    <w:p w:rsidR="00B86B8D" w:rsidRDefault="00B86B8D">
      <w:pPr>
        <w:pStyle w:val="EndnoteText"/>
        <w:tabs>
          <w:tab w:val="left" w:pos="706"/>
          <w:tab w:val="left" w:pos="4536"/>
          <w:tab w:val="left" w:pos="5954"/>
          <w:tab w:val="left" w:pos="7371"/>
        </w:tabs>
        <w:rPr>
          <w:b/>
          <w:sz w:val="18"/>
          <w:szCs w:val="18"/>
        </w:rPr>
      </w:pP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97.</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0:0</w:t>
      </w:r>
      <w:r w:rsidRPr="00AC5E2E">
        <w:rPr>
          <w:b/>
          <w:sz w:val="18"/>
          <w:szCs w:val="18"/>
        </w:rPr>
        <w:tab/>
        <w:t>21.01.1968</w:t>
      </w:r>
      <w:r w:rsidRPr="00AC5E2E">
        <w:rPr>
          <w:b/>
          <w:sz w:val="18"/>
          <w:szCs w:val="18"/>
        </w:rPr>
        <w:tab/>
        <w:t>Bombay</w:t>
      </w:r>
    </w:p>
    <w:p w:rsidR="00B86B8D" w:rsidRPr="00FB27B1" w:rsidRDefault="00B86B8D">
      <w:pPr>
        <w:pStyle w:val="EndnoteText"/>
        <w:tabs>
          <w:tab w:val="left" w:pos="706"/>
          <w:tab w:val="left" w:pos="4536"/>
          <w:tab w:val="left" w:pos="5954"/>
          <w:tab w:val="left" w:pos="7371"/>
        </w:tabs>
        <w:rPr>
          <w:sz w:val="16"/>
        </w:rPr>
      </w:pPr>
      <w:r w:rsidRPr="00FB27B1">
        <w:rPr>
          <w:sz w:val="16"/>
        </w:rPr>
        <w:t xml:space="preserve">Stephan (SC Motor Jena) – A. Thieme (SC Leipzig) – Bahner (SC Motor Jena), Wallossek (SC Leipzig), Dahmlos (SC Motor Jena) - Träumer (SC Motor Jena), Klauß (SC Leipzig) – R. Thieme (SC Leipzig), Ehrlich (MK - SC Motor Jena), R. Sasse (SC Leipzig), Brennecke (SC Leipzig) </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98.</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3:1 (2:1)</w:t>
      </w:r>
      <w:r w:rsidRPr="00AC5E2E">
        <w:rPr>
          <w:b/>
          <w:sz w:val="18"/>
          <w:szCs w:val="18"/>
        </w:rPr>
        <w:tab/>
        <w:t>24.01.1968</w:t>
      </w:r>
      <w:r w:rsidRPr="00AC5E2E">
        <w:rPr>
          <w:b/>
          <w:sz w:val="18"/>
          <w:szCs w:val="18"/>
        </w:rPr>
        <w:tab/>
        <w:t>Nagpur</w:t>
      </w:r>
    </w:p>
    <w:p w:rsidR="00B86B8D" w:rsidRPr="00FB27B1" w:rsidRDefault="00B86B8D">
      <w:pPr>
        <w:pStyle w:val="EndnoteText"/>
        <w:tabs>
          <w:tab w:val="left" w:pos="706"/>
          <w:tab w:val="left" w:pos="4536"/>
          <w:tab w:val="left" w:pos="5954"/>
          <w:tab w:val="left" w:pos="7371"/>
        </w:tabs>
        <w:rPr>
          <w:sz w:val="16"/>
        </w:rPr>
      </w:pPr>
      <w:bookmarkStart w:id="40" w:name="_Hlk512660933"/>
      <w:r w:rsidRPr="00FB27B1">
        <w:rPr>
          <w:sz w:val="16"/>
        </w:rPr>
        <w:t>Stephan – A. Thieme – Bahner, W</w:t>
      </w:r>
      <w:r>
        <w:rPr>
          <w:sz w:val="16"/>
        </w:rPr>
        <w:t>a</w:t>
      </w:r>
      <w:r w:rsidRPr="00FB27B1">
        <w:rPr>
          <w:sz w:val="16"/>
        </w:rPr>
        <w:t>ll</w:t>
      </w:r>
      <w:r>
        <w:rPr>
          <w:sz w:val="16"/>
        </w:rPr>
        <w:t>o</w:t>
      </w:r>
      <w:r w:rsidRPr="00FB27B1">
        <w:rPr>
          <w:sz w:val="16"/>
        </w:rPr>
        <w:t>ssek, Dahmlos – Träumer, Klauß – Lippert</w:t>
      </w:r>
      <w:r>
        <w:rPr>
          <w:sz w:val="16"/>
        </w:rPr>
        <w:t xml:space="preserve"> (MK – SC Leipzig)</w:t>
      </w:r>
      <w:r w:rsidRPr="00FB27B1">
        <w:rPr>
          <w:sz w:val="16"/>
        </w:rPr>
        <w:t>, Ehrlich, Freibe</w:t>
      </w:r>
      <w:r>
        <w:rPr>
          <w:sz w:val="16"/>
        </w:rPr>
        <w:t>r</w:t>
      </w:r>
      <w:r w:rsidRPr="00FB27B1">
        <w:rPr>
          <w:sz w:val="16"/>
        </w:rPr>
        <w:t>ger</w:t>
      </w:r>
      <w:r>
        <w:rPr>
          <w:sz w:val="16"/>
        </w:rPr>
        <w:t xml:space="preserve"> (SC Motor Jena)</w:t>
      </w:r>
      <w:r w:rsidRPr="00FB27B1">
        <w:rPr>
          <w:sz w:val="16"/>
        </w:rPr>
        <w:t>, Brennecke</w:t>
      </w:r>
    </w:p>
    <w:bookmarkEnd w:id="40"/>
    <w:p w:rsidR="00B86B8D" w:rsidRDefault="00B86B8D">
      <w:pPr>
        <w:pStyle w:val="EndnoteText"/>
        <w:tabs>
          <w:tab w:val="left" w:pos="706"/>
          <w:tab w:val="left" w:pos="4536"/>
          <w:tab w:val="left" w:pos="5954"/>
          <w:tab w:val="left" w:pos="7371"/>
        </w:tabs>
        <w:rPr>
          <w:sz w:val="16"/>
        </w:rPr>
      </w:pPr>
      <w:r>
        <w:rPr>
          <w:sz w:val="16"/>
        </w:rPr>
        <w:t>0:1 Ehrlich</w:t>
      </w:r>
      <w:r w:rsidRPr="00AD195B">
        <w:rPr>
          <w:sz w:val="16"/>
        </w:rPr>
        <w:t xml:space="preserve"> </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99.</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1:0 (1:0)</w:t>
      </w:r>
      <w:r w:rsidRPr="00AC5E2E">
        <w:rPr>
          <w:b/>
          <w:sz w:val="18"/>
          <w:szCs w:val="18"/>
        </w:rPr>
        <w:tab/>
        <w:t>26.01.1968</w:t>
      </w:r>
      <w:r w:rsidRPr="00AC5E2E">
        <w:rPr>
          <w:b/>
          <w:sz w:val="18"/>
          <w:szCs w:val="18"/>
        </w:rPr>
        <w:tab/>
        <w:t>Jab</w:t>
      </w:r>
      <w:r>
        <w:rPr>
          <w:b/>
          <w:sz w:val="18"/>
          <w:szCs w:val="18"/>
        </w:rPr>
        <w:t>a</w:t>
      </w:r>
      <w:r w:rsidRPr="00AC5E2E">
        <w:rPr>
          <w:b/>
          <w:sz w:val="18"/>
          <w:szCs w:val="18"/>
        </w:rPr>
        <w:t>lpur</w:t>
      </w:r>
    </w:p>
    <w:p w:rsidR="00B86B8D" w:rsidRPr="00FB27B1" w:rsidRDefault="00B86B8D" w:rsidP="00FB27B1">
      <w:pPr>
        <w:pStyle w:val="EndnoteText"/>
        <w:tabs>
          <w:tab w:val="left" w:pos="706"/>
          <w:tab w:val="left" w:pos="4536"/>
          <w:tab w:val="left" w:pos="5954"/>
          <w:tab w:val="left" w:pos="7371"/>
        </w:tabs>
        <w:rPr>
          <w:sz w:val="16"/>
        </w:rPr>
      </w:pPr>
      <w:r>
        <w:rPr>
          <w:sz w:val="16"/>
        </w:rPr>
        <w:t xml:space="preserve">H.-D. Sasse (SC Leipzig) </w:t>
      </w:r>
      <w:r w:rsidRPr="00FB27B1">
        <w:rPr>
          <w:sz w:val="16"/>
        </w:rPr>
        <w:t>– A. Thieme – Bahner, W</w:t>
      </w:r>
      <w:r>
        <w:rPr>
          <w:sz w:val="16"/>
        </w:rPr>
        <w:t>a</w:t>
      </w:r>
      <w:r w:rsidRPr="00FB27B1">
        <w:rPr>
          <w:sz w:val="16"/>
        </w:rPr>
        <w:t>ll</w:t>
      </w:r>
      <w:r>
        <w:rPr>
          <w:sz w:val="16"/>
        </w:rPr>
        <w:t>o</w:t>
      </w:r>
      <w:r w:rsidRPr="00FB27B1">
        <w:rPr>
          <w:sz w:val="16"/>
        </w:rPr>
        <w:t>ssek, Dahmlos – Klauß</w:t>
      </w:r>
      <w:r>
        <w:rPr>
          <w:sz w:val="16"/>
        </w:rPr>
        <w:t>, R. Sasse</w:t>
      </w:r>
      <w:r w:rsidRPr="00FB27B1">
        <w:rPr>
          <w:sz w:val="16"/>
        </w:rPr>
        <w:t xml:space="preserve"> – Lippert</w:t>
      </w:r>
      <w:r>
        <w:rPr>
          <w:sz w:val="16"/>
        </w:rPr>
        <w:t xml:space="preserve"> (MK)</w:t>
      </w:r>
      <w:r w:rsidRPr="00FB27B1">
        <w:rPr>
          <w:sz w:val="16"/>
        </w:rPr>
        <w:t>, Ehrlich, Freibe</w:t>
      </w:r>
      <w:r>
        <w:rPr>
          <w:sz w:val="16"/>
        </w:rPr>
        <w:t>r</w:t>
      </w:r>
      <w:r w:rsidRPr="00FB27B1">
        <w:rPr>
          <w:sz w:val="16"/>
        </w:rPr>
        <w:t>ger, Brennecke</w:t>
      </w:r>
    </w:p>
    <w:p w:rsidR="00B86B8D" w:rsidRPr="00AC5E2E" w:rsidRDefault="00B86B8D">
      <w:pPr>
        <w:pStyle w:val="EndnoteText"/>
        <w:tabs>
          <w:tab w:val="left" w:pos="706"/>
          <w:tab w:val="left" w:pos="4536"/>
          <w:tab w:val="left" w:pos="5954"/>
          <w:tab w:val="left" w:pos="7371"/>
        </w:tabs>
        <w:rPr>
          <w:b/>
          <w:sz w:val="18"/>
          <w:szCs w:val="18"/>
        </w:rPr>
      </w:pPr>
      <w:r w:rsidRPr="00AC5E2E">
        <w:rPr>
          <w:b/>
          <w:sz w:val="18"/>
          <w:szCs w:val="18"/>
        </w:rPr>
        <w:t>100.</w:t>
      </w:r>
      <w:r w:rsidRPr="00AC5E2E">
        <w:rPr>
          <w:b/>
          <w:sz w:val="18"/>
          <w:szCs w:val="18"/>
        </w:rPr>
        <w:tab/>
        <w:t>I</w:t>
      </w:r>
      <w:r>
        <w:rPr>
          <w:b/>
          <w:sz w:val="18"/>
          <w:szCs w:val="18"/>
        </w:rPr>
        <w:t>ND</w:t>
      </w:r>
      <w:r w:rsidRPr="00AC5E2E">
        <w:rPr>
          <w:b/>
          <w:sz w:val="18"/>
          <w:szCs w:val="18"/>
        </w:rPr>
        <w:t xml:space="preserve"> - </w:t>
      </w:r>
      <w:r>
        <w:rPr>
          <w:b/>
          <w:sz w:val="18"/>
          <w:szCs w:val="18"/>
        </w:rPr>
        <w:t>G</w:t>
      </w:r>
      <w:r w:rsidRPr="00AC5E2E">
        <w:rPr>
          <w:b/>
          <w:sz w:val="18"/>
          <w:szCs w:val="18"/>
        </w:rPr>
        <w:t>DR</w:t>
      </w:r>
      <w:r w:rsidRPr="00AC5E2E">
        <w:rPr>
          <w:b/>
          <w:sz w:val="18"/>
          <w:szCs w:val="18"/>
        </w:rPr>
        <w:tab/>
        <w:t>1:0 (1:0)</w:t>
      </w:r>
      <w:r w:rsidRPr="00AC5E2E">
        <w:rPr>
          <w:b/>
          <w:sz w:val="18"/>
          <w:szCs w:val="18"/>
        </w:rPr>
        <w:tab/>
        <w:t>29.01.1968</w:t>
      </w:r>
      <w:r w:rsidRPr="00AC5E2E">
        <w:rPr>
          <w:b/>
          <w:sz w:val="18"/>
          <w:szCs w:val="18"/>
        </w:rPr>
        <w:tab/>
        <w:t>Jullundur</w:t>
      </w:r>
    </w:p>
    <w:p w:rsidR="00B86B8D" w:rsidRPr="00FB27B1" w:rsidRDefault="00B86B8D" w:rsidP="00FB27B1">
      <w:pPr>
        <w:pStyle w:val="EndnoteText"/>
        <w:tabs>
          <w:tab w:val="left" w:pos="706"/>
          <w:tab w:val="left" w:pos="4536"/>
          <w:tab w:val="left" w:pos="5954"/>
          <w:tab w:val="left" w:pos="7371"/>
        </w:tabs>
        <w:rPr>
          <w:sz w:val="16"/>
        </w:rPr>
      </w:pPr>
      <w:r>
        <w:rPr>
          <w:sz w:val="16"/>
        </w:rPr>
        <w:t>H.-D. Sasse</w:t>
      </w:r>
      <w:r w:rsidRPr="00FB27B1">
        <w:rPr>
          <w:sz w:val="16"/>
        </w:rPr>
        <w:t xml:space="preserve"> – A. Thieme – </w:t>
      </w:r>
      <w:r>
        <w:rPr>
          <w:sz w:val="16"/>
        </w:rPr>
        <w:t xml:space="preserve">Träumer, </w:t>
      </w:r>
      <w:r w:rsidRPr="00FB27B1">
        <w:rPr>
          <w:sz w:val="16"/>
        </w:rPr>
        <w:t xml:space="preserve">Bahner, Dahmlos – </w:t>
      </w:r>
      <w:r>
        <w:rPr>
          <w:sz w:val="16"/>
        </w:rPr>
        <w:t xml:space="preserve">Wallossek, Brennecke </w:t>
      </w:r>
      <w:r w:rsidRPr="00FB27B1">
        <w:rPr>
          <w:sz w:val="16"/>
        </w:rPr>
        <w:t>– Lippert</w:t>
      </w:r>
      <w:r>
        <w:rPr>
          <w:sz w:val="16"/>
        </w:rPr>
        <w:t xml:space="preserve"> (MK)</w:t>
      </w:r>
      <w:r w:rsidRPr="00FB27B1">
        <w:rPr>
          <w:sz w:val="16"/>
        </w:rPr>
        <w:t>, Ehrlich, Freibe</w:t>
      </w:r>
      <w:r>
        <w:rPr>
          <w:sz w:val="16"/>
        </w:rPr>
        <w:t>r</w:t>
      </w:r>
      <w:r w:rsidRPr="00FB27B1">
        <w:rPr>
          <w:sz w:val="16"/>
        </w:rPr>
        <w:t xml:space="preserve">ger, </w:t>
      </w:r>
      <w:r>
        <w:rPr>
          <w:sz w:val="16"/>
        </w:rPr>
        <w:t>R. Sasse</w:t>
      </w:r>
    </w:p>
    <w:p w:rsidR="00B86B8D" w:rsidRPr="00D96580" w:rsidRDefault="00B86B8D">
      <w:pPr>
        <w:pStyle w:val="EndnoteText"/>
        <w:tabs>
          <w:tab w:val="left" w:pos="706"/>
          <w:tab w:val="left" w:pos="4536"/>
          <w:tab w:val="left" w:pos="5954"/>
          <w:tab w:val="left" w:pos="7371"/>
        </w:tabs>
        <w:rPr>
          <w:b/>
          <w:sz w:val="18"/>
          <w:szCs w:val="18"/>
        </w:rPr>
      </w:pPr>
      <w:r w:rsidRPr="00D96580">
        <w:rPr>
          <w:b/>
          <w:sz w:val="18"/>
          <w:szCs w:val="18"/>
        </w:rPr>
        <w:t>101.</w:t>
      </w:r>
      <w:r w:rsidRPr="00D96580">
        <w:rPr>
          <w:b/>
          <w:sz w:val="18"/>
          <w:szCs w:val="18"/>
        </w:rPr>
        <w:tab/>
      </w:r>
      <w:r>
        <w:rPr>
          <w:b/>
          <w:sz w:val="18"/>
          <w:szCs w:val="18"/>
        </w:rPr>
        <w:t>G</w:t>
      </w:r>
      <w:r w:rsidRPr="00D96580">
        <w:rPr>
          <w:b/>
          <w:sz w:val="18"/>
          <w:szCs w:val="18"/>
        </w:rPr>
        <w:t xml:space="preserve">DR - </w:t>
      </w:r>
      <w:r>
        <w:rPr>
          <w:b/>
          <w:sz w:val="18"/>
          <w:szCs w:val="18"/>
        </w:rPr>
        <w:t>H</w:t>
      </w:r>
      <w:r w:rsidRPr="00D96580">
        <w:rPr>
          <w:b/>
          <w:sz w:val="18"/>
          <w:szCs w:val="18"/>
        </w:rPr>
        <w:t>U</w:t>
      </w:r>
      <w:r>
        <w:rPr>
          <w:b/>
          <w:sz w:val="18"/>
          <w:szCs w:val="18"/>
        </w:rPr>
        <w:t>N</w:t>
      </w:r>
      <w:r w:rsidRPr="00D96580">
        <w:rPr>
          <w:b/>
          <w:sz w:val="18"/>
          <w:szCs w:val="18"/>
        </w:rPr>
        <w:tab/>
        <w:t>6:0 (2:0)</w:t>
      </w:r>
      <w:r w:rsidRPr="00D96580">
        <w:rPr>
          <w:b/>
          <w:sz w:val="18"/>
          <w:szCs w:val="18"/>
        </w:rPr>
        <w:tab/>
        <w:t>18.05.1968</w:t>
      </w:r>
      <w:r w:rsidRPr="00D96580">
        <w:rPr>
          <w:b/>
          <w:sz w:val="18"/>
          <w:szCs w:val="18"/>
        </w:rPr>
        <w:tab/>
        <w:t>Borna</w:t>
      </w:r>
    </w:p>
    <w:p w:rsidR="00B86B8D" w:rsidRDefault="00B86B8D">
      <w:pPr>
        <w:pStyle w:val="EndnoteText"/>
        <w:tabs>
          <w:tab w:val="left" w:pos="706"/>
          <w:tab w:val="left" w:pos="4536"/>
          <w:tab w:val="left" w:pos="5954"/>
          <w:tab w:val="left" w:pos="7371"/>
        </w:tabs>
        <w:rPr>
          <w:sz w:val="16"/>
        </w:rPr>
      </w:pPr>
      <w:r>
        <w:rPr>
          <w:sz w:val="16"/>
        </w:rPr>
        <w:t>Stephan – A. Thieme – Dahmlos, Bahner, Klauß – Brennecke, Krieger (SC Leipzig) – R. Sasse, Freiberger, Ehrlich, Lippert (MK)</w:t>
      </w:r>
    </w:p>
    <w:p w:rsidR="00B86B8D" w:rsidRPr="00AD195B" w:rsidRDefault="00B86B8D">
      <w:pPr>
        <w:pStyle w:val="EndnoteText"/>
        <w:tabs>
          <w:tab w:val="left" w:pos="706"/>
          <w:tab w:val="left" w:pos="4536"/>
          <w:tab w:val="left" w:pos="5954"/>
          <w:tab w:val="left" w:pos="7371"/>
        </w:tabs>
        <w:rPr>
          <w:sz w:val="16"/>
        </w:rPr>
      </w:pPr>
      <w:r>
        <w:rPr>
          <w:sz w:val="16"/>
        </w:rPr>
        <w:t xml:space="preserve">1:0 Freiberger (7 m) – 2:0 Freiberger / 3:0 Krieger – 4:0 Ehrlich – 5:0 Freiberger – 6:0 Lippert </w:t>
      </w:r>
    </w:p>
    <w:p w:rsidR="00B86B8D" w:rsidRPr="00D96580" w:rsidRDefault="00B86B8D">
      <w:pPr>
        <w:pStyle w:val="EndnoteText"/>
        <w:tabs>
          <w:tab w:val="left" w:pos="706"/>
          <w:tab w:val="left" w:pos="4536"/>
          <w:tab w:val="left" w:pos="5954"/>
          <w:tab w:val="left" w:pos="7371"/>
        </w:tabs>
        <w:rPr>
          <w:b/>
          <w:sz w:val="18"/>
          <w:szCs w:val="18"/>
        </w:rPr>
      </w:pPr>
      <w:r w:rsidRPr="00D96580">
        <w:rPr>
          <w:b/>
          <w:sz w:val="18"/>
          <w:szCs w:val="18"/>
        </w:rPr>
        <w:t>102.</w:t>
      </w:r>
      <w:r w:rsidRPr="00D96580">
        <w:rPr>
          <w:b/>
          <w:sz w:val="18"/>
          <w:szCs w:val="18"/>
        </w:rPr>
        <w:tab/>
      </w:r>
      <w:r>
        <w:rPr>
          <w:b/>
          <w:sz w:val="18"/>
          <w:szCs w:val="18"/>
        </w:rPr>
        <w:t>G</w:t>
      </w:r>
      <w:r w:rsidRPr="00D96580">
        <w:rPr>
          <w:b/>
          <w:sz w:val="18"/>
          <w:szCs w:val="18"/>
        </w:rPr>
        <w:t xml:space="preserve">DR - </w:t>
      </w:r>
      <w:r>
        <w:rPr>
          <w:b/>
          <w:sz w:val="18"/>
          <w:szCs w:val="18"/>
        </w:rPr>
        <w:t>H</w:t>
      </w:r>
      <w:r w:rsidRPr="00D96580">
        <w:rPr>
          <w:b/>
          <w:sz w:val="18"/>
          <w:szCs w:val="18"/>
        </w:rPr>
        <w:t>U</w:t>
      </w:r>
      <w:r>
        <w:rPr>
          <w:b/>
          <w:sz w:val="18"/>
          <w:szCs w:val="18"/>
        </w:rPr>
        <w:t>N</w:t>
      </w:r>
      <w:r w:rsidRPr="00D96580">
        <w:rPr>
          <w:b/>
          <w:sz w:val="18"/>
          <w:szCs w:val="18"/>
        </w:rPr>
        <w:tab/>
        <w:t>2:0 (0:0)</w:t>
      </w:r>
      <w:r w:rsidRPr="00D96580">
        <w:rPr>
          <w:b/>
          <w:sz w:val="18"/>
          <w:szCs w:val="18"/>
        </w:rPr>
        <w:tab/>
        <w:t>19.05.1968</w:t>
      </w:r>
      <w:r w:rsidRPr="00D96580">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H.-D. Sasse – A. Thieme - Dahmlos, Bahner, Träumer – Brennecke, Wallossek – R. Sasse, Freiberger, Ehrlich, Lippert (MK)</w:t>
      </w:r>
    </w:p>
    <w:p w:rsidR="00B86B8D" w:rsidRPr="00AD195B" w:rsidRDefault="00B86B8D">
      <w:pPr>
        <w:pStyle w:val="EndnoteText"/>
        <w:tabs>
          <w:tab w:val="left" w:pos="706"/>
          <w:tab w:val="left" w:pos="4536"/>
          <w:tab w:val="left" w:pos="5954"/>
          <w:tab w:val="left" w:pos="7371"/>
        </w:tabs>
        <w:rPr>
          <w:sz w:val="16"/>
        </w:rPr>
      </w:pPr>
      <w:r>
        <w:rPr>
          <w:sz w:val="16"/>
        </w:rPr>
        <w:t>1:0 A. Thieme – 2:0 Freiberger (7 m)</w:t>
      </w:r>
    </w:p>
    <w:p w:rsidR="00B86B8D" w:rsidRPr="00D96580" w:rsidRDefault="00B86B8D">
      <w:pPr>
        <w:pStyle w:val="EndnoteText"/>
        <w:tabs>
          <w:tab w:val="left" w:pos="706"/>
          <w:tab w:val="left" w:pos="4536"/>
          <w:tab w:val="left" w:pos="5954"/>
          <w:tab w:val="left" w:pos="7371"/>
        </w:tabs>
        <w:rPr>
          <w:b/>
          <w:sz w:val="18"/>
          <w:szCs w:val="18"/>
        </w:rPr>
      </w:pPr>
      <w:r w:rsidRPr="00D96580">
        <w:rPr>
          <w:b/>
          <w:sz w:val="18"/>
          <w:szCs w:val="18"/>
        </w:rPr>
        <w:t>103.</w:t>
      </w:r>
      <w:r w:rsidRPr="00D96580">
        <w:rPr>
          <w:b/>
          <w:sz w:val="18"/>
          <w:szCs w:val="18"/>
        </w:rPr>
        <w:tab/>
      </w:r>
      <w:r>
        <w:rPr>
          <w:b/>
          <w:sz w:val="18"/>
          <w:szCs w:val="18"/>
        </w:rPr>
        <w:t>G</w:t>
      </w:r>
      <w:r w:rsidRPr="00D96580">
        <w:rPr>
          <w:b/>
          <w:sz w:val="18"/>
          <w:szCs w:val="18"/>
        </w:rPr>
        <w:t xml:space="preserve">DR </w:t>
      </w:r>
      <w:r>
        <w:rPr>
          <w:b/>
          <w:sz w:val="18"/>
          <w:szCs w:val="18"/>
        </w:rPr>
        <w:t>-</w:t>
      </w:r>
      <w:r w:rsidRPr="00D96580">
        <w:rPr>
          <w:b/>
          <w:sz w:val="18"/>
          <w:szCs w:val="18"/>
        </w:rPr>
        <w:t xml:space="preserve"> P</w:t>
      </w:r>
      <w:r>
        <w:rPr>
          <w:b/>
          <w:sz w:val="18"/>
          <w:szCs w:val="18"/>
        </w:rPr>
        <w:t>OL*</w:t>
      </w:r>
      <w:r w:rsidRPr="00D96580">
        <w:rPr>
          <w:b/>
          <w:sz w:val="18"/>
          <w:szCs w:val="18"/>
        </w:rPr>
        <w:tab/>
        <w:t>4:0 (4:0)</w:t>
      </w:r>
      <w:r w:rsidRPr="00D96580">
        <w:rPr>
          <w:b/>
          <w:sz w:val="18"/>
          <w:szCs w:val="18"/>
        </w:rPr>
        <w:tab/>
        <w:t>21.06.1968</w:t>
      </w:r>
      <w:r w:rsidRPr="00D96580">
        <w:rPr>
          <w:b/>
          <w:sz w:val="18"/>
          <w:szCs w:val="18"/>
        </w:rPr>
        <w:tab/>
        <w:t>Leipzig</w:t>
      </w:r>
    </w:p>
    <w:p w:rsidR="00B86B8D" w:rsidRPr="007C3C31" w:rsidRDefault="00B86B8D" w:rsidP="00001A0C">
      <w:pPr>
        <w:pStyle w:val="EndnoteText"/>
        <w:tabs>
          <w:tab w:val="left" w:pos="706"/>
          <w:tab w:val="left" w:pos="4536"/>
          <w:tab w:val="left" w:pos="5954"/>
          <w:tab w:val="left" w:pos="7371"/>
        </w:tabs>
        <w:rPr>
          <w:i/>
          <w:sz w:val="16"/>
        </w:rPr>
      </w:pPr>
      <w:bookmarkStart w:id="41" w:name="_Hlk509649573"/>
      <w:r w:rsidRPr="007C3C31">
        <w:rPr>
          <w:i/>
          <w:sz w:val="16"/>
        </w:rPr>
        <w:t>* - wird vom Polnischen Verband nicht als offizielles Länderspiel geführt</w:t>
      </w:r>
    </w:p>
    <w:p w:rsidR="00B86B8D" w:rsidRDefault="00B86B8D">
      <w:pPr>
        <w:pStyle w:val="EndnoteText"/>
        <w:tabs>
          <w:tab w:val="left" w:pos="706"/>
          <w:tab w:val="left" w:pos="4536"/>
          <w:tab w:val="left" w:pos="5954"/>
          <w:tab w:val="left" w:pos="7371"/>
        </w:tabs>
        <w:rPr>
          <w:sz w:val="16"/>
        </w:rPr>
      </w:pPr>
      <w:r>
        <w:rPr>
          <w:sz w:val="16"/>
        </w:rPr>
        <w:t>Stephan – A. Thieme – Dahmlos, Bahner, Wallossek - Brennecke (ab 48. Träumer), Klauß – R. Sasse, Freiberger, Ehrlich, Lippert (MK)</w:t>
      </w:r>
    </w:p>
    <w:bookmarkEnd w:id="41"/>
    <w:p w:rsidR="00B86B8D" w:rsidRPr="00AD195B" w:rsidRDefault="00B86B8D">
      <w:pPr>
        <w:pStyle w:val="EndnoteText"/>
        <w:tabs>
          <w:tab w:val="left" w:pos="706"/>
          <w:tab w:val="left" w:pos="4536"/>
          <w:tab w:val="left" w:pos="5954"/>
          <w:tab w:val="left" w:pos="7371"/>
        </w:tabs>
        <w:rPr>
          <w:sz w:val="16"/>
        </w:rPr>
      </w:pPr>
      <w:r>
        <w:rPr>
          <w:sz w:val="16"/>
        </w:rPr>
        <w:t>1:0 Freiberger – 2:0 Brennecke – 3:0 Lippert – 4:0 Ehrlich</w:t>
      </w:r>
    </w:p>
    <w:p w:rsidR="00B86B8D" w:rsidRPr="00D96580" w:rsidRDefault="00B86B8D">
      <w:pPr>
        <w:pStyle w:val="EndnoteText"/>
        <w:tabs>
          <w:tab w:val="left" w:pos="706"/>
          <w:tab w:val="left" w:pos="4536"/>
          <w:tab w:val="left" w:pos="5954"/>
          <w:tab w:val="left" w:pos="7371"/>
        </w:tabs>
        <w:rPr>
          <w:b/>
          <w:sz w:val="18"/>
          <w:szCs w:val="18"/>
        </w:rPr>
      </w:pPr>
      <w:r w:rsidRPr="00D96580">
        <w:rPr>
          <w:b/>
          <w:sz w:val="18"/>
          <w:szCs w:val="18"/>
        </w:rPr>
        <w:t>104.</w:t>
      </w:r>
      <w:r w:rsidRPr="00D96580">
        <w:rPr>
          <w:b/>
          <w:sz w:val="18"/>
          <w:szCs w:val="18"/>
        </w:rPr>
        <w:tab/>
      </w:r>
      <w:r>
        <w:rPr>
          <w:b/>
          <w:sz w:val="18"/>
          <w:szCs w:val="18"/>
        </w:rPr>
        <w:t>G</w:t>
      </w:r>
      <w:r w:rsidRPr="00D96580">
        <w:rPr>
          <w:b/>
          <w:sz w:val="18"/>
          <w:szCs w:val="18"/>
        </w:rPr>
        <w:t xml:space="preserve">DR </w:t>
      </w:r>
      <w:r>
        <w:rPr>
          <w:b/>
          <w:sz w:val="18"/>
          <w:szCs w:val="18"/>
        </w:rPr>
        <w:t>-</w:t>
      </w:r>
      <w:r w:rsidRPr="00D96580">
        <w:rPr>
          <w:b/>
          <w:sz w:val="18"/>
          <w:szCs w:val="18"/>
        </w:rPr>
        <w:t xml:space="preserve"> P</w:t>
      </w:r>
      <w:r>
        <w:rPr>
          <w:b/>
          <w:sz w:val="18"/>
          <w:szCs w:val="18"/>
        </w:rPr>
        <w:t>OL*</w:t>
      </w:r>
      <w:r w:rsidRPr="00D96580">
        <w:rPr>
          <w:b/>
          <w:sz w:val="18"/>
          <w:szCs w:val="18"/>
        </w:rPr>
        <w:tab/>
        <w:t>0:2 (0:2)</w:t>
      </w:r>
      <w:r w:rsidRPr="00D96580">
        <w:rPr>
          <w:b/>
          <w:sz w:val="18"/>
          <w:szCs w:val="18"/>
        </w:rPr>
        <w:tab/>
        <w:t>22.06.1968</w:t>
      </w:r>
      <w:r w:rsidRPr="00D96580">
        <w:rPr>
          <w:b/>
          <w:sz w:val="18"/>
          <w:szCs w:val="18"/>
        </w:rPr>
        <w:tab/>
        <w:t>Leipzig</w:t>
      </w:r>
    </w:p>
    <w:p w:rsidR="00B86B8D" w:rsidRPr="007C3C31" w:rsidRDefault="00B86B8D">
      <w:pPr>
        <w:pStyle w:val="EndnoteText"/>
        <w:tabs>
          <w:tab w:val="left" w:pos="706"/>
          <w:tab w:val="left" w:pos="4536"/>
          <w:tab w:val="left" w:pos="5954"/>
          <w:tab w:val="left" w:pos="7371"/>
        </w:tabs>
        <w:rPr>
          <w:i/>
          <w:sz w:val="16"/>
        </w:rPr>
      </w:pPr>
      <w:bookmarkStart w:id="42" w:name="_Hlk519408797"/>
      <w:r w:rsidRPr="007C3C31">
        <w:rPr>
          <w:i/>
          <w:sz w:val="16"/>
        </w:rPr>
        <w:t>* - wird vom Polnischen Verband nicht als offizielles Länderspiel geführt</w:t>
      </w:r>
    </w:p>
    <w:bookmarkEnd w:id="42"/>
    <w:p w:rsidR="00B86B8D" w:rsidRPr="00AD195B" w:rsidRDefault="00B86B8D">
      <w:pPr>
        <w:pStyle w:val="EndnoteText"/>
        <w:tabs>
          <w:tab w:val="left" w:pos="706"/>
          <w:tab w:val="left" w:pos="4536"/>
          <w:tab w:val="left" w:pos="5954"/>
          <w:tab w:val="left" w:pos="7371"/>
        </w:tabs>
        <w:rPr>
          <w:sz w:val="16"/>
        </w:rPr>
      </w:pPr>
      <w:r>
        <w:rPr>
          <w:sz w:val="16"/>
        </w:rPr>
        <w:t>H.-D. Sasse – A. Thieme – Wallossek, Bahner, Dahmlos - Brennecke (ab 55. Träumer), Klauß - Lippert (MK), Ehrlich, Freiberger (ab 36. Krieger), R. Sasse</w:t>
      </w:r>
    </w:p>
    <w:p w:rsidR="00B86B8D" w:rsidRPr="00D96580" w:rsidRDefault="00B86B8D">
      <w:pPr>
        <w:pStyle w:val="EndnoteText"/>
        <w:tabs>
          <w:tab w:val="left" w:pos="706"/>
          <w:tab w:val="left" w:pos="4536"/>
          <w:tab w:val="left" w:pos="5954"/>
          <w:tab w:val="left" w:pos="7371"/>
        </w:tabs>
        <w:rPr>
          <w:b/>
          <w:sz w:val="18"/>
          <w:szCs w:val="18"/>
        </w:rPr>
      </w:pPr>
      <w:r w:rsidRPr="00D96580">
        <w:rPr>
          <w:b/>
          <w:sz w:val="18"/>
          <w:szCs w:val="18"/>
        </w:rPr>
        <w:t>105.</w:t>
      </w:r>
      <w:r w:rsidRPr="00D96580">
        <w:rPr>
          <w:b/>
          <w:sz w:val="18"/>
          <w:szCs w:val="18"/>
        </w:rPr>
        <w:tab/>
      </w:r>
      <w:r>
        <w:rPr>
          <w:b/>
          <w:sz w:val="18"/>
          <w:szCs w:val="18"/>
        </w:rPr>
        <w:t>G</w:t>
      </w:r>
      <w:r w:rsidRPr="00D96580">
        <w:rPr>
          <w:b/>
          <w:sz w:val="18"/>
          <w:szCs w:val="18"/>
        </w:rPr>
        <w:t xml:space="preserve">DR </w:t>
      </w:r>
      <w:r>
        <w:rPr>
          <w:b/>
          <w:sz w:val="18"/>
          <w:szCs w:val="18"/>
        </w:rPr>
        <w:t>-</w:t>
      </w:r>
      <w:r w:rsidRPr="00D96580">
        <w:rPr>
          <w:b/>
          <w:sz w:val="18"/>
          <w:szCs w:val="18"/>
        </w:rPr>
        <w:t xml:space="preserve"> P</w:t>
      </w:r>
      <w:r>
        <w:rPr>
          <w:b/>
          <w:sz w:val="18"/>
          <w:szCs w:val="18"/>
        </w:rPr>
        <w:t>OL*</w:t>
      </w:r>
      <w:r w:rsidRPr="00D96580">
        <w:rPr>
          <w:b/>
          <w:sz w:val="18"/>
          <w:szCs w:val="18"/>
        </w:rPr>
        <w:tab/>
        <w:t>2:0 (1:0)</w:t>
      </w:r>
      <w:r w:rsidRPr="00D96580">
        <w:rPr>
          <w:b/>
          <w:sz w:val="18"/>
          <w:szCs w:val="18"/>
        </w:rPr>
        <w:tab/>
        <w:t>23.06.1968</w:t>
      </w:r>
      <w:r w:rsidRPr="00D96580">
        <w:rPr>
          <w:b/>
          <w:sz w:val="18"/>
          <w:szCs w:val="18"/>
        </w:rPr>
        <w:tab/>
        <w:t>Borna</w:t>
      </w:r>
    </w:p>
    <w:p w:rsidR="00B86B8D" w:rsidRPr="007C3C31" w:rsidRDefault="00B86B8D" w:rsidP="00001A0C">
      <w:pPr>
        <w:pStyle w:val="EndnoteText"/>
        <w:tabs>
          <w:tab w:val="left" w:pos="706"/>
          <w:tab w:val="left" w:pos="4536"/>
          <w:tab w:val="left" w:pos="5954"/>
          <w:tab w:val="left" w:pos="7371"/>
        </w:tabs>
        <w:rPr>
          <w:i/>
          <w:sz w:val="16"/>
        </w:rPr>
      </w:pPr>
      <w:r w:rsidRPr="007C3C31">
        <w:rPr>
          <w:i/>
          <w:sz w:val="16"/>
        </w:rPr>
        <w:t>* - wird vom Polnischen Verband nicht als offizielles Länderspiel geführt</w:t>
      </w:r>
    </w:p>
    <w:p w:rsidR="00B86B8D" w:rsidRDefault="00B86B8D" w:rsidP="00524BE4">
      <w:pPr>
        <w:pStyle w:val="EndnoteText"/>
        <w:tabs>
          <w:tab w:val="left" w:pos="706"/>
          <w:tab w:val="left" w:pos="4536"/>
          <w:tab w:val="left" w:pos="5954"/>
          <w:tab w:val="left" w:pos="7371"/>
        </w:tabs>
        <w:rPr>
          <w:sz w:val="16"/>
        </w:rPr>
      </w:pPr>
      <w:r>
        <w:rPr>
          <w:sz w:val="16"/>
        </w:rPr>
        <w:t>Stephan – A. Thieme – Dahmlos, Bahner, Wallossek – Brennecke, Klauß – R. Sasse, Freiberger, Ehrlich, Lippert (MK)</w:t>
      </w:r>
    </w:p>
    <w:p w:rsidR="00B86B8D" w:rsidRPr="00AD195B" w:rsidRDefault="00B86B8D">
      <w:pPr>
        <w:pStyle w:val="EndnoteText"/>
        <w:tabs>
          <w:tab w:val="left" w:pos="706"/>
          <w:tab w:val="left" w:pos="4536"/>
          <w:tab w:val="left" w:pos="5954"/>
          <w:tab w:val="left" w:pos="7371"/>
        </w:tabs>
        <w:rPr>
          <w:sz w:val="16"/>
        </w:rPr>
      </w:pPr>
      <w:r>
        <w:rPr>
          <w:sz w:val="16"/>
        </w:rPr>
        <w:t>1:0 Lippert / 2:0 Klauß</w:t>
      </w:r>
    </w:p>
    <w:p w:rsidR="00B86B8D" w:rsidRPr="001318E2" w:rsidRDefault="00B86B8D">
      <w:pPr>
        <w:pStyle w:val="EndnoteText"/>
        <w:tabs>
          <w:tab w:val="left" w:pos="706"/>
          <w:tab w:val="left" w:pos="4536"/>
          <w:tab w:val="left" w:pos="5954"/>
          <w:tab w:val="left" w:pos="7371"/>
        </w:tabs>
        <w:rPr>
          <w:b/>
          <w:sz w:val="18"/>
          <w:szCs w:val="18"/>
        </w:rPr>
      </w:pPr>
      <w:r w:rsidRPr="001318E2">
        <w:rPr>
          <w:b/>
          <w:sz w:val="18"/>
          <w:szCs w:val="18"/>
        </w:rPr>
        <w:t>106.</w:t>
      </w:r>
      <w:r w:rsidRPr="001318E2">
        <w:rPr>
          <w:b/>
          <w:sz w:val="18"/>
          <w:szCs w:val="18"/>
        </w:rPr>
        <w:tab/>
        <w:t xml:space="preserve">GDR </w:t>
      </w:r>
      <w:r>
        <w:rPr>
          <w:b/>
          <w:sz w:val="18"/>
          <w:szCs w:val="18"/>
        </w:rPr>
        <w:t>-</w:t>
      </w:r>
      <w:r w:rsidRPr="001318E2">
        <w:rPr>
          <w:b/>
          <w:sz w:val="18"/>
          <w:szCs w:val="18"/>
        </w:rPr>
        <w:t xml:space="preserve"> POL</w:t>
      </w:r>
      <w:r>
        <w:rPr>
          <w:b/>
          <w:sz w:val="18"/>
          <w:szCs w:val="18"/>
        </w:rPr>
        <w:t>*</w:t>
      </w:r>
      <w:r w:rsidRPr="001318E2">
        <w:rPr>
          <w:b/>
          <w:sz w:val="18"/>
          <w:szCs w:val="18"/>
        </w:rPr>
        <w:tab/>
        <w:t>1:1 (0:1)</w:t>
      </w:r>
      <w:r w:rsidRPr="001318E2">
        <w:rPr>
          <w:b/>
          <w:sz w:val="18"/>
          <w:szCs w:val="18"/>
        </w:rPr>
        <w:tab/>
        <w:t>02.08.1968</w:t>
      </w:r>
      <w:r w:rsidRPr="001318E2">
        <w:rPr>
          <w:b/>
          <w:sz w:val="18"/>
          <w:szCs w:val="18"/>
        </w:rPr>
        <w:tab/>
        <w:t>Kienbaum</w:t>
      </w:r>
    </w:p>
    <w:p w:rsidR="00B86B8D" w:rsidRPr="007C3C31" w:rsidRDefault="00B86B8D" w:rsidP="00001A0C">
      <w:pPr>
        <w:pStyle w:val="EndnoteText"/>
        <w:tabs>
          <w:tab w:val="left" w:pos="706"/>
          <w:tab w:val="left" w:pos="4536"/>
          <w:tab w:val="left" w:pos="5954"/>
          <w:tab w:val="left" w:pos="7371"/>
        </w:tabs>
        <w:rPr>
          <w:i/>
          <w:sz w:val="16"/>
        </w:rPr>
      </w:pPr>
      <w:bookmarkStart w:id="43" w:name="_Hlk512662105"/>
      <w:r w:rsidRPr="007C3C31">
        <w:rPr>
          <w:i/>
          <w:sz w:val="16"/>
        </w:rPr>
        <w:t>* - wird vom Polnischen Verband nicht als offizielles Länderspiel geführt</w:t>
      </w:r>
    </w:p>
    <w:p w:rsidR="00B86B8D" w:rsidRDefault="00B86B8D" w:rsidP="001318E2">
      <w:pPr>
        <w:pStyle w:val="EndnoteText"/>
        <w:tabs>
          <w:tab w:val="left" w:pos="706"/>
          <w:tab w:val="left" w:pos="4536"/>
          <w:tab w:val="left" w:pos="5954"/>
          <w:tab w:val="left" w:pos="7371"/>
        </w:tabs>
        <w:rPr>
          <w:sz w:val="16"/>
        </w:rPr>
      </w:pPr>
      <w:r>
        <w:rPr>
          <w:sz w:val="16"/>
        </w:rPr>
        <w:t>Stephan – A. Thieme – Dahmlos, Bahner, Wallossek – Brennecke, Klauß – R. Sasse, Freiberger, Ehrlich (MK), Lippert</w:t>
      </w:r>
    </w:p>
    <w:bookmarkEnd w:id="43"/>
    <w:p w:rsidR="00B86B8D" w:rsidRPr="001318E2" w:rsidRDefault="00B86B8D">
      <w:pPr>
        <w:pStyle w:val="EndnoteText"/>
        <w:tabs>
          <w:tab w:val="left" w:pos="706"/>
          <w:tab w:val="left" w:pos="4536"/>
          <w:tab w:val="left" w:pos="5954"/>
          <w:tab w:val="left" w:pos="7371"/>
        </w:tabs>
        <w:rPr>
          <w:sz w:val="16"/>
        </w:rPr>
      </w:pPr>
      <w:r w:rsidRPr="001318E2">
        <w:rPr>
          <w:sz w:val="16"/>
        </w:rPr>
        <w:t>1:1 R. Sasse</w:t>
      </w:r>
    </w:p>
    <w:p w:rsidR="00B86B8D" w:rsidRPr="001318E2" w:rsidRDefault="00B86B8D">
      <w:pPr>
        <w:pStyle w:val="EndnoteText"/>
        <w:tabs>
          <w:tab w:val="left" w:pos="706"/>
          <w:tab w:val="left" w:pos="4536"/>
          <w:tab w:val="left" w:pos="5954"/>
          <w:tab w:val="left" w:pos="7371"/>
        </w:tabs>
        <w:rPr>
          <w:b/>
          <w:sz w:val="18"/>
          <w:szCs w:val="18"/>
        </w:rPr>
      </w:pPr>
      <w:r w:rsidRPr="001318E2">
        <w:rPr>
          <w:b/>
          <w:sz w:val="18"/>
          <w:szCs w:val="18"/>
        </w:rPr>
        <w:t>107.</w:t>
      </w:r>
      <w:r w:rsidRPr="001318E2">
        <w:rPr>
          <w:b/>
          <w:sz w:val="18"/>
          <w:szCs w:val="18"/>
        </w:rPr>
        <w:tab/>
        <w:t xml:space="preserve">GDR </w:t>
      </w:r>
      <w:r>
        <w:rPr>
          <w:b/>
          <w:sz w:val="18"/>
          <w:szCs w:val="18"/>
        </w:rPr>
        <w:t>-</w:t>
      </w:r>
      <w:r w:rsidRPr="001318E2">
        <w:rPr>
          <w:b/>
          <w:sz w:val="18"/>
          <w:szCs w:val="18"/>
        </w:rPr>
        <w:t xml:space="preserve"> POL</w:t>
      </w:r>
      <w:r>
        <w:rPr>
          <w:b/>
          <w:sz w:val="18"/>
          <w:szCs w:val="18"/>
        </w:rPr>
        <w:t>*</w:t>
      </w:r>
      <w:r w:rsidRPr="001318E2">
        <w:rPr>
          <w:b/>
          <w:sz w:val="18"/>
          <w:szCs w:val="18"/>
        </w:rPr>
        <w:tab/>
        <w:t>1:0 (</w:t>
      </w:r>
      <w:r>
        <w:rPr>
          <w:b/>
          <w:sz w:val="18"/>
          <w:szCs w:val="18"/>
        </w:rPr>
        <w:t>0:0</w:t>
      </w:r>
      <w:r w:rsidRPr="001318E2">
        <w:rPr>
          <w:b/>
          <w:sz w:val="18"/>
          <w:szCs w:val="18"/>
        </w:rPr>
        <w:t>)</w:t>
      </w:r>
      <w:r w:rsidRPr="001318E2">
        <w:rPr>
          <w:b/>
          <w:sz w:val="18"/>
          <w:szCs w:val="18"/>
        </w:rPr>
        <w:tab/>
        <w:t>03.08.1968</w:t>
      </w:r>
      <w:r w:rsidRPr="001318E2">
        <w:rPr>
          <w:b/>
          <w:sz w:val="18"/>
          <w:szCs w:val="18"/>
        </w:rPr>
        <w:tab/>
        <w:t>Kienbaum</w:t>
      </w:r>
    </w:p>
    <w:p w:rsidR="00B86B8D" w:rsidRPr="007C3C31" w:rsidRDefault="00B86B8D" w:rsidP="00001A0C">
      <w:pPr>
        <w:pStyle w:val="EndnoteText"/>
        <w:tabs>
          <w:tab w:val="left" w:pos="706"/>
          <w:tab w:val="left" w:pos="4536"/>
          <w:tab w:val="left" w:pos="5954"/>
          <w:tab w:val="left" w:pos="7371"/>
        </w:tabs>
        <w:rPr>
          <w:i/>
          <w:sz w:val="16"/>
        </w:rPr>
      </w:pPr>
      <w:r w:rsidRPr="007C3C31">
        <w:rPr>
          <w:i/>
          <w:sz w:val="16"/>
        </w:rPr>
        <w:t>* - wird vom Polnischen Verband nicht als offizielles Länderspiel geführt</w:t>
      </w:r>
    </w:p>
    <w:p w:rsidR="00B86B8D" w:rsidRDefault="00B86B8D" w:rsidP="001318E2">
      <w:pPr>
        <w:pStyle w:val="EndnoteText"/>
        <w:tabs>
          <w:tab w:val="left" w:pos="706"/>
          <w:tab w:val="left" w:pos="4536"/>
          <w:tab w:val="left" w:pos="5954"/>
          <w:tab w:val="left" w:pos="7371"/>
        </w:tabs>
        <w:rPr>
          <w:sz w:val="16"/>
        </w:rPr>
      </w:pPr>
      <w:r>
        <w:rPr>
          <w:sz w:val="16"/>
        </w:rPr>
        <w:t>Stephan – A. Thieme – Dahmlos, Bahner, Wallossek – Brennecke, Klauß – R. Sasse, Freiberger, Ehrlich (MK), Lippert</w:t>
      </w:r>
    </w:p>
    <w:p w:rsidR="00B86B8D" w:rsidRDefault="00B86B8D">
      <w:pPr>
        <w:pStyle w:val="EndnoteText"/>
        <w:tabs>
          <w:tab w:val="left" w:pos="706"/>
          <w:tab w:val="left" w:pos="4536"/>
          <w:tab w:val="left" w:pos="5954"/>
          <w:tab w:val="left" w:pos="7371"/>
        </w:tabs>
        <w:rPr>
          <w:sz w:val="16"/>
        </w:rPr>
      </w:pPr>
      <w:r w:rsidRPr="001318E2">
        <w:rPr>
          <w:sz w:val="16"/>
        </w:rPr>
        <w:t>1:0 A. Thieme</w:t>
      </w:r>
    </w:p>
    <w:p w:rsidR="00B86B8D" w:rsidRDefault="00B86B8D">
      <w:pPr>
        <w:pStyle w:val="EndnoteText"/>
        <w:tabs>
          <w:tab w:val="left" w:pos="706"/>
          <w:tab w:val="left" w:pos="4536"/>
          <w:tab w:val="left" w:pos="5954"/>
          <w:tab w:val="left" w:pos="7371"/>
        </w:tabs>
        <w:rPr>
          <w:sz w:val="16"/>
        </w:rPr>
      </w:pPr>
    </w:p>
    <w:p w:rsidR="00B86B8D" w:rsidRPr="003520C4" w:rsidRDefault="00B86B8D" w:rsidP="004537A0">
      <w:pPr>
        <w:pStyle w:val="EndnoteText"/>
        <w:tabs>
          <w:tab w:val="left" w:pos="706"/>
          <w:tab w:val="left" w:pos="4536"/>
          <w:tab w:val="left" w:pos="5954"/>
          <w:tab w:val="left" w:pos="7371"/>
        </w:tabs>
        <w:rPr>
          <w:b/>
          <w:i/>
          <w:u w:val="single"/>
        </w:rPr>
      </w:pPr>
      <w:r w:rsidRPr="003520C4">
        <w:rPr>
          <w:b/>
          <w:i/>
          <w:u w:val="single"/>
        </w:rPr>
        <w:t>Vorbereitungsspiele</w:t>
      </w:r>
    </w:p>
    <w:p w:rsidR="00B86B8D" w:rsidRPr="008B4400" w:rsidRDefault="00B86B8D">
      <w:pPr>
        <w:pStyle w:val="EndnoteText"/>
        <w:tabs>
          <w:tab w:val="left" w:pos="706"/>
          <w:tab w:val="left" w:pos="4536"/>
          <w:tab w:val="left" w:pos="5954"/>
          <w:tab w:val="left" w:pos="7371"/>
        </w:tabs>
        <w:rPr>
          <w:b/>
          <w:i/>
          <w:sz w:val="18"/>
          <w:szCs w:val="18"/>
          <w:lang w:val="es-CR"/>
        </w:rPr>
      </w:pPr>
      <w:r w:rsidRPr="003520C4">
        <w:rPr>
          <w:b/>
          <w:i/>
          <w:sz w:val="18"/>
          <w:szCs w:val="18"/>
        </w:rPr>
        <w:t>XXX.</w:t>
      </w:r>
      <w:r w:rsidRPr="003520C4">
        <w:rPr>
          <w:b/>
          <w:i/>
          <w:sz w:val="18"/>
          <w:szCs w:val="18"/>
        </w:rPr>
        <w:tab/>
        <w:t xml:space="preserve">GDR* </w:t>
      </w:r>
      <w:r>
        <w:rPr>
          <w:b/>
          <w:i/>
          <w:sz w:val="18"/>
          <w:szCs w:val="18"/>
        </w:rPr>
        <w:t>-</w:t>
      </w:r>
      <w:r w:rsidRPr="003520C4">
        <w:rPr>
          <w:b/>
          <w:i/>
          <w:sz w:val="18"/>
          <w:szCs w:val="18"/>
        </w:rPr>
        <w:t xml:space="preserve"> PAK</w:t>
      </w:r>
      <w:r w:rsidRPr="008B4400">
        <w:rPr>
          <w:b/>
          <w:i/>
          <w:sz w:val="18"/>
          <w:szCs w:val="18"/>
        </w:rPr>
        <w:tab/>
        <w:t>0:0</w:t>
      </w:r>
      <w:r w:rsidRPr="008B4400">
        <w:rPr>
          <w:b/>
          <w:i/>
          <w:sz w:val="18"/>
          <w:szCs w:val="18"/>
        </w:rPr>
        <w:tab/>
        <w:t>04.10.1968</w:t>
      </w:r>
      <w:r w:rsidRPr="008B4400">
        <w:rPr>
          <w:b/>
          <w:i/>
          <w:sz w:val="18"/>
          <w:szCs w:val="18"/>
        </w:rPr>
        <w:tab/>
      </w:r>
      <w:bookmarkStart w:id="44" w:name="_Hlk512669195"/>
      <w:r w:rsidRPr="008B4400">
        <w:rPr>
          <w:b/>
          <w:i/>
          <w:sz w:val="18"/>
          <w:szCs w:val="18"/>
          <w:lang w:val="es-CR"/>
        </w:rPr>
        <w:t>Ciudad de México</w:t>
      </w:r>
      <w:bookmarkEnd w:id="44"/>
    </w:p>
    <w:p w:rsidR="00B86B8D" w:rsidRPr="00717F83" w:rsidRDefault="00B86B8D" w:rsidP="0082217A">
      <w:pPr>
        <w:pStyle w:val="EndnoteText"/>
        <w:tabs>
          <w:tab w:val="left" w:pos="706"/>
          <w:tab w:val="left" w:pos="4536"/>
          <w:tab w:val="left" w:pos="5954"/>
          <w:tab w:val="left" w:pos="7371"/>
        </w:tabs>
        <w:rPr>
          <w:i/>
          <w:sz w:val="16"/>
          <w:szCs w:val="16"/>
        </w:rPr>
      </w:pPr>
      <w:bookmarkStart w:id="45" w:name="_Hlk512669293"/>
      <w:r w:rsidRPr="00717F83">
        <w:rPr>
          <w:i/>
          <w:sz w:val="16"/>
          <w:szCs w:val="16"/>
        </w:rPr>
        <w:t xml:space="preserve">* - inoffizielles Länderspiel </w:t>
      </w:r>
    </w:p>
    <w:p w:rsidR="00B86B8D" w:rsidRPr="00717F83" w:rsidRDefault="00B86B8D" w:rsidP="00F16BB7">
      <w:pPr>
        <w:pStyle w:val="EndnoteText"/>
        <w:tabs>
          <w:tab w:val="left" w:pos="706"/>
          <w:tab w:val="left" w:pos="4536"/>
          <w:tab w:val="left" w:pos="5954"/>
          <w:tab w:val="left" w:pos="7371"/>
        </w:tabs>
        <w:rPr>
          <w:b/>
          <w:i/>
          <w:sz w:val="18"/>
          <w:szCs w:val="18"/>
        </w:rPr>
      </w:pPr>
      <w:bookmarkStart w:id="46" w:name="_Hlk512669464"/>
      <w:bookmarkEnd w:id="45"/>
      <w:r w:rsidRPr="00717F83">
        <w:rPr>
          <w:i/>
          <w:sz w:val="16"/>
          <w:szCs w:val="16"/>
        </w:rPr>
        <w:t>H.-D. Sasse – A. Thieme – Brennecke, Bahner, Wallossek – Lippert, Klauß – Kasch, Ehrlich (MK), Freiberger, R. Sasse</w:t>
      </w:r>
    </w:p>
    <w:bookmarkEnd w:id="46"/>
    <w:p w:rsidR="00B86B8D" w:rsidRPr="008B4400" w:rsidRDefault="00B86B8D" w:rsidP="00F16BB7">
      <w:pPr>
        <w:pStyle w:val="EndnoteText"/>
        <w:tabs>
          <w:tab w:val="left" w:pos="706"/>
          <w:tab w:val="left" w:pos="4536"/>
          <w:tab w:val="left" w:pos="5954"/>
          <w:tab w:val="left" w:pos="7371"/>
        </w:tabs>
        <w:rPr>
          <w:b/>
          <w:i/>
          <w:sz w:val="18"/>
          <w:szCs w:val="18"/>
          <w:lang w:val="es-CR"/>
        </w:rPr>
      </w:pPr>
      <w:r w:rsidRPr="007C5345">
        <w:rPr>
          <w:b/>
          <w:i/>
          <w:sz w:val="18"/>
          <w:szCs w:val="18"/>
          <w:lang w:val="en-GB"/>
        </w:rPr>
        <w:t>XXX.</w:t>
      </w:r>
      <w:r w:rsidRPr="007C5345">
        <w:rPr>
          <w:b/>
          <w:i/>
          <w:sz w:val="18"/>
          <w:szCs w:val="18"/>
          <w:lang w:val="en-GB"/>
        </w:rPr>
        <w:tab/>
        <w:t>GDR* - FRA</w:t>
      </w:r>
      <w:r w:rsidRPr="007C5345">
        <w:rPr>
          <w:b/>
          <w:i/>
          <w:sz w:val="18"/>
          <w:szCs w:val="18"/>
          <w:lang w:val="en-GB"/>
        </w:rPr>
        <w:tab/>
        <w:t>2:1 (1:0)</w:t>
      </w:r>
      <w:r w:rsidRPr="007C5345">
        <w:rPr>
          <w:b/>
          <w:i/>
          <w:sz w:val="18"/>
          <w:szCs w:val="18"/>
          <w:lang w:val="en-GB"/>
        </w:rPr>
        <w:tab/>
        <w:t>05.10.1968</w:t>
      </w:r>
      <w:r w:rsidRPr="007C5345">
        <w:rPr>
          <w:i/>
          <w:sz w:val="16"/>
          <w:szCs w:val="16"/>
          <w:lang w:val="en-GB"/>
        </w:rPr>
        <w:tab/>
      </w:r>
      <w:r w:rsidRPr="008B4400">
        <w:rPr>
          <w:b/>
          <w:i/>
          <w:sz w:val="18"/>
          <w:szCs w:val="18"/>
          <w:lang w:val="es-CR"/>
        </w:rPr>
        <w:t>Ciudad de México</w:t>
      </w:r>
    </w:p>
    <w:p w:rsidR="00B86B8D" w:rsidRPr="00717F83" w:rsidRDefault="00B86B8D" w:rsidP="0082217A">
      <w:pPr>
        <w:pStyle w:val="EndnoteText"/>
        <w:tabs>
          <w:tab w:val="left" w:pos="706"/>
          <w:tab w:val="left" w:pos="4536"/>
          <w:tab w:val="left" w:pos="5954"/>
          <w:tab w:val="left" w:pos="7371"/>
        </w:tabs>
        <w:rPr>
          <w:i/>
          <w:sz w:val="16"/>
          <w:szCs w:val="16"/>
        </w:rPr>
      </w:pPr>
      <w:r w:rsidRPr="00717F83">
        <w:rPr>
          <w:i/>
          <w:sz w:val="16"/>
          <w:szCs w:val="16"/>
        </w:rPr>
        <w:t xml:space="preserve">* - inoffizielles Länderspiel </w:t>
      </w:r>
    </w:p>
    <w:p w:rsidR="00B86B8D" w:rsidRPr="00717F83" w:rsidRDefault="00B86B8D" w:rsidP="00F16BB7">
      <w:pPr>
        <w:pStyle w:val="EndnoteText"/>
        <w:tabs>
          <w:tab w:val="left" w:pos="706"/>
          <w:tab w:val="left" w:pos="4536"/>
          <w:tab w:val="left" w:pos="5954"/>
          <w:tab w:val="left" w:pos="7371"/>
        </w:tabs>
        <w:rPr>
          <w:b/>
          <w:i/>
          <w:sz w:val="18"/>
          <w:szCs w:val="18"/>
        </w:rPr>
      </w:pPr>
      <w:r w:rsidRPr="00717F83">
        <w:rPr>
          <w:i/>
          <w:sz w:val="16"/>
          <w:szCs w:val="16"/>
        </w:rPr>
        <w:t>Stephan – A. Thieme – R. Thieme, Bahner, Wallossek – Mueller, Klauß – Rabis, Ehrlich (MK), Freiberger, R. Sasse</w:t>
      </w:r>
    </w:p>
    <w:p w:rsidR="00B86B8D" w:rsidRPr="006D2848" w:rsidRDefault="00B86B8D" w:rsidP="00F16BB7">
      <w:pPr>
        <w:pStyle w:val="EndnoteText"/>
        <w:tabs>
          <w:tab w:val="left" w:pos="706"/>
          <w:tab w:val="left" w:pos="4536"/>
          <w:tab w:val="left" w:pos="5954"/>
          <w:tab w:val="left" w:pos="7371"/>
        </w:tabs>
        <w:rPr>
          <w:i/>
          <w:sz w:val="16"/>
          <w:szCs w:val="16"/>
          <w:lang w:val="es-CR"/>
        </w:rPr>
      </w:pPr>
      <w:r w:rsidRPr="006D2848">
        <w:rPr>
          <w:i/>
          <w:sz w:val="16"/>
          <w:szCs w:val="16"/>
          <w:lang w:val="es-CR"/>
        </w:rPr>
        <w:t xml:space="preserve">1:0 Lippert </w:t>
      </w:r>
      <w:r>
        <w:rPr>
          <w:i/>
          <w:sz w:val="16"/>
          <w:szCs w:val="16"/>
          <w:lang w:val="es-CR"/>
        </w:rPr>
        <w:t>/</w:t>
      </w:r>
      <w:r w:rsidRPr="006D2848">
        <w:rPr>
          <w:i/>
          <w:sz w:val="16"/>
          <w:szCs w:val="16"/>
          <w:lang w:val="es-CR"/>
        </w:rPr>
        <w:t xml:space="preserve"> 2:1 Freiberger</w:t>
      </w:r>
    </w:p>
    <w:p w:rsidR="00B86B8D" w:rsidRPr="008B4400" w:rsidRDefault="00B86B8D" w:rsidP="00F16BB7">
      <w:pPr>
        <w:pStyle w:val="EndnoteText"/>
        <w:tabs>
          <w:tab w:val="left" w:pos="706"/>
          <w:tab w:val="left" w:pos="4536"/>
          <w:tab w:val="left" w:pos="5954"/>
          <w:tab w:val="left" w:pos="7371"/>
        </w:tabs>
        <w:rPr>
          <w:b/>
          <w:i/>
          <w:sz w:val="18"/>
          <w:szCs w:val="18"/>
        </w:rPr>
      </w:pPr>
      <w:r w:rsidRPr="008B4400">
        <w:rPr>
          <w:b/>
          <w:i/>
          <w:sz w:val="18"/>
          <w:szCs w:val="18"/>
        </w:rPr>
        <w:t>X</w:t>
      </w:r>
      <w:r>
        <w:rPr>
          <w:b/>
          <w:i/>
          <w:sz w:val="18"/>
          <w:szCs w:val="18"/>
        </w:rPr>
        <w:t>X</w:t>
      </w:r>
      <w:r w:rsidRPr="008B4400">
        <w:rPr>
          <w:b/>
          <w:i/>
          <w:sz w:val="18"/>
          <w:szCs w:val="18"/>
        </w:rPr>
        <w:t>X.</w:t>
      </w:r>
      <w:r w:rsidRPr="008B4400">
        <w:rPr>
          <w:b/>
          <w:i/>
          <w:sz w:val="18"/>
          <w:szCs w:val="18"/>
        </w:rPr>
        <w:tab/>
        <w:t>GDR* - KEN</w:t>
      </w:r>
      <w:r w:rsidRPr="008B4400">
        <w:rPr>
          <w:b/>
          <w:i/>
          <w:sz w:val="18"/>
          <w:szCs w:val="18"/>
        </w:rPr>
        <w:tab/>
        <w:t>3:1 (1:0)</w:t>
      </w:r>
      <w:r w:rsidRPr="008B4400">
        <w:rPr>
          <w:b/>
          <w:i/>
          <w:sz w:val="18"/>
          <w:szCs w:val="18"/>
        </w:rPr>
        <w:tab/>
        <w:t>09.10.1968</w:t>
      </w:r>
      <w:r w:rsidRPr="008B4400">
        <w:rPr>
          <w:b/>
          <w:i/>
          <w:sz w:val="18"/>
          <w:szCs w:val="18"/>
        </w:rPr>
        <w:tab/>
      </w:r>
      <w:r w:rsidRPr="008B4400">
        <w:rPr>
          <w:b/>
          <w:i/>
          <w:sz w:val="18"/>
          <w:szCs w:val="18"/>
          <w:lang w:val="es-CR"/>
        </w:rPr>
        <w:t>Ciudad de México</w:t>
      </w:r>
    </w:p>
    <w:p w:rsidR="00B86B8D" w:rsidRPr="008B4400" w:rsidRDefault="00B86B8D" w:rsidP="0082217A">
      <w:pPr>
        <w:pStyle w:val="EndnoteText"/>
        <w:tabs>
          <w:tab w:val="left" w:pos="706"/>
          <w:tab w:val="left" w:pos="4536"/>
          <w:tab w:val="left" w:pos="5954"/>
          <w:tab w:val="left" w:pos="7371"/>
        </w:tabs>
        <w:rPr>
          <w:i/>
          <w:sz w:val="16"/>
          <w:szCs w:val="16"/>
        </w:rPr>
      </w:pPr>
      <w:r w:rsidRPr="008B4400">
        <w:rPr>
          <w:i/>
          <w:sz w:val="16"/>
          <w:szCs w:val="16"/>
        </w:rPr>
        <w:t xml:space="preserve">* - inoffizielles Länderspiel </w:t>
      </w:r>
    </w:p>
    <w:p w:rsidR="00B86B8D" w:rsidRPr="00717F83" w:rsidRDefault="00B86B8D" w:rsidP="00B66657">
      <w:pPr>
        <w:pStyle w:val="EndnoteText"/>
        <w:tabs>
          <w:tab w:val="left" w:pos="706"/>
          <w:tab w:val="left" w:pos="4536"/>
          <w:tab w:val="left" w:pos="5954"/>
          <w:tab w:val="left" w:pos="7371"/>
        </w:tabs>
        <w:rPr>
          <w:i/>
          <w:sz w:val="16"/>
          <w:szCs w:val="16"/>
        </w:rPr>
      </w:pPr>
      <w:r w:rsidRPr="00717F83">
        <w:rPr>
          <w:i/>
          <w:sz w:val="16"/>
          <w:szCs w:val="16"/>
        </w:rPr>
        <w:t>Stephan – A. Thieme – R. Thieme, Bahner, Träumer – Lippert, Brennecke – Rabis, Ehrlich (MK), Freiberger, R. Sasse</w:t>
      </w:r>
    </w:p>
    <w:p w:rsidR="00B86B8D" w:rsidRPr="007C5345" w:rsidRDefault="00B86B8D">
      <w:pPr>
        <w:pStyle w:val="EndnoteText"/>
        <w:tabs>
          <w:tab w:val="left" w:pos="706"/>
          <w:tab w:val="left" w:pos="4536"/>
          <w:tab w:val="left" w:pos="5954"/>
          <w:tab w:val="left" w:pos="7371"/>
        </w:tabs>
        <w:rPr>
          <w:b/>
          <w:i/>
          <w:color w:val="FF0000"/>
          <w:sz w:val="16"/>
          <w:szCs w:val="16"/>
          <w:lang w:val="en-GB"/>
        </w:rPr>
      </w:pPr>
      <w:r w:rsidRPr="007C5345">
        <w:rPr>
          <w:b/>
          <w:i/>
          <w:color w:val="FF0000"/>
          <w:sz w:val="16"/>
          <w:szCs w:val="16"/>
          <w:lang w:val="en-GB"/>
        </w:rPr>
        <w:t>Tore ???</w:t>
      </w:r>
    </w:p>
    <w:p w:rsidR="00B86B8D" w:rsidRPr="007C5345" w:rsidRDefault="00B86B8D">
      <w:pPr>
        <w:pStyle w:val="EndnoteText"/>
        <w:tabs>
          <w:tab w:val="left" w:pos="706"/>
          <w:tab w:val="left" w:pos="4536"/>
          <w:tab w:val="left" w:pos="5954"/>
          <w:tab w:val="left" w:pos="7371"/>
        </w:tabs>
        <w:rPr>
          <w:i/>
          <w:color w:val="FF0000"/>
          <w:sz w:val="16"/>
          <w:szCs w:val="16"/>
          <w:lang w:val="en-GB"/>
        </w:rPr>
      </w:pPr>
    </w:p>
    <w:p w:rsidR="00B86B8D" w:rsidRPr="00275E2D" w:rsidRDefault="00B86B8D">
      <w:pPr>
        <w:pStyle w:val="EndnoteText"/>
        <w:tabs>
          <w:tab w:val="left" w:pos="706"/>
          <w:tab w:val="left" w:pos="4536"/>
          <w:tab w:val="left" w:pos="5954"/>
          <w:tab w:val="left" w:pos="7371"/>
        </w:tabs>
        <w:rPr>
          <w:b/>
          <w:i/>
          <w:u w:val="single"/>
          <w:lang w:val="es-CR"/>
        </w:rPr>
      </w:pPr>
      <w:r w:rsidRPr="00275E2D">
        <w:rPr>
          <w:b/>
          <w:i/>
          <w:u w:val="single"/>
          <w:lang w:val="es-CR"/>
        </w:rPr>
        <w:t>Olympisches Hockeyturnier</w:t>
      </w:r>
    </w:p>
    <w:p w:rsidR="00B86B8D" w:rsidRPr="002074ED" w:rsidRDefault="00B86B8D">
      <w:pPr>
        <w:pStyle w:val="EndnoteText"/>
        <w:tabs>
          <w:tab w:val="left" w:pos="706"/>
          <w:tab w:val="left" w:pos="4536"/>
          <w:tab w:val="left" w:pos="5954"/>
          <w:tab w:val="left" w:pos="7371"/>
        </w:tabs>
        <w:rPr>
          <w:b/>
          <w:sz w:val="18"/>
          <w:szCs w:val="18"/>
          <w:lang w:val="es-CR"/>
        </w:rPr>
      </w:pPr>
      <w:r w:rsidRPr="002074ED">
        <w:rPr>
          <w:b/>
          <w:sz w:val="18"/>
          <w:szCs w:val="18"/>
          <w:lang w:val="es-CR"/>
        </w:rPr>
        <w:t>108.</w:t>
      </w:r>
      <w:r w:rsidRPr="002074ED">
        <w:rPr>
          <w:b/>
          <w:sz w:val="18"/>
          <w:szCs w:val="18"/>
          <w:lang w:val="es-CR"/>
        </w:rPr>
        <w:tab/>
      </w:r>
      <w:r>
        <w:rPr>
          <w:b/>
          <w:sz w:val="18"/>
          <w:szCs w:val="18"/>
          <w:lang w:val="es-CR"/>
        </w:rPr>
        <w:t>G</w:t>
      </w:r>
      <w:r w:rsidRPr="002074ED">
        <w:rPr>
          <w:b/>
          <w:sz w:val="18"/>
          <w:szCs w:val="18"/>
          <w:lang w:val="es-CR"/>
        </w:rPr>
        <w:t xml:space="preserve">DR - </w:t>
      </w:r>
      <w:r>
        <w:rPr>
          <w:b/>
          <w:sz w:val="18"/>
          <w:szCs w:val="18"/>
          <w:lang w:val="es-CR"/>
        </w:rPr>
        <w:t>E</w:t>
      </w:r>
      <w:r w:rsidRPr="002074ED">
        <w:rPr>
          <w:b/>
          <w:sz w:val="18"/>
          <w:szCs w:val="18"/>
          <w:lang w:val="es-CR"/>
        </w:rPr>
        <w:t>S</w:t>
      </w:r>
      <w:r>
        <w:rPr>
          <w:b/>
          <w:sz w:val="18"/>
          <w:szCs w:val="18"/>
          <w:lang w:val="es-CR"/>
        </w:rPr>
        <w:t>P</w:t>
      </w:r>
      <w:r w:rsidRPr="002074ED">
        <w:rPr>
          <w:b/>
          <w:sz w:val="18"/>
          <w:szCs w:val="18"/>
          <w:lang w:val="es-CR"/>
        </w:rPr>
        <w:tab/>
        <w:t>1:1 (0:1)</w:t>
      </w:r>
      <w:r w:rsidRPr="002074ED">
        <w:rPr>
          <w:b/>
          <w:sz w:val="18"/>
          <w:szCs w:val="18"/>
          <w:lang w:val="es-CR"/>
        </w:rPr>
        <w:tab/>
        <w:t>13.10.1968</w:t>
      </w:r>
      <w:r w:rsidRPr="002074ED">
        <w:rPr>
          <w:b/>
          <w:sz w:val="18"/>
          <w:szCs w:val="18"/>
          <w:lang w:val="es-CR"/>
        </w:rPr>
        <w:tab/>
      </w:r>
      <w:bookmarkStart w:id="47" w:name="_Hlk512669053"/>
      <w:r w:rsidRPr="002074ED">
        <w:rPr>
          <w:b/>
          <w:sz w:val="18"/>
          <w:szCs w:val="18"/>
          <w:lang w:val="es-CR"/>
        </w:rPr>
        <w:t>Ciudad de México</w:t>
      </w:r>
      <w:bookmarkEnd w:id="47"/>
    </w:p>
    <w:p w:rsidR="00B86B8D" w:rsidRDefault="00B86B8D">
      <w:pPr>
        <w:pStyle w:val="EndnoteText"/>
        <w:tabs>
          <w:tab w:val="left" w:pos="706"/>
          <w:tab w:val="left" w:pos="4536"/>
          <w:tab w:val="left" w:pos="5954"/>
          <w:tab w:val="left" w:pos="7371"/>
        </w:tabs>
        <w:rPr>
          <w:sz w:val="16"/>
          <w:lang w:val="es-CR"/>
        </w:rPr>
      </w:pPr>
      <w:bookmarkStart w:id="48" w:name="_Hlk510608622"/>
      <w:r>
        <w:rPr>
          <w:sz w:val="16"/>
          <w:lang w:val="es-CR"/>
        </w:rPr>
        <w:t>Stephan – A. Thieme – Wallossek, Bahner, R. Thieme – Brennecke, Klauß - Lippert, Ehrlich (MK), Freiberger, R. Sasse</w:t>
      </w:r>
    </w:p>
    <w:bookmarkEnd w:id="48"/>
    <w:p w:rsidR="00B86B8D" w:rsidRPr="00C74955" w:rsidRDefault="00B86B8D">
      <w:pPr>
        <w:pStyle w:val="EndnoteText"/>
        <w:tabs>
          <w:tab w:val="left" w:pos="706"/>
          <w:tab w:val="left" w:pos="4536"/>
          <w:tab w:val="left" w:pos="5954"/>
          <w:tab w:val="left" w:pos="7371"/>
        </w:tabs>
        <w:rPr>
          <w:sz w:val="16"/>
          <w:lang w:val="es-CR"/>
        </w:rPr>
      </w:pPr>
      <w:r>
        <w:rPr>
          <w:sz w:val="16"/>
          <w:lang w:val="es-CR"/>
        </w:rPr>
        <w:t>1:1 Freiberger (7 m)</w:t>
      </w:r>
    </w:p>
    <w:p w:rsidR="00B86B8D" w:rsidRPr="002074ED" w:rsidRDefault="00B86B8D">
      <w:pPr>
        <w:pStyle w:val="EndnoteText"/>
        <w:tabs>
          <w:tab w:val="left" w:pos="706"/>
          <w:tab w:val="left" w:pos="4536"/>
          <w:tab w:val="left" w:pos="5954"/>
          <w:tab w:val="left" w:pos="7371"/>
        </w:tabs>
        <w:rPr>
          <w:b/>
          <w:sz w:val="18"/>
          <w:szCs w:val="18"/>
          <w:lang w:val="es-CR"/>
        </w:rPr>
      </w:pPr>
      <w:r w:rsidRPr="002074ED">
        <w:rPr>
          <w:b/>
          <w:sz w:val="18"/>
          <w:szCs w:val="18"/>
          <w:lang w:val="es-CR"/>
        </w:rPr>
        <w:t>109.</w:t>
      </w:r>
      <w:r w:rsidRPr="002074ED">
        <w:rPr>
          <w:b/>
          <w:sz w:val="18"/>
          <w:szCs w:val="18"/>
          <w:lang w:val="es-CR"/>
        </w:rPr>
        <w:tab/>
      </w:r>
      <w:r>
        <w:rPr>
          <w:b/>
          <w:sz w:val="18"/>
          <w:szCs w:val="18"/>
          <w:lang w:val="es-CR"/>
        </w:rPr>
        <w:t>G</w:t>
      </w:r>
      <w:r w:rsidRPr="002074ED">
        <w:rPr>
          <w:b/>
          <w:sz w:val="18"/>
          <w:szCs w:val="18"/>
          <w:lang w:val="es-CR"/>
        </w:rPr>
        <w:t>DR - B</w:t>
      </w:r>
      <w:r>
        <w:rPr>
          <w:b/>
          <w:sz w:val="18"/>
          <w:szCs w:val="18"/>
          <w:lang w:val="es-CR"/>
        </w:rPr>
        <w:t>EL</w:t>
      </w:r>
      <w:r w:rsidRPr="002074ED">
        <w:rPr>
          <w:b/>
          <w:sz w:val="18"/>
          <w:szCs w:val="18"/>
          <w:lang w:val="es-CR"/>
        </w:rPr>
        <w:tab/>
        <w:t>0:4 (0:1)</w:t>
      </w:r>
      <w:r w:rsidRPr="002074ED">
        <w:rPr>
          <w:b/>
          <w:sz w:val="18"/>
          <w:szCs w:val="18"/>
          <w:lang w:val="es-CR"/>
        </w:rPr>
        <w:tab/>
        <w:t>14.10.1968</w:t>
      </w:r>
      <w:r w:rsidRPr="002074ED">
        <w:rPr>
          <w:b/>
          <w:sz w:val="18"/>
          <w:szCs w:val="18"/>
          <w:lang w:val="es-CR"/>
        </w:rPr>
        <w:tab/>
        <w:t>Ciudad de México</w:t>
      </w:r>
    </w:p>
    <w:p w:rsidR="00B86B8D" w:rsidRDefault="00B86B8D" w:rsidP="00C11554">
      <w:pPr>
        <w:pStyle w:val="EndnoteText"/>
        <w:tabs>
          <w:tab w:val="left" w:pos="706"/>
          <w:tab w:val="left" w:pos="4536"/>
          <w:tab w:val="left" w:pos="5954"/>
          <w:tab w:val="left" w:pos="7371"/>
        </w:tabs>
        <w:rPr>
          <w:sz w:val="16"/>
          <w:lang w:val="es-CR"/>
        </w:rPr>
      </w:pPr>
      <w:r>
        <w:rPr>
          <w:sz w:val="16"/>
          <w:lang w:val="es-CR"/>
        </w:rPr>
        <w:t>Stephan – A. Thieme – Wallossek, Bahner, R. Thieme – Brennecke, Klauß - Lippert, Ehrlich (MK), Freiberger, R. Sasse</w:t>
      </w:r>
    </w:p>
    <w:p w:rsidR="00B86B8D" w:rsidRPr="002074ED" w:rsidRDefault="00B86B8D">
      <w:pPr>
        <w:pStyle w:val="EndnoteText"/>
        <w:tabs>
          <w:tab w:val="left" w:pos="706"/>
          <w:tab w:val="left" w:pos="4536"/>
          <w:tab w:val="left" w:pos="5954"/>
          <w:tab w:val="left" w:pos="7371"/>
        </w:tabs>
        <w:rPr>
          <w:b/>
          <w:sz w:val="18"/>
          <w:szCs w:val="18"/>
          <w:lang w:val="es-CR"/>
        </w:rPr>
      </w:pPr>
      <w:r w:rsidRPr="002074ED">
        <w:rPr>
          <w:b/>
          <w:sz w:val="18"/>
          <w:szCs w:val="18"/>
          <w:lang w:val="es-CR"/>
        </w:rPr>
        <w:t>110.</w:t>
      </w:r>
      <w:r w:rsidRPr="002074ED">
        <w:rPr>
          <w:b/>
          <w:sz w:val="18"/>
          <w:szCs w:val="18"/>
          <w:lang w:val="es-CR"/>
        </w:rPr>
        <w:tab/>
      </w:r>
      <w:r>
        <w:rPr>
          <w:b/>
          <w:sz w:val="18"/>
          <w:szCs w:val="18"/>
          <w:lang w:val="es-CR"/>
        </w:rPr>
        <w:t>G</w:t>
      </w:r>
      <w:r w:rsidRPr="002074ED">
        <w:rPr>
          <w:b/>
          <w:sz w:val="18"/>
          <w:szCs w:val="18"/>
          <w:lang w:val="es-CR"/>
        </w:rPr>
        <w:t>DR - N</w:t>
      </w:r>
      <w:r>
        <w:rPr>
          <w:b/>
          <w:sz w:val="18"/>
          <w:szCs w:val="18"/>
          <w:lang w:val="es-CR"/>
        </w:rPr>
        <w:t>ZL</w:t>
      </w:r>
      <w:r w:rsidRPr="002074ED">
        <w:rPr>
          <w:b/>
          <w:sz w:val="18"/>
          <w:szCs w:val="18"/>
          <w:lang w:val="es-CR"/>
        </w:rPr>
        <w:tab/>
        <w:t>1:1 (0:0)</w:t>
      </w:r>
      <w:r w:rsidRPr="002074ED">
        <w:rPr>
          <w:b/>
          <w:sz w:val="18"/>
          <w:szCs w:val="18"/>
          <w:lang w:val="es-CR"/>
        </w:rPr>
        <w:tab/>
        <w:t>15.10.1968</w:t>
      </w:r>
      <w:r w:rsidRPr="002074ED">
        <w:rPr>
          <w:b/>
          <w:sz w:val="18"/>
          <w:szCs w:val="18"/>
          <w:lang w:val="es-CR"/>
        </w:rPr>
        <w:tab/>
        <w:t>Ciudad de México</w:t>
      </w:r>
    </w:p>
    <w:p w:rsidR="00B86B8D" w:rsidRDefault="00B86B8D" w:rsidP="00C11554">
      <w:pPr>
        <w:pStyle w:val="EndnoteText"/>
        <w:tabs>
          <w:tab w:val="left" w:pos="706"/>
          <w:tab w:val="left" w:pos="4536"/>
          <w:tab w:val="left" w:pos="5954"/>
          <w:tab w:val="left" w:pos="7371"/>
        </w:tabs>
        <w:rPr>
          <w:sz w:val="16"/>
          <w:lang w:val="es-CR"/>
        </w:rPr>
      </w:pPr>
      <w:bookmarkStart w:id="49" w:name="_Hlk510608756"/>
      <w:r>
        <w:rPr>
          <w:sz w:val="16"/>
          <w:lang w:val="es-CR"/>
        </w:rPr>
        <w:t>H.-D. Sasse – A. Thieme – Brennecke, Bahner, Wallossek – Lippert, Klauß – Helmut Rabis (SC Motor Jena), Ehrlich (MK), Freiberger, R. Sasse</w:t>
      </w:r>
    </w:p>
    <w:bookmarkEnd w:id="49"/>
    <w:p w:rsidR="00B86B8D" w:rsidRPr="006A5AF1" w:rsidRDefault="00B86B8D">
      <w:pPr>
        <w:pStyle w:val="EndnoteText"/>
        <w:tabs>
          <w:tab w:val="left" w:pos="706"/>
          <w:tab w:val="left" w:pos="4536"/>
          <w:tab w:val="left" w:pos="5954"/>
          <w:tab w:val="left" w:pos="7371"/>
        </w:tabs>
        <w:rPr>
          <w:sz w:val="16"/>
          <w:szCs w:val="16"/>
          <w:lang w:val="es-CR"/>
        </w:rPr>
      </w:pPr>
      <w:r w:rsidRPr="006A5AF1">
        <w:rPr>
          <w:sz w:val="16"/>
          <w:szCs w:val="16"/>
          <w:lang w:val="es-CR"/>
        </w:rPr>
        <w:t>1:0 A. Thieme</w:t>
      </w:r>
    </w:p>
    <w:p w:rsidR="00B86B8D" w:rsidRPr="002074ED" w:rsidRDefault="00B86B8D">
      <w:pPr>
        <w:pStyle w:val="EndnoteText"/>
        <w:tabs>
          <w:tab w:val="left" w:pos="706"/>
          <w:tab w:val="left" w:pos="4536"/>
          <w:tab w:val="left" w:pos="5954"/>
          <w:tab w:val="left" w:pos="7371"/>
        </w:tabs>
        <w:rPr>
          <w:b/>
          <w:sz w:val="18"/>
          <w:szCs w:val="18"/>
          <w:lang w:val="es-CR"/>
        </w:rPr>
      </w:pPr>
      <w:r w:rsidRPr="002074ED">
        <w:rPr>
          <w:b/>
          <w:sz w:val="18"/>
          <w:szCs w:val="18"/>
          <w:lang w:val="es-CR"/>
        </w:rPr>
        <w:t>111.</w:t>
      </w:r>
      <w:r w:rsidRPr="002074ED">
        <w:rPr>
          <w:b/>
          <w:sz w:val="18"/>
          <w:szCs w:val="18"/>
          <w:lang w:val="es-CR"/>
        </w:rPr>
        <w:tab/>
      </w:r>
      <w:r>
        <w:rPr>
          <w:b/>
          <w:sz w:val="18"/>
          <w:szCs w:val="18"/>
          <w:lang w:val="es-CR"/>
        </w:rPr>
        <w:t>G</w:t>
      </w:r>
      <w:r w:rsidRPr="002074ED">
        <w:rPr>
          <w:b/>
          <w:sz w:val="18"/>
          <w:szCs w:val="18"/>
          <w:lang w:val="es-CR"/>
        </w:rPr>
        <w:t xml:space="preserve">DR - </w:t>
      </w:r>
      <w:r>
        <w:rPr>
          <w:b/>
          <w:sz w:val="18"/>
          <w:szCs w:val="18"/>
          <w:lang w:val="es-CR"/>
        </w:rPr>
        <w:t>FRG</w:t>
      </w:r>
      <w:r w:rsidRPr="002074ED">
        <w:rPr>
          <w:b/>
          <w:sz w:val="18"/>
          <w:szCs w:val="18"/>
          <w:lang w:val="es-CR"/>
        </w:rPr>
        <w:tab/>
        <w:t>2:3 (1:1)</w:t>
      </w:r>
      <w:r w:rsidRPr="002074ED">
        <w:rPr>
          <w:b/>
          <w:sz w:val="18"/>
          <w:szCs w:val="18"/>
          <w:lang w:val="es-CR"/>
        </w:rPr>
        <w:tab/>
        <w:t>17.10.1968</w:t>
      </w:r>
      <w:r w:rsidRPr="002074ED">
        <w:rPr>
          <w:b/>
          <w:sz w:val="18"/>
          <w:szCs w:val="18"/>
          <w:lang w:val="es-CR"/>
        </w:rPr>
        <w:tab/>
        <w:t>Ciudad de México</w:t>
      </w:r>
    </w:p>
    <w:p w:rsidR="00B86B8D" w:rsidRDefault="00B86B8D" w:rsidP="00C11554">
      <w:pPr>
        <w:pStyle w:val="EndnoteText"/>
        <w:tabs>
          <w:tab w:val="left" w:pos="706"/>
          <w:tab w:val="left" w:pos="4536"/>
          <w:tab w:val="left" w:pos="5954"/>
          <w:tab w:val="left" w:pos="7371"/>
        </w:tabs>
        <w:rPr>
          <w:sz w:val="16"/>
          <w:lang w:val="es-CR"/>
        </w:rPr>
      </w:pPr>
      <w:r>
        <w:rPr>
          <w:sz w:val="16"/>
          <w:lang w:val="es-CR"/>
        </w:rPr>
        <w:t>H.-D. Sasse – A. Thieme – Träumer, Bahner, Wallossek – Bennecke, Klauß - Lippert, Ehrlich (MK), Freiberger, R. Sasse</w:t>
      </w:r>
    </w:p>
    <w:p w:rsidR="00B86B8D" w:rsidRPr="00A72BA6" w:rsidRDefault="00B86B8D">
      <w:pPr>
        <w:pStyle w:val="EndnoteText"/>
        <w:tabs>
          <w:tab w:val="left" w:pos="706"/>
          <w:tab w:val="left" w:pos="4536"/>
          <w:tab w:val="left" w:pos="5954"/>
          <w:tab w:val="left" w:pos="7371"/>
        </w:tabs>
        <w:rPr>
          <w:sz w:val="16"/>
          <w:lang w:val="es-CR"/>
        </w:rPr>
      </w:pPr>
      <w:r w:rsidRPr="00A72BA6">
        <w:rPr>
          <w:sz w:val="16"/>
          <w:lang w:val="es-CR"/>
        </w:rPr>
        <w:t xml:space="preserve">1:1 Lippert </w:t>
      </w:r>
      <w:r>
        <w:rPr>
          <w:sz w:val="16"/>
          <w:lang w:val="es-CR"/>
        </w:rPr>
        <w:t>/</w:t>
      </w:r>
      <w:r w:rsidRPr="00A72BA6">
        <w:rPr>
          <w:sz w:val="16"/>
          <w:lang w:val="es-CR"/>
        </w:rPr>
        <w:t xml:space="preserve"> 2:3 Freiberger</w:t>
      </w:r>
    </w:p>
    <w:p w:rsidR="00B86B8D" w:rsidRDefault="00B86B8D">
      <w:pPr>
        <w:pStyle w:val="EndnoteText"/>
        <w:tabs>
          <w:tab w:val="left" w:pos="706"/>
          <w:tab w:val="left" w:pos="4536"/>
          <w:tab w:val="left" w:pos="5954"/>
          <w:tab w:val="left" w:pos="7371"/>
        </w:tabs>
        <w:rPr>
          <w:b/>
          <w:sz w:val="18"/>
          <w:szCs w:val="18"/>
          <w:lang w:val="es-CR"/>
        </w:rPr>
      </w:pPr>
      <w:r w:rsidRPr="002074ED">
        <w:rPr>
          <w:b/>
          <w:sz w:val="18"/>
          <w:szCs w:val="18"/>
          <w:lang w:val="es-CR"/>
        </w:rPr>
        <w:t>112.</w:t>
      </w:r>
      <w:r w:rsidRPr="002074ED">
        <w:rPr>
          <w:b/>
          <w:sz w:val="18"/>
          <w:szCs w:val="18"/>
          <w:lang w:val="es-CR"/>
        </w:rPr>
        <w:tab/>
      </w:r>
      <w:r>
        <w:rPr>
          <w:b/>
          <w:sz w:val="18"/>
          <w:szCs w:val="18"/>
          <w:lang w:val="es-CR"/>
        </w:rPr>
        <w:t>G</w:t>
      </w:r>
      <w:r w:rsidRPr="002074ED">
        <w:rPr>
          <w:b/>
          <w:sz w:val="18"/>
          <w:szCs w:val="18"/>
          <w:lang w:val="es-CR"/>
        </w:rPr>
        <w:t>DR - J</w:t>
      </w:r>
      <w:r>
        <w:rPr>
          <w:b/>
          <w:sz w:val="18"/>
          <w:szCs w:val="18"/>
          <w:lang w:val="es-CR"/>
        </w:rPr>
        <w:t>PN</w:t>
      </w:r>
      <w:r w:rsidRPr="002074ED">
        <w:rPr>
          <w:b/>
          <w:sz w:val="18"/>
          <w:szCs w:val="18"/>
          <w:lang w:val="es-CR"/>
        </w:rPr>
        <w:tab/>
        <w:t>1:0 (0:0)</w:t>
      </w:r>
      <w:r w:rsidRPr="002074ED">
        <w:rPr>
          <w:b/>
          <w:sz w:val="18"/>
          <w:szCs w:val="18"/>
          <w:lang w:val="es-CR"/>
        </w:rPr>
        <w:tab/>
        <w:t>18.10.1968</w:t>
      </w:r>
      <w:r w:rsidRPr="002074ED">
        <w:rPr>
          <w:b/>
          <w:sz w:val="18"/>
          <w:szCs w:val="18"/>
          <w:lang w:val="es-CR"/>
        </w:rPr>
        <w:tab/>
        <w:t>Ciudad de México</w:t>
      </w:r>
    </w:p>
    <w:p w:rsidR="00B86B8D" w:rsidRDefault="00B86B8D" w:rsidP="00C11554">
      <w:pPr>
        <w:pStyle w:val="EndnoteText"/>
        <w:tabs>
          <w:tab w:val="left" w:pos="706"/>
          <w:tab w:val="left" w:pos="4536"/>
          <w:tab w:val="left" w:pos="5954"/>
          <w:tab w:val="left" w:pos="7371"/>
        </w:tabs>
        <w:rPr>
          <w:sz w:val="16"/>
          <w:lang w:val="es-CR"/>
        </w:rPr>
      </w:pPr>
      <w:r>
        <w:rPr>
          <w:sz w:val="16"/>
          <w:lang w:val="es-CR"/>
        </w:rPr>
        <w:t>H.-D. Sasse – A. Thieme – Träumer, Bahner, Wallossek – Brennecke, Klauß - Lippert, Ehrlich (MK), Freiberger, R. Sasse</w:t>
      </w:r>
    </w:p>
    <w:p w:rsidR="00B86B8D" w:rsidRPr="00A23ADE" w:rsidRDefault="00B86B8D">
      <w:pPr>
        <w:pStyle w:val="EndnoteText"/>
        <w:tabs>
          <w:tab w:val="left" w:pos="706"/>
          <w:tab w:val="left" w:pos="4536"/>
          <w:tab w:val="left" w:pos="5954"/>
          <w:tab w:val="left" w:pos="7371"/>
        </w:tabs>
        <w:rPr>
          <w:sz w:val="16"/>
          <w:szCs w:val="16"/>
          <w:lang w:val="es-CR"/>
        </w:rPr>
      </w:pPr>
      <w:r w:rsidRPr="00A23ADE">
        <w:rPr>
          <w:sz w:val="16"/>
          <w:szCs w:val="16"/>
          <w:lang w:val="es-CR"/>
        </w:rPr>
        <w:t>1:0 A. Thieme</w:t>
      </w:r>
    </w:p>
    <w:p w:rsidR="00B86B8D" w:rsidRPr="002074ED" w:rsidRDefault="00B86B8D">
      <w:pPr>
        <w:pStyle w:val="EndnoteText"/>
        <w:tabs>
          <w:tab w:val="left" w:pos="706"/>
          <w:tab w:val="left" w:pos="4536"/>
          <w:tab w:val="left" w:pos="5954"/>
          <w:tab w:val="left" w:pos="7371"/>
        </w:tabs>
        <w:rPr>
          <w:b/>
          <w:sz w:val="18"/>
          <w:szCs w:val="18"/>
          <w:lang w:val="es-CR"/>
        </w:rPr>
      </w:pPr>
      <w:r w:rsidRPr="00F16BB7">
        <w:rPr>
          <w:b/>
          <w:sz w:val="18"/>
          <w:szCs w:val="18"/>
          <w:lang w:val="es-CR"/>
        </w:rPr>
        <w:t>113.</w:t>
      </w:r>
      <w:r w:rsidRPr="002074ED">
        <w:rPr>
          <w:b/>
          <w:sz w:val="18"/>
          <w:szCs w:val="18"/>
          <w:lang w:val="es-CR"/>
        </w:rPr>
        <w:tab/>
        <w:t>M</w:t>
      </w:r>
      <w:r>
        <w:rPr>
          <w:b/>
          <w:sz w:val="18"/>
          <w:szCs w:val="18"/>
          <w:lang w:val="es-CR"/>
        </w:rPr>
        <w:t>EX</w:t>
      </w:r>
      <w:r w:rsidRPr="002074ED">
        <w:rPr>
          <w:b/>
          <w:sz w:val="18"/>
          <w:szCs w:val="18"/>
          <w:lang w:val="es-CR"/>
        </w:rPr>
        <w:t xml:space="preserve"> - </w:t>
      </w:r>
      <w:r>
        <w:rPr>
          <w:b/>
          <w:sz w:val="18"/>
          <w:szCs w:val="18"/>
          <w:lang w:val="es-CR"/>
        </w:rPr>
        <w:t>G</w:t>
      </w:r>
      <w:r w:rsidRPr="002074ED">
        <w:rPr>
          <w:b/>
          <w:sz w:val="18"/>
          <w:szCs w:val="18"/>
          <w:lang w:val="es-CR"/>
        </w:rPr>
        <w:t>DR</w:t>
      </w:r>
      <w:r w:rsidRPr="002074ED">
        <w:rPr>
          <w:b/>
          <w:sz w:val="18"/>
          <w:szCs w:val="18"/>
          <w:lang w:val="es-CR"/>
        </w:rPr>
        <w:tab/>
        <w:t>0:2 (0:0)</w:t>
      </w:r>
      <w:r w:rsidRPr="002074ED">
        <w:rPr>
          <w:b/>
          <w:sz w:val="18"/>
          <w:szCs w:val="18"/>
          <w:lang w:val="es-CR"/>
        </w:rPr>
        <w:tab/>
      </w:r>
      <w:r w:rsidRPr="00F16BB7">
        <w:rPr>
          <w:b/>
          <w:sz w:val="18"/>
          <w:szCs w:val="18"/>
          <w:lang w:val="es-CR"/>
        </w:rPr>
        <w:t>20.</w:t>
      </w:r>
      <w:r w:rsidRPr="002074ED">
        <w:rPr>
          <w:b/>
          <w:sz w:val="18"/>
          <w:szCs w:val="18"/>
          <w:lang w:val="es-CR"/>
        </w:rPr>
        <w:t>10.1968</w:t>
      </w:r>
      <w:r w:rsidRPr="002074ED">
        <w:rPr>
          <w:b/>
          <w:sz w:val="18"/>
          <w:szCs w:val="18"/>
          <w:lang w:val="es-CR"/>
        </w:rPr>
        <w:tab/>
        <w:t>Ciudad de México</w:t>
      </w:r>
    </w:p>
    <w:p w:rsidR="00B86B8D" w:rsidRDefault="00B86B8D" w:rsidP="00A23ADE">
      <w:pPr>
        <w:pStyle w:val="EndnoteText"/>
        <w:tabs>
          <w:tab w:val="left" w:pos="706"/>
          <w:tab w:val="left" w:pos="4536"/>
          <w:tab w:val="left" w:pos="5954"/>
          <w:tab w:val="left" w:pos="7371"/>
        </w:tabs>
        <w:rPr>
          <w:sz w:val="16"/>
          <w:lang w:val="es-CR"/>
        </w:rPr>
      </w:pPr>
      <w:r>
        <w:rPr>
          <w:sz w:val="16"/>
          <w:lang w:val="es-CR"/>
        </w:rPr>
        <w:t>H.-D. Sasse – A. Thieme – Träumer, Bahner, Wallossek – Lippert, Brennecke - Rabis, Ehrlich (MK), Freiberger, R. Sasse</w:t>
      </w:r>
    </w:p>
    <w:p w:rsidR="00B86B8D" w:rsidRPr="00C74955" w:rsidRDefault="00B86B8D">
      <w:pPr>
        <w:pStyle w:val="EndnoteText"/>
        <w:tabs>
          <w:tab w:val="left" w:pos="706"/>
          <w:tab w:val="left" w:pos="4536"/>
          <w:tab w:val="left" w:pos="5954"/>
          <w:tab w:val="left" w:pos="7371"/>
        </w:tabs>
        <w:rPr>
          <w:sz w:val="16"/>
          <w:lang w:val="es-CR"/>
        </w:rPr>
      </w:pPr>
      <w:r>
        <w:rPr>
          <w:sz w:val="16"/>
          <w:lang w:val="es-CR"/>
        </w:rPr>
        <w:t>0:1 Lippert – 0:2 Ehrlich</w:t>
      </w:r>
    </w:p>
    <w:p w:rsidR="00B86B8D" w:rsidRPr="002074ED" w:rsidRDefault="00B86B8D" w:rsidP="003C6C4F">
      <w:pPr>
        <w:pStyle w:val="EndnoteText"/>
        <w:tabs>
          <w:tab w:val="left" w:pos="706"/>
          <w:tab w:val="left" w:pos="4536"/>
          <w:tab w:val="left" w:pos="5954"/>
          <w:tab w:val="left" w:pos="7371"/>
        </w:tabs>
        <w:rPr>
          <w:b/>
          <w:sz w:val="18"/>
          <w:szCs w:val="18"/>
          <w:lang w:val="es-CR"/>
        </w:rPr>
      </w:pPr>
      <w:r w:rsidRPr="00F16BB7">
        <w:rPr>
          <w:b/>
          <w:sz w:val="18"/>
          <w:szCs w:val="18"/>
          <w:lang w:val="es-CR"/>
        </w:rPr>
        <w:t>114.</w:t>
      </w:r>
      <w:r w:rsidRPr="002074ED">
        <w:rPr>
          <w:b/>
          <w:sz w:val="18"/>
          <w:szCs w:val="18"/>
          <w:lang w:val="es-CR"/>
        </w:rPr>
        <w:tab/>
      </w:r>
      <w:r>
        <w:rPr>
          <w:b/>
          <w:sz w:val="18"/>
          <w:szCs w:val="18"/>
          <w:lang w:val="es-CR"/>
        </w:rPr>
        <w:t>G</w:t>
      </w:r>
      <w:r w:rsidRPr="002074ED">
        <w:rPr>
          <w:b/>
          <w:sz w:val="18"/>
          <w:szCs w:val="18"/>
          <w:lang w:val="es-CR"/>
        </w:rPr>
        <w:t>DR - I</w:t>
      </w:r>
      <w:r>
        <w:rPr>
          <w:b/>
          <w:sz w:val="18"/>
          <w:szCs w:val="18"/>
          <w:lang w:val="es-CR"/>
        </w:rPr>
        <w:t>ND</w:t>
      </w:r>
      <w:r w:rsidRPr="002074ED">
        <w:rPr>
          <w:b/>
          <w:sz w:val="18"/>
          <w:szCs w:val="18"/>
          <w:lang w:val="es-CR"/>
        </w:rPr>
        <w:tab/>
        <w:t>0:1 (0:0)</w:t>
      </w:r>
      <w:r w:rsidRPr="002074ED">
        <w:rPr>
          <w:b/>
          <w:sz w:val="18"/>
          <w:szCs w:val="18"/>
          <w:lang w:val="es-CR"/>
        </w:rPr>
        <w:tab/>
      </w:r>
      <w:r w:rsidRPr="00F16BB7">
        <w:rPr>
          <w:b/>
          <w:sz w:val="18"/>
          <w:szCs w:val="18"/>
          <w:lang w:val="es-CR"/>
        </w:rPr>
        <w:t>21</w:t>
      </w:r>
      <w:r w:rsidRPr="002074ED">
        <w:rPr>
          <w:b/>
          <w:sz w:val="18"/>
          <w:szCs w:val="18"/>
          <w:lang w:val="es-CR"/>
        </w:rPr>
        <w:t>.10.1968</w:t>
      </w:r>
      <w:r w:rsidRPr="002074ED">
        <w:rPr>
          <w:b/>
          <w:sz w:val="18"/>
          <w:szCs w:val="18"/>
          <w:lang w:val="es-CR"/>
        </w:rPr>
        <w:tab/>
        <w:t>Ciudad de México</w:t>
      </w:r>
    </w:p>
    <w:p w:rsidR="00B86B8D" w:rsidRDefault="00B86B8D" w:rsidP="003C6C4F">
      <w:pPr>
        <w:pStyle w:val="EndnoteText"/>
        <w:tabs>
          <w:tab w:val="left" w:pos="706"/>
          <w:tab w:val="left" w:pos="4536"/>
          <w:tab w:val="left" w:pos="5954"/>
          <w:tab w:val="left" w:pos="7371"/>
        </w:tabs>
        <w:rPr>
          <w:sz w:val="16"/>
          <w:lang w:val="es-CR"/>
        </w:rPr>
      </w:pPr>
      <w:r>
        <w:rPr>
          <w:sz w:val="16"/>
          <w:lang w:val="es-CR"/>
        </w:rPr>
        <w:t>H.-D. Sasse – A. Thieme - R. Thieme, Bahner, Wallossek – Brennecke, Klauß - Lippert, Ehrlich (MK), Freiberger, R. Sasse</w:t>
      </w:r>
    </w:p>
    <w:p w:rsidR="00B86B8D" w:rsidRPr="002074ED" w:rsidRDefault="00B86B8D">
      <w:pPr>
        <w:pStyle w:val="EndnoteText"/>
        <w:tabs>
          <w:tab w:val="left" w:pos="706"/>
          <w:tab w:val="left" w:pos="4536"/>
          <w:tab w:val="left" w:pos="5954"/>
          <w:tab w:val="left" w:pos="7371"/>
        </w:tabs>
        <w:rPr>
          <w:b/>
          <w:sz w:val="18"/>
          <w:szCs w:val="18"/>
          <w:lang w:val="es-CR"/>
        </w:rPr>
      </w:pPr>
      <w:r w:rsidRPr="002074ED">
        <w:rPr>
          <w:b/>
          <w:sz w:val="18"/>
          <w:szCs w:val="18"/>
          <w:lang w:val="es-CR"/>
        </w:rPr>
        <w:t>115.</w:t>
      </w:r>
      <w:r w:rsidRPr="002074ED">
        <w:rPr>
          <w:b/>
          <w:sz w:val="18"/>
          <w:szCs w:val="18"/>
          <w:lang w:val="es-CR"/>
        </w:rPr>
        <w:tab/>
      </w:r>
      <w:r>
        <w:rPr>
          <w:b/>
          <w:sz w:val="18"/>
          <w:szCs w:val="18"/>
          <w:lang w:val="es-CR"/>
        </w:rPr>
        <w:t>G</w:t>
      </w:r>
      <w:r w:rsidRPr="002074ED">
        <w:rPr>
          <w:b/>
          <w:sz w:val="18"/>
          <w:szCs w:val="18"/>
          <w:lang w:val="es-CR"/>
        </w:rPr>
        <w:t xml:space="preserve">DR </w:t>
      </w:r>
      <w:r>
        <w:rPr>
          <w:b/>
          <w:sz w:val="18"/>
          <w:szCs w:val="18"/>
          <w:lang w:val="es-CR"/>
        </w:rPr>
        <w:t>–</w:t>
      </w:r>
      <w:r w:rsidRPr="002074ED">
        <w:rPr>
          <w:b/>
          <w:sz w:val="18"/>
          <w:szCs w:val="18"/>
          <w:lang w:val="es-CR"/>
        </w:rPr>
        <w:t xml:space="preserve"> G</w:t>
      </w:r>
      <w:r>
        <w:rPr>
          <w:b/>
          <w:sz w:val="18"/>
          <w:szCs w:val="18"/>
          <w:lang w:val="es-CR"/>
        </w:rPr>
        <w:t xml:space="preserve">BR                          </w:t>
      </w:r>
      <w:r w:rsidRPr="004E7FA4">
        <w:rPr>
          <w:b/>
          <w:sz w:val="18"/>
          <w:szCs w:val="18"/>
          <w:lang w:val="es-CR"/>
        </w:rPr>
        <w:t>2:1 (1:0,</w:t>
      </w:r>
      <w:r>
        <w:rPr>
          <w:b/>
          <w:sz w:val="18"/>
          <w:szCs w:val="18"/>
          <w:lang w:val="es-CR"/>
        </w:rPr>
        <w:t xml:space="preserve"> </w:t>
      </w:r>
      <w:r w:rsidRPr="004E7FA4">
        <w:rPr>
          <w:b/>
          <w:sz w:val="18"/>
          <w:szCs w:val="18"/>
          <w:lang w:val="es-CR"/>
        </w:rPr>
        <w:t>1:1,</w:t>
      </w:r>
      <w:r>
        <w:rPr>
          <w:b/>
          <w:sz w:val="18"/>
          <w:szCs w:val="18"/>
          <w:lang w:val="es-CR"/>
        </w:rPr>
        <w:t xml:space="preserve"> </w:t>
      </w:r>
      <w:r w:rsidRPr="004E7FA4">
        <w:rPr>
          <w:b/>
          <w:sz w:val="18"/>
          <w:szCs w:val="18"/>
          <w:lang w:val="es-CR"/>
        </w:rPr>
        <w:t>1:0)</w:t>
      </w:r>
      <w:r>
        <w:rPr>
          <w:b/>
          <w:sz w:val="18"/>
          <w:szCs w:val="18"/>
          <w:lang w:val="es-CR"/>
        </w:rPr>
        <w:t>*</w:t>
      </w:r>
      <w:r>
        <w:rPr>
          <w:b/>
          <w:sz w:val="18"/>
          <w:szCs w:val="18"/>
          <w:lang w:val="es-CR"/>
        </w:rPr>
        <w:tab/>
        <w:t xml:space="preserve">                             </w:t>
      </w:r>
      <w:r w:rsidRPr="002074ED">
        <w:rPr>
          <w:b/>
          <w:sz w:val="18"/>
          <w:szCs w:val="18"/>
          <w:lang w:val="es-CR"/>
        </w:rPr>
        <w:t>23.10.1968</w:t>
      </w:r>
      <w:r w:rsidRPr="002074ED">
        <w:rPr>
          <w:b/>
          <w:sz w:val="18"/>
          <w:szCs w:val="18"/>
          <w:lang w:val="es-CR"/>
        </w:rPr>
        <w:tab/>
        <w:t>Ciudad de México</w:t>
      </w:r>
    </w:p>
    <w:p w:rsidR="00B86B8D" w:rsidRPr="00722370" w:rsidRDefault="00B86B8D" w:rsidP="00A23ADE">
      <w:pPr>
        <w:pStyle w:val="EndnoteText"/>
        <w:tabs>
          <w:tab w:val="left" w:pos="706"/>
          <w:tab w:val="left" w:pos="4536"/>
          <w:tab w:val="left" w:pos="5954"/>
          <w:tab w:val="left" w:pos="7371"/>
        </w:tabs>
        <w:rPr>
          <w:i/>
          <w:sz w:val="16"/>
          <w:lang w:val="es-CR"/>
        </w:rPr>
      </w:pPr>
      <w:r w:rsidRPr="00722370">
        <w:rPr>
          <w:i/>
          <w:sz w:val="16"/>
          <w:lang w:val="es-CR"/>
        </w:rPr>
        <w:t xml:space="preserve">* - nach Verlängerung von </w:t>
      </w:r>
      <w:r w:rsidRPr="0008013C">
        <w:rPr>
          <w:i/>
          <w:sz w:val="16"/>
          <w:lang w:val="es-CR"/>
        </w:rPr>
        <w:t>2 x 10</w:t>
      </w:r>
      <w:r w:rsidRPr="00722370">
        <w:rPr>
          <w:i/>
          <w:sz w:val="16"/>
          <w:lang w:val="es-CR"/>
        </w:rPr>
        <w:t xml:space="preserve"> Minuten</w:t>
      </w:r>
    </w:p>
    <w:p w:rsidR="00B86B8D" w:rsidRDefault="00B86B8D" w:rsidP="00A23ADE">
      <w:pPr>
        <w:pStyle w:val="EndnoteText"/>
        <w:tabs>
          <w:tab w:val="left" w:pos="706"/>
          <w:tab w:val="left" w:pos="4536"/>
          <w:tab w:val="left" w:pos="5954"/>
          <w:tab w:val="left" w:pos="7371"/>
        </w:tabs>
        <w:rPr>
          <w:sz w:val="16"/>
          <w:lang w:val="es-CR"/>
        </w:rPr>
      </w:pPr>
      <w:r>
        <w:rPr>
          <w:sz w:val="16"/>
          <w:lang w:val="es-CR"/>
        </w:rPr>
        <w:t>H.-D. Sasse* – A. Thieme - R. Thieme, Bahner, Wallossek – Lippert, Klauß - Rabis, Ehrlich (MK), Freiberger, R. Sasse</w:t>
      </w:r>
    </w:p>
    <w:p w:rsidR="00B86B8D" w:rsidRPr="003C6C4F" w:rsidRDefault="00B86B8D">
      <w:pPr>
        <w:pStyle w:val="EndnoteText"/>
        <w:tabs>
          <w:tab w:val="left" w:pos="706"/>
          <w:tab w:val="left" w:pos="4536"/>
          <w:tab w:val="left" w:pos="5954"/>
          <w:tab w:val="left" w:pos="7371"/>
        </w:tabs>
        <w:rPr>
          <w:i/>
          <w:sz w:val="16"/>
          <w:lang w:val="es-CR"/>
        </w:rPr>
      </w:pPr>
      <w:r w:rsidRPr="003C6C4F">
        <w:rPr>
          <w:i/>
          <w:sz w:val="16"/>
          <w:lang w:val="es-CR"/>
        </w:rPr>
        <w:t xml:space="preserve">* - H.-D. Sasse </w:t>
      </w:r>
      <w:r>
        <w:rPr>
          <w:i/>
          <w:sz w:val="16"/>
          <w:lang w:val="es-CR"/>
        </w:rPr>
        <w:t xml:space="preserve">im Spiel </w:t>
      </w:r>
      <w:r w:rsidRPr="003C6C4F">
        <w:rPr>
          <w:i/>
          <w:sz w:val="16"/>
          <w:lang w:val="es-CR"/>
        </w:rPr>
        <w:t>verletzt</w:t>
      </w:r>
      <w:r>
        <w:rPr>
          <w:i/>
          <w:sz w:val="16"/>
          <w:lang w:val="es-CR"/>
        </w:rPr>
        <w:t xml:space="preserve">, dafür </w:t>
      </w:r>
      <w:r w:rsidRPr="003C6C4F">
        <w:rPr>
          <w:i/>
          <w:sz w:val="16"/>
          <w:lang w:val="es-CR"/>
        </w:rPr>
        <w:t xml:space="preserve">Klauß ins Tor </w:t>
      </w:r>
      <w:r>
        <w:rPr>
          <w:i/>
          <w:sz w:val="16"/>
          <w:lang w:val="es-CR"/>
        </w:rPr>
        <w:t>und</w:t>
      </w:r>
      <w:r w:rsidRPr="003C6C4F">
        <w:rPr>
          <w:i/>
          <w:sz w:val="16"/>
          <w:lang w:val="es-CR"/>
        </w:rPr>
        <w:t xml:space="preserve"> </w:t>
      </w:r>
      <w:r>
        <w:rPr>
          <w:i/>
          <w:sz w:val="16"/>
          <w:lang w:val="es-CR"/>
        </w:rPr>
        <w:t xml:space="preserve">H.-D. </w:t>
      </w:r>
      <w:r w:rsidRPr="003C6C4F">
        <w:rPr>
          <w:i/>
          <w:sz w:val="16"/>
          <w:lang w:val="es-CR"/>
        </w:rPr>
        <w:t xml:space="preserve">Sasse </w:t>
      </w:r>
      <w:r>
        <w:rPr>
          <w:i/>
          <w:sz w:val="16"/>
          <w:lang w:val="es-CR"/>
        </w:rPr>
        <w:t xml:space="preserve">als </w:t>
      </w:r>
      <w:r w:rsidRPr="003C6C4F">
        <w:rPr>
          <w:i/>
          <w:sz w:val="16"/>
          <w:lang w:val="es-CR"/>
        </w:rPr>
        <w:t>Link</w:t>
      </w:r>
      <w:r>
        <w:rPr>
          <w:i/>
          <w:sz w:val="16"/>
          <w:lang w:val="es-CR"/>
        </w:rPr>
        <w:t>saußen eingesetzt</w:t>
      </w:r>
    </w:p>
    <w:p w:rsidR="00B86B8D" w:rsidRPr="00A23ADE" w:rsidRDefault="00B86B8D">
      <w:pPr>
        <w:pStyle w:val="EndnoteText"/>
        <w:tabs>
          <w:tab w:val="left" w:pos="706"/>
          <w:tab w:val="left" w:pos="4536"/>
          <w:tab w:val="left" w:pos="5954"/>
          <w:tab w:val="left" w:pos="7371"/>
        </w:tabs>
        <w:rPr>
          <w:sz w:val="16"/>
          <w:lang w:val="es-CR"/>
        </w:rPr>
      </w:pPr>
      <w:r w:rsidRPr="00A23ADE">
        <w:rPr>
          <w:sz w:val="16"/>
          <w:lang w:val="es-CR"/>
        </w:rPr>
        <w:t xml:space="preserve">1:0 A. Thieme </w:t>
      </w:r>
      <w:r>
        <w:rPr>
          <w:sz w:val="16"/>
          <w:lang w:val="es-CR"/>
        </w:rPr>
        <w:t>/</w:t>
      </w:r>
      <w:r w:rsidRPr="00A23ADE">
        <w:rPr>
          <w:sz w:val="16"/>
          <w:lang w:val="es-CR"/>
        </w:rPr>
        <w:t xml:space="preserve"> 2:1 </w:t>
      </w:r>
      <w:r>
        <w:rPr>
          <w:sz w:val="16"/>
          <w:lang w:val="es-CR"/>
        </w:rPr>
        <w:t>F</w:t>
      </w:r>
      <w:r w:rsidRPr="00A23ADE">
        <w:rPr>
          <w:sz w:val="16"/>
          <w:lang w:val="es-CR"/>
        </w:rPr>
        <w:t>reiberger</w:t>
      </w:r>
    </w:p>
    <w:p w:rsidR="00B86B8D" w:rsidRPr="008A2394" w:rsidRDefault="00B86B8D">
      <w:pPr>
        <w:pStyle w:val="EndnoteText"/>
        <w:tabs>
          <w:tab w:val="left" w:pos="706"/>
          <w:tab w:val="left" w:pos="4536"/>
          <w:tab w:val="left" w:pos="5954"/>
          <w:tab w:val="left" w:pos="7371"/>
        </w:tabs>
        <w:rPr>
          <w:b/>
          <w:i/>
          <w:sz w:val="16"/>
          <w:szCs w:val="16"/>
        </w:rPr>
      </w:pPr>
      <w:r w:rsidRPr="008A2394">
        <w:rPr>
          <w:b/>
          <w:i/>
          <w:sz w:val="16"/>
          <w:szCs w:val="16"/>
        </w:rPr>
        <w:t>Die DDR-Auswahl belegte Platz 11</w:t>
      </w:r>
    </w:p>
    <w:p w:rsidR="00B86B8D" w:rsidRDefault="00B86B8D">
      <w:pPr>
        <w:pStyle w:val="EndnoteText"/>
        <w:tabs>
          <w:tab w:val="left" w:pos="706"/>
          <w:tab w:val="left" w:pos="4536"/>
          <w:tab w:val="left" w:pos="5954"/>
          <w:tab w:val="left" w:pos="7371"/>
        </w:tabs>
        <w:rPr>
          <w:b/>
          <w:sz w:val="18"/>
          <w:szCs w:val="18"/>
        </w:rPr>
      </w:pP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116.</w:t>
      </w:r>
      <w:r w:rsidRPr="005C03E4">
        <w:rPr>
          <w:b/>
          <w:sz w:val="18"/>
          <w:szCs w:val="18"/>
        </w:rPr>
        <w:tab/>
      </w:r>
      <w:r>
        <w:rPr>
          <w:b/>
          <w:sz w:val="18"/>
          <w:szCs w:val="18"/>
        </w:rPr>
        <w:t>G</w:t>
      </w:r>
      <w:r w:rsidRPr="005C03E4">
        <w:rPr>
          <w:b/>
          <w:sz w:val="18"/>
          <w:szCs w:val="18"/>
        </w:rPr>
        <w:t>DR - P</w:t>
      </w:r>
      <w:r>
        <w:rPr>
          <w:b/>
          <w:sz w:val="18"/>
          <w:szCs w:val="18"/>
        </w:rPr>
        <w:t>AK</w:t>
      </w:r>
      <w:r w:rsidRPr="005C03E4">
        <w:rPr>
          <w:b/>
          <w:sz w:val="18"/>
          <w:szCs w:val="18"/>
        </w:rPr>
        <w:tab/>
        <w:t>1</w:t>
      </w:r>
      <w:r>
        <w:rPr>
          <w:b/>
          <w:sz w:val="18"/>
          <w:szCs w:val="18"/>
        </w:rPr>
        <w:t>:</w:t>
      </w:r>
      <w:r w:rsidRPr="005C03E4">
        <w:rPr>
          <w:b/>
          <w:sz w:val="18"/>
          <w:szCs w:val="18"/>
        </w:rPr>
        <w:t>0 (1:0)</w:t>
      </w:r>
      <w:r w:rsidRPr="005C03E4">
        <w:rPr>
          <w:b/>
          <w:sz w:val="18"/>
          <w:szCs w:val="18"/>
        </w:rPr>
        <w:tab/>
        <w:t>09.11.1968</w:t>
      </w:r>
      <w:r w:rsidRPr="005C03E4">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Stephan – Ehrlich (MK) - Mueller (SC Motor Jena), Wallossek, R. Thieme – Rudolf Wille (SC Magdeburg), Klauß – Rüdiger Kasch (SC Leipzig), Rabis, R. Sasse, Hans-Werner Sikorski (SC Motor Jena)</w:t>
      </w:r>
    </w:p>
    <w:p w:rsidR="00B86B8D" w:rsidRPr="00AD195B" w:rsidRDefault="00B86B8D">
      <w:pPr>
        <w:pStyle w:val="EndnoteText"/>
        <w:tabs>
          <w:tab w:val="left" w:pos="706"/>
          <w:tab w:val="left" w:pos="4536"/>
          <w:tab w:val="left" w:pos="5954"/>
          <w:tab w:val="left" w:pos="7371"/>
        </w:tabs>
        <w:rPr>
          <w:sz w:val="16"/>
        </w:rPr>
      </w:pPr>
      <w:r>
        <w:rPr>
          <w:sz w:val="16"/>
        </w:rPr>
        <w:t>1:0 Sikorski</w:t>
      </w: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117.</w:t>
      </w:r>
      <w:r w:rsidRPr="005C03E4">
        <w:rPr>
          <w:b/>
          <w:sz w:val="18"/>
          <w:szCs w:val="18"/>
        </w:rPr>
        <w:tab/>
      </w:r>
      <w:r>
        <w:rPr>
          <w:b/>
          <w:sz w:val="18"/>
          <w:szCs w:val="18"/>
        </w:rPr>
        <w:t>G</w:t>
      </w:r>
      <w:r w:rsidRPr="005C03E4">
        <w:rPr>
          <w:b/>
          <w:sz w:val="18"/>
          <w:szCs w:val="18"/>
        </w:rPr>
        <w:t>DR - P</w:t>
      </w:r>
      <w:r>
        <w:rPr>
          <w:b/>
          <w:sz w:val="18"/>
          <w:szCs w:val="18"/>
        </w:rPr>
        <w:t>AK</w:t>
      </w:r>
      <w:r w:rsidRPr="005C03E4">
        <w:rPr>
          <w:b/>
          <w:sz w:val="18"/>
          <w:szCs w:val="18"/>
        </w:rPr>
        <w:tab/>
        <w:t>3:1 (2:1)</w:t>
      </w:r>
      <w:r w:rsidRPr="005C03E4">
        <w:rPr>
          <w:b/>
          <w:sz w:val="18"/>
          <w:szCs w:val="18"/>
        </w:rPr>
        <w:tab/>
        <w:t>10.11.1968</w:t>
      </w:r>
      <w:r w:rsidRPr="005C03E4">
        <w:rPr>
          <w:b/>
          <w:sz w:val="18"/>
          <w:szCs w:val="18"/>
        </w:rPr>
        <w:tab/>
        <w:t>Jena</w:t>
      </w:r>
    </w:p>
    <w:p w:rsidR="00B86B8D" w:rsidRDefault="00B86B8D">
      <w:pPr>
        <w:pStyle w:val="EndnoteText"/>
        <w:tabs>
          <w:tab w:val="left" w:pos="706"/>
          <w:tab w:val="left" w:pos="4536"/>
          <w:tab w:val="left" w:pos="5954"/>
          <w:tab w:val="left" w:pos="7371"/>
        </w:tabs>
        <w:rPr>
          <w:sz w:val="16"/>
        </w:rPr>
      </w:pPr>
      <w:r>
        <w:rPr>
          <w:sz w:val="16"/>
        </w:rPr>
        <w:t xml:space="preserve">H.-D. Sasse – Ehrlich (MK) – Mueller, Wallossek, R. Thieme - </w:t>
      </w:r>
      <w:r w:rsidRPr="00B7756A">
        <w:rPr>
          <w:sz w:val="16"/>
        </w:rPr>
        <w:t>Wille,</w:t>
      </w:r>
      <w:r>
        <w:rPr>
          <w:sz w:val="16"/>
        </w:rPr>
        <w:t xml:space="preserve"> Klauß - Kasch, R. Sasse, Arthur Schulze (SC Magdeburg), Sikorski</w:t>
      </w:r>
    </w:p>
    <w:p w:rsidR="00B86B8D" w:rsidRPr="00AD195B" w:rsidRDefault="00B86B8D">
      <w:pPr>
        <w:pStyle w:val="EndnoteText"/>
        <w:tabs>
          <w:tab w:val="left" w:pos="706"/>
          <w:tab w:val="left" w:pos="4536"/>
          <w:tab w:val="left" w:pos="5954"/>
          <w:tab w:val="left" w:pos="7371"/>
        </w:tabs>
        <w:rPr>
          <w:sz w:val="16"/>
        </w:rPr>
      </w:pPr>
      <w:r>
        <w:rPr>
          <w:sz w:val="16"/>
        </w:rPr>
        <w:t>1:0 Sikorski – 2:1 R. Thieme / 3:1 Kasch</w:t>
      </w:r>
    </w:p>
    <w:p w:rsidR="00B86B8D" w:rsidRDefault="00B86B8D" w:rsidP="005C03E4">
      <w:pPr>
        <w:pStyle w:val="H5"/>
        <w:keepNext w:val="0"/>
        <w:spacing w:before="0" w:after="0"/>
        <w:outlineLvl w:val="9"/>
        <w:rPr>
          <w:rFonts w:ascii="Arial" w:hAnsi="Arial"/>
          <w:bCs/>
          <w:sz w:val="22"/>
          <w:szCs w:val="22"/>
        </w:rPr>
      </w:pPr>
    </w:p>
    <w:p w:rsidR="00B86B8D" w:rsidRPr="0015496A" w:rsidRDefault="00B86B8D" w:rsidP="005C03E4">
      <w:pPr>
        <w:pStyle w:val="H5"/>
        <w:keepNext w:val="0"/>
        <w:spacing w:before="0" w:after="0"/>
        <w:outlineLvl w:val="9"/>
        <w:rPr>
          <w:rFonts w:ascii="Arial" w:hAnsi="Arial"/>
          <w:bCs/>
          <w:i/>
          <w:sz w:val="22"/>
          <w:szCs w:val="22"/>
          <w:u w:val="single"/>
        </w:rPr>
      </w:pPr>
      <w:r w:rsidRPr="0015496A">
        <w:rPr>
          <w:rFonts w:ascii="Arial" w:hAnsi="Arial"/>
          <w:bCs/>
          <w:i/>
          <w:sz w:val="22"/>
          <w:szCs w:val="22"/>
          <w:u w:val="single"/>
        </w:rPr>
        <w:t xml:space="preserve">1969 </w:t>
      </w:r>
      <w:r>
        <w:rPr>
          <w:rFonts w:ascii="Arial" w:hAnsi="Arial"/>
          <w:bCs/>
          <w:i/>
          <w:sz w:val="22"/>
          <w:szCs w:val="22"/>
          <w:u w:val="single"/>
        </w:rPr>
        <w:t>-</w:t>
      </w:r>
      <w:r w:rsidRPr="0015496A">
        <w:rPr>
          <w:rFonts w:ascii="Arial" w:hAnsi="Arial"/>
          <w:bCs/>
          <w:i/>
          <w:sz w:val="22"/>
          <w:szCs w:val="22"/>
          <w:u w:val="single"/>
        </w:rPr>
        <w:t xml:space="preserve"> Trainer Frank Mäusert</w:t>
      </w:r>
    </w:p>
    <w:p w:rsidR="00B86B8D" w:rsidRDefault="00B86B8D" w:rsidP="005C03E4">
      <w:pPr>
        <w:pStyle w:val="H5"/>
        <w:keepNext w:val="0"/>
        <w:spacing w:before="0" w:after="0"/>
        <w:outlineLvl w:val="9"/>
        <w:rPr>
          <w:rFonts w:ascii="Arial" w:hAnsi="Arial" w:cs="Arial"/>
          <w:u w:val="single"/>
        </w:rPr>
      </w:pPr>
    </w:p>
    <w:p w:rsidR="00B86B8D" w:rsidRPr="00275E2D" w:rsidRDefault="00B86B8D" w:rsidP="005C03E4">
      <w:pPr>
        <w:pStyle w:val="H5"/>
        <w:keepNext w:val="0"/>
        <w:spacing w:before="0" w:after="0"/>
        <w:outlineLvl w:val="9"/>
        <w:rPr>
          <w:rFonts w:ascii="Arial" w:hAnsi="Arial" w:cs="Arial"/>
          <w:i/>
          <w:u w:val="single"/>
        </w:rPr>
      </w:pPr>
      <w:r w:rsidRPr="00275E2D">
        <w:rPr>
          <w:rFonts w:ascii="Arial" w:hAnsi="Arial" w:cs="Arial"/>
          <w:i/>
          <w:u w:val="single"/>
        </w:rPr>
        <w:t>Internationales Turnier</w:t>
      </w:r>
    </w:p>
    <w:p w:rsidR="00B86B8D" w:rsidRPr="006C299B" w:rsidRDefault="00B86B8D">
      <w:pPr>
        <w:pStyle w:val="EndnoteText"/>
        <w:tabs>
          <w:tab w:val="left" w:pos="706"/>
          <w:tab w:val="left" w:pos="4536"/>
          <w:tab w:val="left" w:pos="5954"/>
          <w:tab w:val="left" w:pos="7371"/>
        </w:tabs>
        <w:rPr>
          <w:b/>
          <w:sz w:val="18"/>
          <w:szCs w:val="18"/>
        </w:rPr>
      </w:pPr>
      <w:r w:rsidRPr="006C299B">
        <w:rPr>
          <w:b/>
          <w:sz w:val="18"/>
          <w:szCs w:val="18"/>
        </w:rPr>
        <w:t>118.</w:t>
      </w:r>
      <w:r w:rsidRPr="006C299B">
        <w:rPr>
          <w:b/>
          <w:sz w:val="18"/>
          <w:szCs w:val="18"/>
        </w:rPr>
        <w:tab/>
      </w:r>
      <w:r>
        <w:rPr>
          <w:b/>
          <w:sz w:val="18"/>
          <w:szCs w:val="18"/>
        </w:rPr>
        <w:t>G</w:t>
      </w:r>
      <w:r w:rsidRPr="006C299B">
        <w:rPr>
          <w:b/>
          <w:sz w:val="18"/>
          <w:szCs w:val="18"/>
        </w:rPr>
        <w:t>DR - A</w:t>
      </w:r>
      <w:r>
        <w:rPr>
          <w:b/>
          <w:sz w:val="18"/>
          <w:szCs w:val="18"/>
        </w:rPr>
        <w:t>US</w:t>
      </w:r>
      <w:r w:rsidRPr="006C299B">
        <w:rPr>
          <w:b/>
          <w:sz w:val="18"/>
          <w:szCs w:val="18"/>
        </w:rPr>
        <w:tab/>
        <w:t>0:3</w:t>
      </w:r>
      <w:r>
        <w:rPr>
          <w:b/>
          <w:sz w:val="18"/>
          <w:szCs w:val="18"/>
        </w:rPr>
        <w:t xml:space="preserve"> (0:0)</w:t>
      </w:r>
      <w:r w:rsidRPr="006C299B">
        <w:rPr>
          <w:b/>
          <w:sz w:val="18"/>
          <w:szCs w:val="18"/>
        </w:rPr>
        <w:tab/>
        <w:t>08.03.1969</w:t>
      </w:r>
      <w:r w:rsidRPr="006C299B">
        <w:rPr>
          <w:b/>
          <w:sz w:val="18"/>
          <w:szCs w:val="18"/>
        </w:rPr>
        <w:tab/>
        <w:t>Lahore</w:t>
      </w:r>
    </w:p>
    <w:p w:rsidR="00B86B8D" w:rsidRPr="0021797D" w:rsidRDefault="00B86B8D">
      <w:pPr>
        <w:pStyle w:val="EndnoteText"/>
        <w:tabs>
          <w:tab w:val="left" w:pos="706"/>
          <w:tab w:val="left" w:pos="4536"/>
          <w:tab w:val="left" w:pos="5954"/>
          <w:tab w:val="left" w:pos="7371"/>
        </w:tabs>
        <w:rPr>
          <w:sz w:val="16"/>
        </w:rPr>
      </w:pPr>
      <w:r w:rsidRPr="0021797D">
        <w:rPr>
          <w:sz w:val="16"/>
        </w:rPr>
        <w:t xml:space="preserve">Stephan (SC Motor Jena) – Heinrich Schmidt (BSG Traktor Osternienburg), R. Thieme (SC Leipzig) </w:t>
      </w:r>
      <w:r>
        <w:rPr>
          <w:sz w:val="16"/>
        </w:rPr>
        <w:t>–</w:t>
      </w:r>
      <w:r w:rsidRPr="0021797D">
        <w:rPr>
          <w:sz w:val="16"/>
        </w:rPr>
        <w:t xml:space="preserve"> </w:t>
      </w:r>
      <w:r>
        <w:rPr>
          <w:sz w:val="16"/>
        </w:rPr>
        <w:t>Krieger (SC Leipzig), Rühl (SC Leipzig), Wallossek (SC Leipzig), Dahmlos (MK - SC Motor Jena) – Werner Wiedersich (SC Leipzig), Rabis (SC Motor Jena), R. Sasse (SC Leipzig), Sikorski (SC Motor Jena)</w:t>
      </w:r>
    </w:p>
    <w:p w:rsidR="00B86B8D" w:rsidRDefault="00B86B8D">
      <w:pPr>
        <w:pStyle w:val="EndnoteText"/>
        <w:tabs>
          <w:tab w:val="left" w:pos="706"/>
          <w:tab w:val="left" w:pos="4536"/>
          <w:tab w:val="left" w:pos="5954"/>
          <w:tab w:val="left" w:pos="7371"/>
        </w:tabs>
        <w:rPr>
          <w:b/>
          <w:sz w:val="18"/>
          <w:szCs w:val="18"/>
        </w:rPr>
      </w:pPr>
      <w:r w:rsidRPr="004B1259">
        <w:rPr>
          <w:b/>
          <w:sz w:val="18"/>
          <w:szCs w:val="18"/>
        </w:rPr>
        <w:t>119.</w:t>
      </w:r>
      <w:r w:rsidRPr="004B1259">
        <w:rPr>
          <w:b/>
          <w:sz w:val="18"/>
          <w:szCs w:val="18"/>
        </w:rPr>
        <w:tab/>
      </w:r>
      <w:r>
        <w:rPr>
          <w:b/>
          <w:sz w:val="18"/>
          <w:szCs w:val="18"/>
        </w:rPr>
        <w:t>G</w:t>
      </w:r>
      <w:r w:rsidRPr="004B1259">
        <w:rPr>
          <w:b/>
          <w:sz w:val="18"/>
          <w:szCs w:val="18"/>
        </w:rPr>
        <w:t>DR - K</w:t>
      </w:r>
      <w:r>
        <w:rPr>
          <w:b/>
          <w:sz w:val="18"/>
          <w:szCs w:val="18"/>
        </w:rPr>
        <w:t>EN</w:t>
      </w:r>
      <w:r w:rsidRPr="004B1259">
        <w:rPr>
          <w:b/>
          <w:sz w:val="18"/>
          <w:szCs w:val="18"/>
        </w:rPr>
        <w:tab/>
        <w:t>2:0</w:t>
      </w:r>
      <w:r>
        <w:rPr>
          <w:b/>
          <w:sz w:val="18"/>
          <w:szCs w:val="18"/>
        </w:rPr>
        <w:t xml:space="preserve"> (1:0)</w:t>
      </w:r>
      <w:r w:rsidRPr="004B1259">
        <w:rPr>
          <w:b/>
          <w:sz w:val="18"/>
          <w:szCs w:val="18"/>
        </w:rPr>
        <w:tab/>
        <w:t>09.03.1969</w:t>
      </w:r>
      <w:r w:rsidRPr="004B1259">
        <w:rPr>
          <w:b/>
          <w:sz w:val="18"/>
          <w:szCs w:val="18"/>
        </w:rPr>
        <w:tab/>
        <w:t>Lahore</w:t>
      </w:r>
    </w:p>
    <w:p w:rsidR="00B86B8D" w:rsidRPr="00B00640" w:rsidRDefault="00B86B8D">
      <w:pPr>
        <w:pStyle w:val="EndnoteText"/>
        <w:tabs>
          <w:tab w:val="left" w:pos="706"/>
          <w:tab w:val="left" w:pos="4536"/>
          <w:tab w:val="left" w:pos="5954"/>
          <w:tab w:val="left" w:pos="7371"/>
        </w:tabs>
        <w:rPr>
          <w:sz w:val="16"/>
          <w:szCs w:val="16"/>
        </w:rPr>
      </w:pPr>
      <w:bookmarkStart w:id="50" w:name="_Hlk512674925"/>
      <w:r w:rsidRPr="00B00640">
        <w:rPr>
          <w:sz w:val="16"/>
          <w:szCs w:val="16"/>
        </w:rPr>
        <w:t xml:space="preserve">H.-D. Sasse (SC Leipzig) – H. Schmidt, R. Thieme – Krieger, Rühl, Wallossek, Dahmlos </w:t>
      </w:r>
      <w:r>
        <w:rPr>
          <w:sz w:val="16"/>
          <w:szCs w:val="16"/>
        </w:rPr>
        <w:t xml:space="preserve">(MK) </w:t>
      </w:r>
      <w:r w:rsidRPr="00B00640">
        <w:rPr>
          <w:sz w:val="16"/>
          <w:szCs w:val="16"/>
        </w:rPr>
        <w:t>– Kasch</w:t>
      </w:r>
      <w:r>
        <w:rPr>
          <w:sz w:val="16"/>
          <w:szCs w:val="16"/>
        </w:rPr>
        <w:t xml:space="preserve"> (SC Leipzig)</w:t>
      </w:r>
      <w:r w:rsidRPr="00B00640">
        <w:rPr>
          <w:sz w:val="16"/>
          <w:szCs w:val="16"/>
        </w:rPr>
        <w:t>, Wiedersich, R. Sasse, Wille</w:t>
      </w:r>
      <w:r>
        <w:rPr>
          <w:sz w:val="16"/>
          <w:szCs w:val="16"/>
        </w:rPr>
        <w:t xml:space="preserve"> (SC Magdeburg)</w:t>
      </w:r>
    </w:p>
    <w:bookmarkEnd w:id="50"/>
    <w:p w:rsidR="00B86B8D" w:rsidRPr="004B1259" w:rsidRDefault="00B86B8D">
      <w:pPr>
        <w:pStyle w:val="EndnoteText"/>
        <w:tabs>
          <w:tab w:val="left" w:pos="706"/>
          <w:tab w:val="left" w:pos="4536"/>
          <w:tab w:val="left" w:pos="5954"/>
          <w:tab w:val="left" w:pos="7371"/>
        </w:tabs>
        <w:rPr>
          <w:sz w:val="16"/>
          <w:szCs w:val="16"/>
        </w:rPr>
      </w:pPr>
      <w:r w:rsidRPr="004B1259">
        <w:rPr>
          <w:sz w:val="16"/>
          <w:szCs w:val="16"/>
        </w:rPr>
        <w:t xml:space="preserve">1:0 Kasch </w:t>
      </w:r>
      <w:r>
        <w:rPr>
          <w:sz w:val="16"/>
          <w:szCs w:val="16"/>
        </w:rPr>
        <w:t>/</w:t>
      </w:r>
      <w:r w:rsidRPr="004B1259">
        <w:rPr>
          <w:sz w:val="16"/>
          <w:szCs w:val="16"/>
        </w:rPr>
        <w:t xml:space="preserve"> 2:0 </w:t>
      </w:r>
      <w:r>
        <w:rPr>
          <w:sz w:val="16"/>
          <w:szCs w:val="16"/>
        </w:rPr>
        <w:t>R. Thieme</w:t>
      </w:r>
    </w:p>
    <w:p w:rsidR="00B86B8D" w:rsidRPr="008B4400" w:rsidRDefault="00B86B8D" w:rsidP="00B00640">
      <w:pPr>
        <w:pStyle w:val="EndnoteText"/>
        <w:tabs>
          <w:tab w:val="left" w:pos="706"/>
          <w:tab w:val="left" w:pos="4536"/>
          <w:tab w:val="left" w:pos="5954"/>
          <w:tab w:val="left" w:pos="7371"/>
        </w:tabs>
        <w:rPr>
          <w:b/>
          <w:i/>
          <w:sz w:val="18"/>
          <w:szCs w:val="18"/>
        </w:rPr>
      </w:pPr>
      <w:r w:rsidRPr="008B4400">
        <w:rPr>
          <w:b/>
          <w:i/>
          <w:sz w:val="18"/>
          <w:szCs w:val="18"/>
        </w:rPr>
        <w:t>X</w:t>
      </w:r>
      <w:r>
        <w:rPr>
          <w:b/>
          <w:i/>
          <w:sz w:val="18"/>
          <w:szCs w:val="18"/>
        </w:rPr>
        <w:t>X</w:t>
      </w:r>
      <w:r w:rsidRPr="008B4400">
        <w:rPr>
          <w:b/>
          <w:i/>
          <w:sz w:val="18"/>
          <w:szCs w:val="18"/>
        </w:rPr>
        <w:t>X.</w:t>
      </w:r>
      <w:r w:rsidRPr="008B4400">
        <w:rPr>
          <w:b/>
          <w:i/>
          <w:sz w:val="18"/>
          <w:szCs w:val="18"/>
        </w:rPr>
        <w:tab/>
        <w:t xml:space="preserve">PAK (B) </w:t>
      </w:r>
      <w:r>
        <w:rPr>
          <w:b/>
          <w:i/>
          <w:sz w:val="18"/>
          <w:szCs w:val="18"/>
        </w:rPr>
        <w:t>-</w:t>
      </w:r>
      <w:r w:rsidRPr="008B4400">
        <w:rPr>
          <w:b/>
          <w:i/>
          <w:sz w:val="18"/>
          <w:szCs w:val="18"/>
        </w:rPr>
        <w:t xml:space="preserve"> GDR </w:t>
      </w:r>
      <w:r w:rsidRPr="008B4400">
        <w:rPr>
          <w:b/>
          <w:i/>
          <w:sz w:val="18"/>
          <w:szCs w:val="18"/>
        </w:rPr>
        <w:tab/>
        <w:t>3:1 (1:0)</w:t>
      </w:r>
      <w:r w:rsidRPr="008B4400">
        <w:rPr>
          <w:b/>
          <w:i/>
          <w:sz w:val="18"/>
          <w:szCs w:val="18"/>
        </w:rPr>
        <w:tab/>
        <w:t>12.03.1969</w:t>
      </w:r>
      <w:r w:rsidRPr="008B4400">
        <w:rPr>
          <w:b/>
          <w:i/>
          <w:sz w:val="18"/>
          <w:szCs w:val="18"/>
        </w:rPr>
        <w:tab/>
        <w:t>Lahore</w:t>
      </w:r>
    </w:p>
    <w:p w:rsidR="00B86B8D" w:rsidRPr="00717F83" w:rsidRDefault="00B86B8D" w:rsidP="00B00640">
      <w:pPr>
        <w:pStyle w:val="EndnoteText"/>
        <w:tabs>
          <w:tab w:val="left" w:pos="706"/>
          <w:tab w:val="left" w:pos="4536"/>
          <w:tab w:val="left" w:pos="5954"/>
          <w:tab w:val="left" w:pos="7371"/>
        </w:tabs>
        <w:rPr>
          <w:i/>
          <w:sz w:val="16"/>
          <w:szCs w:val="16"/>
        </w:rPr>
      </w:pPr>
      <w:r w:rsidRPr="00717F83">
        <w:rPr>
          <w:i/>
          <w:sz w:val="16"/>
          <w:szCs w:val="16"/>
        </w:rPr>
        <w:t>H.-D</w:t>
      </w:r>
      <w:r>
        <w:rPr>
          <w:i/>
          <w:sz w:val="16"/>
          <w:szCs w:val="16"/>
        </w:rPr>
        <w:t>.</w:t>
      </w:r>
      <w:r w:rsidRPr="00717F83">
        <w:rPr>
          <w:i/>
          <w:sz w:val="16"/>
          <w:szCs w:val="16"/>
        </w:rPr>
        <w:t xml:space="preserve"> Sasse – Wallossek, R. Thieme – Rühl, Wille</w:t>
      </w:r>
      <w:r>
        <w:rPr>
          <w:i/>
          <w:sz w:val="16"/>
          <w:szCs w:val="16"/>
        </w:rPr>
        <w:t>,</w:t>
      </w:r>
      <w:r w:rsidRPr="00717F83">
        <w:rPr>
          <w:i/>
          <w:sz w:val="16"/>
          <w:szCs w:val="16"/>
        </w:rPr>
        <w:t xml:space="preserve"> Dahmlos </w:t>
      </w:r>
      <w:r>
        <w:rPr>
          <w:i/>
          <w:sz w:val="16"/>
          <w:szCs w:val="16"/>
        </w:rPr>
        <w:t xml:space="preserve">(MK) </w:t>
      </w:r>
      <w:r w:rsidRPr="00717F83">
        <w:rPr>
          <w:i/>
          <w:sz w:val="16"/>
          <w:szCs w:val="16"/>
        </w:rPr>
        <w:t>– Kasch, Rabis, Wiedersich, R. Sasse, Sikorski</w:t>
      </w:r>
    </w:p>
    <w:p w:rsidR="00B86B8D" w:rsidRPr="00717F83" w:rsidRDefault="00B86B8D">
      <w:pPr>
        <w:pStyle w:val="EndnoteText"/>
        <w:tabs>
          <w:tab w:val="left" w:pos="706"/>
          <w:tab w:val="left" w:pos="4536"/>
          <w:tab w:val="left" w:pos="5954"/>
          <w:tab w:val="left" w:pos="7371"/>
        </w:tabs>
        <w:rPr>
          <w:b/>
          <w:i/>
          <w:sz w:val="18"/>
          <w:szCs w:val="18"/>
        </w:rPr>
      </w:pPr>
      <w:r w:rsidRPr="006A6FC8">
        <w:rPr>
          <w:i/>
          <w:sz w:val="16"/>
          <w:szCs w:val="16"/>
        </w:rPr>
        <w:t>1:</w:t>
      </w:r>
      <w:r>
        <w:rPr>
          <w:i/>
          <w:sz w:val="16"/>
          <w:szCs w:val="16"/>
        </w:rPr>
        <w:t xml:space="preserve">1 </w:t>
      </w:r>
      <w:r w:rsidRPr="00717F83">
        <w:rPr>
          <w:i/>
          <w:sz w:val="16"/>
          <w:szCs w:val="16"/>
        </w:rPr>
        <w:t>R. Sasse</w:t>
      </w:r>
    </w:p>
    <w:p w:rsidR="00B86B8D" w:rsidRDefault="00B86B8D">
      <w:pPr>
        <w:pStyle w:val="EndnoteText"/>
        <w:tabs>
          <w:tab w:val="left" w:pos="706"/>
          <w:tab w:val="left" w:pos="4536"/>
          <w:tab w:val="left" w:pos="5954"/>
          <w:tab w:val="left" w:pos="7371"/>
        </w:tabs>
        <w:rPr>
          <w:b/>
          <w:sz w:val="18"/>
          <w:szCs w:val="18"/>
        </w:rPr>
      </w:pPr>
      <w:r w:rsidRPr="00717F83">
        <w:rPr>
          <w:b/>
          <w:sz w:val="18"/>
          <w:szCs w:val="18"/>
        </w:rPr>
        <w:t>120.</w:t>
      </w:r>
      <w:r w:rsidRPr="00717F83">
        <w:rPr>
          <w:b/>
          <w:sz w:val="18"/>
          <w:szCs w:val="18"/>
        </w:rPr>
        <w:tab/>
        <w:t xml:space="preserve">GDR </w:t>
      </w:r>
      <w:r>
        <w:rPr>
          <w:b/>
          <w:sz w:val="18"/>
          <w:szCs w:val="18"/>
        </w:rPr>
        <w:t>-</w:t>
      </w:r>
      <w:r w:rsidRPr="004B1259">
        <w:rPr>
          <w:b/>
          <w:sz w:val="18"/>
          <w:szCs w:val="18"/>
        </w:rPr>
        <w:t xml:space="preserve"> </w:t>
      </w:r>
      <w:r>
        <w:rPr>
          <w:b/>
          <w:sz w:val="18"/>
          <w:szCs w:val="18"/>
        </w:rPr>
        <w:t>FRA</w:t>
      </w:r>
      <w:r>
        <w:rPr>
          <w:b/>
          <w:sz w:val="18"/>
          <w:szCs w:val="18"/>
        </w:rPr>
        <w:tab/>
      </w:r>
      <w:r w:rsidRPr="004B1259">
        <w:rPr>
          <w:b/>
          <w:sz w:val="18"/>
          <w:szCs w:val="18"/>
        </w:rPr>
        <w:t>0:1</w:t>
      </w:r>
      <w:r>
        <w:rPr>
          <w:b/>
          <w:sz w:val="18"/>
          <w:szCs w:val="18"/>
        </w:rPr>
        <w:t xml:space="preserve"> (0:1)</w:t>
      </w:r>
      <w:r w:rsidRPr="004B1259">
        <w:rPr>
          <w:b/>
          <w:sz w:val="18"/>
          <w:szCs w:val="18"/>
        </w:rPr>
        <w:tab/>
        <w:t>13.03.1969</w:t>
      </w:r>
      <w:r w:rsidRPr="004B1259">
        <w:rPr>
          <w:b/>
          <w:sz w:val="18"/>
          <w:szCs w:val="18"/>
        </w:rPr>
        <w:tab/>
        <w:t>Lahore</w:t>
      </w:r>
    </w:p>
    <w:p w:rsidR="00B86B8D" w:rsidRDefault="00B86B8D" w:rsidP="00B00640">
      <w:pPr>
        <w:pStyle w:val="EndnoteText"/>
        <w:tabs>
          <w:tab w:val="left" w:pos="706"/>
          <w:tab w:val="left" w:pos="4536"/>
          <w:tab w:val="left" w:pos="5954"/>
          <w:tab w:val="left" w:pos="7371"/>
        </w:tabs>
        <w:rPr>
          <w:sz w:val="16"/>
          <w:szCs w:val="16"/>
        </w:rPr>
      </w:pPr>
      <w:r w:rsidRPr="00B00640">
        <w:rPr>
          <w:sz w:val="16"/>
          <w:szCs w:val="16"/>
        </w:rPr>
        <w:t xml:space="preserve">H.-D. Sasse – </w:t>
      </w:r>
      <w:r>
        <w:rPr>
          <w:sz w:val="16"/>
          <w:szCs w:val="16"/>
        </w:rPr>
        <w:t>H. Schmidt</w:t>
      </w:r>
      <w:r w:rsidRPr="00B00640">
        <w:rPr>
          <w:sz w:val="16"/>
          <w:szCs w:val="16"/>
        </w:rPr>
        <w:t>, R. Thieme – Rühl, W</w:t>
      </w:r>
      <w:r>
        <w:rPr>
          <w:sz w:val="16"/>
          <w:szCs w:val="16"/>
        </w:rPr>
        <w:t>ille</w:t>
      </w:r>
      <w:r w:rsidRPr="00B00640">
        <w:rPr>
          <w:sz w:val="16"/>
          <w:szCs w:val="16"/>
        </w:rPr>
        <w:t xml:space="preserve">, Dahmlos </w:t>
      </w:r>
      <w:r>
        <w:rPr>
          <w:sz w:val="16"/>
          <w:szCs w:val="16"/>
        </w:rPr>
        <w:t xml:space="preserve">(MK) </w:t>
      </w:r>
      <w:r w:rsidRPr="00B00640">
        <w:rPr>
          <w:sz w:val="16"/>
          <w:szCs w:val="16"/>
        </w:rPr>
        <w:t xml:space="preserve">– </w:t>
      </w:r>
      <w:r>
        <w:rPr>
          <w:sz w:val="16"/>
          <w:szCs w:val="16"/>
        </w:rPr>
        <w:t xml:space="preserve">Rabis, Wallossek, </w:t>
      </w:r>
      <w:r w:rsidRPr="00B00640">
        <w:rPr>
          <w:sz w:val="16"/>
          <w:szCs w:val="16"/>
        </w:rPr>
        <w:t xml:space="preserve">Wiedersich, R. Sasse, </w:t>
      </w:r>
      <w:r>
        <w:rPr>
          <w:sz w:val="16"/>
          <w:szCs w:val="16"/>
        </w:rPr>
        <w:t>Sikorski</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4B1259">
        <w:rPr>
          <w:b/>
          <w:sz w:val="18"/>
          <w:szCs w:val="18"/>
        </w:rPr>
        <w:t>121.</w:t>
      </w:r>
      <w:r w:rsidRPr="004B1259">
        <w:rPr>
          <w:b/>
          <w:sz w:val="18"/>
          <w:szCs w:val="18"/>
        </w:rPr>
        <w:tab/>
      </w:r>
      <w:r>
        <w:rPr>
          <w:b/>
          <w:sz w:val="18"/>
          <w:szCs w:val="18"/>
        </w:rPr>
        <w:t>G</w:t>
      </w:r>
      <w:r w:rsidRPr="004B1259">
        <w:rPr>
          <w:b/>
          <w:sz w:val="18"/>
          <w:szCs w:val="18"/>
        </w:rPr>
        <w:t xml:space="preserve">DR </w:t>
      </w:r>
      <w:r>
        <w:rPr>
          <w:b/>
          <w:sz w:val="18"/>
          <w:szCs w:val="18"/>
        </w:rPr>
        <w:t>-</w:t>
      </w:r>
      <w:r w:rsidRPr="004B1259">
        <w:rPr>
          <w:b/>
          <w:sz w:val="18"/>
          <w:szCs w:val="18"/>
        </w:rPr>
        <w:t xml:space="preserve"> B</w:t>
      </w:r>
      <w:r>
        <w:rPr>
          <w:b/>
          <w:sz w:val="18"/>
          <w:szCs w:val="18"/>
        </w:rPr>
        <w:t>EL</w:t>
      </w:r>
      <w:r>
        <w:rPr>
          <w:b/>
          <w:sz w:val="18"/>
          <w:szCs w:val="18"/>
        </w:rPr>
        <w:tab/>
      </w:r>
      <w:r w:rsidRPr="004B1259">
        <w:rPr>
          <w:b/>
          <w:sz w:val="18"/>
          <w:szCs w:val="18"/>
        </w:rPr>
        <w:t>2:0</w:t>
      </w:r>
      <w:r>
        <w:rPr>
          <w:b/>
          <w:sz w:val="18"/>
          <w:szCs w:val="18"/>
        </w:rPr>
        <w:t xml:space="preserve"> (2:0)</w:t>
      </w:r>
      <w:r w:rsidRPr="004B1259">
        <w:rPr>
          <w:b/>
          <w:sz w:val="18"/>
          <w:szCs w:val="18"/>
        </w:rPr>
        <w:tab/>
        <w:t>15.03.1969</w:t>
      </w:r>
      <w:r w:rsidRPr="004B1259">
        <w:rPr>
          <w:b/>
          <w:sz w:val="18"/>
          <w:szCs w:val="18"/>
        </w:rPr>
        <w:tab/>
        <w:t>Lahore</w:t>
      </w:r>
    </w:p>
    <w:p w:rsidR="00B86B8D" w:rsidRDefault="00B86B8D" w:rsidP="005E48A8">
      <w:pPr>
        <w:pStyle w:val="EndnoteText"/>
        <w:tabs>
          <w:tab w:val="left" w:pos="706"/>
          <w:tab w:val="left" w:pos="4536"/>
          <w:tab w:val="left" w:pos="5954"/>
          <w:tab w:val="left" w:pos="7371"/>
        </w:tabs>
        <w:rPr>
          <w:sz w:val="16"/>
          <w:szCs w:val="16"/>
        </w:rPr>
      </w:pPr>
      <w:r w:rsidRPr="00B00640">
        <w:rPr>
          <w:sz w:val="16"/>
          <w:szCs w:val="16"/>
        </w:rPr>
        <w:t xml:space="preserve">H.-D. Sasse – </w:t>
      </w:r>
      <w:r>
        <w:rPr>
          <w:sz w:val="16"/>
          <w:szCs w:val="16"/>
        </w:rPr>
        <w:t>Wallossek</w:t>
      </w:r>
      <w:r w:rsidRPr="00B00640">
        <w:rPr>
          <w:sz w:val="16"/>
          <w:szCs w:val="16"/>
        </w:rPr>
        <w:t xml:space="preserve">, R. Thieme – </w:t>
      </w:r>
      <w:r>
        <w:rPr>
          <w:sz w:val="16"/>
          <w:szCs w:val="16"/>
        </w:rPr>
        <w:t>Krieger</w:t>
      </w:r>
      <w:r w:rsidRPr="00B00640">
        <w:rPr>
          <w:sz w:val="16"/>
          <w:szCs w:val="16"/>
        </w:rPr>
        <w:t>, W</w:t>
      </w:r>
      <w:r>
        <w:rPr>
          <w:sz w:val="16"/>
          <w:szCs w:val="16"/>
        </w:rPr>
        <w:t>ille</w:t>
      </w:r>
      <w:r w:rsidRPr="00B00640">
        <w:rPr>
          <w:sz w:val="16"/>
          <w:szCs w:val="16"/>
        </w:rPr>
        <w:t xml:space="preserve">, Dahmlos </w:t>
      </w:r>
      <w:r>
        <w:rPr>
          <w:sz w:val="16"/>
          <w:szCs w:val="16"/>
        </w:rPr>
        <w:t xml:space="preserve">(MK) </w:t>
      </w:r>
      <w:r w:rsidRPr="00B00640">
        <w:rPr>
          <w:sz w:val="16"/>
          <w:szCs w:val="16"/>
        </w:rPr>
        <w:t xml:space="preserve">– </w:t>
      </w:r>
      <w:r>
        <w:rPr>
          <w:sz w:val="16"/>
          <w:szCs w:val="16"/>
        </w:rPr>
        <w:t xml:space="preserve">Rühl, </w:t>
      </w:r>
      <w:r w:rsidRPr="00B00640">
        <w:rPr>
          <w:sz w:val="16"/>
          <w:szCs w:val="16"/>
        </w:rPr>
        <w:t xml:space="preserve">Wiedersich, </w:t>
      </w:r>
      <w:r>
        <w:rPr>
          <w:sz w:val="16"/>
          <w:szCs w:val="16"/>
        </w:rPr>
        <w:t xml:space="preserve">H. Schmidt, </w:t>
      </w:r>
      <w:r w:rsidRPr="00B00640">
        <w:rPr>
          <w:sz w:val="16"/>
          <w:szCs w:val="16"/>
        </w:rPr>
        <w:t xml:space="preserve">R. Sasse, </w:t>
      </w:r>
      <w:r>
        <w:rPr>
          <w:sz w:val="16"/>
          <w:szCs w:val="16"/>
        </w:rPr>
        <w:t>Sikorski</w:t>
      </w:r>
    </w:p>
    <w:p w:rsidR="00B86B8D" w:rsidRPr="004B1259" w:rsidRDefault="00B86B8D">
      <w:pPr>
        <w:pStyle w:val="EndnoteText"/>
        <w:tabs>
          <w:tab w:val="left" w:pos="706"/>
          <w:tab w:val="left" w:pos="4536"/>
          <w:tab w:val="left" w:pos="5954"/>
          <w:tab w:val="left" w:pos="7371"/>
        </w:tabs>
        <w:rPr>
          <w:sz w:val="16"/>
          <w:szCs w:val="16"/>
        </w:rPr>
      </w:pPr>
      <w:r w:rsidRPr="004B1259">
        <w:rPr>
          <w:sz w:val="16"/>
          <w:szCs w:val="16"/>
        </w:rPr>
        <w:t xml:space="preserve">1:0 Wiedersich – 2:0 R. </w:t>
      </w:r>
      <w:r>
        <w:rPr>
          <w:sz w:val="16"/>
          <w:szCs w:val="16"/>
        </w:rPr>
        <w:t>S</w:t>
      </w:r>
      <w:r w:rsidRPr="004B1259">
        <w:rPr>
          <w:sz w:val="16"/>
          <w:szCs w:val="16"/>
        </w:rPr>
        <w:t>asse</w:t>
      </w:r>
    </w:p>
    <w:p w:rsidR="00B86B8D" w:rsidRPr="008A2394" w:rsidRDefault="00B86B8D">
      <w:pPr>
        <w:pStyle w:val="EndnoteText"/>
        <w:tabs>
          <w:tab w:val="left" w:pos="706"/>
          <w:tab w:val="left" w:pos="4536"/>
          <w:tab w:val="left" w:pos="5954"/>
          <w:tab w:val="left" w:pos="7371"/>
        </w:tabs>
        <w:rPr>
          <w:b/>
          <w:i/>
          <w:sz w:val="16"/>
          <w:szCs w:val="16"/>
        </w:rPr>
      </w:pPr>
      <w:r w:rsidRPr="008A2394">
        <w:rPr>
          <w:b/>
          <w:i/>
          <w:sz w:val="16"/>
          <w:szCs w:val="16"/>
        </w:rPr>
        <w:t>Die DDR-Auswahl belegte Platz 5</w:t>
      </w:r>
    </w:p>
    <w:p w:rsidR="00B86B8D" w:rsidRDefault="00B86B8D">
      <w:pPr>
        <w:pStyle w:val="EndnoteText"/>
        <w:tabs>
          <w:tab w:val="left" w:pos="706"/>
          <w:tab w:val="left" w:pos="4536"/>
          <w:tab w:val="left" w:pos="5954"/>
          <w:tab w:val="left" w:pos="7371"/>
        </w:tabs>
        <w:rPr>
          <w:b/>
          <w:sz w:val="18"/>
          <w:szCs w:val="18"/>
        </w:rPr>
      </w:pPr>
    </w:p>
    <w:p w:rsidR="00B86B8D" w:rsidRPr="004B1259" w:rsidRDefault="00B86B8D">
      <w:pPr>
        <w:pStyle w:val="EndnoteText"/>
        <w:tabs>
          <w:tab w:val="left" w:pos="706"/>
          <w:tab w:val="left" w:pos="4536"/>
          <w:tab w:val="left" w:pos="5954"/>
          <w:tab w:val="left" w:pos="7371"/>
        </w:tabs>
        <w:rPr>
          <w:b/>
          <w:sz w:val="18"/>
          <w:szCs w:val="18"/>
        </w:rPr>
      </w:pPr>
      <w:r w:rsidRPr="004B1259">
        <w:rPr>
          <w:b/>
          <w:sz w:val="18"/>
          <w:szCs w:val="18"/>
        </w:rPr>
        <w:t>122.</w:t>
      </w:r>
      <w:r w:rsidRPr="004B1259">
        <w:rPr>
          <w:b/>
          <w:sz w:val="18"/>
          <w:szCs w:val="18"/>
        </w:rPr>
        <w:tab/>
        <w:t>P</w:t>
      </w:r>
      <w:r>
        <w:rPr>
          <w:b/>
          <w:sz w:val="18"/>
          <w:szCs w:val="18"/>
        </w:rPr>
        <w:t>OL</w:t>
      </w:r>
      <w:r w:rsidRPr="004B1259">
        <w:rPr>
          <w:b/>
          <w:sz w:val="18"/>
          <w:szCs w:val="18"/>
        </w:rPr>
        <w:t xml:space="preserve"> - </w:t>
      </w:r>
      <w:r>
        <w:rPr>
          <w:b/>
          <w:sz w:val="18"/>
          <w:szCs w:val="18"/>
        </w:rPr>
        <w:t>G</w:t>
      </w:r>
      <w:r w:rsidRPr="004B1259">
        <w:rPr>
          <w:b/>
          <w:sz w:val="18"/>
          <w:szCs w:val="18"/>
        </w:rPr>
        <w:t>DR</w:t>
      </w:r>
      <w:r w:rsidRPr="004B1259">
        <w:rPr>
          <w:b/>
          <w:sz w:val="18"/>
          <w:szCs w:val="18"/>
        </w:rPr>
        <w:tab/>
        <w:t>1:0 (0:0)</w:t>
      </w:r>
      <w:r w:rsidRPr="004B1259">
        <w:rPr>
          <w:b/>
          <w:sz w:val="18"/>
          <w:szCs w:val="18"/>
        </w:rPr>
        <w:tab/>
        <w:t>18.05.1969</w:t>
      </w:r>
      <w:r w:rsidRPr="004B1259">
        <w:rPr>
          <w:b/>
          <w:sz w:val="18"/>
          <w:szCs w:val="18"/>
        </w:rPr>
        <w:tab/>
        <w:t>Poznań</w:t>
      </w:r>
    </w:p>
    <w:p w:rsidR="00B86B8D" w:rsidRPr="00CC61BC" w:rsidRDefault="00B86B8D">
      <w:pPr>
        <w:pStyle w:val="EndnoteText"/>
        <w:tabs>
          <w:tab w:val="left" w:pos="706"/>
          <w:tab w:val="left" w:pos="4536"/>
          <w:tab w:val="left" w:pos="5954"/>
          <w:tab w:val="left" w:pos="7371"/>
        </w:tabs>
        <w:rPr>
          <w:sz w:val="16"/>
        </w:rPr>
      </w:pPr>
      <w:bookmarkStart w:id="51" w:name="_Hlk512675625"/>
      <w:r>
        <w:rPr>
          <w:sz w:val="16"/>
        </w:rPr>
        <w:t>Klaus-Dieter Schaltonat (SC Leipzig) – Wallossek, R. Thieme – Krieger, H. Schmidt, Dahmlos (MK) – Schulze (SC Magdeburg), R. Sasse, Klaus Kintscher (BSG Traktor Osternienburg), Wiedersich, Hartmut Mühlhaus (SC Turbine Erfurt)</w:t>
      </w:r>
    </w:p>
    <w:bookmarkEnd w:id="51"/>
    <w:p w:rsidR="00B86B8D" w:rsidRPr="008B4400" w:rsidRDefault="00B86B8D">
      <w:pPr>
        <w:pStyle w:val="EndnoteText"/>
        <w:tabs>
          <w:tab w:val="left" w:pos="706"/>
          <w:tab w:val="left" w:pos="4536"/>
          <w:tab w:val="left" w:pos="5954"/>
          <w:tab w:val="left" w:pos="7371"/>
        </w:tabs>
        <w:rPr>
          <w:b/>
          <w:i/>
          <w:sz w:val="18"/>
          <w:szCs w:val="18"/>
        </w:rPr>
      </w:pPr>
      <w:r w:rsidRPr="008B4400">
        <w:rPr>
          <w:b/>
          <w:i/>
          <w:sz w:val="18"/>
          <w:szCs w:val="18"/>
        </w:rPr>
        <w:t>X</w:t>
      </w:r>
      <w:r>
        <w:rPr>
          <w:b/>
          <w:i/>
          <w:sz w:val="18"/>
          <w:szCs w:val="18"/>
        </w:rPr>
        <w:t>X</w:t>
      </w:r>
      <w:r w:rsidRPr="008B4400">
        <w:rPr>
          <w:b/>
          <w:i/>
          <w:sz w:val="18"/>
          <w:szCs w:val="18"/>
        </w:rPr>
        <w:t>X.</w:t>
      </w:r>
      <w:r w:rsidRPr="008B4400">
        <w:rPr>
          <w:b/>
          <w:i/>
          <w:sz w:val="18"/>
          <w:szCs w:val="18"/>
        </w:rPr>
        <w:tab/>
        <w:t xml:space="preserve">POL </w:t>
      </w:r>
      <w:r>
        <w:rPr>
          <w:b/>
          <w:i/>
          <w:sz w:val="18"/>
          <w:szCs w:val="18"/>
        </w:rPr>
        <w:t>-</w:t>
      </w:r>
      <w:r w:rsidRPr="008B4400">
        <w:rPr>
          <w:b/>
          <w:i/>
          <w:sz w:val="18"/>
          <w:szCs w:val="18"/>
        </w:rPr>
        <w:t xml:space="preserve"> GDR*</w:t>
      </w:r>
      <w:r w:rsidRPr="008B4400">
        <w:rPr>
          <w:b/>
          <w:i/>
          <w:sz w:val="18"/>
          <w:szCs w:val="18"/>
        </w:rPr>
        <w:tab/>
        <w:t>0:0</w:t>
      </w:r>
      <w:r w:rsidRPr="008B4400">
        <w:rPr>
          <w:b/>
          <w:i/>
          <w:sz w:val="18"/>
          <w:szCs w:val="18"/>
        </w:rPr>
        <w:tab/>
        <w:t>19.05.1969</w:t>
      </w:r>
      <w:r w:rsidRPr="008B4400">
        <w:rPr>
          <w:b/>
          <w:i/>
          <w:sz w:val="18"/>
          <w:szCs w:val="18"/>
        </w:rPr>
        <w:tab/>
        <w:t>Poznań</w:t>
      </w:r>
    </w:p>
    <w:p w:rsidR="00B86B8D" w:rsidRPr="008B4400" w:rsidRDefault="00B86B8D" w:rsidP="0082217A">
      <w:pPr>
        <w:pStyle w:val="EndnoteText"/>
        <w:tabs>
          <w:tab w:val="left" w:pos="706"/>
          <w:tab w:val="left" w:pos="4536"/>
          <w:tab w:val="left" w:pos="5954"/>
          <w:tab w:val="left" w:pos="7371"/>
        </w:tabs>
        <w:rPr>
          <w:i/>
          <w:sz w:val="16"/>
          <w:szCs w:val="16"/>
        </w:rPr>
      </w:pPr>
      <w:r w:rsidRPr="008B4400">
        <w:rPr>
          <w:i/>
          <w:sz w:val="16"/>
          <w:szCs w:val="16"/>
        </w:rPr>
        <w:t xml:space="preserve">* - inoffizielles Länderspiel </w:t>
      </w:r>
    </w:p>
    <w:p w:rsidR="00B86B8D" w:rsidRPr="008B4400" w:rsidRDefault="00B86B8D">
      <w:pPr>
        <w:pStyle w:val="EndnoteText"/>
        <w:tabs>
          <w:tab w:val="left" w:pos="706"/>
          <w:tab w:val="left" w:pos="4536"/>
          <w:tab w:val="left" w:pos="5954"/>
          <w:tab w:val="left" w:pos="7371"/>
        </w:tabs>
        <w:rPr>
          <w:b/>
          <w:i/>
          <w:sz w:val="18"/>
          <w:szCs w:val="18"/>
        </w:rPr>
      </w:pPr>
      <w:r w:rsidRPr="008B4400">
        <w:rPr>
          <w:i/>
          <w:sz w:val="16"/>
        </w:rPr>
        <w:t xml:space="preserve">Stephan - Wallossek, R. Thieme – Krieger, H. Schmidt, Dahmlos </w:t>
      </w:r>
      <w:r>
        <w:rPr>
          <w:i/>
          <w:sz w:val="16"/>
        </w:rPr>
        <w:t xml:space="preserve">(MK) </w:t>
      </w:r>
      <w:r w:rsidRPr="008B4400">
        <w:rPr>
          <w:i/>
          <w:sz w:val="16"/>
        </w:rPr>
        <w:t>– Schulze, R. Sasse, Kintscher, Breier (SC Magdeburg), Wiedersich</w:t>
      </w:r>
    </w:p>
    <w:p w:rsidR="00B86B8D" w:rsidRPr="00CF1B5C" w:rsidRDefault="00B86B8D">
      <w:pPr>
        <w:pStyle w:val="EndnoteText"/>
        <w:tabs>
          <w:tab w:val="left" w:pos="706"/>
          <w:tab w:val="left" w:pos="4536"/>
          <w:tab w:val="left" w:pos="5954"/>
          <w:tab w:val="left" w:pos="7371"/>
        </w:tabs>
        <w:rPr>
          <w:b/>
          <w:sz w:val="18"/>
          <w:szCs w:val="18"/>
        </w:rPr>
      </w:pPr>
      <w:r w:rsidRPr="00CF1B5C">
        <w:rPr>
          <w:b/>
          <w:sz w:val="18"/>
          <w:szCs w:val="18"/>
        </w:rPr>
        <w:t>123.</w:t>
      </w:r>
      <w:r w:rsidRPr="00CF1B5C">
        <w:rPr>
          <w:b/>
          <w:sz w:val="18"/>
          <w:szCs w:val="18"/>
        </w:rPr>
        <w:tab/>
      </w:r>
      <w:r>
        <w:rPr>
          <w:b/>
          <w:sz w:val="18"/>
          <w:szCs w:val="18"/>
        </w:rPr>
        <w:t>HUN</w:t>
      </w:r>
      <w:r w:rsidRPr="00CF1B5C">
        <w:rPr>
          <w:b/>
          <w:sz w:val="18"/>
          <w:szCs w:val="18"/>
        </w:rPr>
        <w:t xml:space="preserve"> - </w:t>
      </w:r>
      <w:r>
        <w:rPr>
          <w:b/>
          <w:sz w:val="18"/>
          <w:szCs w:val="18"/>
        </w:rPr>
        <w:t>G</w:t>
      </w:r>
      <w:r w:rsidRPr="00CF1B5C">
        <w:rPr>
          <w:b/>
          <w:sz w:val="18"/>
          <w:szCs w:val="18"/>
        </w:rPr>
        <w:t>DR</w:t>
      </w:r>
      <w:r w:rsidRPr="00CF1B5C">
        <w:rPr>
          <w:b/>
          <w:sz w:val="18"/>
          <w:szCs w:val="18"/>
        </w:rPr>
        <w:tab/>
        <w:t>0:2 (0:1)</w:t>
      </w:r>
      <w:r w:rsidRPr="00CF1B5C">
        <w:rPr>
          <w:b/>
          <w:sz w:val="18"/>
          <w:szCs w:val="18"/>
        </w:rPr>
        <w:tab/>
        <w:t>07.06.1969</w:t>
      </w:r>
      <w:r w:rsidRPr="00CF1B5C">
        <w:rPr>
          <w:b/>
          <w:sz w:val="18"/>
          <w:szCs w:val="18"/>
        </w:rPr>
        <w:tab/>
        <w:t>Budapest</w:t>
      </w:r>
    </w:p>
    <w:p w:rsidR="00B86B8D" w:rsidRDefault="00B86B8D">
      <w:pPr>
        <w:pStyle w:val="EndnoteText"/>
        <w:tabs>
          <w:tab w:val="left" w:pos="706"/>
          <w:tab w:val="left" w:pos="4536"/>
          <w:tab w:val="left" w:pos="5954"/>
          <w:tab w:val="left" w:pos="7371"/>
        </w:tabs>
        <w:rPr>
          <w:sz w:val="16"/>
        </w:rPr>
      </w:pPr>
      <w:r>
        <w:rPr>
          <w:sz w:val="16"/>
        </w:rPr>
        <w:t>Stephan – R. Thieme, Tippelt – Krieger, Wallossek, Dahmlos (MK) – Kasch, R. Sasse, Kintscher, Schulze, Klauß (SC Leipzig)</w:t>
      </w:r>
    </w:p>
    <w:p w:rsidR="00B86B8D" w:rsidRDefault="00B86B8D">
      <w:pPr>
        <w:pStyle w:val="EndnoteText"/>
        <w:tabs>
          <w:tab w:val="left" w:pos="706"/>
          <w:tab w:val="left" w:pos="4536"/>
          <w:tab w:val="left" w:pos="5954"/>
          <w:tab w:val="left" w:pos="7371"/>
        </w:tabs>
        <w:rPr>
          <w:sz w:val="16"/>
        </w:rPr>
      </w:pPr>
      <w:r>
        <w:rPr>
          <w:sz w:val="16"/>
        </w:rPr>
        <w:t>0:1 Wallossek (7 m) / 0:2 Schulze</w:t>
      </w:r>
    </w:p>
    <w:p w:rsidR="00B86B8D" w:rsidRPr="008B4400" w:rsidRDefault="00B86B8D">
      <w:pPr>
        <w:pStyle w:val="EndnoteText"/>
        <w:tabs>
          <w:tab w:val="left" w:pos="706"/>
          <w:tab w:val="left" w:pos="4536"/>
          <w:tab w:val="left" w:pos="5954"/>
          <w:tab w:val="left" w:pos="7371"/>
        </w:tabs>
        <w:rPr>
          <w:b/>
          <w:i/>
          <w:sz w:val="18"/>
          <w:szCs w:val="18"/>
        </w:rPr>
      </w:pPr>
      <w:r w:rsidRPr="008B4400">
        <w:rPr>
          <w:b/>
          <w:i/>
          <w:sz w:val="18"/>
          <w:szCs w:val="18"/>
        </w:rPr>
        <w:t>X</w:t>
      </w:r>
      <w:r>
        <w:rPr>
          <w:b/>
          <w:i/>
          <w:sz w:val="18"/>
          <w:szCs w:val="18"/>
        </w:rPr>
        <w:t>X</w:t>
      </w:r>
      <w:r w:rsidRPr="008B4400">
        <w:rPr>
          <w:b/>
          <w:i/>
          <w:sz w:val="18"/>
          <w:szCs w:val="18"/>
        </w:rPr>
        <w:t>X.</w:t>
      </w:r>
      <w:r w:rsidRPr="008B4400">
        <w:rPr>
          <w:b/>
          <w:i/>
          <w:sz w:val="18"/>
          <w:szCs w:val="18"/>
        </w:rPr>
        <w:tab/>
        <w:t xml:space="preserve">HUN* </w:t>
      </w:r>
      <w:r>
        <w:rPr>
          <w:b/>
          <w:i/>
          <w:sz w:val="18"/>
          <w:szCs w:val="18"/>
        </w:rPr>
        <w:t>-</w:t>
      </w:r>
      <w:r w:rsidRPr="008B4400">
        <w:rPr>
          <w:b/>
          <w:i/>
          <w:sz w:val="18"/>
          <w:szCs w:val="18"/>
        </w:rPr>
        <w:t xml:space="preserve"> GDR</w:t>
      </w:r>
      <w:r>
        <w:rPr>
          <w:b/>
          <w:i/>
          <w:sz w:val="18"/>
          <w:szCs w:val="18"/>
        </w:rPr>
        <w:tab/>
      </w:r>
      <w:r w:rsidRPr="008B4400">
        <w:rPr>
          <w:b/>
          <w:i/>
          <w:sz w:val="18"/>
          <w:szCs w:val="18"/>
        </w:rPr>
        <w:t>1:2 (1:1)</w:t>
      </w:r>
      <w:r w:rsidRPr="008B4400">
        <w:rPr>
          <w:b/>
          <w:i/>
          <w:sz w:val="18"/>
          <w:szCs w:val="18"/>
        </w:rPr>
        <w:tab/>
        <w:t>08.06.1969</w:t>
      </w:r>
      <w:r w:rsidRPr="008B4400">
        <w:rPr>
          <w:b/>
          <w:i/>
          <w:sz w:val="18"/>
          <w:szCs w:val="18"/>
        </w:rPr>
        <w:tab/>
        <w:t>Budapest</w:t>
      </w:r>
    </w:p>
    <w:p w:rsidR="00B86B8D" w:rsidRPr="00717F83" w:rsidRDefault="00B86B8D">
      <w:pPr>
        <w:pStyle w:val="EndnoteText"/>
        <w:tabs>
          <w:tab w:val="left" w:pos="706"/>
          <w:tab w:val="left" w:pos="4536"/>
          <w:tab w:val="left" w:pos="5954"/>
          <w:tab w:val="left" w:pos="7371"/>
        </w:tabs>
        <w:rPr>
          <w:i/>
          <w:sz w:val="16"/>
          <w:szCs w:val="16"/>
        </w:rPr>
      </w:pPr>
      <w:r w:rsidRPr="00717F83">
        <w:rPr>
          <w:i/>
          <w:sz w:val="16"/>
          <w:szCs w:val="16"/>
        </w:rPr>
        <w:t xml:space="preserve">* - </w:t>
      </w:r>
      <w:r>
        <w:rPr>
          <w:i/>
          <w:sz w:val="16"/>
          <w:szCs w:val="16"/>
        </w:rPr>
        <w:t xml:space="preserve">inoffizielles Länderspiel gegen </w:t>
      </w:r>
      <w:r w:rsidRPr="00717F83">
        <w:rPr>
          <w:i/>
          <w:sz w:val="16"/>
          <w:szCs w:val="16"/>
        </w:rPr>
        <w:t>ungarische Nachwuchsauswahl</w:t>
      </w:r>
    </w:p>
    <w:p w:rsidR="00B86B8D" w:rsidRPr="00133447" w:rsidRDefault="00B86B8D">
      <w:pPr>
        <w:pStyle w:val="EndnoteText"/>
        <w:tabs>
          <w:tab w:val="left" w:pos="706"/>
          <w:tab w:val="left" w:pos="4536"/>
          <w:tab w:val="left" w:pos="5954"/>
          <w:tab w:val="left" w:pos="7371"/>
        </w:tabs>
        <w:rPr>
          <w:i/>
          <w:sz w:val="16"/>
        </w:rPr>
      </w:pPr>
      <w:r w:rsidRPr="00133447">
        <w:rPr>
          <w:i/>
          <w:sz w:val="16"/>
        </w:rPr>
        <w:t xml:space="preserve">H.-D. Sasse – Wallossek, Viehrig – Krieger, Mueller, Dahmlos </w:t>
      </w:r>
      <w:r>
        <w:rPr>
          <w:i/>
          <w:sz w:val="16"/>
        </w:rPr>
        <w:t>(MK) –</w:t>
      </w:r>
      <w:r w:rsidRPr="00133447">
        <w:rPr>
          <w:i/>
          <w:sz w:val="16"/>
        </w:rPr>
        <w:t xml:space="preserve"> Breier</w:t>
      </w:r>
      <w:r>
        <w:rPr>
          <w:i/>
          <w:sz w:val="16"/>
        </w:rPr>
        <w:t xml:space="preserve">, </w:t>
      </w:r>
      <w:r w:rsidRPr="00133447">
        <w:rPr>
          <w:i/>
          <w:sz w:val="16"/>
        </w:rPr>
        <w:t>R. Sasse, D. Lorenz, Schulze, Klauß</w:t>
      </w:r>
    </w:p>
    <w:p w:rsidR="00B86B8D" w:rsidRPr="00133447" w:rsidRDefault="00B86B8D">
      <w:pPr>
        <w:pStyle w:val="EndnoteText"/>
        <w:tabs>
          <w:tab w:val="left" w:pos="706"/>
          <w:tab w:val="left" w:pos="4536"/>
          <w:tab w:val="left" w:pos="5954"/>
          <w:tab w:val="left" w:pos="7371"/>
        </w:tabs>
        <w:rPr>
          <w:b/>
          <w:i/>
          <w:color w:val="00B050"/>
          <w:sz w:val="16"/>
        </w:rPr>
      </w:pPr>
      <w:r w:rsidRPr="00133447">
        <w:rPr>
          <w:i/>
          <w:sz w:val="16"/>
        </w:rPr>
        <w:t xml:space="preserve">1:1 </w:t>
      </w:r>
      <w:r>
        <w:rPr>
          <w:i/>
          <w:sz w:val="16"/>
        </w:rPr>
        <w:t xml:space="preserve">D. </w:t>
      </w:r>
      <w:r w:rsidRPr="00133447">
        <w:rPr>
          <w:i/>
          <w:sz w:val="16"/>
        </w:rPr>
        <w:t xml:space="preserve">Lorenz </w:t>
      </w:r>
      <w:r>
        <w:rPr>
          <w:i/>
          <w:sz w:val="16"/>
        </w:rPr>
        <w:t>/</w:t>
      </w:r>
      <w:r w:rsidRPr="00133447">
        <w:rPr>
          <w:i/>
          <w:sz w:val="16"/>
        </w:rPr>
        <w:t xml:space="preserve"> 1:2 Breier</w:t>
      </w:r>
    </w:p>
    <w:p w:rsidR="00B86B8D" w:rsidRDefault="00B86B8D">
      <w:pPr>
        <w:pStyle w:val="EndnoteText"/>
        <w:tabs>
          <w:tab w:val="left" w:pos="706"/>
          <w:tab w:val="left" w:pos="4536"/>
          <w:tab w:val="left" w:pos="5954"/>
          <w:tab w:val="left" w:pos="7371"/>
        </w:tabs>
        <w:rPr>
          <w:b/>
          <w:sz w:val="18"/>
          <w:szCs w:val="18"/>
        </w:rPr>
      </w:pPr>
      <w:r w:rsidRPr="00CF1B5C">
        <w:rPr>
          <w:b/>
          <w:sz w:val="18"/>
          <w:szCs w:val="18"/>
        </w:rPr>
        <w:t>124.</w:t>
      </w:r>
      <w:r w:rsidRPr="00CF1B5C">
        <w:rPr>
          <w:b/>
          <w:sz w:val="18"/>
          <w:szCs w:val="18"/>
        </w:rPr>
        <w:tab/>
      </w:r>
      <w:r>
        <w:rPr>
          <w:b/>
          <w:sz w:val="18"/>
          <w:szCs w:val="18"/>
        </w:rPr>
        <w:t>G</w:t>
      </w:r>
      <w:r w:rsidRPr="00CF1B5C">
        <w:rPr>
          <w:b/>
          <w:sz w:val="18"/>
          <w:szCs w:val="18"/>
        </w:rPr>
        <w:t xml:space="preserve">DR - </w:t>
      </w:r>
      <w:r>
        <w:rPr>
          <w:b/>
          <w:sz w:val="18"/>
          <w:szCs w:val="18"/>
        </w:rPr>
        <w:t>URS</w:t>
      </w:r>
      <w:r w:rsidRPr="00CF1B5C">
        <w:rPr>
          <w:b/>
          <w:sz w:val="18"/>
          <w:szCs w:val="18"/>
        </w:rPr>
        <w:tab/>
        <w:t>3:0</w:t>
      </w:r>
      <w:r>
        <w:rPr>
          <w:b/>
          <w:sz w:val="18"/>
          <w:szCs w:val="18"/>
        </w:rPr>
        <w:t xml:space="preserve"> (1:0)</w:t>
      </w:r>
      <w:r w:rsidRPr="00CF1B5C">
        <w:rPr>
          <w:b/>
          <w:sz w:val="18"/>
          <w:szCs w:val="18"/>
        </w:rPr>
        <w:tab/>
        <w:t>21.06.1969</w:t>
      </w:r>
      <w:r w:rsidRPr="00CF1B5C">
        <w:rPr>
          <w:b/>
          <w:sz w:val="18"/>
          <w:szCs w:val="18"/>
        </w:rPr>
        <w:tab/>
        <w:t>Leipzig</w:t>
      </w:r>
    </w:p>
    <w:p w:rsidR="00B86B8D" w:rsidRDefault="00B86B8D">
      <w:pPr>
        <w:pStyle w:val="EndnoteText"/>
        <w:tabs>
          <w:tab w:val="left" w:pos="706"/>
          <w:tab w:val="left" w:pos="4536"/>
          <w:tab w:val="left" w:pos="5954"/>
          <w:tab w:val="left" w:pos="7371"/>
        </w:tabs>
        <w:rPr>
          <w:sz w:val="16"/>
          <w:szCs w:val="16"/>
        </w:rPr>
      </w:pPr>
      <w:r w:rsidRPr="00A0621C">
        <w:rPr>
          <w:sz w:val="16"/>
          <w:szCs w:val="16"/>
        </w:rPr>
        <w:t xml:space="preserve">Schaltonat – Wallossek, Tippelt </w:t>
      </w:r>
      <w:r>
        <w:rPr>
          <w:sz w:val="16"/>
          <w:szCs w:val="16"/>
        </w:rPr>
        <w:t>– Krieger, Wille (ab 36. Dieter Lorenz (SC Leipzig)), Dahmlos (MK) – Kasch, R. Sasse, Wiedersich, Schulze (BSG Lokomotive Magdeburg), Mühlhaus</w:t>
      </w:r>
    </w:p>
    <w:p w:rsidR="00B86B8D" w:rsidRPr="00CF1B5C" w:rsidRDefault="00B86B8D">
      <w:pPr>
        <w:pStyle w:val="EndnoteText"/>
        <w:tabs>
          <w:tab w:val="left" w:pos="706"/>
          <w:tab w:val="left" w:pos="4536"/>
          <w:tab w:val="left" w:pos="5954"/>
          <w:tab w:val="left" w:pos="7371"/>
        </w:tabs>
        <w:rPr>
          <w:b/>
          <w:sz w:val="18"/>
          <w:szCs w:val="18"/>
        </w:rPr>
      </w:pPr>
      <w:r>
        <w:rPr>
          <w:sz w:val="16"/>
          <w:szCs w:val="16"/>
        </w:rPr>
        <w:t>1:0 Wallossek / 2:0 D. Lorenz – 3:0 Mühlhaus</w:t>
      </w:r>
    </w:p>
    <w:p w:rsidR="00B86B8D" w:rsidRDefault="00B86B8D">
      <w:pPr>
        <w:pStyle w:val="EndnoteText"/>
        <w:tabs>
          <w:tab w:val="left" w:pos="706"/>
          <w:tab w:val="left" w:pos="4536"/>
          <w:tab w:val="left" w:pos="5954"/>
          <w:tab w:val="left" w:pos="7371"/>
        </w:tabs>
        <w:rPr>
          <w:b/>
          <w:sz w:val="18"/>
          <w:szCs w:val="18"/>
        </w:rPr>
      </w:pPr>
      <w:r w:rsidRPr="00CF1B5C">
        <w:rPr>
          <w:b/>
          <w:sz w:val="18"/>
          <w:szCs w:val="18"/>
        </w:rPr>
        <w:t>125.</w:t>
      </w:r>
      <w:r w:rsidRPr="00CF1B5C">
        <w:rPr>
          <w:b/>
          <w:sz w:val="18"/>
          <w:szCs w:val="18"/>
        </w:rPr>
        <w:tab/>
      </w:r>
      <w:r>
        <w:rPr>
          <w:b/>
          <w:sz w:val="18"/>
          <w:szCs w:val="18"/>
        </w:rPr>
        <w:t>GD</w:t>
      </w:r>
      <w:r w:rsidRPr="00CF1B5C">
        <w:rPr>
          <w:b/>
          <w:sz w:val="18"/>
          <w:szCs w:val="18"/>
        </w:rPr>
        <w:t xml:space="preserve">R - </w:t>
      </w:r>
      <w:r>
        <w:rPr>
          <w:b/>
          <w:sz w:val="18"/>
          <w:szCs w:val="18"/>
        </w:rPr>
        <w:t>URS</w:t>
      </w:r>
      <w:r w:rsidRPr="00CF1B5C">
        <w:rPr>
          <w:b/>
          <w:sz w:val="18"/>
          <w:szCs w:val="18"/>
        </w:rPr>
        <w:tab/>
        <w:t>1:1</w:t>
      </w:r>
      <w:r>
        <w:rPr>
          <w:b/>
          <w:sz w:val="18"/>
          <w:szCs w:val="18"/>
        </w:rPr>
        <w:t xml:space="preserve"> (1:1)</w:t>
      </w:r>
      <w:r w:rsidRPr="00CF1B5C">
        <w:rPr>
          <w:b/>
          <w:sz w:val="18"/>
          <w:szCs w:val="18"/>
        </w:rPr>
        <w:tab/>
        <w:t>22.06.1969</w:t>
      </w:r>
      <w:r w:rsidRPr="00CF1B5C">
        <w:rPr>
          <w:b/>
          <w:sz w:val="18"/>
          <w:szCs w:val="18"/>
        </w:rPr>
        <w:tab/>
        <w:t>Jena</w:t>
      </w:r>
    </w:p>
    <w:p w:rsidR="00B86B8D" w:rsidRDefault="00B86B8D">
      <w:pPr>
        <w:pStyle w:val="EndnoteText"/>
        <w:tabs>
          <w:tab w:val="left" w:pos="706"/>
          <w:tab w:val="left" w:pos="4536"/>
          <w:tab w:val="left" w:pos="5954"/>
          <w:tab w:val="left" w:pos="7371"/>
        </w:tabs>
        <w:rPr>
          <w:sz w:val="16"/>
          <w:szCs w:val="16"/>
        </w:rPr>
      </w:pPr>
      <w:r w:rsidRPr="006C299B">
        <w:rPr>
          <w:sz w:val="16"/>
          <w:szCs w:val="16"/>
        </w:rPr>
        <w:t>Stephan – Wallossek, Viehrig (SC Motor Jena) – Krieger</w:t>
      </w:r>
      <w:r>
        <w:rPr>
          <w:sz w:val="16"/>
          <w:szCs w:val="16"/>
        </w:rPr>
        <w:t>,</w:t>
      </w:r>
      <w:r w:rsidRPr="006C299B">
        <w:rPr>
          <w:sz w:val="16"/>
          <w:szCs w:val="16"/>
        </w:rPr>
        <w:t xml:space="preserve"> M</w:t>
      </w:r>
      <w:r>
        <w:rPr>
          <w:sz w:val="16"/>
          <w:szCs w:val="16"/>
        </w:rPr>
        <w:t>ue</w:t>
      </w:r>
      <w:r w:rsidRPr="006C299B">
        <w:rPr>
          <w:sz w:val="16"/>
          <w:szCs w:val="16"/>
        </w:rPr>
        <w:t xml:space="preserve">ller (SC Motor Jena; ab 36. R. </w:t>
      </w:r>
      <w:r>
        <w:rPr>
          <w:sz w:val="16"/>
          <w:szCs w:val="16"/>
        </w:rPr>
        <w:t>S</w:t>
      </w:r>
      <w:r w:rsidRPr="006C299B">
        <w:rPr>
          <w:sz w:val="16"/>
          <w:szCs w:val="16"/>
        </w:rPr>
        <w:t>asse)</w:t>
      </w:r>
      <w:r>
        <w:rPr>
          <w:sz w:val="16"/>
          <w:szCs w:val="16"/>
        </w:rPr>
        <w:t>, Dahmlos (MK) – Wiedersich, Hans-Jürgen Kraffzick (SC Motor Jena), Kintscher; ab 36. D. Lorenz), Schulze, Sikorski</w:t>
      </w:r>
    </w:p>
    <w:p w:rsidR="00B86B8D" w:rsidRPr="00CF1B5C" w:rsidRDefault="00B86B8D">
      <w:pPr>
        <w:pStyle w:val="EndnoteText"/>
        <w:tabs>
          <w:tab w:val="left" w:pos="706"/>
          <w:tab w:val="left" w:pos="4536"/>
          <w:tab w:val="left" w:pos="5954"/>
          <w:tab w:val="left" w:pos="7371"/>
        </w:tabs>
        <w:rPr>
          <w:b/>
          <w:sz w:val="18"/>
          <w:szCs w:val="18"/>
        </w:rPr>
      </w:pPr>
      <w:r>
        <w:rPr>
          <w:sz w:val="16"/>
          <w:szCs w:val="16"/>
        </w:rPr>
        <w:t>1:0 Kraffzick</w:t>
      </w:r>
    </w:p>
    <w:p w:rsidR="00B86B8D" w:rsidRPr="004B1259" w:rsidRDefault="00B86B8D">
      <w:pPr>
        <w:pStyle w:val="EndnoteText"/>
        <w:tabs>
          <w:tab w:val="left" w:pos="706"/>
          <w:tab w:val="left" w:pos="4536"/>
          <w:tab w:val="left" w:pos="5954"/>
          <w:tab w:val="left" w:pos="7371"/>
        </w:tabs>
        <w:rPr>
          <w:b/>
          <w:sz w:val="18"/>
          <w:szCs w:val="18"/>
        </w:rPr>
      </w:pPr>
      <w:r w:rsidRPr="004B1259">
        <w:rPr>
          <w:b/>
          <w:sz w:val="18"/>
          <w:szCs w:val="18"/>
        </w:rPr>
        <w:t>126.</w:t>
      </w:r>
      <w:r w:rsidRPr="004B1259">
        <w:rPr>
          <w:b/>
          <w:sz w:val="18"/>
          <w:szCs w:val="18"/>
        </w:rPr>
        <w:tab/>
      </w:r>
      <w:r>
        <w:rPr>
          <w:b/>
          <w:sz w:val="18"/>
          <w:szCs w:val="18"/>
        </w:rPr>
        <w:t xml:space="preserve">URS </w:t>
      </w:r>
      <w:r w:rsidRPr="004B1259">
        <w:rPr>
          <w:b/>
          <w:sz w:val="18"/>
          <w:szCs w:val="18"/>
        </w:rPr>
        <w:t xml:space="preserve">- </w:t>
      </w:r>
      <w:r>
        <w:rPr>
          <w:b/>
          <w:sz w:val="18"/>
          <w:szCs w:val="18"/>
        </w:rPr>
        <w:t>G</w:t>
      </w:r>
      <w:r w:rsidRPr="004B1259">
        <w:rPr>
          <w:b/>
          <w:sz w:val="18"/>
          <w:szCs w:val="18"/>
        </w:rPr>
        <w:t>DR</w:t>
      </w:r>
      <w:r w:rsidRPr="004B1259">
        <w:rPr>
          <w:b/>
          <w:sz w:val="18"/>
          <w:szCs w:val="18"/>
        </w:rPr>
        <w:tab/>
        <w:t>1:1 (1:1)</w:t>
      </w:r>
      <w:r w:rsidRPr="004B1259">
        <w:rPr>
          <w:b/>
          <w:sz w:val="18"/>
          <w:szCs w:val="18"/>
        </w:rPr>
        <w:tab/>
        <w:t>17.09.1969</w:t>
      </w:r>
      <w:r w:rsidRPr="004B1259">
        <w:rPr>
          <w:b/>
          <w:sz w:val="18"/>
          <w:szCs w:val="18"/>
        </w:rPr>
        <w:tab/>
        <w:t>Ulyanovsk</w:t>
      </w:r>
    </w:p>
    <w:p w:rsidR="00B86B8D" w:rsidRPr="00516502" w:rsidRDefault="00B86B8D">
      <w:pPr>
        <w:pStyle w:val="EndnoteText"/>
        <w:tabs>
          <w:tab w:val="left" w:pos="706"/>
          <w:tab w:val="left" w:pos="4536"/>
          <w:tab w:val="left" w:pos="5954"/>
          <w:tab w:val="left" w:pos="7371"/>
        </w:tabs>
        <w:rPr>
          <w:sz w:val="16"/>
        </w:rPr>
      </w:pPr>
      <w:bookmarkStart w:id="52" w:name="_Hlk512691948"/>
      <w:r w:rsidRPr="00516502">
        <w:rPr>
          <w:sz w:val="16"/>
        </w:rPr>
        <w:t xml:space="preserve">Stephan – </w:t>
      </w:r>
      <w:r>
        <w:rPr>
          <w:sz w:val="16"/>
        </w:rPr>
        <w:t xml:space="preserve">Dieter Schmidt (BSG Traktor Osternienburg) - </w:t>
      </w:r>
      <w:r w:rsidRPr="00516502">
        <w:rPr>
          <w:sz w:val="16"/>
        </w:rPr>
        <w:t xml:space="preserve">Wallossek, </w:t>
      </w:r>
      <w:r>
        <w:rPr>
          <w:sz w:val="16"/>
        </w:rPr>
        <w:t>Tippelt</w:t>
      </w:r>
      <w:r w:rsidRPr="00516502">
        <w:rPr>
          <w:sz w:val="16"/>
        </w:rPr>
        <w:t xml:space="preserve"> - Krieger, </w:t>
      </w:r>
      <w:r>
        <w:rPr>
          <w:sz w:val="16"/>
        </w:rPr>
        <w:t xml:space="preserve">H. Schmidt, </w:t>
      </w:r>
      <w:r w:rsidRPr="00516502">
        <w:rPr>
          <w:sz w:val="16"/>
        </w:rPr>
        <w:t xml:space="preserve">Dahmlos </w:t>
      </w:r>
      <w:r>
        <w:rPr>
          <w:sz w:val="16"/>
        </w:rPr>
        <w:t xml:space="preserve">(MK) </w:t>
      </w:r>
      <w:r w:rsidRPr="00516502">
        <w:rPr>
          <w:sz w:val="16"/>
        </w:rPr>
        <w:t xml:space="preserve">– </w:t>
      </w:r>
      <w:r>
        <w:rPr>
          <w:sz w:val="16"/>
        </w:rPr>
        <w:t xml:space="preserve">R. Sasse, </w:t>
      </w:r>
      <w:r w:rsidRPr="00516502">
        <w:rPr>
          <w:sz w:val="16"/>
        </w:rPr>
        <w:t>Wiedersich</w:t>
      </w:r>
      <w:r>
        <w:rPr>
          <w:sz w:val="16"/>
        </w:rPr>
        <w:t xml:space="preserve"> (ab 36. Erhard Breier (BSG Lokomotive Magdeburg)</w:t>
      </w:r>
      <w:r w:rsidRPr="00516502">
        <w:rPr>
          <w:sz w:val="16"/>
        </w:rPr>
        <w:t>, Kintscher, Schulze</w:t>
      </w:r>
      <w:r>
        <w:rPr>
          <w:sz w:val="16"/>
        </w:rPr>
        <w:t xml:space="preserve"> (BSG Lokomotive Magdeburg; ab 36. Kraffzick)</w:t>
      </w:r>
    </w:p>
    <w:bookmarkEnd w:id="52"/>
    <w:p w:rsidR="00B86B8D" w:rsidRPr="00440F7F" w:rsidRDefault="00B86B8D">
      <w:pPr>
        <w:pStyle w:val="EndnoteText"/>
        <w:tabs>
          <w:tab w:val="left" w:pos="706"/>
          <w:tab w:val="left" w:pos="4536"/>
          <w:tab w:val="left" w:pos="5954"/>
          <w:tab w:val="left" w:pos="7371"/>
        </w:tabs>
        <w:rPr>
          <w:sz w:val="16"/>
        </w:rPr>
      </w:pPr>
      <w:r w:rsidRPr="00440F7F">
        <w:rPr>
          <w:sz w:val="16"/>
        </w:rPr>
        <w:t>0:1 R. Sasse</w:t>
      </w:r>
    </w:p>
    <w:p w:rsidR="00B86B8D" w:rsidRPr="004B1259" w:rsidRDefault="00B86B8D">
      <w:pPr>
        <w:pStyle w:val="EndnoteText"/>
        <w:tabs>
          <w:tab w:val="left" w:pos="706"/>
          <w:tab w:val="left" w:pos="4536"/>
          <w:tab w:val="left" w:pos="5954"/>
          <w:tab w:val="left" w:pos="7371"/>
        </w:tabs>
        <w:rPr>
          <w:b/>
          <w:sz w:val="18"/>
          <w:szCs w:val="18"/>
        </w:rPr>
      </w:pPr>
      <w:r w:rsidRPr="004B1259">
        <w:rPr>
          <w:b/>
          <w:sz w:val="18"/>
          <w:szCs w:val="18"/>
        </w:rPr>
        <w:t>127.</w:t>
      </w:r>
      <w:r w:rsidRPr="004B1259">
        <w:rPr>
          <w:b/>
          <w:sz w:val="18"/>
          <w:szCs w:val="18"/>
        </w:rPr>
        <w:tab/>
      </w:r>
      <w:r>
        <w:rPr>
          <w:b/>
          <w:sz w:val="18"/>
          <w:szCs w:val="18"/>
        </w:rPr>
        <w:t xml:space="preserve">URS </w:t>
      </w:r>
      <w:r w:rsidRPr="004B1259">
        <w:rPr>
          <w:b/>
          <w:sz w:val="18"/>
          <w:szCs w:val="18"/>
        </w:rPr>
        <w:t xml:space="preserve">- </w:t>
      </w:r>
      <w:r>
        <w:rPr>
          <w:b/>
          <w:sz w:val="18"/>
          <w:szCs w:val="18"/>
        </w:rPr>
        <w:t>G</w:t>
      </w:r>
      <w:r w:rsidRPr="004B1259">
        <w:rPr>
          <w:b/>
          <w:sz w:val="18"/>
          <w:szCs w:val="18"/>
        </w:rPr>
        <w:t>DR</w:t>
      </w:r>
      <w:r w:rsidRPr="004B1259">
        <w:rPr>
          <w:b/>
          <w:sz w:val="18"/>
          <w:szCs w:val="18"/>
        </w:rPr>
        <w:tab/>
        <w:t>0:3</w:t>
      </w:r>
      <w:r>
        <w:rPr>
          <w:b/>
          <w:sz w:val="18"/>
          <w:szCs w:val="18"/>
        </w:rPr>
        <w:t xml:space="preserve"> (0:3)</w:t>
      </w:r>
      <w:r w:rsidRPr="004B1259">
        <w:rPr>
          <w:b/>
          <w:sz w:val="18"/>
          <w:szCs w:val="18"/>
        </w:rPr>
        <w:tab/>
        <w:t>18.09.1969</w:t>
      </w:r>
      <w:r w:rsidRPr="004B1259">
        <w:rPr>
          <w:b/>
          <w:sz w:val="18"/>
          <w:szCs w:val="18"/>
        </w:rPr>
        <w:tab/>
        <w:t>Ulyanovsk</w:t>
      </w:r>
    </w:p>
    <w:p w:rsidR="00B86B8D" w:rsidRPr="00516502" w:rsidRDefault="00B86B8D" w:rsidP="00516502">
      <w:pPr>
        <w:pStyle w:val="EndnoteText"/>
        <w:tabs>
          <w:tab w:val="left" w:pos="706"/>
          <w:tab w:val="left" w:pos="4536"/>
          <w:tab w:val="left" w:pos="5954"/>
          <w:tab w:val="left" w:pos="7371"/>
        </w:tabs>
        <w:rPr>
          <w:sz w:val="16"/>
        </w:rPr>
      </w:pPr>
      <w:r>
        <w:rPr>
          <w:sz w:val="16"/>
        </w:rPr>
        <w:t xml:space="preserve">Schaltonat </w:t>
      </w:r>
      <w:r w:rsidRPr="00516502">
        <w:rPr>
          <w:sz w:val="16"/>
        </w:rPr>
        <w:t xml:space="preserve">– </w:t>
      </w:r>
      <w:r>
        <w:rPr>
          <w:sz w:val="16"/>
        </w:rPr>
        <w:t xml:space="preserve">D. Schmidt - </w:t>
      </w:r>
      <w:r w:rsidRPr="00516502">
        <w:rPr>
          <w:sz w:val="16"/>
        </w:rPr>
        <w:t xml:space="preserve">Wallossek, </w:t>
      </w:r>
      <w:r>
        <w:rPr>
          <w:sz w:val="16"/>
        </w:rPr>
        <w:t>Tippelt</w:t>
      </w:r>
      <w:r w:rsidRPr="00516502">
        <w:rPr>
          <w:sz w:val="16"/>
        </w:rPr>
        <w:t xml:space="preserve"> </w:t>
      </w:r>
      <w:r>
        <w:rPr>
          <w:sz w:val="16"/>
        </w:rPr>
        <w:t>–</w:t>
      </w:r>
      <w:r w:rsidRPr="00516502">
        <w:rPr>
          <w:sz w:val="16"/>
        </w:rPr>
        <w:t xml:space="preserve"> </w:t>
      </w:r>
      <w:r>
        <w:rPr>
          <w:sz w:val="16"/>
        </w:rPr>
        <w:t xml:space="preserve">Wille (BSG Lokomotive Magdeburg), H. Schmidt, </w:t>
      </w:r>
      <w:r w:rsidRPr="00516502">
        <w:rPr>
          <w:sz w:val="16"/>
        </w:rPr>
        <w:t xml:space="preserve">Dahmlos </w:t>
      </w:r>
      <w:r>
        <w:rPr>
          <w:sz w:val="16"/>
        </w:rPr>
        <w:t xml:space="preserve">(MK) </w:t>
      </w:r>
      <w:r w:rsidRPr="00516502">
        <w:rPr>
          <w:sz w:val="16"/>
        </w:rPr>
        <w:t xml:space="preserve">– </w:t>
      </w:r>
      <w:r>
        <w:rPr>
          <w:sz w:val="16"/>
        </w:rPr>
        <w:t xml:space="preserve">Gerhard Zein (BSG Traktor Osternienburg), R. Sasse, </w:t>
      </w:r>
      <w:r w:rsidRPr="00516502">
        <w:rPr>
          <w:sz w:val="16"/>
        </w:rPr>
        <w:t xml:space="preserve">Kintscher, </w:t>
      </w:r>
      <w:r>
        <w:rPr>
          <w:sz w:val="16"/>
        </w:rPr>
        <w:t>Kraffzick</w:t>
      </w:r>
    </w:p>
    <w:p w:rsidR="00B86B8D" w:rsidRPr="00225D42" w:rsidRDefault="00B86B8D">
      <w:pPr>
        <w:pStyle w:val="EndnoteText"/>
        <w:tabs>
          <w:tab w:val="left" w:pos="706"/>
          <w:tab w:val="left" w:pos="4536"/>
          <w:tab w:val="left" w:pos="5954"/>
          <w:tab w:val="left" w:pos="7371"/>
        </w:tabs>
        <w:rPr>
          <w:sz w:val="16"/>
        </w:rPr>
      </w:pPr>
      <w:r w:rsidRPr="00225D42">
        <w:rPr>
          <w:sz w:val="16"/>
        </w:rPr>
        <w:t>0:1 Kintscher – 0:2 R. Sasse – 0:3 Wallossek</w:t>
      </w:r>
    </w:p>
    <w:p w:rsidR="00B86B8D" w:rsidRPr="004B1259" w:rsidRDefault="00B86B8D">
      <w:pPr>
        <w:pStyle w:val="EndnoteText"/>
        <w:tabs>
          <w:tab w:val="left" w:pos="706"/>
          <w:tab w:val="left" w:pos="4536"/>
          <w:tab w:val="left" w:pos="5954"/>
          <w:tab w:val="left" w:pos="7371"/>
        </w:tabs>
        <w:rPr>
          <w:b/>
          <w:sz w:val="18"/>
          <w:szCs w:val="18"/>
        </w:rPr>
      </w:pPr>
      <w:r w:rsidRPr="004B1259">
        <w:rPr>
          <w:b/>
          <w:sz w:val="18"/>
          <w:szCs w:val="18"/>
        </w:rPr>
        <w:t>128.</w:t>
      </w:r>
      <w:r w:rsidRPr="004B1259">
        <w:rPr>
          <w:b/>
          <w:sz w:val="18"/>
          <w:szCs w:val="18"/>
        </w:rPr>
        <w:tab/>
      </w:r>
      <w:r>
        <w:rPr>
          <w:b/>
          <w:sz w:val="18"/>
          <w:szCs w:val="18"/>
        </w:rPr>
        <w:t xml:space="preserve">URS </w:t>
      </w:r>
      <w:r w:rsidRPr="004B1259">
        <w:rPr>
          <w:b/>
          <w:sz w:val="18"/>
          <w:szCs w:val="18"/>
        </w:rPr>
        <w:t xml:space="preserve">- </w:t>
      </w:r>
      <w:r>
        <w:rPr>
          <w:b/>
          <w:sz w:val="18"/>
          <w:szCs w:val="18"/>
        </w:rPr>
        <w:t>G</w:t>
      </w:r>
      <w:r w:rsidRPr="004B1259">
        <w:rPr>
          <w:b/>
          <w:sz w:val="18"/>
          <w:szCs w:val="18"/>
        </w:rPr>
        <w:t>DR</w:t>
      </w:r>
      <w:r w:rsidRPr="004B1259">
        <w:rPr>
          <w:b/>
          <w:sz w:val="18"/>
          <w:szCs w:val="18"/>
        </w:rPr>
        <w:tab/>
      </w:r>
      <w:r>
        <w:rPr>
          <w:b/>
          <w:sz w:val="18"/>
          <w:szCs w:val="18"/>
        </w:rPr>
        <w:t>2:</w:t>
      </w:r>
      <w:r w:rsidRPr="004B1259">
        <w:rPr>
          <w:b/>
          <w:sz w:val="18"/>
          <w:szCs w:val="18"/>
        </w:rPr>
        <w:t>1</w:t>
      </w:r>
      <w:r>
        <w:rPr>
          <w:b/>
          <w:sz w:val="18"/>
          <w:szCs w:val="18"/>
        </w:rPr>
        <w:t xml:space="preserve"> (1:1)</w:t>
      </w:r>
      <w:r w:rsidRPr="004B1259">
        <w:rPr>
          <w:b/>
          <w:sz w:val="18"/>
          <w:szCs w:val="18"/>
        </w:rPr>
        <w:tab/>
        <w:t>21.09.1969</w:t>
      </w:r>
      <w:r w:rsidRPr="004B1259">
        <w:rPr>
          <w:b/>
          <w:sz w:val="18"/>
          <w:szCs w:val="18"/>
        </w:rPr>
        <w:tab/>
        <w:t>Moskva</w:t>
      </w:r>
    </w:p>
    <w:p w:rsidR="00B86B8D" w:rsidRDefault="00B86B8D" w:rsidP="00225D42">
      <w:pPr>
        <w:pStyle w:val="EndnoteText"/>
        <w:tabs>
          <w:tab w:val="left" w:pos="706"/>
          <w:tab w:val="left" w:pos="4536"/>
          <w:tab w:val="left" w:pos="5954"/>
          <w:tab w:val="left" w:pos="7371"/>
        </w:tabs>
        <w:rPr>
          <w:sz w:val="16"/>
        </w:rPr>
      </w:pPr>
      <w:r>
        <w:rPr>
          <w:sz w:val="16"/>
        </w:rPr>
        <w:t xml:space="preserve">Stephan </w:t>
      </w:r>
      <w:r w:rsidRPr="00516502">
        <w:rPr>
          <w:sz w:val="16"/>
        </w:rPr>
        <w:t xml:space="preserve">– </w:t>
      </w:r>
      <w:r>
        <w:rPr>
          <w:sz w:val="16"/>
        </w:rPr>
        <w:t xml:space="preserve">D. Schmidt – </w:t>
      </w:r>
      <w:r w:rsidRPr="00516502">
        <w:rPr>
          <w:sz w:val="16"/>
        </w:rPr>
        <w:t>Wallossek</w:t>
      </w:r>
      <w:r>
        <w:rPr>
          <w:sz w:val="16"/>
        </w:rPr>
        <w:t xml:space="preserve"> (MK)</w:t>
      </w:r>
      <w:r w:rsidRPr="00516502">
        <w:rPr>
          <w:sz w:val="16"/>
        </w:rPr>
        <w:t xml:space="preserve">, </w:t>
      </w:r>
      <w:r>
        <w:rPr>
          <w:sz w:val="16"/>
        </w:rPr>
        <w:t>Tippelt</w:t>
      </w:r>
      <w:r w:rsidRPr="00516502">
        <w:rPr>
          <w:sz w:val="16"/>
        </w:rPr>
        <w:t xml:space="preserve"> </w:t>
      </w:r>
      <w:r>
        <w:rPr>
          <w:sz w:val="16"/>
        </w:rPr>
        <w:t>–</w:t>
      </w:r>
      <w:r w:rsidRPr="00516502">
        <w:rPr>
          <w:sz w:val="16"/>
        </w:rPr>
        <w:t xml:space="preserve"> </w:t>
      </w:r>
      <w:r>
        <w:rPr>
          <w:sz w:val="16"/>
        </w:rPr>
        <w:t>Wille, H. Schmidt, Krieger</w:t>
      </w:r>
      <w:r w:rsidRPr="00516502">
        <w:rPr>
          <w:sz w:val="16"/>
        </w:rPr>
        <w:t xml:space="preserve"> – </w:t>
      </w:r>
      <w:r>
        <w:rPr>
          <w:sz w:val="16"/>
        </w:rPr>
        <w:t xml:space="preserve">Zein, R. Sasse, </w:t>
      </w:r>
      <w:r w:rsidRPr="00516502">
        <w:rPr>
          <w:sz w:val="16"/>
        </w:rPr>
        <w:t xml:space="preserve">Kintscher, </w:t>
      </w:r>
      <w:r>
        <w:rPr>
          <w:sz w:val="16"/>
        </w:rPr>
        <w:t>Wiedersich</w:t>
      </w:r>
    </w:p>
    <w:p w:rsidR="00B86B8D" w:rsidRDefault="00B86B8D">
      <w:pPr>
        <w:pStyle w:val="EndnoteText"/>
        <w:tabs>
          <w:tab w:val="left" w:pos="706"/>
          <w:tab w:val="left" w:pos="4536"/>
          <w:tab w:val="left" w:pos="5954"/>
          <w:tab w:val="left" w:pos="7371"/>
        </w:tabs>
        <w:rPr>
          <w:sz w:val="16"/>
        </w:rPr>
      </w:pPr>
      <w:r w:rsidRPr="00111437">
        <w:rPr>
          <w:b/>
          <w:color w:val="FF0000"/>
          <w:sz w:val="16"/>
        </w:rPr>
        <w:t>?:1</w:t>
      </w:r>
      <w:r>
        <w:rPr>
          <w:sz w:val="16"/>
        </w:rPr>
        <w:t xml:space="preserve"> Wiedersich</w:t>
      </w:r>
    </w:p>
    <w:p w:rsidR="00B86B8D" w:rsidRPr="004B1259" w:rsidRDefault="00B86B8D">
      <w:pPr>
        <w:pStyle w:val="EndnoteText"/>
        <w:tabs>
          <w:tab w:val="left" w:pos="706"/>
          <w:tab w:val="left" w:pos="4536"/>
          <w:tab w:val="left" w:pos="5954"/>
          <w:tab w:val="left" w:pos="7371"/>
        </w:tabs>
        <w:rPr>
          <w:b/>
          <w:sz w:val="18"/>
          <w:szCs w:val="18"/>
        </w:rPr>
      </w:pPr>
      <w:r w:rsidRPr="004B1259">
        <w:rPr>
          <w:b/>
          <w:sz w:val="18"/>
          <w:szCs w:val="18"/>
        </w:rPr>
        <w:t>129.</w:t>
      </w:r>
      <w:r w:rsidRPr="004B1259">
        <w:rPr>
          <w:b/>
          <w:sz w:val="18"/>
          <w:szCs w:val="18"/>
        </w:rPr>
        <w:tab/>
      </w:r>
      <w:r>
        <w:rPr>
          <w:b/>
          <w:sz w:val="18"/>
          <w:szCs w:val="18"/>
        </w:rPr>
        <w:t xml:space="preserve">URS </w:t>
      </w:r>
      <w:r w:rsidRPr="004B1259">
        <w:rPr>
          <w:b/>
          <w:sz w:val="18"/>
          <w:szCs w:val="18"/>
        </w:rPr>
        <w:t xml:space="preserve">- </w:t>
      </w:r>
      <w:r>
        <w:rPr>
          <w:b/>
          <w:sz w:val="18"/>
          <w:szCs w:val="18"/>
        </w:rPr>
        <w:t>G</w:t>
      </w:r>
      <w:r w:rsidRPr="004B1259">
        <w:rPr>
          <w:b/>
          <w:sz w:val="18"/>
          <w:szCs w:val="18"/>
        </w:rPr>
        <w:t>DR</w:t>
      </w:r>
      <w:r w:rsidRPr="004B1259">
        <w:rPr>
          <w:b/>
          <w:sz w:val="18"/>
          <w:szCs w:val="18"/>
        </w:rPr>
        <w:tab/>
        <w:t>0:3</w:t>
      </w:r>
      <w:r>
        <w:rPr>
          <w:b/>
          <w:sz w:val="18"/>
          <w:szCs w:val="18"/>
        </w:rPr>
        <w:t xml:space="preserve"> (0:3)</w:t>
      </w:r>
      <w:r w:rsidRPr="004B1259">
        <w:rPr>
          <w:b/>
          <w:sz w:val="18"/>
          <w:szCs w:val="18"/>
        </w:rPr>
        <w:tab/>
        <w:t>23.09.1969</w:t>
      </w:r>
      <w:r w:rsidRPr="004B1259">
        <w:rPr>
          <w:b/>
          <w:sz w:val="18"/>
          <w:szCs w:val="18"/>
        </w:rPr>
        <w:tab/>
        <w:t>Moskva</w:t>
      </w:r>
    </w:p>
    <w:p w:rsidR="00B86B8D" w:rsidRPr="00516502" w:rsidRDefault="00B86B8D" w:rsidP="00225D42">
      <w:pPr>
        <w:pStyle w:val="EndnoteText"/>
        <w:tabs>
          <w:tab w:val="left" w:pos="706"/>
          <w:tab w:val="left" w:pos="4536"/>
          <w:tab w:val="left" w:pos="5954"/>
          <w:tab w:val="left" w:pos="7371"/>
        </w:tabs>
        <w:rPr>
          <w:sz w:val="16"/>
        </w:rPr>
      </w:pPr>
      <w:r>
        <w:rPr>
          <w:sz w:val="16"/>
        </w:rPr>
        <w:t xml:space="preserve">Schaltonat </w:t>
      </w:r>
      <w:r w:rsidRPr="00516502">
        <w:rPr>
          <w:sz w:val="16"/>
        </w:rPr>
        <w:t xml:space="preserve">– </w:t>
      </w:r>
      <w:r>
        <w:rPr>
          <w:sz w:val="16"/>
        </w:rPr>
        <w:t xml:space="preserve">D. Schmidt - </w:t>
      </w:r>
      <w:r w:rsidRPr="00516502">
        <w:rPr>
          <w:sz w:val="16"/>
        </w:rPr>
        <w:t xml:space="preserve">Wallossek, </w:t>
      </w:r>
      <w:r>
        <w:rPr>
          <w:sz w:val="16"/>
        </w:rPr>
        <w:t>Tippelt</w:t>
      </w:r>
      <w:r w:rsidRPr="00516502">
        <w:rPr>
          <w:sz w:val="16"/>
        </w:rPr>
        <w:t xml:space="preserve"> </w:t>
      </w:r>
      <w:r>
        <w:rPr>
          <w:sz w:val="16"/>
        </w:rPr>
        <w:t>–</w:t>
      </w:r>
      <w:r w:rsidRPr="00516502">
        <w:rPr>
          <w:sz w:val="16"/>
        </w:rPr>
        <w:t xml:space="preserve"> </w:t>
      </w:r>
      <w:r>
        <w:rPr>
          <w:sz w:val="16"/>
        </w:rPr>
        <w:t xml:space="preserve">Krieger, H. Schmidt, </w:t>
      </w:r>
      <w:r w:rsidRPr="00516502">
        <w:rPr>
          <w:sz w:val="16"/>
        </w:rPr>
        <w:t xml:space="preserve">Dahmlos </w:t>
      </w:r>
      <w:r>
        <w:rPr>
          <w:sz w:val="16"/>
        </w:rPr>
        <w:t xml:space="preserve">(MK; ab 36. Wille) </w:t>
      </w:r>
      <w:r w:rsidRPr="00516502">
        <w:rPr>
          <w:sz w:val="16"/>
        </w:rPr>
        <w:t xml:space="preserve">– </w:t>
      </w:r>
      <w:r>
        <w:rPr>
          <w:sz w:val="16"/>
        </w:rPr>
        <w:t xml:space="preserve">Zein, R. Sasse, </w:t>
      </w:r>
      <w:r w:rsidRPr="00516502">
        <w:rPr>
          <w:sz w:val="16"/>
        </w:rPr>
        <w:t>Kintscher</w:t>
      </w:r>
      <w:r>
        <w:rPr>
          <w:sz w:val="16"/>
        </w:rPr>
        <w:t xml:space="preserve"> (ab 36. Breier), Schulze (ab 36. Sikorski)</w:t>
      </w:r>
    </w:p>
    <w:p w:rsidR="00B86B8D" w:rsidRPr="00AD195B" w:rsidRDefault="00B86B8D">
      <w:pPr>
        <w:pStyle w:val="EndnoteText"/>
        <w:tabs>
          <w:tab w:val="left" w:pos="706"/>
          <w:tab w:val="left" w:pos="4536"/>
          <w:tab w:val="left" w:pos="5954"/>
          <w:tab w:val="left" w:pos="7371"/>
        </w:tabs>
        <w:rPr>
          <w:sz w:val="16"/>
        </w:rPr>
      </w:pPr>
      <w:r>
        <w:rPr>
          <w:sz w:val="16"/>
        </w:rPr>
        <w:t xml:space="preserve">0:1 R. Sasse - 0:2 Kintscher – 0:3 Kintscher </w:t>
      </w:r>
    </w:p>
    <w:p w:rsidR="00B86B8D" w:rsidRDefault="00B86B8D">
      <w:pPr>
        <w:pStyle w:val="H5"/>
        <w:keepNext w:val="0"/>
        <w:spacing w:before="0" w:after="0"/>
        <w:outlineLvl w:val="9"/>
        <w:rPr>
          <w:rFonts w:ascii="Arial" w:hAnsi="Arial"/>
          <w:bCs/>
          <w:i/>
          <w:sz w:val="22"/>
          <w:szCs w:val="22"/>
          <w:u w:val="single"/>
        </w:rPr>
      </w:pPr>
    </w:p>
    <w:p w:rsidR="00B86B8D" w:rsidRPr="00FF3399" w:rsidRDefault="00B86B8D">
      <w:pPr>
        <w:pStyle w:val="H5"/>
        <w:keepNext w:val="0"/>
        <w:spacing w:before="0" w:after="0"/>
        <w:outlineLvl w:val="9"/>
        <w:rPr>
          <w:rFonts w:ascii="Arial" w:hAnsi="Arial"/>
          <w:bCs/>
          <w:i/>
          <w:sz w:val="22"/>
          <w:szCs w:val="22"/>
          <w:u w:val="single"/>
        </w:rPr>
      </w:pPr>
      <w:r w:rsidRPr="0015496A">
        <w:rPr>
          <w:rFonts w:ascii="Arial" w:hAnsi="Arial"/>
          <w:bCs/>
          <w:i/>
          <w:sz w:val="22"/>
          <w:szCs w:val="22"/>
          <w:u w:val="single"/>
        </w:rPr>
        <w:t>1970</w:t>
      </w:r>
      <w:r>
        <w:rPr>
          <w:rFonts w:ascii="Arial" w:hAnsi="Arial"/>
          <w:bCs/>
          <w:i/>
          <w:sz w:val="22"/>
          <w:szCs w:val="22"/>
          <w:u w:val="single"/>
        </w:rPr>
        <w:t xml:space="preserve"> -</w:t>
      </w:r>
      <w:r w:rsidRPr="00FF3399">
        <w:rPr>
          <w:rFonts w:ascii="Arial" w:hAnsi="Arial"/>
          <w:bCs/>
          <w:i/>
          <w:sz w:val="22"/>
          <w:szCs w:val="22"/>
          <w:u w:val="single"/>
        </w:rPr>
        <w:t xml:space="preserve"> Trainer Frank Mäusert</w:t>
      </w:r>
    </w:p>
    <w:p w:rsidR="00B86B8D" w:rsidRPr="00FF3399" w:rsidRDefault="00B86B8D">
      <w:pPr>
        <w:pStyle w:val="EndnoteText"/>
        <w:tabs>
          <w:tab w:val="left" w:pos="706"/>
          <w:tab w:val="left" w:pos="4536"/>
          <w:tab w:val="left" w:pos="5954"/>
          <w:tab w:val="left" w:pos="7371"/>
        </w:tabs>
        <w:rPr>
          <w:b/>
          <w:sz w:val="18"/>
          <w:szCs w:val="18"/>
        </w:rPr>
      </w:pPr>
    </w:p>
    <w:p w:rsidR="00B86B8D" w:rsidRPr="004B1259" w:rsidRDefault="00B86B8D">
      <w:pPr>
        <w:pStyle w:val="EndnoteText"/>
        <w:tabs>
          <w:tab w:val="left" w:pos="706"/>
          <w:tab w:val="left" w:pos="4536"/>
          <w:tab w:val="left" w:pos="5954"/>
          <w:tab w:val="left" w:pos="7371"/>
        </w:tabs>
        <w:rPr>
          <w:b/>
          <w:sz w:val="18"/>
          <w:szCs w:val="18"/>
        </w:rPr>
      </w:pPr>
      <w:r w:rsidRPr="004B1259">
        <w:rPr>
          <w:b/>
          <w:sz w:val="18"/>
          <w:szCs w:val="18"/>
        </w:rPr>
        <w:t>130.</w:t>
      </w:r>
      <w:r w:rsidRPr="004B1259">
        <w:rPr>
          <w:b/>
          <w:sz w:val="18"/>
          <w:szCs w:val="18"/>
        </w:rPr>
        <w:tab/>
      </w:r>
      <w:r>
        <w:rPr>
          <w:b/>
          <w:sz w:val="18"/>
          <w:szCs w:val="18"/>
        </w:rPr>
        <w:t>G</w:t>
      </w:r>
      <w:r w:rsidRPr="004B1259">
        <w:rPr>
          <w:b/>
          <w:sz w:val="18"/>
          <w:szCs w:val="18"/>
        </w:rPr>
        <w:t xml:space="preserve">DR </w:t>
      </w:r>
      <w:r>
        <w:rPr>
          <w:b/>
          <w:sz w:val="18"/>
          <w:szCs w:val="18"/>
        </w:rPr>
        <w:t>-</w:t>
      </w:r>
      <w:r w:rsidRPr="004B1259">
        <w:rPr>
          <w:b/>
          <w:sz w:val="18"/>
          <w:szCs w:val="18"/>
        </w:rPr>
        <w:t xml:space="preserve"> </w:t>
      </w:r>
      <w:r>
        <w:rPr>
          <w:b/>
          <w:sz w:val="18"/>
          <w:szCs w:val="18"/>
        </w:rPr>
        <w:t>URS</w:t>
      </w:r>
      <w:r>
        <w:rPr>
          <w:b/>
          <w:sz w:val="18"/>
          <w:szCs w:val="18"/>
        </w:rPr>
        <w:tab/>
      </w:r>
      <w:r w:rsidRPr="004B1259">
        <w:rPr>
          <w:b/>
          <w:sz w:val="18"/>
          <w:szCs w:val="18"/>
        </w:rPr>
        <w:t>3:1 (2:1)</w:t>
      </w:r>
      <w:r w:rsidRPr="004B1259">
        <w:rPr>
          <w:b/>
          <w:sz w:val="18"/>
          <w:szCs w:val="18"/>
        </w:rPr>
        <w:tab/>
        <w:t>11.06.1970</w:t>
      </w:r>
      <w:r w:rsidRPr="004B1259">
        <w:rPr>
          <w:b/>
          <w:sz w:val="18"/>
          <w:szCs w:val="18"/>
        </w:rPr>
        <w:tab/>
        <w:t>Schwerin</w:t>
      </w:r>
    </w:p>
    <w:p w:rsidR="00B86B8D" w:rsidRDefault="00B86B8D">
      <w:pPr>
        <w:pStyle w:val="EndnoteText"/>
        <w:tabs>
          <w:tab w:val="left" w:pos="706"/>
          <w:tab w:val="left" w:pos="4536"/>
          <w:tab w:val="left" w:pos="5954"/>
          <w:tab w:val="left" w:pos="7371"/>
        </w:tabs>
        <w:rPr>
          <w:sz w:val="16"/>
        </w:rPr>
      </w:pPr>
      <w:r>
        <w:rPr>
          <w:sz w:val="16"/>
        </w:rPr>
        <w:t>Schaltonat (BSG Chemie Leuna) – Wallossek (MK - BSG Empor Leipzig-Lindenau), Tippelt (BSG Chemie Leuna) – Wille (BSG Lokomotive Magdeburg), H. Schmidt (BSG Traktor Osternienburg), Krieger (BSG Motor Köthen) – Zein (BSG Traktor Osternienburg), Breier (BSG Lokomotive Magdeburg; ab 20. Kasch (BSG Chemie Leuna)), Kintscher (BSG Motor Köthen), Schulze (BSG Lokomotive Magdeburg), Hans-Jürgen Lehmann (BSG Motor Optima Erfurt; ab 60. Sikorski (BSG Lokomotive Wittenberg))</w:t>
      </w:r>
    </w:p>
    <w:p w:rsidR="00B86B8D" w:rsidRPr="00AD195B" w:rsidRDefault="00B86B8D">
      <w:pPr>
        <w:pStyle w:val="EndnoteText"/>
        <w:tabs>
          <w:tab w:val="left" w:pos="706"/>
          <w:tab w:val="left" w:pos="4536"/>
          <w:tab w:val="left" w:pos="5954"/>
          <w:tab w:val="left" w:pos="7371"/>
        </w:tabs>
        <w:rPr>
          <w:sz w:val="16"/>
        </w:rPr>
      </w:pPr>
      <w:r>
        <w:rPr>
          <w:sz w:val="16"/>
        </w:rPr>
        <w:t>1:1 Wallossek – 2:1 Schulze / 3:1 Wallossek</w:t>
      </w: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131.</w:t>
      </w:r>
      <w:r w:rsidRPr="005C03E4">
        <w:rPr>
          <w:b/>
          <w:sz w:val="18"/>
          <w:szCs w:val="18"/>
        </w:rPr>
        <w:tab/>
      </w:r>
      <w:r>
        <w:rPr>
          <w:b/>
          <w:sz w:val="18"/>
          <w:szCs w:val="18"/>
        </w:rPr>
        <w:t>G</w:t>
      </w:r>
      <w:r w:rsidRPr="005C03E4">
        <w:rPr>
          <w:b/>
          <w:sz w:val="18"/>
          <w:szCs w:val="18"/>
        </w:rPr>
        <w:t xml:space="preserve">DR - </w:t>
      </w:r>
      <w:r>
        <w:rPr>
          <w:b/>
          <w:sz w:val="18"/>
          <w:szCs w:val="18"/>
        </w:rPr>
        <w:t>URS</w:t>
      </w:r>
      <w:r w:rsidRPr="005C03E4">
        <w:rPr>
          <w:b/>
          <w:sz w:val="18"/>
          <w:szCs w:val="18"/>
        </w:rPr>
        <w:tab/>
        <w:t>1:0 (1:0)</w:t>
      </w:r>
      <w:r w:rsidRPr="005C03E4">
        <w:rPr>
          <w:b/>
          <w:sz w:val="18"/>
          <w:szCs w:val="18"/>
        </w:rPr>
        <w:tab/>
        <w:t>12.06.1970</w:t>
      </w:r>
      <w:r w:rsidRPr="005C03E4">
        <w:rPr>
          <w:b/>
          <w:sz w:val="18"/>
          <w:szCs w:val="18"/>
        </w:rPr>
        <w:tab/>
        <w:t>Güstrow</w:t>
      </w:r>
    </w:p>
    <w:p w:rsidR="00B86B8D" w:rsidRPr="00112C26" w:rsidRDefault="00B86B8D">
      <w:pPr>
        <w:pStyle w:val="EndnoteText"/>
        <w:tabs>
          <w:tab w:val="left" w:pos="706"/>
          <w:tab w:val="left" w:pos="4536"/>
          <w:tab w:val="left" w:pos="5954"/>
          <w:tab w:val="left" w:pos="7371"/>
        </w:tabs>
        <w:rPr>
          <w:b/>
          <w:color w:val="FF0000"/>
          <w:sz w:val="16"/>
        </w:rPr>
      </w:pPr>
      <w:r>
        <w:rPr>
          <w:sz w:val="16"/>
        </w:rPr>
        <w:t>Schaltonat – D. Schmidt (BSG Traktor Osternienburg), Tippelt – H. Schmidt, Wallossek (MK), Krieger – Kasch, Kraffzick (BSG Motor Carl Zeiß Jena), Kintscher, Schulze, Sikorski</w:t>
      </w:r>
    </w:p>
    <w:p w:rsidR="00B86B8D" w:rsidRPr="00AD195B" w:rsidRDefault="00B86B8D">
      <w:pPr>
        <w:pStyle w:val="EndnoteText"/>
        <w:tabs>
          <w:tab w:val="left" w:pos="706"/>
          <w:tab w:val="left" w:pos="4536"/>
          <w:tab w:val="left" w:pos="5954"/>
          <w:tab w:val="left" w:pos="7371"/>
        </w:tabs>
        <w:rPr>
          <w:sz w:val="16"/>
        </w:rPr>
      </w:pPr>
      <w:r>
        <w:rPr>
          <w:sz w:val="16"/>
        </w:rPr>
        <w:t>1:0 Wallossek</w:t>
      </w: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132.</w:t>
      </w:r>
      <w:r w:rsidRPr="005C03E4">
        <w:rPr>
          <w:b/>
          <w:sz w:val="18"/>
          <w:szCs w:val="18"/>
        </w:rPr>
        <w:tab/>
      </w:r>
      <w:r>
        <w:rPr>
          <w:b/>
          <w:sz w:val="18"/>
          <w:szCs w:val="18"/>
        </w:rPr>
        <w:t xml:space="preserve">HUN </w:t>
      </w:r>
      <w:r w:rsidRPr="005C03E4">
        <w:rPr>
          <w:b/>
          <w:sz w:val="18"/>
          <w:szCs w:val="18"/>
        </w:rPr>
        <w:t xml:space="preserve">- </w:t>
      </w:r>
      <w:r>
        <w:rPr>
          <w:b/>
          <w:sz w:val="18"/>
          <w:szCs w:val="18"/>
        </w:rPr>
        <w:t>G</w:t>
      </w:r>
      <w:r w:rsidRPr="005C03E4">
        <w:rPr>
          <w:b/>
          <w:sz w:val="18"/>
          <w:szCs w:val="18"/>
        </w:rPr>
        <w:t>DR</w:t>
      </w:r>
      <w:r w:rsidRPr="005C03E4">
        <w:rPr>
          <w:b/>
          <w:sz w:val="18"/>
          <w:szCs w:val="18"/>
        </w:rPr>
        <w:tab/>
        <w:t>0:3 (0:1)</w:t>
      </w:r>
      <w:r w:rsidRPr="005C03E4">
        <w:rPr>
          <w:b/>
          <w:sz w:val="18"/>
          <w:szCs w:val="18"/>
        </w:rPr>
        <w:tab/>
        <w:t>20.06.1970</w:t>
      </w:r>
      <w:r w:rsidRPr="005C03E4">
        <w:rPr>
          <w:b/>
          <w:sz w:val="18"/>
          <w:szCs w:val="18"/>
        </w:rPr>
        <w:tab/>
        <w:t>Budapest</w:t>
      </w:r>
    </w:p>
    <w:p w:rsidR="00B86B8D" w:rsidRDefault="00B86B8D">
      <w:pPr>
        <w:pStyle w:val="EndnoteText"/>
        <w:tabs>
          <w:tab w:val="left" w:pos="706"/>
          <w:tab w:val="left" w:pos="4536"/>
          <w:tab w:val="left" w:pos="5954"/>
          <w:tab w:val="left" w:pos="7371"/>
        </w:tabs>
        <w:rPr>
          <w:sz w:val="16"/>
        </w:rPr>
      </w:pPr>
      <w:r>
        <w:rPr>
          <w:sz w:val="16"/>
        </w:rPr>
        <w:t>Schaltonat – D. Schmidt, Tippelt – Wille, Wallossek (MK), Krieger – Kasch (ab 36. Zein), Kraffzick, Kintscher, Schulze, Sikorski</w:t>
      </w:r>
    </w:p>
    <w:p w:rsidR="00B86B8D" w:rsidRPr="00AD195B" w:rsidRDefault="00B86B8D">
      <w:pPr>
        <w:pStyle w:val="EndnoteText"/>
        <w:tabs>
          <w:tab w:val="left" w:pos="706"/>
          <w:tab w:val="left" w:pos="4536"/>
          <w:tab w:val="left" w:pos="5954"/>
          <w:tab w:val="left" w:pos="7371"/>
        </w:tabs>
        <w:rPr>
          <w:sz w:val="16"/>
        </w:rPr>
      </w:pPr>
      <w:r>
        <w:rPr>
          <w:sz w:val="16"/>
        </w:rPr>
        <w:t>0:1 Wallossek / 0:2 Zein – 0:3 Schulze</w:t>
      </w: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133.</w:t>
      </w:r>
      <w:r w:rsidRPr="005C03E4">
        <w:rPr>
          <w:b/>
          <w:sz w:val="18"/>
          <w:szCs w:val="18"/>
        </w:rPr>
        <w:tab/>
        <w:t>P</w:t>
      </w:r>
      <w:r>
        <w:rPr>
          <w:b/>
          <w:sz w:val="18"/>
          <w:szCs w:val="18"/>
        </w:rPr>
        <w:t>OL</w:t>
      </w:r>
      <w:r w:rsidRPr="005C03E4">
        <w:rPr>
          <w:b/>
          <w:sz w:val="18"/>
          <w:szCs w:val="18"/>
        </w:rPr>
        <w:t xml:space="preserve"> - </w:t>
      </w:r>
      <w:r>
        <w:rPr>
          <w:b/>
          <w:sz w:val="18"/>
          <w:szCs w:val="18"/>
        </w:rPr>
        <w:t>G</w:t>
      </w:r>
      <w:r w:rsidRPr="005C03E4">
        <w:rPr>
          <w:b/>
          <w:sz w:val="18"/>
          <w:szCs w:val="18"/>
        </w:rPr>
        <w:t>DR</w:t>
      </w:r>
      <w:r w:rsidRPr="005C03E4">
        <w:rPr>
          <w:b/>
          <w:sz w:val="18"/>
          <w:szCs w:val="18"/>
        </w:rPr>
        <w:tab/>
        <w:t>0:1 (0:0)</w:t>
      </w:r>
      <w:r w:rsidRPr="005C03E4">
        <w:rPr>
          <w:b/>
          <w:sz w:val="18"/>
          <w:szCs w:val="18"/>
        </w:rPr>
        <w:tab/>
        <w:t>23.06.1970</w:t>
      </w:r>
      <w:r w:rsidRPr="005C03E4">
        <w:rPr>
          <w:b/>
          <w:sz w:val="18"/>
          <w:szCs w:val="18"/>
        </w:rPr>
        <w:tab/>
      </w:r>
      <w:bookmarkStart w:id="53" w:name="_Hlk513984512"/>
      <w:r w:rsidRPr="005C03E4">
        <w:rPr>
          <w:b/>
          <w:sz w:val="18"/>
          <w:szCs w:val="18"/>
        </w:rPr>
        <w:t>Poznań</w:t>
      </w:r>
    </w:p>
    <w:bookmarkEnd w:id="53"/>
    <w:p w:rsidR="00B86B8D" w:rsidRDefault="00B86B8D">
      <w:pPr>
        <w:pStyle w:val="EndnoteText"/>
        <w:tabs>
          <w:tab w:val="left" w:pos="706"/>
          <w:tab w:val="left" w:pos="4536"/>
          <w:tab w:val="left" w:pos="5954"/>
          <w:tab w:val="left" w:pos="7371"/>
        </w:tabs>
        <w:rPr>
          <w:sz w:val="16"/>
        </w:rPr>
      </w:pPr>
      <w:r>
        <w:rPr>
          <w:sz w:val="16"/>
        </w:rPr>
        <w:t>Stephan (BSG Post Karl-Marx-Stadt) – D. Schmidt – Wallossek (MK), Tippelt (ab 36. H. Schmidt), Franz Berger (BSG Traktor Osternienburg), Krieger, Wille – Kraffzick, Kintscher, Schulz (ab 60. Zein), Sikorski</w:t>
      </w:r>
    </w:p>
    <w:p w:rsidR="00B86B8D" w:rsidRPr="00AD195B" w:rsidRDefault="00B86B8D">
      <w:pPr>
        <w:pStyle w:val="EndnoteText"/>
        <w:tabs>
          <w:tab w:val="left" w:pos="706"/>
          <w:tab w:val="left" w:pos="4536"/>
          <w:tab w:val="left" w:pos="5954"/>
          <w:tab w:val="left" w:pos="7371"/>
        </w:tabs>
        <w:rPr>
          <w:sz w:val="16"/>
        </w:rPr>
      </w:pPr>
      <w:r>
        <w:rPr>
          <w:sz w:val="16"/>
        </w:rPr>
        <w:t>0:1 Kraftzick</w:t>
      </w: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13</w:t>
      </w:r>
      <w:r>
        <w:rPr>
          <w:b/>
          <w:sz w:val="18"/>
          <w:szCs w:val="18"/>
        </w:rPr>
        <w:t>4</w:t>
      </w:r>
      <w:r w:rsidRPr="005C03E4">
        <w:rPr>
          <w:b/>
          <w:sz w:val="18"/>
          <w:szCs w:val="18"/>
        </w:rPr>
        <w:t>.</w:t>
      </w:r>
      <w:r w:rsidRPr="005C03E4">
        <w:rPr>
          <w:b/>
          <w:sz w:val="18"/>
          <w:szCs w:val="18"/>
        </w:rPr>
        <w:tab/>
      </w:r>
      <w:r>
        <w:rPr>
          <w:b/>
          <w:sz w:val="18"/>
          <w:szCs w:val="18"/>
        </w:rPr>
        <w:t>G</w:t>
      </w:r>
      <w:r w:rsidRPr="005C03E4">
        <w:rPr>
          <w:b/>
          <w:sz w:val="18"/>
          <w:szCs w:val="18"/>
        </w:rPr>
        <w:t>DR - T</w:t>
      </w:r>
      <w:r>
        <w:rPr>
          <w:b/>
          <w:sz w:val="18"/>
          <w:szCs w:val="18"/>
        </w:rPr>
        <w:t>CH</w:t>
      </w:r>
      <w:r w:rsidRPr="005C03E4">
        <w:rPr>
          <w:b/>
          <w:sz w:val="18"/>
          <w:szCs w:val="18"/>
        </w:rPr>
        <w:tab/>
        <w:t>2:1 (1:1)</w:t>
      </w:r>
      <w:r w:rsidRPr="005C03E4">
        <w:rPr>
          <w:b/>
          <w:sz w:val="18"/>
          <w:szCs w:val="18"/>
        </w:rPr>
        <w:tab/>
        <w:t>27.06.1970</w:t>
      </w:r>
      <w:r w:rsidRPr="005C03E4">
        <w:rPr>
          <w:b/>
          <w:sz w:val="18"/>
          <w:szCs w:val="18"/>
        </w:rPr>
        <w:tab/>
        <w:t>Leuna</w:t>
      </w:r>
    </w:p>
    <w:p w:rsidR="00B86B8D" w:rsidRDefault="00B86B8D">
      <w:pPr>
        <w:pStyle w:val="EndnoteText"/>
        <w:tabs>
          <w:tab w:val="left" w:pos="706"/>
          <w:tab w:val="left" w:pos="4536"/>
          <w:tab w:val="left" w:pos="5954"/>
          <w:tab w:val="left" w:pos="7371"/>
        </w:tabs>
        <w:rPr>
          <w:sz w:val="16"/>
        </w:rPr>
      </w:pPr>
      <w:bookmarkStart w:id="54" w:name="_Hlk509738549"/>
      <w:r>
        <w:rPr>
          <w:sz w:val="16"/>
        </w:rPr>
        <w:t>Schaltonat – D. Schmidt – Wallossek (MK), H. Schmidt – F. Berger, Krieger, Wille - Zein, Kintscher, Schulze, Sikorski</w:t>
      </w:r>
    </w:p>
    <w:bookmarkEnd w:id="54"/>
    <w:p w:rsidR="00B86B8D" w:rsidRPr="00AD195B" w:rsidRDefault="00B86B8D">
      <w:pPr>
        <w:pStyle w:val="EndnoteText"/>
        <w:tabs>
          <w:tab w:val="left" w:pos="706"/>
          <w:tab w:val="left" w:pos="4536"/>
          <w:tab w:val="left" w:pos="5954"/>
          <w:tab w:val="left" w:pos="7371"/>
        </w:tabs>
        <w:rPr>
          <w:sz w:val="16"/>
        </w:rPr>
      </w:pPr>
      <w:r>
        <w:rPr>
          <w:sz w:val="16"/>
        </w:rPr>
        <w:t>1:1 Wallossek / 2:1 Kintscher</w:t>
      </w: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13</w:t>
      </w:r>
      <w:r>
        <w:rPr>
          <w:b/>
          <w:sz w:val="18"/>
          <w:szCs w:val="18"/>
        </w:rPr>
        <w:t>5</w:t>
      </w:r>
      <w:r w:rsidRPr="005C03E4">
        <w:rPr>
          <w:b/>
          <w:sz w:val="18"/>
          <w:szCs w:val="18"/>
        </w:rPr>
        <w:t>.</w:t>
      </w:r>
      <w:r w:rsidRPr="005C03E4">
        <w:rPr>
          <w:b/>
          <w:sz w:val="18"/>
          <w:szCs w:val="18"/>
        </w:rPr>
        <w:tab/>
      </w:r>
      <w:r>
        <w:rPr>
          <w:b/>
          <w:sz w:val="18"/>
          <w:szCs w:val="18"/>
        </w:rPr>
        <w:t>G</w:t>
      </w:r>
      <w:r w:rsidRPr="005C03E4">
        <w:rPr>
          <w:b/>
          <w:sz w:val="18"/>
          <w:szCs w:val="18"/>
        </w:rPr>
        <w:t>DR - T</w:t>
      </w:r>
      <w:r>
        <w:rPr>
          <w:b/>
          <w:sz w:val="18"/>
          <w:szCs w:val="18"/>
        </w:rPr>
        <w:t>CH</w:t>
      </w:r>
      <w:r w:rsidRPr="005C03E4">
        <w:rPr>
          <w:b/>
          <w:sz w:val="18"/>
          <w:szCs w:val="18"/>
        </w:rPr>
        <w:tab/>
        <w:t>0:0</w:t>
      </w:r>
      <w:r w:rsidRPr="005C03E4">
        <w:rPr>
          <w:b/>
          <w:sz w:val="18"/>
          <w:szCs w:val="18"/>
        </w:rPr>
        <w:tab/>
        <w:t>28.06.1970</w:t>
      </w:r>
      <w:r w:rsidRPr="005C03E4">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Stephan</w:t>
      </w:r>
      <w:r w:rsidRPr="00C908B5">
        <w:rPr>
          <w:sz w:val="16"/>
        </w:rPr>
        <w:t xml:space="preserve"> </w:t>
      </w:r>
      <w:r>
        <w:rPr>
          <w:sz w:val="16"/>
        </w:rPr>
        <w:t>– D. Schmidt – Wallossek (MK), H. Schmidt – F. Berger, Krieger, Wille - Zein, Kintscher, Schulze (ab 36. H.-J. Lehmann), Sikorski</w:t>
      </w:r>
    </w:p>
    <w:p w:rsidR="00B86B8D" w:rsidRPr="00745D3B" w:rsidRDefault="00B86B8D">
      <w:pPr>
        <w:pStyle w:val="EndnoteText"/>
        <w:tabs>
          <w:tab w:val="left" w:pos="706"/>
          <w:tab w:val="left" w:pos="4536"/>
          <w:tab w:val="left" w:pos="5954"/>
          <w:tab w:val="left" w:pos="7371"/>
        </w:tabs>
        <w:rPr>
          <w:i/>
          <w:sz w:val="16"/>
        </w:rPr>
      </w:pPr>
      <w:r w:rsidRPr="00745D3B">
        <w:rPr>
          <w:b/>
          <w:i/>
          <w:sz w:val="18"/>
          <w:szCs w:val="18"/>
        </w:rPr>
        <w:t>X</w:t>
      </w:r>
      <w:r>
        <w:rPr>
          <w:b/>
          <w:i/>
          <w:sz w:val="18"/>
          <w:szCs w:val="18"/>
        </w:rPr>
        <w:t>X</w:t>
      </w:r>
      <w:r w:rsidRPr="00745D3B">
        <w:rPr>
          <w:b/>
          <w:i/>
          <w:sz w:val="18"/>
          <w:szCs w:val="18"/>
        </w:rPr>
        <w:t>X.</w:t>
      </w:r>
      <w:r w:rsidRPr="00745D3B">
        <w:rPr>
          <w:b/>
          <w:i/>
          <w:sz w:val="18"/>
          <w:szCs w:val="18"/>
        </w:rPr>
        <w:tab/>
        <w:t>POL - GDR*</w:t>
      </w:r>
      <w:r w:rsidRPr="00745D3B">
        <w:rPr>
          <w:b/>
          <w:i/>
          <w:sz w:val="18"/>
          <w:szCs w:val="18"/>
        </w:rPr>
        <w:tab/>
        <w:t>0:1 (</w:t>
      </w:r>
      <w:r w:rsidRPr="00745D3B">
        <w:rPr>
          <w:b/>
          <w:i/>
          <w:color w:val="FF0000"/>
          <w:sz w:val="18"/>
          <w:szCs w:val="18"/>
        </w:rPr>
        <w:t>?</w:t>
      </w:r>
      <w:r w:rsidRPr="00745D3B">
        <w:rPr>
          <w:b/>
          <w:i/>
          <w:sz w:val="18"/>
          <w:szCs w:val="18"/>
        </w:rPr>
        <w:t>)</w:t>
      </w:r>
      <w:r w:rsidRPr="00745D3B">
        <w:rPr>
          <w:b/>
          <w:i/>
          <w:sz w:val="18"/>
          <w:szCs w:val="18"/>
        </w:rPr>
        <w:tab/>
      </w:r>
      <w:r w:rsidRPr="00164E1B">
        <w:rPr>
          <w:b/>
          <w:i/>
          <w:color w:val="FF0000"/>
          <w:sz w:val="18"/>
          <w:szCs w:val="18"/>
        </w:rPr>
        <w:t>12</w:t>
      </w:r>
      <w:r w:rsidRPr="00745D3B">
        <w:rPr>
          <w:b/>
          <w:i/>
          <w:color w:val="FF0000"/>
          <w:sz w:val="18"/>
          <w:szCs w:val="18"/>
        </w:rPr>
        <w:t>.</w:t>
      </w:r>
      <w:r w:rsidRPr="00745D3B">
        <w:rPr>
          <w:b/>
          <w:i/>
          <w:sz w:val="18"/>
          <w:szCs w:val="18"/>
        </w:rPr>
        <w:t>08.1970</w:t>
      </w:r>
      <w:r w:rsidRPr="00745D3B">
        <w:rPr>
          <w:b/>
          <w:i/>
          <w:sz w:val="18"/>
          <w:szCs w:val="18"/>
        </w:rPr>
        <w:tab/>
        <w:t xml:space="preserve"> Poznań</w:t>
      </w:r>
      <w:r w:rsidRPr="00745D3B">
        <w:rPr>
          <w:i/>
          <w:sz w:val="16"/>
        </w:rPr>
        <w:tab/>
      </w:r>
    </w:p>
    <w:p w:rsidR="00B86B8D" w:rsidRPr="00745D3B" w:rsidRDefault="00B86B8D" w:rsidP="0082217A">
      <w:pPr>
        <w:pStyle w:val="EndnoteText"/>
        <w:tabs>
          <w:tab w:val="left" w:pos="706"/>
          <w:tab w:val="left" w:pos="4536"/>
          <w:tab w:val="left" w:pos="5954"/>
          <w:tab w:val="left" w:pos="7371"/>
        </w:tabs>
        <w:rPr>
          <w:i/>
          <w:sz w:val="16"/>
        </w:rPr>
      </w:pPr>
      <w:bookmarkStart w:id="55" w:name="_Hlk513984677"/>
      <w:r>
        <w:rPr>
          <w:i/>
          <w:sz w:val="16"/>
        </w:rPr>
        <w:t xml:space="preserve">* </w:t>
      </w:r>
      <w:r w:rsidRPr="00745D3B">
        <w:rPr>
          <w:i/>
          <w:sz w:val="16"/>
        </w:rPr>
        <w:t>- inoffizielles Länderspiel</w:t>
      </w:r>
    </w:p>
    <w:p w:rsidR="00B86B8D" w:rsidRPr="00164E1B" w:rsidRDefault="00B86B8D" w:rsidP="0036520D">
      <w:pPr>
        <w:pStyle w:val="EndnoteText"/>
        <w:tabs>
          <w:tab w:val="left" w:pos="5552"/>
        </w:tabs>
        <w:rPr>
          <w:i/>
          <w:sz w:val="16"/>
        </w:rPr>
      </w:pPr>
      <w:bookmarkStart w:id="56" w:name="_Hlk533092686"/>
      <w:r w:rsidRPr="00164E1B">
        <w:rPr>
          <w:i/>
          <w:sz w:val="16"/>
        </w:rPr>
        <w:t xml:space="preserve">Stephan – Wallossek – Wille, D. Schmidt – F. Berger, Klauß </w:t>
      </w:r>
      <w:r w:rsidRPr="00164E1B">
        <w:rPr>
          <w:i/>
          <w:sz w:val="16"/>
          <w:szCs w:val="16"/>
        </w:rPr>
        <w:t>(BSG Lokomotive Magdeburg),</w:t>
      </w:r>
      <w:r w:rsidRPr="00164E1B">
        <w:rPr>
          <w:i/>
          <w:sz w:val="16"/>
        </w:rPr>
        <w:t xml:space="preserve"> Dahmlos (</w:t>
      </w:r>
      <w:r w:rsidRPr="001279CC">
        <w:rPr>
          <w:sz w:val="16"/>
        </w:rPr>
        <w:t>BSG Motor Carl Zeiß Jena</w:t>
      </w:r>
      <w:r>
        <w:rPr>
          <w:sz w:val="16"/>
        </w:rPr>
        <w:t xml:space="preserve"> - </w:t>
      </w:r>
      <w:r w:rsidRPr="00164E1B">
        <w:rPr>
          <w:i/>
          <w:sz w:val="16"/>
        </w:rPr>
        <w:t>MK) – Zein, R. Sasse</w:t>
      </w:r>
      <w:r>
        <w:rPr>
          <w:i/>
          <w:sz w:val="16"/>
        </w:rPr>
        <w:t xml:space="preserve"> </w:t>
      </w:r>
      <w:r w:rsidRPr="00E62AA2">
        <w:rPr>
          <w:i/>
          <w:sz w:val="16"/>
        </w:rPr>
        <w:t>(BSG Empor Leipzig-Lindenau),</w:t>
      </w:r>
      <w:r w:rsidRPr="00164E1B">
        <w:rPr>
          <w:i/>
          <w:sz w:val="16"/>
        </w:rPr>
        <w:t xml:space="preserve"> Kasch – Sikorski</w:t>
      </w:r>
      <w:bookmarkEnd w:id="56"/>
    </w:p>
    <w:p w:rsidR="00B86B8D" w:rsidRPr="00745D3B" w:rsidRDefault="00B86B8D" w:rsidP="0036520D">
      <w:pPr>
        <w:pStyle w:val="EndnoteText"/>
        <w:tabs>
          <w:tab w:val="left" w:pos="5552"/>
        </w:tabs>
        <w:rPr>
          <w:b/>
          <w:i/>
          <w:color w:val="FF0000"/>
          <w:sz w:val="16"/>
        </w:rPr>
      </w:pPr>
      <w:r>
        <w:rPr>
          <w:b/>
          <w:i/>
          <w:color w:val="FF0000"/>
          <w:sz w:val="16"/>
        </w:rPr>
        <w:t>???</w:t>
      </w:r>
      <w:r>
        <w:rPr>
          <w:b/>
          <w:i/>
          <w:color w:val="FF0000"/>
          <w:sz w:val="16"/>
        </w:rPr>
        <w:tab/>
      </w:r>
    </w:p>
    <w:bookmarkEnd w:id="55"/>
    <w:p w:rsidR="00B86B8D" w:rsidRPr="00745D3B" w:rsidRDefault="00B86B8D">
      <w:pPr>
        <w:pStyle w:val="EndnoteText"/>
        <w:tabs>
          <w:tab w:val="left" w:pos="706"/>
          <w:tab w:val="left" w:pos="4536"/>
          <w:tab w:val="left" w:pos="5954"/>
          <w:tab w:val="left" w:pos="7371"/>
        </w:tabs>
        <w:rPr>
          <w:b/>
          <w:sz w:val="18"/>
          <w:szCs w:val="18"/>
        </w:rPr>
      </w:pPr>
      <w:r w:rsidRPr="00745D3B">
        <w:rPr>
          <w:b/>
          <w:i/>
          <w:sz w:val="18"/>
          <w:szCs w:val="18"/>
        </w:rPr>
        <w:t>X</w:t>
      </w:r>
      <w:r>
        <w:rPr>
          <w:b/>
          <w:i/>
          <w:sz w:val="18"/>
          <w:szCs w:val="18"/>
        </w:rPr>
        <w:t>X</w:t>
      </w:r>
      <w:r w:rsidRPr="00745D3B">
        <w:rPr>
          <w:b/>
          <w:i/>
          <w:sz w:val="18"/>
          <w:szCs w:val="18"/>
        </w:rPr>
        <w:t>X.</w:t>
      </w:r>
      <w:r w:rsidRPr="00745D3B">
        <w:rPr>
          <w:b/>
          <w:i/>
          <w:sz w:val="18"/>
          <w:szCs w:val="18"/>
        </w:rPr>
        <w:tab/>
        <w:t xml:space="preserve">POL </w:t>
      </w:r>
      <w:r>
        <w:rPr>
          <w:b/>
          <w:i/>
          <w:sz w:val="18"/>
          <w:szCs w:val="18"/>
        </w:rPr>
        <w:t>-</w:t>
      </w:r>
      <w:r w:rsidRPr="00745D3B">
        <w:rPr>
          <w:b/>
          <w:i/>
          <w:sz w:val="18"/>
          <w:szCs w:val="18"/>
        </w:rPr>
        <w:t xml:space="preserve"> GDR *</w:t>
      </w:r>
      <w:r w:rsidRPr="00745D3B">
        <w:rPr>
          <w:b/>
          <w:i/>
          <w:sz w:val="18"/>
          <w:szCs w:val="18"/>
        </w:rPr>
        <w:tab/>
        <w:t>0:0</w:t>
      </w:r>
      <w:r w:rsidRPr="00745D3B">
        <w:rPr>
          <w:b/>
          <w:i/>
          <w:sz w:val="18"/>
          <w:szCs w:val="18"/>
        </w:rPr>
        <w:tab/>
      </w:r>
      <w:r>
        <w:rPr>
          <w:b/>
          <w:i/>
          <w:color w:val="FF0000"/>
          <w:sz w:val="18"/>
          <w:szCs w:val="18"/>
        </w:rPr>
        <w:t>13</w:t>
      </w:r>
      <w:r w:rsidRPr="00745D3B">
        <w:rPr>
          <w:b/>
          <w:i/>
          <w:color w:val="FF0000"/>
          <w:sz w:val="18"/>
          <w:szCs w:val="18"/>
        </w:rPr>
        <w:t>.</w:t>
      </w:r>
      <w:r w:rsidRPr="00745D3B">
        <w:rPr>
          <w:b/>
          <w:i/>
          <w:sz w:val="18"/>
          <w:szCs w:val="18"/>
        </w:rPr>
        <w:t>08.1970</w:t>
      </w:r>
      <w:r>
        <w:rPr>
          <w:b/>
          <w:sz w:val="18"/>
          <w:szCs w:val="18"/>
        </w:rPr>
        <w:tab/>
      </w:r>
      <w:r w:rsidRPr="00745D3B">
        <w:rPr>
          <w:b/>
          <w:i/>
          <w:sz w:val="18"/>
          <w:szCs w:val="18"/>
        </w:rPr>
        <w:t xml:space="preserve"> Poznań</w:t>
      </w:r>
      <w:r>
        <w:rPr>
          <w:b/>
          <w:sz w:val="18"/>
          <w:szCs w:val="18"/>
        </w:rPr>
        <w:tab/>
      </w:r>
    </w:p>
    <w:p w:rsidR="00B86B8D" w:rsidRPr="00745D3B" w:rsidRDefault="00B86B8D" w:rsidP="0082217A">
      <w:pPr>
        <w:pStyle w:val="EndnoteText"/>
        <w:tabs>
          <w:tab w:val="left" w:pos="706"/>
          <w:tab w:val="left" w:pos="4536"/>
          <w:tab w:val="left" w:pos="5954"/>
          <w:tab w:val="left" w:pos="7371"/>
        </w:tabs>
        <w:rPr>
          <w:i/>
          <w:sz w:val="16"/>
        </w:rPr>
      </w:pPr>
      <w:bookmarkStart w:id="57" w:name="_Hlk513987073"/>
      <w:r>
        <w:rPr>
          <w:i/>
          <w:sz w:val="16"/>
        </w:rPr>
        <w:t xml:space="preserve">* </w:t>
      </w:r>
      <w:r w:rsidRPr="00745D3B">
        <w:rPr>
          <w:i/>
          <w:sz w:val="16"/>
        </w:rPr>
        <w:t>- inoffizielles Länderspiel</w:t>
      </w:r>
    </w:p>
    <w:p w:rsidR="00B86B8D" w:rsidRPr="00164E1B" w:rsidRDefault="00B86B8D" w:rsidP="00745D3B">
      <w:pPr>
        <w:pStyle w:val="EndnoteText"/>
        <w:tabs>
          <w:tab w:val="left" w:pos="706"/>
          <w:tab w:val="left" w:pos="4536"/>
          <w:tab w:val="left" w:pos="5954"/>
          <w:tab w:val="left" w:pos="7371"/>
        </w:tabs>
        <w:rPr>
          <w:b/>
          <w:i/>
          <w:color w:val="FF0000"/>
          <w:sz w:val="16"/>
        </w:rPr>
      </w:pPr>
      <w:r w:rsidRPr="00164E1B">
        <w:rPr>
          <w:i/>
          <w:sz w:val="16"/>
        </w:rPr>
        <w:t>Stephan – Wallossek – Wille, D. Schmidt – F. Berger, Klauß, Dahmlos (MK) – Zein, R. Sasse, Kasch - Sikorski</w:t>
      </w:r>
    </w:p>
    <w:bookmarkEnd w:id="57"/>
    <w:p w:rsidR="00B86B8D" w:rsidRPr="00D011E0" w:rsidRDefault="00B86B8D">
      <w:pPr>
        <w:pStyle w:val="EndnoteText"/>
        <w:tabs>
          <w:tab w:val="left" w:pos="706"/>
          <w:tab w:val="left" w:pos="4536"/>
          <w:tab w:val="left" w:pos="5954"/>
          <w:tab w:val="left" w:pos="7371"/>
        </w:tabs>
        <w:rPr>
          <w:b/>
          <w:i/>
          <w:sz w:val="18"/>
          <w:szCs w:val="18"/>
        </w:rPr>
      </w:pPr>
      <w:r w:rsidRPr="00D011E0">
        <w:rPr>
          <w:b/>
          <w:i/>
          <w:sz w:val="18"/>
          <w:szCs w:val="18"/>
        </w:rPr>
        <w:t>X</w:t>
      </w:r>
      <w:r>
        <w:rPr>
          <w:b/>
          <w:i/>
          <w:sz w:val="18"/>
          <w:szCs w:val="18"/>
        </w:rPr>
        <w:t>X</w:t>
      </w:r>
      <w:r w:rsidRPr="00D011E0">
        <w:rPr>
          <w:b/>
          <w:i/>
          <w:sz w:val="18"/>
          <w:szCs w:val="18"/>
        </w:rPr>
        <w:t>X.</w:t>
      </w:r>
      <w:r w:rsidRPr="00D011E0">
        <w:rPr>
          <w:b/>
          <w:i/>
          <w:sz w:val="18"/>
          <w:szCs w:val="18"/>
        </w:rPr>
        <w:tab/>
        <w:t xml:space="preserve">URS </w:t>
      </w:r>
      <w:r>
        <w:rPr>
          <w:b/>
          <w:i/>
          <w:sz w:val="18"/>
          <w:szCs w:val="18"/>
        </w:rPr>
        <w:t>-</w:t>
      </w:r>
      <w:r w:rsidRPr="00D011E0">
        <w:rPr>
          <w:b/>
          <w:i/>
          <w:sz w:val="18"/>
          <w:szCs w:val="18"/>
        </w:rPr>
        <w:t xml:space="preserve"> GDR*</w:t>
      </w:r>
      <w:r w:rsidRPr="00D011E0">
        <w:rPr>
          <w:b/>
          <w:i/>
          <w:sz w:val="18"/>
          <w:szCs w:val="18"/>
        </w:rPr>
        <w:tab/>
        <w:t>2:1 (</w:t>
      </w:r>
      <w:r w:rsidRPr="0079720B">
        <w:rPr>
          <w:b/>
          <w:i/>
          <w:color w:val="FF0000"/>
          <w:sz w:val="18"/>
          <w:szCs w:val="18"/>
        </w:rPr>
        <w:t>?</w:t>
      </w:r>
      <w:r w:rsidRPr="00D011E0">
        <w:rPr>
          <w:b/>
          <w:i/>
          <w:sz w:val="18"/>
          <w:szCs w:val="18"/>
        </w:rPr>
        <w:t>)</w:t>
      </w:r>
      <w:r w:rsidRPr="00D011E0">
        <w:rPr>
          <w:b/>
          <w:i/>
          <w:sz w:val="18"/>
          <w:szCs w:val="18"/>
        </w:rPr>
        <w:tab/>
        <w:t>27.08.1970</w:t>
      </w:r>
      <w:r w:rsidRPr="00D011E0">
        <w:rPr>
          <w:b/>
          <w:i/>
          <w:sz w:val="18"/>
          <w:szCs w:val="18"/>
        </w:rPr>
        <w:tab/>
        <w:t>Moskva</w:t>
      </w:r>
    </w:p>
    <w:p w:rsidR="00B86B8D" w:rsidRPr="00717F83" w:rsidRDefault="00B86B8D" w:rsidP="0082217A">
      <w:pPr>
        <w:pStyle w:val="EndnoteText"/>
        <w:tabs>
          <w:tab w:val="left" w:pos="706"/>
          <w:tab w:val="left" w:pos="4536"/>
          <w:tab w:val="left" w:pos="5954"/>
          <w:tab w:val="left" w:pos="7371"/>
        </w:tabs>
        <w:rPr>
          <w:i/>
          <w:sz w:val="16"/>
          <w:szCs w:val="16"/>
        </w:rPr>
      </w:pPr>
      <w:bookmarkStart w:id="58" w:name="_Hlk512748972"/>
      <w:r w:rsidRPr="00717F83">
        <w:rPr>
          <w:i/>
          <w:sz w:val="16"/>
          <w:szCs w:val="16"/>
        </w:rPr>
        <w:t>* - inoffizielles Länderspiel</w:t>
      </w:r>
    </w:p>
    <w:bookmarkEnd w:id="58"/>
    <w:p w:rsidR="00B86B8D" w:rsidRPr="00717F83" w:rsidRDefault="00B86B8D">
      <w:pPr>
        <w:pStyle w:val="EndnoteText"/>
        <w:tabs>
          <w:tab w:val="left" w:pos="706"/>
          <w:tab w:val="left" w:pos="4536"/>
          <w:tab w:val="left" w:pos="5954"/>
          <w:tab w:val="left" w:pos="7371"/>
        </w:tabs>
        <w:rPr>
          <w:i/>
          <w:sz w:val="16"/>
          <w:szCs w:val="16"/>
        </w:rPr>
      </w:pPr>
      <w:r w:rsidRPr="00717F83">
        <w:rPr>
          <w:i/>
          <w:sz w:val="16"/>
          <w:szCs w:val="16"/>
        </w:rPr>
        <w:t>Stephan – D. Schmidt – Wallossek, Tippelt – Wille, Klauß</w:t>
      </w:r>
      <w:bookmarkStart w:id="59" w:name="_Hlk533092743"/>
      <w:r w:rsidRPr="00717F83">
        <w:rPr>
          <w:i/>
          <w:sz w:val="16"/>
          <w:szCs w:val="16"/>
        </w:rPr>
        <w:t xml:space="preserve">, </w:t>
      </w:r>
      <w:bookmarkEnd w:id="59"/>
      <w:r w:rsidRPr="00717F83">
        <w:rPr>
          <w:i/>
          <w:sz w:val="16"/>
          <w:szCs w:val="16"/>
        </w:rPr>
        <w:t>Dahmlos (MK) – Zein, R. Sasse, Schulze, Kasch</w:t>
      </w:r>
    </w:p>
    <w:p w:rsidR="00B86B8D" w:rsidRPr="00717F83" w:rsidRDefault="00B86B8D">
      <w:pPr>
        <w:pStyle w:val="EndnoteText"/>
        <w:tabs>
          <w:tab w:val="left" w:pos="706"/>
          <w:tab w:val="left" w:pos="4536"/>
          <w:tab w:val="left" w:pos="5954"/>
          <w:tab w:val="left" w:pos="7371"/>
        </w:tabs>
        <w:rPr>
          <w:i/>
          <w:sz w:val="16"/>
          <w:szCs w:val="16"/>
        </w:rPr>
      </w:pPr>
      <w:r w:rsidRPr="00111437">
        <w:rPr>
          <w:b/>
          <w:i/>
          <w:color w:val="FF0000"/>
          <w:sz w:val="16"/>
          <w:szCs w:val="16"/>
        </w:rPr>
        <w:t>?:1</w:t>
      </w:r>
      <w:r>
        <w:rPr>
          <w:i/>
          <w:sz w:val="16"/>
          <w:szCs w:val="16"/>
        </w:rPr>
        <w:t xml:space="preserve"> </w:t>
      </w:r>
      <w:r w:rsidRPr="00717F83">
        <w:rPr>
          <w:i/>
          <w:sz w:val="16"/>
          <w:szCs w:val="16"/>
        </w:rPr>
        <w:t>Schulze</w:t>
      </w:r>
    </w:p>
    <w:p w:rsidR="00B86B8D" w:rsidRPr="00D011E0" w:rsidRDefault="00B86B8D">
      <w:pPr>
        <w:pStyle w:val="EndnoteText"/>
        <w:tabs>
          <w:tab w:val="left" w:pos="706"/>
          <w:tab w:val="left" w:pos="4536"/>
          <w:tab w:val="left" w:pos="5954"/>
          <w:tab w:val="left" w:pos="7371"/>
        </w:tabs>
        <w:rPr>
          <w:b/>
          <w:i/>
          <w:sz w:val="18"/>
          <w:szCs w:val="18"/>
        </w:rPr>
      </w:pPr>
      <w:r w:rsidRPr="00D011E0">
        <w:rPr>
          <w:b/>
          <w:i/>
          <w:sz w:val="18"/>
          <w:szCs w:val="18"/>
        </w:rPr>
        <w:t>X</w:t>
      </w:r>
      <w:r>
        <w:rPr>
          <w:b/>
          <w:i/>
          <w:sz w:val="18"/>
          <w:szCs w:val="18"/>
        </w:rPr>
        <w:t>X</w:t>
      </w:r>
      <w:r w:rsidRPr="00D011E0">
        <w:rPr>
          <w:b/>
          <w:i/>
          <w:sz w:val="18"/>
          <w:szCs w:val="18"/>
        </w:rPr>
        <w:t>X.</w:t>
      </w:r>
      <w:r w:rsidRPr="00D011E0">
        <w:rPr>
          <w:b/>
          <w:i/>
          <w:sz w:val="18"/>
          <w:szCs w:val="18"/>
        </w:rPr>
        <w:tab/>
        <w:t>URS (J</w:t>
      </w:r>
      <w:r>
        <w:rPr>
          <w:b/>
          <w:i/>
          <w:sz w:val="18"/>
          <w:szCs w:val="18"/>
        </w:rPr>
        <w:t>*</w:t>
      </w:r>
      <w:r w:rsidRPr="00D011E0">
        <w:rPr>
          <w:b/>
          <w:i/>
          <w:sz w:val="18"/>
          <w:szCs w:val="18"/>
        </w:rPr>
        <w:t xml:space="preserve">) </w:t>
      </w:r>
      <w:r>
        <w:rPr>
          <w:b/>
          <w:i/>
          <w:sz w:val="18"/>
          <w:szCs w:val="18"/>
        </w:rPr>
        <w:t>-</w:t>
      </w:r>
      <w:r w:rsidRPr="00D011E0">
        <w:rPr>
          <w:b/>
          <w:i/>
          <w:sz w:val="18"/>
          <w:szCs w:val="18"/>
        </w:rPr>
        <w:t xml:space="preserve"> GDR*</w:t>
      </w:r>
      <w:r>
        <w:rPr>
          <w:b/>
          <w:i/>
          <w:sz w:val="18"/>
          <w:szCs w:val="18"/>
        </w:rPr>
        <w:t>*</w:t>
      </w:r>
      <w:r w:rsidRPr="00D011E0">
        <w:rPr>
          <w:b/>
          <w:i/>
          <w:sz w:val="18"/>
          <w:szCs w:val="18"/>
        </w:rPr>
        <w:tab/>
        <w:t>1:3 (</w:t>
      </w:r>
      <w:r>
        <w:rPr>
          <w:b/>
          <w:i/>
          <w:sz w:val="18"/>
          <w:szCs w:val="18"/>
        </w:rPr>
        <w:t>1:0</w:t>
      </w:r>
      <w:r w:rsidRPr="00D011E0">
        <w:rPr>
          <w:b/>
          <w:i/>
          <w:sz w:val="18"/>
          <w:szCs w:val="18"/>
        </w:rPr>
        <w:t>)</w:t>
      </w:r>
      <w:r w:rsidRPr="00D011E0">
        <w:rPr>
          <w:b/>
          <w:i/>
          <w:sz w:val="18"/>
          <w:szCs w:val="18"/>
        </w:rPr>
        <w:tab/>
        <w:t>29.08.1970</w:t>
      </w:r>
      <w:r w:rsidRPr="00D011E0">
        <w:rPr>
          <w:b/>
          <w:i/>
          <w:sz w:val="18"/>
          <w:szCs w:val="18"/>
        </w:rPr>
        <w:tab/>
        <w:t>Moskva</w:t>
      </w:r>
      <w:r w:rsidRPr="00D011E0">
        <w:rPr>
          <w:b/>
          <w:i/>
          <w:sz w:val="18"/>
          <w:szCs w:val="18"/>
        </w:rPr>
        <w:tab/>
      </w:r>
    </w:p>
    <w:p w:rsidR="00B86B8D" w:rsidRPr="00717F83" w:rsidRDefault="00B86B8D" w:rsidP="0082217A">
      <w:pPr>
        <w:pStyle w:val="EndnoteText"/>
        <w:tabs>
          <w:tab w:val="left" w:pos="706"/>
          <w:tab w:val="left" w:pos="4536"/>
          <w:tab w:val="left" w:pos="5954"/>
          <w:tab w:val="left" w:pos="7371"/>
        </w:tabs>
        <w:rPr>
          <w:i/>
          <w:sz w:val="16"/>
          <w:szCs w:val="16"/>
        </w:rPr>
      </w:pPr>
      <w:bookmarkStart w:id="60" w:name="_Hlk512749198"/>
      <w:r w:rsidRPr="00717F83">
        <w:rPr>
          <w:i/>
          <w:sz w:val="16"/>
          <w:szCs w:val="16"/>
        </w:rPr>
        <w:t xml:space="preserve">* - </w:t>
      </w:r>
      <w:r>
        <w:rPr>
          <w:i/>
          <w:sz w:val="16"/>
          <w:szCs w:val="16"/>
        </w:rPr>
        <w:t xml:space="preserve">Juniorenauswahl; ** - </w:t>
      </w:r>
      <w:r w:rsidRPr="00717F83">
        <w:rPr>
          <w:i/>
          <w:sz w:val="16"/>
          <w:szCs w:val="16"/>
        </w:rPr>
        <w:t>inoffizielles Länderspiel</w:t>
      </w:r>
    </w:p>
    <w:bookmarkEnd w:id="60"/>
    <w:p w:rsidR="00B86B8D" w:rsidRPr="00717F83" w:rsidRDefault="00B86B8D">
      <w:pPr>
        <w:pStyle w:val="EndnoteText"/>
        <w:tabs>
          <w:tab w:val="left" w:pos="706"/>
          <w:tab w:val="left" w:pos="4536"/>
          <w:tab w:val="left" w:pos="5954"/>
          <w:tab w:val="left" w:pos="7371"/>
        </w:tabs>
        <w:rPr>
          <w:i/>
          <w:sz w:val="16"/>
          <w:szCs w:val="16"/>
        </w:rPr>
      </w:pPr>
      <w:r w:rsidRPr="00717F83">
        <w:rPr>
          <w:i/>
          <w:sz w:val="16"/>
          <w:szCs w:val="16"/>
        </w:rPr>
        <w:t>Paatz – Wallossek, Tippelt, D. Schmidt – F. Berger, Klauß, Dahmlos (MK) – Zein (ab 36. H. Schmidt), Kraf</w:t>
      </w:r>
      <w:r>
        <w:rPr>
          <w:i/>
          <w:sz w:val="16"/>
          <w:szCs w:val="16"/>
        </w:rPr>
        <w:t>fzick</w:t>
      </w:r>
      <w:r w:rsidRPr="00717F83">
        <w:rPr>
          <w:i/>
          <w:sz w:val="16"/>
          <w:szCs w:val="16"/>
        </w:rPr>
        <w:t>, R. Sasse, Schulze (ab 36. Kasch)</w:t>
      </w:r>
    </w:p>
    <w:p w:rsidR="00B86B8D" w:rsidRPr="00717F83" w:rsidRDefault="00B86B8D">
      <w:pPr>
        <w:pStyle w:val="EndnoteText"/>
        <w:tabs>
          <w:tab w:val="left" w:pos="706"/>
          <w:tab w:val="left" w:pos="4536"/>
          <w:tab w:val="left" w:pos="5954"/>
          <w:tab w:val="left" w:pos="7371"/>
        </w:tabs>
        <w:rPr>
          <w:b/>
          <w:i/>
          <w:sz w:val="18"/>
          <w:szCs w:val="18"/>
        </w:rPr>
      </w:pPr>
      <w:r w:rsidRPr="004E5D35">
        <w:rPr>
          <w:i/>
          <w:sz w:val="16"/>
          <w:szCs w:val="16"/>
        </w:rPr>
        <w:t>1</w:t>
      </w:r>
      <w:r>
        <w:rPr>
          <w:i/>
          <w:sz w:val="16"/>
          <w:szCs w:val="16"/>
        </w:rPr>
        <w:t xml:space="preserve">:1 </w:t>
      </w:r>
      <w:r w:rsidRPr="00717F83">
        <w:rPr>
          <w:i/>
          <w:sz w:val="16"/>
          <w:szCs w:val="16"/>
        </w:rPr>
        <w:t xml:space="preserve">Klauß </w:t>
      </w:r>
      <w:r>
        <w:rPr>
          <w:i/>
          <w:sz w:val="16"/>
          <w:szCs w:val="16"/>
        </w:rPr>
        <w:t xml:space="preserve">- 1:2 </w:t>
      </w:r>
      <w:r w:rsidRPr="00717F83">
        <w:rPr>
          <w:i/>
          <w:sz w:val="16"/>
          <w:szCs w:val="16"/>
        </w:rPr>
        <w:t xml:space="preserve">Wallossek </w:t>
      </w:r>
      <w:r>
        <w:rPr>
          <w:i/>
          <w:sz w:val="16"/>
          <w:szCs w:val="16"/>
        </w:rPr>
        <w:t>- 1:3</w:t>
      </w:r>
      <w:r w:rsidRPr="00717F83">
        <w:rPr>
          <w:i/>
          <w:sz w:val="16"/>
          <w:szCs w:val="16"/>
        </w:rPr>
        <w:t xml:space="preserve"> R. Sasse </w:t>
      </w:r>
      <w:r w:rsidRPr="00717F83">
        <w:rPr>
          <w:b/>
          <w:i/>
          <w:sz w:val="18"/>
          <w:szCs w:val="18"/>
        </w:rPr>
        <w:t xml:space="preserve"> </w:t>
      </w:r>
    </w:p>
    <w:p w:rsidR="00B86B8D" w:rsidRPr="00D011E0" w:rsidRDefault="00B86B8D">
      <w:pPr>
        <w:pStyle w:val="EndnoteText"/>
        <w:tabs>
          <w:tab w:val="left" w:pos="706"/>
          <w:tab w:val="left" w:pos="4536"/>
          <w:tab w:val="left" w:pos="5954"/>
          <w:tab w:val="left" w:pos="7371"/>
        </w:tabs>
        <w:rPr>
          <w:b/>
          <w:i/>
          <w:sz w:val="18"/>
          <w:szCs w:val="18"/>
        </w:rPr>
      </w:pPr>
      <w:r w:rsidRPr="00D011E0">
        <w:rPr>
          <w:b/>
          <w:i/>
          <w:sz w:val="18"/>
          <w:szCs w:val="18"/>
        </w:rPr>
        <w:t>X</w:t>
      </w:r>
      <w:r>
        <w:rPr>
          <w:b/>
          <w:i/>
          <w:sz w:val="18"/>
          <w:szCs w:val="18"/>
        </w:rPr>
        <w:t>X</w:t>
      </w:r>
      <w:r w:rsidRPr="00D011E0">
        <w:rPr>
          <w:b/>
          <w:i/>
          <w:sz w:val="18"/>
          <w:szCs w:val="18"/>
        </w:rPr>
        <w:t>X.</w:t>
      </w:r>
      <w:r w:rsidRPr="00D011E0">
        <w:rPr>
          <w:b/>
          <w:i/>
          <w:sz w:val="18"/>
          <w:szCs w:val="18"/>
        </w:rPr>
        <w:tab/>
        <w:t xml:space="preserve">URS </w:t>
      </w:r>
      <w:r>
        <w:rPr>
          <w:b/>
          <w:i/>
          <w:sz w:val="18"/>
          <w:szCs w:val="18"/>
        </w:rPr>
        <w:t>-</w:t>
      </w:r>
      <w:r w:rsidRPr="00D011E0">
        <w:rPr>
          <w:b/>
          <w:i/>
          <w:sz w:val="18"/>
          <w:szCs w:val="18"/>
        </w:rPr>
        <w:t xml:space="preserve"> GDR*</w:t>
      </w:r>
      <w:r w:rsidRPr="00D011E0">
        <w:rPr>
          <w:b/>
          <w:i/>
          <w:sz w:val="18"/>
          <w:szCs w:val="18"/>
        </w:rPr>
        <w:tab/>
        <w:t>1:2 (1:2)</w:t>
      </w:r>
      <w:r w:rsidRPr="00D011E0">
        <w:rPr>
          <w:b/>
          <w:i/>
          <w:sz w:val="18"/>
          <w:szCs w:val="18"/>
        </w:rPr>
        <w:tab/>
        <w:t>30.08.1970</w:t>
      </w:r>
      <w:r w:rsidRPr="00D011E0">
        <w:rPr>
          <w:b/>
          <w:i/>
          <w:sz w:val="18"/>
          <w:szCs w:val="18"/>
        </w:rPr>
        <w:tab/>
        <w:t>Moskva</w:t>
      </w:r>
    </w:p>
    <w:p w:rsidR="00B86B8D" w:rsidRPr="00717F83" w:rsidRDefault="00B86B8D" w:rsidP="0082217A">
      <w:pPr>
        <w:pStyle w:val="EndnoteText"/>
        <w:tabs>
          <w:tab w:val="left" w:pos="706"/>
          <w:tab w:val="left" w:pos="4536"/>
          <w:tab w:val="left" w:pos="5954"/>
          <w:tab w:val="left" w:pos="7371"/>
        </w:tabs>
        <w:rPr>
          <w:i/>
          <w:sz w:val="16"/>
          <w:szCs w:val="16"/>
        </w:rPr>
      </w:pPr>
      <w:r w:rsidRPr="00717F83">
        <w:rPr>
          <w:i/>
          <w:sz w:val="16"/>
          <w:szCs w:val="16"/>
        </w:rPr>
        <w:t>* - inoffizielles Länderspiel</w:t>
      </w:r>
    </w:p>
    <w:p w:rsidR="00B86B8D" w:rsidRPr="00717F83" w:rsidRDefault="00B86B8D">
      <w:pPr>
        <w:pStyle w:val="EndnoteText"/>
        <w:tabs>
          <w:tab w:val="left" w:pos="706"/>
          <w:tab w:val="left" w:pos="4536"/>
          <w:tab w:val="left" w:pos="5954"/>
          <w:tab w:val="left" w:pos="7371"/>
        </w:tabs>
        <w:rPr>
          <w:i/>
          <w:sz w:val="16"/>
          <w:szCs w:val="16"/>
        </w:rPr>
      </w:pPr>
      <w:r w:rsidRPr="00717F83">
        <w:rPr>
          <w:i/>
          <w:sz w:val="16"/>
          <w:szCs w:val="16"/>
        </w:rPr>
        <w:t>Stephan – D. Schmidt – H. Schmidt, Tippelt – F. Berger, Klauß, Dahmlos (MK) – Kraf</w:t>
      </w:r>
      <w:r>
        <w:rPr>
          <w:i/>
          <w:sz w:val="16"/>
          <w:szCs w:val="16"/>
        </w:rPr>
        <w:t>fzick</w:t>
      </w:r>
      <w:r w:rsidRPr="00717F83">
        <w:rPr>
          <w:i/>
          <w:sz w:val="16"/>
          <w:szCs w:val="16"/>
        </w:rPr>
        <w:t>, Wallossek, R. Sasse, Kasch</w:t>
      </w:r>
    </w:p>
    <w:p w:rsidR="00B86B8D" w:rsidRPr="00717F83" w:rsidRDefault="00B86B8D">
      <w:pPr>
        <w:pStyle w:val="EndnoteText"/>
        <w:tabs>
          <w:tab w:val="left" w:pos="706"/>
          <w:tab w:val="left" w:pos="4536"/>
          <w:tab w:val="left" w:pos="5954"/>
          <w:tab w:val="left" w:pos="7371"/>
        </w:tabs>
        <w:rPr>
          <w:i/>
          <w:sz w:val="16"/>
          <w:szCs w:val="16"/>
        </w:rPr>
      </w:pPr>
      <w:r w:rsidRPr="00111437">
        <w:rPr>
          <w:b/>
          <w:i/>
          <w:color w:val="FF0000"/>
          <w:sz w:val="16"/>
          <w:szCs w:val="16"/>
        </w:rPr>
        <w:t>?:1</w:t>
      </w:r>
      <w:r>
        <w:rPr>
          <w:i/>
          <w:sz w:val="16"/>
          <w:szCs w:val="16"/>
        </w:rPr>
        <w:t xml:space="preserve"> </w:t>
      </w:r>
      <w:r w:rsidRPr="00717F83">
        <w:rPr>
          <w:i/>
          <w:sz w:val="16"/>
          <w:szCs w:val="16"/>
        </w:rPr>
        <w:t xml:space="preserve">Wallossek </w:t>
      </w:r>
      <w:r>
        <w:rPr>
          <w:i/>
          <w:sz w:val="16"/>
          <w:szCs w:val="16"/>
        </w:rPr>
        <w:t xml:space="preserve">- </w:t>
      </w:r>
      <w:r w:rsidRPr="00111437">
        <w:rPr>
          <w:b/>
          <w:i/>
          <w:color w:val="FF0000"/>
          <w:sz w:val="16"/>
          <w:szCs w:val="16"/>
        </w:rPr>
        <w:t xml:space="preserve">?:2 </w:t>
      </w:r>
      <w:r w:rsidRPr="00717F83">
        <w:rPr>
          <w:i/>
          <w:sz w:val="16"/>
          <w:szCs w:val="16"/>
        </w:rPr>
        <w:t xml:space="preserve">Klauß </w:t>
      </w: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136.</w:t>
      </w:r>
      <w:r w:rsidRPr="005C03E4">
        <w:rPr>
          <w:b/>
          <w:sz w:val="18"/>
          <w:szCs w:val="18"/>
        </w:rPr>
        <w:tab/>
        <w:t>P</w:t>
      </w:r>
      <w:r>
        <w:rPr>
          <w:b/>
          <w:sz w:val="18"/>
          <w:szCs w:val="18"/>
        </w:rPr>
        <w:t>OL</w:t>
      </w:r>
      <w:r w:rsidRPr="005C03E4">
        <w:rPr>
          <w:b/>
          <w:sz w:val="18"/>
          <w:szCs w:val="18"/>
        </w:rPr>
        <w:t xml:space="preserve"> </w:t>
      </w:r>
      <w:r>
        <w:rPr>
          <w:b/>
          <w:sz w:val="18"/>
          <w:szCs w:val="18"/>
        </w:rPr>
        <w:t>-</w:t>
      </w:r>
      <w:r w:rsidRPr="005C03E4">
        <w:rPr>
          <w:b/>
          <w:sz w:val="18"/>
          <w:szCs w:val="18"/>
        </w:rPr>
        <w:t xml:space="preserve"> </w:t>
      </w:r>
      <w:r>
        <w:rPr>
          <w:b/>
          <w:sz w:val="18"/>
          <w:szCs w:val="18"/>
        </w:rPr>
        <w:t>G</w:t>
      </w:r>
      <w:r w:rsidRPr="005C03E4">
        <w:rPr>
          <w:b/>
          <w:sz w:val="18"/>
          <w:szCs w:val="18"/>
        </w:rPr>
        <w:t>DR</w:t>
      </w:r>
      <w:r w:rsidRPr="005C03E4">
        <w:rPr>
          <w:b/>
          <w:sz w:val="18"/>
          <w:szCs w:val="18"/>
        </w:rPr>
        <w:tab/>
        <w:t>3:2 (2:0)</w:t>
      </w:r>
      <w:r w:rsidRPr="005C03E4">
        <w:rPr>
          <w:b/>
          <w:sz w:val="18"/>
          <w:szCs w:val="18"/>
        </w:rPr>
        <w:tab/>
        <w:t>08.09.1970</w:t>
      </w:r>
      <w:r w:rsidRPr="005C03E4">
        <w:rPr>
          <w:b/>
          <w:sz w:val="18"/>
          <w:szCs w:val="18"/>
        </w:rPr>
        <w:tab/>
      </w:r>
      <w:bookmarkStart w:id="61" w:name="_Hlk512749052"/>
      <w:r w:rsidRPr="005C03E4">
        <w:rPr>
          <w:b/>
          <w:sz w:val="18"/>
          <w:szCs w:val="18"/>
        </w:rPr>
        <w:t>Poznań</w:t>
      </w:r>
    </w:p>
    <w:bookmarkEnd w:id="61"/>
    <w:p w:rsidR="00B86B8D" w:rsidRPr="001279CC" w:rsidRDefault="00B86B8D">
      <w:pPr>
        <w:pStyle w:val="EndnoteText"/>
        <w:tabs>
          <w:tab w:val="left" w:pos="706"/>
          <w:tab w:val="left" w:pos="4536"/>
          <w:tab w:val="left" w:pos="5954"/>
          <w:tab w:val="left" w:pos="7371"/>
        </w:tabs>
        <w:rPr>
          <w:sz w:val="16"/>
        </w:rPr>
      </w:pPr>
      <w:r w:rsidRPr="001279CC">
        <w:rPr>
          <w:sz w:val="16"/>
        </w:rPr>
        <w:t>Stephan – D. Schmidt – Wallossek, Tippelt – F. Berger, Krieger, Dahmlos (</w:t>
      </w:r>
      <w:r>
        <w:rPr>
          <w:sz w:val="16"/>
        </w:rPr>
        <w:t>MK</w:t>
      </w:r>
      <w:r w:rsidRPr="001279CC">
        <w:rPr>
          <w:sz w:val="16"/>
        </w:rPr>
        <w:t xml:space="preserve">) – Zein, R. Sasse </w:t>
      </w:r>
      <w:bookmarkStart w:id="62" w:name="_Hlk533092974"/>
      <w:r w:rsidRPr="001279CC">
        <w:rPr>
          <w:sz w:val="16"/>
        </w:rPr>
        <w:t xml:space="preserve">(BSG Empor </w:t>
      </w:r>
      <w:r>
        <w:rPr>
          <w:sz w:val="16"/>
        </w:rPr>
        <w:t>L</w:t>
      </w:r>
      <w:r w:rsidRPr="001279CC">
        <w:rPr>
          <w:sz w:val="16"/>
        </w:rPr>
        <w:t>eipzig-</w:t>
      </w:r>
      <w:bookmarkEnd w:id="62"/>
      <w:r w:rsidRPr="001279CC">
        <w:rPr>
          <w:sz w:val="16"/>
        </w:rPr>
        <w:t>Lindenau), Kasch</w:t>
      </w:r>
      <w:r>
        <w:rPr>
          <w:sz w:val="16"/>
        </w:rPr>
        <w:t xml:space="preserve"> (ab 36. H. Schmidt)</w:t>
      </w:r>
      <w:r w:rsidRPr="001279CC">
        <w:rPr>
          <w:sz w:val="16"/>
        </w:rPr>
        <w:t>, Sikorski</w:t>
      </w:r>
    </w:p>
    <w:p w:rsidR="00B86B8D" w:rsidRPr="00AD195B" w:rsidRDefault="00B86B8D">
      <w:pPr>
        <w:pStyle w:val="EndnoteText"/>
        <w:tabs>
          <w:tab w:val="left" w:pos="706"/>
          <w:tab w:val="left" w:pos="4536"/>
          <w:tab w:val="left" w:pos="5954"/>
          <w:tab w:val="left" w:pos="7371"/>
        </w:tabs>
        <w:rPr>
          <w:sz w:val="16"/>
        </w:rPr>
      </w:pPr>
      <w:r>
        <w:rPr>
          <w:sz w:val="16"/>
        </w:rPr>
        <w:t>2:1 Zein – 2:2 Wallossek</w:t>
      </w:r>
    </w:p>
    <w:p w:rsidR="00B86B8D" w:rsidRPr="00D011E0" w:rsidRDefault="00B86B8D" w:rsidP="00AC645C">
      <w:pPr>
        <w:pStyle w:val="EndnoteText"/>
        <w:tabs>
          <w:tab w:val="left" w:pos="706"/>
          <w:tab w:val="left" w:pos="4536"/>
          <w:tab w:val="left" w:pos="5954"/>
          <w:tab w:val="left" w:pos="7371"/>
        </w:tabs>
        <w:rPr>
          <w:b/>
          <w:i/>
          <w:sz w:val="18"/>
          <w:szCs w:val="18"/>
        </w:rPr>
      </w:pPr>
      <w:r w:rsidRPr="00D011E0">
        <w:rPr>
          <w:b/>
          <w:i/>
          <w:sz w:val="18"/>
          <w:szCs w:val="18"/>
        </w:rPr>
        <w:t>X</w:t>
      </w:r>
      <w:r>
        <w:rPr>
          <w:b/>
          <w:i/>
          <w:sz w:val="18"/>
          <w:szCs w:val="18"/>
        </w:rPr>
        <w:t>X</w:t>
      </w:r>
      <w:r w:rsidRPr="00D011E0">
        <w:rPr>
          <w:b/>
          <w:i/>
          <w:sz w:val="18"/>
          <w:szCs w:val="18"/>
        </w:rPr>
        <w:t>X.</w:t>
      </w:r>
      <w:r w:rsidRPr="00D011E0">
        <w:rPr>
          <w:b/>
          <w:i/>
          <w:sz w:val="18"/>
          <w:szCs w:val="18"/>
        </w:rPr>
        <w:tab/>
        <w:t xml:space="preserve">POL </w:t>
      </w:r>
      <w:r>
        <w:rPr>
          <w:b/>
          <w:i/>
          <w:sz w:val="18"/>
          <w:szCs w:val="18"/>
        </w:rPr>
        <w:t>-</w:t>
      </w:r>
      <w:r w:rsidRPr="00D011E0">
        <w:rPr>
          <w:b/>
          <w:i/>
          <w:sz w:val="18"/>
          <w:szCs w:val="18"/>
        </w:rPr>
        <w:t xml:space="preserve"> GDR*</w:t>
      </w:r>
      <w:r w:rsidRPr="00D011E0">
        <w:rPr>
          <w:b/>
          <w:i/>
          <w:sz w:val="18"/>
          <w:szCs w:val="18"/>
        </w:rPr>
        <w:tab/>
        <w:t>1:1 (0:0)</w:t>
      </w:r>
      <w:r w:rsidRPr="00D011E0">
        <w:rPr>
          <w:b/>
          <w:i/>
          <w:sz w:val="18"/>
          <w:szCs w:val="18"/>
        </w:rPr>
        <w:tab/>
        <w:t>09.09.1970</w:t>
      </w:r>
      <w:r w:rsidRPr="00D011E0">
        <w:rPr>
          <w:b/>
          <w:i/>
          <w:sz w:val="18"/>
          <w:szCs w:val="18"/>
        </w:rPr>
        <w:tab/>
      </w:r>
      <w:bookmarkStart w:id="63" w:name="_Hlk513986953"/>
      <w:r w:rsidRPr="00D011E0">
        <w:rPr>
          <w:b/>
          <w:i/>
          <w:sz w:val="18"/>
          <w:szCs w:val="18"/>
        </w:rPr>
        <w:t>Poznań</w:t>
      </w:r>
    </w:p>
    <w:p w:rsidR="00B86B8D" w:rsidRPr="00717F83" w:rsidRDefault="00B86B8D" w:rsidP="0082217A">
      <w:pPr>
        <w:pStyle w:val="EndnoteText"/>
        <w:tabs>
          <w:tab w:val="left" w:pos="706"/>
          <w:tab w:val="left" w:pos="4536"/>
          <w:tab w:val="left" w:pos="5954"/>
          <w:tab w:val="left" w:pos="7371"/>
        </w:tabs>
        <w:rPr>
          <w:i/>
          <w:sz w:val="16"/>
          <w:szCs w:val="16"/>
        </w:rPr>
      </w:pPr>
      <w:bookmarkStart w:id="64" w:name="_Hlk512757599"/>
      <w:bookmarkEnd w:id="63"/>
      <w:r w:rsidRPr="00717F83">
        <w:rPr>
          <w:i/>
          <w:sz w:val="16"/>
          <w:szCs w:val="16"/>
        </w:rPr>
        <w:t>* - inoffizielles Länderspiel</w:t>
      </w:r>
    </w:p>
    <w:bookmarkEnd w:id="64"/>
    <w:p w:rsidR="00B86B8D" w:rsidRPr="00717F83" w:rsidRDefault="00B86B8D">
      <w:pPr>
        <w:pStyle w:val="EndnoteText"/>
        <w:tabs>
          <w:tab w:val="left" w:pos="706"/>
          <w:tab w:val="left" w:pos="4536"/>
          <w:tab w:val="left" w:pos="5954"/>
          <w:tab w:val="left" w:pos="7371"/>
        </w:tabs>
        <w:rPr>
          <w:i/>
          <w:sz w:val="16"/>
          <w:szCs w:val="16"/>
        </w:rPr>
      </w:pPr>
      <w:r w:rsidRPr="00717F83">
        <w:rPr>
          <w:i/>
          <w:sz w:val="16"/>
          <w:szCs w:val="16"/>
        </w:rPr>
        <w:t>Paatz – D. Schmidt – H. Schmidt, Tippelt – Krieger, Wallossek</w:t>
      </w:r>
      <w:r>
        <w:rPr>
          <w:i/>
          <w:sz w:val="16"/>
          <w:szCs w:val="16"/>
        </w:rPr>
        <w:t xml:space="preserve"> (MK)</w:t>
      </w:r>
      <w:r w:rsidRPr="00717F83">
        <w:rPr>
          <w:i/>
          <w:sz w:val="16"/>
          <w:szCs w:val="16"/>
        </w:rPr>
        <w:t>, Wille – Kasch, R. Sasse, Schulze, Sikorski</w:t>
      </w:r>
    </w:p>
    <w:p w:rsidR="00B86B8D" w:rsidRPr="00717F83" w:rsidRDefault="00B86B8D">
      <w:pPr>
        <w:pStyle w:val="EndnoteText"/>
        <w:tabs>
          <w:tab w:val="left" w:pos="706"/>
          <w:tab w:val="left" w:pos="4536"/>
          <w:tab w:val="left" w:pos="5954"/>
          <w:tab w:val="left" w:pos="7371"/>
        </w:tabs>
        <w:rPr>
          <w:i/>
          <w:sz w:val="16"/>
          <w:szCs w:val="16"/>
        </w:rPr>
      </w:pPr>
      <w:r w:rsidRPr="00111437">
        <w:rPr>
          <w:b/>
          <w:i/>
          <w:color w:val="FF0000"/>
          <w:sz w:val="16"/>
          <w:szCs w:val="16"/>
        </w:rPr>
        <w:t>?:1</w:t>
      </w:r>
      <w:r>
        <w:rPr>
          <w:i/>
          <w:sz w:val="16"/>
          <w:szCs w:val="16"/>
        </w:rPr>
        <w:t xml:space="preserve"> </w:t>
      </w:r>
      <w:r w:rsidRPr="00717F83">
        <w:rPr>
          <w:i/>
          <w:sz w:val="16"/>
          <w:szCs w:val="16"/>
        </w:rPr>
        <w:t>Sikorski</w:t>
      </w:r>
    </w:p>
    <w:p w:rsidR="00B86B8D" w:rsidRPr="00717F83" w:rsidRDefault="00B86B8D">
      <w:pPr>
        <w:pStyle w:val="EndnoteText"/>
        <w:tabs>
          <w:tab w:val="left" w:pos="706"/>
          <w:tab w:val="left" w:pos="4536"/>
          <w:tab w:val="left" w:pos="5954"/>
          <w:tab w:val="left" w:pos="7371"/>
        </w:tabs>
        <w:rPr>
          <w:b/>
          <w:sz w:val="18"/>
          <w:szCs w:val="18"/>
        </w:rPr>
      </w:pPr>
      <w:r w:rsidRPr="00717F83">
        <w:rPr>
          <w:b/>
          <w:sz w:val="18"/>
          <w:szCs w:val="18"/>
        </w:rPr>
        <w:t>137.</w:t>
      </w:r>
      <w:r w:rsidRPr="00717F83">
        <w:rPr>
          <w:b/>
          <w:sz w:val="18"/>
          <w:szCs w:val="18"/>
        </w:rPr>
        <w:tab/>
        <w:t>TCH - GDR</w:t>
      </w:r>
      <w:r w:rsidRPr="00717F83">
        <w:rPr>
          <w:b/>
          <w:sz w:val="18"/>
          <w:szCs w:val="18"/>
        </w:rPr>
        <w:tab/>
        <w:t>0:0</w:t>
      </w:r>
      <w:r w:rsidRPr="00717F83">
        <w:rPr>
          <w:b/>
          <w:sz w:val="18"/>
          <w:szCs w:val="18"/>
        </w:rPr>
        <w:tab/>
        <w:t>12.09.1970</w:t>
      </w:r>
      <w:r w:rsidRPr="00717F83">
        <w:rPr>
          <w:b/>
          <w:sz w:val="18"/>
          <w:szCs w:val="18"/>
        </w:rPr>
        <w:tab/>
        <w:t>Topoľčianky</w:t>
      </w:r>
    </w:p>
    <w:p w:rsidR="00B86B8D" w:rsidRPr="00717F83" w:rsidRDefault="00B86B8D" w:rsidP="001279CC">
      <w:pPr>
        <w:pStyle w:val="EndnoteText"/>
        <w:tabs>
          <w:tab w:val="left" w:pos="706"/>
          <w:tab w:val="left" w:pos="4536"/>
          <w:tab w:val="left" w:pos="5954"/>
          <w:tab w:val="left" w:pos="7371"/>
        </w:tabs>
        <w:rPr>
          <w:sz w:val="16"/>
        </w:rPr>
      </w:pPr>
      <w:r w:rsidRPr="00717F83">
        <w:rPr>
          <w:sz w:val="16"/>
        </w:rPr>
        <w:t>Stephan – D. Schmidt – H. Schmidt, Tippelt – F. Berger, Wallossek</w:t>
      </w:r>
      <w:r>
        <w:rPr>
          <w:sz w:val="16"/>
        </w:rPr>
        <w:t xml:space="preserve"> (MK)</w:t>
      </w:r>
      <w:r w:rsidRPr="00717F83">
        <w:rPr>
          <w:sz w:val="16"/>
        </w:rPr>
        <w:t>, Wille - Zein, R. Sasse, Schulze (ab 36. Krieger), Sikorski</w:t>
      </w:r>
    </w:p>
    <w:p w:rsidR="00B86B8D" w:rsidRPr="00717F83" w:rsidRDefault="00B86B8D">
      <w:pPr>
        <w:pStyle w:val="EndnoteText"/>
        <w:tabs>
          <w:tab w:val="left" w:pos="706"/>
          <w:tab w:val="left" w:pos="4536"/>
          <w:tab w:val="left" w:pos="5954"/>
          <w:tab w:val="left" w:pos="7371"/>
        </w:tabs>
        <w:rPr>
          <w:b/>
          <w:sz w:val="18"/>
          <w:szCs w:val="18"/>
        </w:rPr>
      </w:pPr>
      <w:r w:rsidRPr="00717F83">
        <w:rPr>
          <w:b/>
          <w:sz w:val="18"/>
          <w:szCs w:val="18"/>
        </w:rPr>
        <w:t>138.</w:t>
      </w:r>
      <w:r w:rsidRPr="00717F83">
        <w:rPr>
          <w:b/>
          <w:sz w:val="18"/>
          <w:szCs w:val="18"/>
        </w:rPr>
        <w:tab/>
        <w:t>TCH - GDR</w:t>
      </w:r>
      <w:r w:rsidRPr="00717F83">
        <w:rPr>
          <w:b/>
          <w:sz w:val="18"/>
          <w:szCs w:val="18"/>
        </w:rPr>
        <w:tab/>
        <w:t>0:3 (0:2)</w:t>
      </w:r>
      <w:r w:rsidRPr="00717F83">
        <w:rPr>
          <w:b/>
          <w:sz w:val="18"/>
          <w:szCs w:val="18"/>
        </w:rPr>
        <w:tab/>
        <w:t>13.09.1970</w:t>
      </w:r>
      <w:r w:rsidRPr="00717F83">
        <w:rPr>
          <w:b/>
          <w:sz w:val="18"/>
          <w:szCs w:val="18"/>
        </w:rPr>
        <w:tab/>
        <w:t>Topoľčianky</w:t>
      </w:r>
    </w:p>
    <w:p w:rsidR="00B86B8D" w:rsidRPr="001279CC" w:rsidRDefault="00B86B8D" w:rsidP="00DD6B2C">
      <w:pPr>
        <w:pStyle w:val="EndnoteText"/>
        <w:tabs>
          <w:tab w:val="left" w:pos="706"/>
          <w:tab w:val="left" w:pos="4536"/>
          <w:tab w:val="left" w:pos="5954"/>
          <w:tab w:val="left" w:pos="7371"/>
        </w:tabs>
        <w:rPr>
          <w:sz w:val="16"/>
        </w:rPr>
      </w:pPr>
      <w:r w:rsidRPr="001C3474">
        <w:rPr>
          <w:sz w:val="16"/>
        </w:rPr>
        <w:t>Paatz (BSG Aufbau Südwest Leipzig)</w:t>
      </w:r>
      <w:r w:rsidRPr="00717F83">
        <w:rPr>
          <w:sz w:val="16"/>
        </w:rPr>
        <w:t xml:space="preserve"> - D. Schmidt</w:t>
      </w:r>
      <w:r w:rsidRPr="001279CC">
        <w:rPr>
          <w:sz w:val="16"/>
        </w:rPr>
        <w:t xml:space="preserve"> – </w:t>
      </w:r>
      <w:r>
        <w:rPr>
          <w:sz w:val="16"/>
        </w:rPr>
        <w:t xml:space="preserve">Wallossek (MK), Wille - </w:t>
      </w:r>
      <w:r w:rsidRPr="001279CC">
        <w:rPr>
          <w:sz w:val="16"/>
        </w:rPr>
        <w:t xml:space="preserve">F. Berger, </w:t>
      </w:r>
      <w:r>
        <w:rPr>
          <w:sz w:val="16"/>
        </w:rPr>
        <w:t xml:space="preserve">H. Schmidt, Krieger - </w:t>
      </w:r>
      <w:r w:rsidRPr="001279CC">
        <w:rPr>
          <w:sz w:val="16"/>
        </w:rPr>
        <w:t xml:space="preserve">Zein, R. Sasse, </w:t>
      </w:r>
      <w:r>
        <w:rPr>
          <w:sz w:val="16"/>
        </w:rPr>
        <w:t xml:space="preserve">Kasch, </w:t>
      </w:r>
      <w:r w:rsidRPr="001279CC">
        <w:rPr>
          <w:sz w:val="16"/>
        </w:rPr>
        <w:t>Sikorski</w:t>
      </w:r>
    </w:p>
    <w:p w:rsidR="00B86B8D" w:rsidRPr="00AD195B" w:rsidRDefault="00B86B8D">
      <w:pPr>
        <w:pStyle w:val="EndnoteText"/>
        <w:tabs>
          <w:tab w:val="left" w:pos="706"/>
          <w:tab w:val="left" w:pos="4536"/>
          <w:tab w:val="left" w:pos="5954"/>
          <w:tab w:val="left" w:pos="7371"/>
        </w:tabs>
        <w:rPr>
          <w:sz w:val="16"/>
        </w:rPr>
      </w:pPr>
      <w:r>
        <w:rPr>
          <w:sz w:val="16"/>
        </w:rPr>
        <w:t>0:1 H. Schmidt - 0:2 R. Sasse / 0:3 R. Sasse</w:t>
      </w:r>
    </w:p>
    <w:p w:rsidR="00B86B8D" w:rsidRDefault="00B86B8D">
      <w:pPr>
        <w:pStyle w:val="H5"/>
        <w:keepNext w:val="0"/>
        <w:spacing w:before="0" w:after="0"/>
        <w:outlineLvl w:val="9"/>
        <w:rPr>
          <w:rFonts w:ascii="Arial" w:hAnsi="Arial"/>
          <w:bCs/>
          <w:i/>
          <w:sz w:val="22"/>
          <w:szCs w:val="22"/>
          <w:u w:val="single"/>
        </w:rPr>
      </w:pPr>
    </w:p>
    <w:p w:rsidR="00B86B8D" w:rsidRPr="0015496A" w:rsidRDefault="00B86B8D">
      <w:pPr>
        <w:pStyle w:val="H5"/>
        <w:keepNext w:val="0"/>
        <w:spacing w:before="0" w:after="0"/>
        <w:outlineLvl w:val="9"/>
        <w:rPr>
          <w:rFonts w:ascii="Arial" w:hAnsi="Arial"/>
          <w:bCs/>
          <w:i/>
          <w:color w:val="FF0000"/>
          <w:sz w:val="22"/>
          <w:szCs w:val="22"/>
          <w:u w:val="single"/>
        </w:rPr>
      </w:pPr>
      <w:r w:rsidRPr="0015496A">
        <w:rPr>
          <w:rFonts w:ascii="Arial" w:hAnsi="Arial"/>
          <w:bCs/>
          <w:i/>
          <w:sz w:val="22"/>
          <w:szCs w:val="22"/>
          <w:u w:val="single"/>
        </w:rPr>
        <w:t>1971</w:t>
      </w:r>
      <w:r>
        <w:rPr>
          <w:rFonts w:ascii="Arial" w:hAnsi="Arial"/>
          <w:bCs/>
          <w:i/>
          <w:sz w:val="22"/>
          <w:szCs w:val="22"/>
          <w:u w:val="single"/>
        </w:rPr>
        <w:t xml:space="preserve"> - </w:t>
      </w:r>
      <w:r w:rsidRPr="00FF3399">
        <w:rPr>
          <w:rFonts w:ascii="Arial" w:hAnsi="Arial"/>
          <w:bCs/>
          <w:i/>
          <w:sz w:val="22"/>
          <w:szCs w:val="22"/>
          <w:u w:val="single"/>
        </w:rPr>
        <w:t>Trainer Frank Mäusert</w:t>
      </w:r>
    </w:p>
    <w:p w:rsidR="00B86B8D" w:rsidRDefault="00B86B8D">
      <w:pPr>
        <w:pStyle w:val="EndnoteText"/>
        <w:tabs>
          <w:tab w:val="left" w:pos="706"/>
          <w:tab w:val="left" w:pos="4536"/>
          <w:tab w:val="left" w:pos="5954"/>
          <w:tab w:val="left" w:pos="7371"/>
        </w:tabs>
        <w:rPr>
          <w:b/>
          <w:sz w:val="18"/>
          <w:szCs w:val="18"/>
        </w:rPr>
      </w:pPr>
    </w:p>
    <w:p w:rsidR="00B86B8D" w:rsidRPr="005C03E4" w:rsidRDefault="00B86B8D">
      <w:pPr>
        <w:pStyle w:val="EndnoteText"/>
        <w:tabs>
          <w:tab w:val="left" w:pos="706"/>
          <w:tab w:val="left" w:pos="4536"/>
          <w:tab w:val="left" w:pos="5954"/>
          <w:tab w:val="left" w:pos="7371"/>
        </w:tabs>
        <w:rPr>
          <w:b/>
          <w:sz w:val="18"/>
          <w:szCs w:val="18"/>
        </w:rPr>
      </w:pPr>
      <w:r w:rsidRPr="005C03E4">
        <w:rPr>
          <w:b/>
          <w:sz w:val="18"/>
          <w:szCs w:val="18"/>
        </w:rPr>
        <w:t>139.</w:t>
      </w:r>
      <w:r w:rsidRPr="005C03E4">
        <w:rPr>
          <w:b/>
          <w:sz w:val="18"/>
          <w:szCs w:val="18"/>
        </w:rPr>
        <w:tab/>
      </w:r>
      <w:r>
        <w:rPr>
          <w:b/>
          <w:sz w:val="18"/>
          <w:szCs w:val="18"/>
        </w:rPr>
        <w:t>G</w:t>
      </w:r>
      <w:r w:rsidRPr="005C03E4">
        <w:rPr>
          <w:b/>
          <w:sz w:val="18"/>
          <w:szCs w:val="18"/>
        </w:rPr>
        <w:t>DR - N</w:t>
      </w:r>
      <w:r>
        <w:rPr>
          <w:b/>
          <w:sz w:val="18"/>
          <w:szCs w:val="18"/>
        </w:rPr>
        <w:t>GR</w:t>
      </w:r>
      <w:r w:rsidRPr="005C03E4">
        <w:rPr>
          <w:b/>
          <w:sz w:val="18"/>
          <w:szCs w:val="18"/>
        </w:rPr>
        <w:tab/>
        <w:t>4:0 (1:0)</w:t>
      </w:r>
      <w:r w:rsidRPr="005C03E4">
        <w:rPr>
          <w:b/>
          <w:sz w:val="18"/>
          <w:szCs w:val="18"/>
        </w:rPr>
        <w:tab/>
      </w:r>
      <w:r w:rsidRPr="00DD6B2C">
        <w:rPr>
          <w:b/>
          <w:sz w:val="18"/>
          <w:szCs w:val="18"/>
        </w:rPr>
        <w:t>31.05.</w:t>
      </w:r>
      <w:r w:rsidRPr="005C03E4">
        <w:rPr>
          <w:b/>
          <w:sz w:val="18"/>
          <w:szCs w:val="18"/>
        </w:rPr>
        <w:t>1971</w:t>
      </w:r>
      <w:r w:rsidRPr="005C03E4">
        <w:rPr>
          <w:b/>
          <w:sz w:val="18"/>
          <w:szCs w:val="18"/>
        </w:rPr>
        <w:tab/>
        <w:t>Schwerin</w:t>
      </w:r>
    </w:p>
    <w:p w:rsidR="00B86B8D" w:rsidRDefault="00B86B8D">
      <w:pPr>
        <w:pStyle w:val="EndnoteText"/>
        <w:tabs>
          <w:tab w:val="left" w:pos="706"/>
          <w:tab w:val="left" w:pos="4536"/>
          <w:tab w:val="left" w:pos="5954"/>
          <w:tab w:val="left" w:pos="7371"/>
        </w:tabs>
        <w:rPr>
          <w:sz w:val="16"/>
        </w:rPr>
      </w:pPr>
      <w:r>
        <w:rPr>
          <w:sz w:val="16"/>
        </w:rPr>
        <w:t>Stephan (BSG Post Karl-Marx-Stadt) – R. Thieme (BSG Einheit Zentrum Leipzig) - Wallossek (MK - BSG Empor Leipzig-Lindenau), Wille (BSG Lokomotive Magdeburg) – F. Berger (BSG Traktor Osternienburg), Klauß (BSG Lokomotive Magdeburg), Tippelt (BSG Chemie Leuna) – Kasch (BSG Chemie Leuna), Bernd Jabin (BSG Einheit Zentrum Leipzig), Wiedersich (BSG Einheit Zentrum Leipzig), Sikorski (BSG Lokomotive Wittenberg)</w:t>
      </w:r>
    </w:p>
    <w:p w:rsidR="00B86B8D" w:rsidRPr="007C5345" w:rsidRDefault="00B86B8D">
      <w:pPr>
        <w:pStyle w:val="EndnoteText"/>
        <w:tabs>
          <w:tab w:val="left" w:pos="706"/>
          <w:tab w:val="left" w:pos="4536"/>
          <w:tab w:val="left" w:pos="5954"/>
          <w:tab w:val="left" w:pos="7371"/>
        </w:tabs>
        <w:rPr>
          <w:sz w:val="16"/>
          <w:lang w:val="en-GB"/>
        </w:rPr>
      </w:pPr>
      <w:r w:rsidRPr="007C5345">
        <w:rPr>
          <w:sz w:val="16"/>
          <w:lang w:val="en-GB"/>
        </w:rPr>
        <w:t>1:0 Jabin / 2:0 R. Thieme – 3:0 R. Thieme – 4:0 R. Thieme</w:t>
      </w:r>
    </w:p>
    <w:p w:rsidR="00B86B8D" w:rsidRPr="00D75059" w:rsidRDefault="00B86B8D">
      <w:pPr>
        <w:pStyle w:val="EndnoteText"/>
        <w:tabs>
          <w:tab w:val="left" w:pos="706"/>
          <w:tab w:val="left" w:pos="4536"/>
          <w:tab w:val="left" w:pos="5954"/>
          <w:tab w:val="left" w:pos="7371"/>
        </w:tabs>
        <w:rPr>
          <w:b/>
          <w:color w:val="00B050"/>
          <w:sz w:val="18"/>
          <w:szCs w:val="18"/>
        </w:rPr>
      </w:pPr>
      <w:r w:rsidRPr="00D75059">
        <w:rPr>
          <w:b/>
          <w:sz w:val="18"/>
          <w:szCs w:val="18"/>
        </w:rPr>
        <w:t>140.</w:t>
      </w:r>
      <w:r w:rsidRPr="00D75059">
        <w:rPr>
          <w:b/>
          <w:sz w:val="18"/>
          <w:szCs w:val="18"/>
        </w:rPr>
        <w:tab/>
        <w:t>T</w:t>
      </w:r>
      <w:r>
        <w:rPr>
          <w:b/>
          <w:sz w:val="18"/>
          <w:szCs w:val="18"/>
        </w:rPr>
        <w:t>CH</w:t>
      </w:r>
      <w:r w:rsidRPr="00D75059">
        <w:rPr>
          <w:b/>
          <w:sz w:val="18"/>
          <w:szCs w:val="18"/>
        </w:rPr>
        <w:t xml:space="preserve"> - </w:t>
      </w:r>
      <w:r>
        <w:rPr>
          <w:b/>
          <w:sz w:val="18"/>
          <w:szCs w:val="18"/>
        </w:rPr>
        <w:t>G</w:t>
      </w:r>
      <w:r w:rsidRPr="00D75059">
        <w:rPr>
          <w:b/>
          <w:sz w:val="18"/>
          <w:szCs w:val="18"/>
        </w:rPr>
        <w:t>DR</w:t>
      </w:r>
      <w:r w:rsidRPr="00D75059">
        <w:rPr>
          <w:b/>
          <w:sz w:val="18"/>
          <w:szCs w:val="18"/>
        </w:rPr>
        <w:tab/>
        <w:t>0:0</w:t>
      </w:r>
      <w:r w:rsidRPr="00D75059">
        <w:rPr>
          <w:b/>
          <w:sz w:val="18"/>
          <w:szCs w:val="18"/>
        </w:rPr>
        <w:tab/>
        <w:t>15.06.1971</w:t>
      </w:r>
      <w:r w:rsidRPr="00D75059">
        <w:rPr>
          <w:b/>
          <w:sz w:val="18"/>
          <w:szCs w:val="18"/>
        </w:rPr>
        <w:tab/>
        <w:t xml:space="preserve">Radotín </w:t>
      </w:r>
    </w:p>
    <w:p w:rsidR="00B86B8D" w:rsidRPr="00232DBB" w:rsidRDefault="00B86B8D">
      <w:pPr>
        <w:pStyle w:val="EndnoteText"/>
        <w:tabs>
          <w:tab w:val="left" w:pos="706"/>
          <w:tab w:val="left" w:pos="4536"/>
          <w:tab w:val="left" w:pos="5954"/>
          <w:tab w:val="left" w:pos="7371"/>
        </w:tabs>
        <w:rPr>
          <w:sz w:val="16"/>
        </w:rPr>
      </w:pPr>
      <w:r w:rsidRPr="00232DBB">
        <w:rPr>
          <w:sz w:val="16"/>
        </w:rPr>
        <w:t>Stephan – H. Schmidt (BSG Traktor Osternienburg) – Wallossek</w:t>
      </w:r>
      <w:r>
        <w:rPr>
          <w:sz w:val="16"/>
        </w:rPr>
        <w:t xml:space="preserve"> (MK)</w:t>
      </w:r>
      <w:r w:rsidRPr="00232DBB">
        <w:rPr>
          <w:sz w:val="16"/>
        </w:rPr>
        <w:t xml:space="preserve">, R. Thieme – Krieger (BSG Motor Köthen), Klauß, Wille – Kasch, Jabin, R. </w:t>
      </w:r>
      <w:r>
        <w:rPr>
          <w:sz w:val="16"/>
        </w:rPr>
        <w:t>S</w:t>
      </w:r>
      <w:r w:rsidRPr="00232DBB">
        <w:rPr>
          <w:sz w:val="16"/>
        </w:rPr>
        <w:t>asse (BSG Einheit Zentrum Leipzig)</w:t>
      </w:r>
      <w:r>
        <w:rPr>
          <w:sz w:val="16"/>
        </w:rPr>
        <w:t>,</w:t>
      </w:r>
      <w:r w:rsidRPr="00232DBB">
        <w:rPr>
          <w:sz w:val="16"/>
        </w:rPr>
        <w:t xml:space="preserve"> Sikorski</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141.</w:t>
      </w:r>
      <w:r w:rsidRPr="00D75059">
        <w:rPr>
          <w:b/>
          <w:sz w:val="18"/>
          <w:szCs w:val="18"/>
        </w:rPr>
        <w:tab/>
        <w:t>T</w:t>
      </w:r>
      <w:r>
        <w:rPr>
          <w:b/>
          <w:sz w:val="18"/>
          <w:szCs w:val="18"/>
        </w:rPr>
        <w:t>CH</w:t>
      </w:r>
      <w:r w:rsidRPr="00D75059">
        <w:rPr>
          <w:b/>
          <w:sz w:val="18"/>
          <w:szCs w:val="18"/>
        </w:rPr>
        <w:t xml:space="preserve"> - </w:t>
      </w:r>
      <w:r>
        <w:rPr>
          <w:b/>
          <w:sz w:val="18"/>
          <w:szCs w:val="18"/>
        </w:rPr>
        <w:t>G</w:t>
      </w:r>
      <w:r w:rsidRPr="00D75059">
        <w:rPr>
          <w:b/>
          <w:sz w:val="18"/>
          <w:szCs w:val="18"/>
        </w:rPr>
        <w:t>DR</w:t>
      </w:r>
      <w:r w:rsidRPr="00D75059">
        <w:rPr>
          <w:b/>
          <w:sz w:val="18"/>
          <w:szCs w:val="18"/>
        </w:rPr>
        <w:tab/>
      </w:r>
      <w:r w:rsidRPr="00557BEF">
        <w:rPr>
          <w:b/>
          <w:sz w:val="18"/>
          <w:szCs w:val="18"/>
        </w:rPr>
        <w:t>0:3</w:t>
      </w:r>
      <w:r w:rsidRPr="00D75059">
        <w:rPr>
          <w:b/>
          <w:sz w:val="18"/>
          <w:szCs w:val="18"/>
        </w:rPr>
        <w:t xml:space="preserve"> (0:3)</w:t>
      </w:r>
      <w:r w:rsidRPr="00D75059">
        <w:rPr>
          <w:b/>
          <w:sz w:val="18"/>
          <w:szCs w:val="18"/>
        </w:rPr>
        <w:tab/>
        <w:t>16.06.1971</w:t>
      </w:r>
      <w:r w:rsidRPr="00D75059">
        <w:rPr>
          <w:b/>
          <w:sz w:val="18"/>
          <w:szCs w:val="18"/>
        </w:rPr>
        <w:tab/>
        <w:t>Radotín</w:t>
      </w:r>
    </w:p>
    <w:p w:rsidR="00B86B8D" w:rsidRDefault="00B86B8D">
      <w:pPr>
        <w:pStyle w:val="EndnoteText"/>
        <w:tabs>
          <w:tab w:val="left" w:pos="706"/>
          <w:tab w:val="left" w:pos="4536"/>
          <w:tab w:val="left" w:pos="5954"/>
          <w:tab w:val="left" w:pos="7371"/>
        </w:tabs>
        <w:rPr>
          <w:sz w:val="16"/>
        </w:rPr>
      </w:pPr>
      <w:r>
        <w:rPr>
          <w:sz w:val="16"/>
        </w:rPr>
        <w:t xml:space="preserve">Schaltonat (BSG Chemie Leuna) – H. Schmidt – Wallossek (MK - ab 36. Schulze (BSG Lokomotive Magdeburg)), R. Thieme - Krieger, Klauß, Wille - R. Sasse, Jabin, Kintscher (BSG Chemie Leuna), Sikorski (ab 36. Kasch) </w:t>
      </w:r>
    </w:p>
    <w:p w:rsidR="00B86B8D" w:rsidRPr="00AD195B" w:rsidRDefault="00B86B8D">
      <w:pPr>
        <w:pStyle w:val="EndnoteText"/>
        <w:tabs>
          <w:tab w:val="left" w:pos="706"/>
          <w:tab w:val="left" w:pos="4536"/>
          <w:tab w:val="left" w:pos="5954"/>
          <w:tab w:val="left" w:pos="7371"/>
        </w:tabs>
        <w:rPr>
          <w:sz w:val="16"/>
        </w:rPr>
      </w:pPr>
      <w:r>
        <w:rPr>
          <w:sz w:val="16"/>
        </w:rPr>
        <w:t>0:1 R. Sasse – 0:2 R. Sasse – 0:3 Kintscher</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142.</w:t>
      </w:r>
      <w:r w:rsidRPr="00D75059">
        <w:rPr>
          <w:b/>
          <w:sz w:val="18"/>
          <w:szCs w:val="18"/>
        </w:rPr>
        <w:tab/>
      </w:r>
      <w:r>
        <w:rPr>
          <w:b/>
          <w:sz w:val="18"/>
          <w:szCs w:val="18"/>
        </w:rPr>
        <w:t>G</w:t>
      </w:r>
      <w:r w:rsidRPr="00D75059">
        <w:rPr>
          <w:b/>
          <w:sz w:val="18"/>
          <w:szCs w:val="18"/>
        </w:rPr>
        <w:t>DR - P</w:t>
      </w:r>
      <w:r>
        <w:rPr>
          <w:b/>
          <w:sz w:val="18"/>
          <w:szCs w:val="18"/>
        </w:rPr>
        <w:t>OL</w:t>
      </w:r>
      <w:r w:rsidRPr="00D75059">
        <w:rPr>
          <w:b/>
          <w:sz w:val="18"/>
          <w:szCs w:val="18"/>
        </w:rPr>
        <w:tab/>
        <w:t>2:1 (0:1)</w:t>
      </w:r>
      <w:r w:rsidRPr="00D75059">
        <w:rPr>
          <w:b/>
          <w:sz w:val="18"/>
          <w:szCs w:val="18"/>
        </w:rPr>
        <w:tab/>
        <w:t>03.07.1971</w:t>
      </w:r>
      <w:r w:rsidRPr="00D75059">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Stephan – R. Thieme – Wallossek (MK), Wille – F. Berger, Klauß, Schulze - Breier (BSG Lokomotive Magdeburg; ab 55. Kintscher), R. Sasse, Gerald Quinger (BSG Post Karl-Marx-Stadt), Wiedersich</w:t>
      </w:r>
    </w:p>
    <w:p w:rsidR="00B86B8D" w:rsidRPr="00AD195B" w:rsidRDefault="00B86B8D">
      <w:pPr>
        <w:pStyle w:val="EndnoteText"/>
        <w:tabs>
          <w:tab w:val="left" w:pos="706"/>
          <w:tab w:val="left" w:pos="4536"/>
          <w:tab w:val="left" w:pos="5954"/>
          <w:tab w:val="left" w:pos="7371"/>
        </w:tabs>
        <w:rPr>
          <w:sz w:val="16"/>
        </w:rPr>
      </w:pPr>
      <w:r>
        <w:rPr>
          <w:sz w:val="16"/>
        </w:rPr>
        <w:t xml:space="preserve">1:1 Klauß – 2:1 R. Sasse (7 m) </w:t>
      </w:r>
    </w:p>
    <w:p w:rsidR="00B86B8D" w:rsidRPr="001852EC" w:rsidRDefault="00B86B8D">
      <w:pPr>
        <w:pStyle w:val="EndnoteText"/>
        <w:tabs>
          <w:tab w:val="left" w:pos="706"/>
          <w:tab w:val="left" w:pos="4536"/>
          <w:tab w:val="left" w:pos="5954"/>
          <w:tab w:val="left" w:pos="7371"/>
        </w:tabs>
        <w:rPr>
          <w:b/>
          <w:i/>
          <w:sz w:val="18"/>
          <w:szCs w:val="18"/>
        </w:rPr>
      </w:pPr>
      <w:r w:rsidRPr="001852EC">
        <w:rPr>
          <w:b/>
          <w:i/>
          <w:sz w:val="18"/>
          <w:szCs w:val="18"/>
        </w:rPr>
        <w:t>X</w:t>
      </w:r>
      <w:r>
        <w:rPr>
          <w:b/>
          <w:i/>
          <w:sz w:val="18"/>
          <w:szCs w:val="18"/>
        </w:rPr>
        <w:t>X</w:t>
      </w:r>
      <w:r w:rsidRPr="001852EC">
        <w:rPr>
          <w:b/>
          <w:i/>
          <w:sz w:val="18"/>
          <w:szCs w:val="18"/>
        </w:rPr>
        <w:t>X.</w:t>
      </w:r>
      <w:r w:rsidRPr="001852EC">
        <w:rPr>
          <w:b/>
          <w:i/>
          <w:sz w:val="18"/>
          <w:szCs w:val="18"/>
        </w:rPr>
        <w:tab/>
        <w:t xml:space="preserve">GDR* </w:t>
      </w:r>
      <w:r>
        <w:rPr>
          <w:b/>
          <w:i/>
          <w:sz w:val="18"/>
          <w:szCs w:val="18"/>
        </w:rPr>
        <w:t>-</w:t>
      </w:r>
      <w:r w:rsidRPr="001852EC">
        <w:rPr>
          <w:b/>
          <w:i/>
          <w:sz w:val="18"/>
          <w:szCs w:val="18"/>
        </w:rPr>
        <w:t xml:space="preserve"> POL</w:t>
      </w:r>
      <w:r>
        <w:rPr>
          <w:b/>
          <w:i/>
          <w:sz w:val="18"/>
          <w:szCs w:val="18"/>
        </w:rPr>
        <w:t>**</w:t>
      </w:r>
      <w:r w:rsidRPr="001852EC">
        <w:rPr>
          <w:b/>
          <w:i/>
          <w:sz w:val="18"/>
          <w:szCs w:val="18"/>
        </w:rPr>
        <w:t xml:space="preserve"> </w:t>
      </w:r>
      <w:r w:rsidRPr="001852EC">
        <w:rPr>
          <w:b/>
          <w:i/>
          <w:sz w:val="18"/>
          <w:szCs w:val="18"/>
        </w:rPr>
        <w:tab/>
        <w:t>1:3 (0:3)</w:t>
      </w:r>
      <w:r w:rsidRPr="001852EC">
        <w:rPr>
          <w:b/>
          <w:i/>
          <w:sz w:val="18"/>
          <w:szCs w:val="18"/>
        </w:rPr>
        <w:tab/>
        <w:t>04.07.1971</w:t>
      </w:r>
      <w:r w:rsidRPr="001852EC">
        <w:rPr>
          <w:b/>
          <w:i/>
          <w:sz w:val="18"/>
          <w:szCs w:val="18"/>
        </w:rPr>
        <w:tab/>
        <w:t>Leipzig</w:t>
      </w:r>
    </w:p>
    <w:p w:rsidR="00B86B8D" w:rsidRPr="00745D3B" w:rsidRDefault="00B86B8D" w:rsidP="0082217A">
      <w:pPr>
        <w:pStyle w:val="EndnoteText"/>
        <w:tabs>
          <w:tab w:val="left" w:pos="706"/>
          <w:tab w:val="left" w:pos="4536"/>
          <w:tab w:val="left" w:pos="5954"/>
          <w:tab w:val="left" w:pos="7371"/>
        </w:tabs>
        <w:rPr>
          <w:i/>
          <w:sz w:val="16"/>
        </w:rPr>
      </w:pPr>
      <w:r>
        <w:rPr>
          <w:i/>
          <w:sz w:val="16"/>
        </w:rPr>
        <w:t xml:space="preserve">* </w:t>
      </w:r>
      <w:r w:rsidRPr="00745D3B">
        <w:rPr>
          <w:i/>
          <w:sz w:val="16"/>
        </w:rPr>
        <w:t>- inoffizielles Länderspiel</w:t>
      </w:r>
      <w:r>
        <w:rPr>
          <w:i/>
          <w:sz w:val="16"/>
        </w:rPr>
        <w:t xml:space="preserve">; </w:t>
      </w:r>
      <w:r w:rsidRPr="007C3C31">
        <w:rPr>
          <w:i/>
          <w:sz w:val="16"/>
        </w:rPr>
        <w:t>* - wird vom Polnischen Verband als offizielles Länderspiel geführt</w:t>
      </w:r>
    </w:p>
    <w:p w:rsidR="00B86B8D" w:rsidRDefault="00B86B8D" w:rsidP="009D3E49">
      <w:pPr>
        <w:pStyle w:val="EndnoteText"/>
        <w:tabs>
          <w:tab w:val="left" w:pos="706"/>
          <w:tab w:val="left" w:pos="4536"/>
          <w:tab w:val="left" w:pos="5954"/>
          <w:tab w:val="left" w:pos="7371"/>
        </w:tabs>
        <w:rPr>
          <w:i/>
          <w:sz w:val="16"/>
        </w:rPr>
      </w:pPr>
      <w:r w:rsidRPr="008C5C90">
        <w:rPr>
          <w:i/>
          <w:sz w:val="16"/>
        </w:rPr>
        <w:t>Paatz (</w:t>
      </w:r>
      <w:r>
        <w:rPr>
          <w:i/>
          <w:sz w:val="16"/>
        </w:rPr>
        <w:t xml:space="preserve">BSG Aufbau Südwest Leipzig; </w:t>
      </w:r>
      <w:r w:rsidRPr="008C5C90">
        <w:rPr>
          <w:i/>
          <w:sz w:val="16"/>
        </w:rPr>
        <w:t>ab 10. Stephan) – R. Thieme</w:t>
      </w:r>
      <w:r>
        <w:rPr>
          <w:i/>
          <w:sz w:val="16"/>
        </w:rPr>
        <w:t xml:space="preserve"> –</w:t>
      </w:r>
      <w:r w:rsidRPr="008C5C90">
        <w:rPr>
          <w:i/>
          <w:sz w:val="16"/>
        </w:rPr>
        <w:t xml:space="preserve"> Wallossek</w:t>
      </w:r>
      <w:r>
        <w:rPr>
          <w:i/>
          <w:sz w:val="16"/>
        </w:rPr>
        <w:t xml:space="preserve"> (MK)</w:t>
      </w:r>
      <w:r w:rsidRPr="008C5C90">
        <w:rPr>
          <w:i/>
          <w:sz w:val="16"/>
        </w:rPr>
        <w:t xml:space="preserve">, Wille – F. Berger, Klauß, Schulze – Breier (ab 36. </w:t>
      </w:r>
      <w:r>
        <w:rPr>
          <w:i/>
          <w:sz w:val="16"/>
        </w:rPr>
        <w:t xml:space="preserve">H. Schmidt), </w:t>
      </w:r>
      <w:r w:rsidRPr="008C5C90">
        <w:rPr>
          <w:i/>
          <w:sz w:val="16"/>
        </w:rPr>
        <w:t>Kintscher, Wiedersich, Jabin</w:t>
      </w:r>
    </w:p>
    <w:p w:rsidR="00B86B8D" w:rsidRPr="008C5C90" w:rsidRDefault="00B86B8D" w:rsidP="009D3E49">
      <w:pPr>
        <w:pStyle w:val="EndnoteText"/>
        <w:tabs>
          <w:tab w:val="left" w:pos="706"/>
          <w:tab w:val="left" w:pos="4536"/>
          <w:tab w:val="left" w:pos="5954"/>
          <w:tab w:val="left" w:pos="7371"/>
        </w:tabs>
        <w:rPr>
          <w:i/>
          <w:sz w:val="16"/>
        </w:rPr>
      </w:pPr>
      <w:r>
        <w:rPr>
          <w:i/>
          <w:sz w:val="16"/>
        </w:rPr>
        <w:t>1:3 R. Thieme</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143.</w:t>
      </w:r>
      <w:r w:rsidRPr="00D75059">
        <w:rPr>
          <w:b/>
          <w:sz w:val="18"/>
          <w:szCs w:val="18"/>
        </w:rPr>
        <w:tab/>
      </w:r>
      <w:r>
        <w:rPr>
          <w:b/>
          <w:sz w:val="18"/>
          <w:szCs w:val="18"/>
        </w:rPr>
        <w:t>G</w:t>
      </w:r>
      <w:r w:rsidRPr="00D75059">
        <w:rPr>
          <w:b/>
          <w:sz w:val="18"/>
          <w:szCs w:val="18"/>
        </w:rPr>
        <w:t>DR - B</w:t>
      </w:r>
      <w:r>
        <w:rPr>
          <w:b/>
          <w:sz w:val="18"/>
          <w:szCs w:val="18"/>
        </w:rPr>
        <w:t>EL</w:t>
      </w:r>
      <w:r w:rsidRPr="00D75059">
        <w:rPr>
          <w:b/>
          <w:sz w:val="18"/>
          <w:szCs w:val="18"/>
        </w:rPr>
        <w:tab/>
        <w:t>2:0 (1:0)</w:t>
      </w:r>
      <w:r w:rsidRPr="00D75059">
        <w:rPr>
          <w:b/>
          <w:sz w:val="18"/>
          <w:szCs w:val="18"/>
        </w:rPr>
        <w:tab/>
        <w:t>17.08.1971</w:t>
      </w:r>
      <w:r w:rsidRPr="00D75059">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Stephan – R. Thieme – Wallossek (MK), Wille – F. Berger, Klauß, Schulze - R. Sasse, Jabin (ab 49. Breier), Quinger, Sikorski (ab 40. Tippelt)</w:t>
      </w:r>
    </w:p>
    <w:p w:rsidR="00B86B8D" w:rsidRDefault="00B86B8D">
      <w:pPr>
        <w:pStyle w:val="EndnoteText"/>
        <w:tabs>
          <w:tab w:val="left" w:pos="706"/>
          <w:tab w:val="left" w:pos="4536"/>
          <w:tab w:val="left" w:pos="5954"/>
          <w:tab w:val="left" w:pos="7371"/>
        </w:tabs>
        <w:rPr>
          <w:sz w:val="16"/>
        </w:rPr>
      </w:pPr>
      <w:r>
        <w:rPr>
          <w:sz w:val="16"/>
        </w:rPr>
        <w:t>1:0 R. Sasse / 2:0 R. Thieme</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XXX.</w:t>
      </w:r>
      <w:r w:rsidRPr="003520C4">
        <w:rPr>
          <w:b/>
          <w:i/>
          <w:sz w:val="18"/>
          <w:szCs w:val="18"/>
        </w:rPr>
        <w:tab/>
        <w:t xml:space="preserve">GDR* </w:t>
      </w:r>
      <w:r>
        <w:rPr>
          <w:b/>
          <w:i/>
          <w:sz w:val="18"/>
          <w:szCs w:val="18"/>
        </w:rPr>
        <w:t>-</w:t>
      </w:r>
      <w:r w:rsidRPr="003520C4">
        <w:rPr>
          <w:b/>
          <w:i/>
          <w:sz w:val="18"/>
          <w:szCs w:val="18"/>
        </w:rPr>
        <w:t xml:space="preserve"> BEL</w:t>
      </w:r>
      <w:r w:rsidRPr="003520C4">
        <w:rPr>
          <w:b/>
          <w:i/>
          <w:sz w:val="18"/>
          <w:szCs w:val="18"/>
        </w:rPr>
        <w:tab/>
        <w:t>3:0 (0:0)</w:t>
      </w:r>
      <w:r w:rsidRPr="003520C4">
        <w:rPr>
          <w:b/>
          <w:i/>
          <w:sz w:val="18"/>
          <w:szCs w:val="18"/>
        </w:rPr>
        <w:tab/>
        <w:t>18.08.1971</w:t>
      </w:r>
      <w:r w:rsidRPr="003520C4">
        <w:rPr>
          <w:b/>
          <w:i/>
          <w:sz w:val="18"/>
          <w:szCs w:val="18"/>
        </w:rPr>
        <w:tab/>
        <w:t>Borna</w:t>
      </w:r>
    </w:p>
    <w:p w:rsidR="00B86B8D" w:rsidRPr="00717F83" w:rsidRDefault="00B86B8D" w:rsidP="0082217A">
      <w:pPr>
        <w:pStyle w:val="EndnoteText"/>
        <w:tabs>
          <w:tab w:val="left" w:pos="706"/>
          <w:tab w:val="left" w:pos="4536"/>
          <w:tab w:val="left" w:pos="5954"/>
          <w:tab w:val="left" w:pos="7371"/>
        </w:tabs>
        <w:rPr>
          <w:i/>
          <w:sz w:val="16"/>
          <w:szCs w:val="16"/>
        </w:rPr>
      </w:pPr>
      <w:r w:rsidRPr="00717F83">
        <w:rPr>
          <w:i/>
          <w:sz w:val="16"/>
          <w:szCs w:val="16"/>
        </w:rPr>
        <w:t>* - inoffizielles Länderspiel</w:t>
      </w:r>
    </w:p>
    <w:p w:rsidR="00B86B8D" w:rsidRPr="00717F83" w:rsidRDefault="00B86B8D">
      <w:pPr>
        <w:pStyle w:val="EndnoteText"/>
        <w:tabs>
          <w:tab w:val="left" w:pos="706"/>
          <w:tab w:val="left" w:pos="4536"/>
          <w:tab w:val="left" w:pos="5954"/>
          <w:tab w:val="left" w:pos="7371"/>
        </w:tabs>
        <w:rPr>
          <w:i/>
          <w:sz w:val="16"/>
        </w:rPr>
      </w:pPr>
      <w:r w:rsidRPr="00717F83">
        <w:rPr>
          <w:i/>
          <w:sz w:val="16"/>
        </w:rPr>
        <w:t>Schaltonat – R. Thieme – H. Schmidt, Wille – Wallossek (</w:t>
      </w:r>
      <w:r>
        <w:rPr>
          <w:i/>
          <w:sz w:val="16"/>
        </w:rPr>
        <w:t xml:space="preserve">MK - </w:t>
      </w:r>
      <w:r w:rsidRPr="00717F83">
        <w:rPr>
          <w:i/>
          <w:sz w:val="16"/>
        </w:rPr>
        <w:t xml:space="preserve">ab 19. F. Berger), Klauß, Tippelt (ab 36. H.-J. Lehmann (BSG Motor Optima Erfurt)) – Breier, R. Sasse, Quinger, Schulze </w:t>
      </w:r>
    </w:p>
    <w:p w:rsidR="00B86B8D" w:rsidRPr="00717F83" w:rsidRDefault="00B86B8D">
      <w:pPr>
        <w:pStyle w:val="EndnoteText"/>
        <w:tabs>
          <w:tab w:val="left" w:pos="706"/>
          <w:tab w:val="left" w:pos="4536"/>
          <w:tab w:val="left" w:pos="5954"/>
          <w:tab w:val="left" w:pos="7371"/>
        </w:tabs>
        <w:rPr>
          <w:i/>
          <w:sz w:val="16"/>
        </w:rPr>
      </w:pPr>
      <w:r w:rsidRPr="00717F83">
        <w:rPr>
          <w:i/>
          <w:sz w:val="16"/>
        </w:rPr>
        <w:t>1:0 R. Thieme – 2:0 Quinger – 3:0 Quinger</w:t>
      </w:r>
    </w:p>
    <w:p w:rsidR="00B86B8D" w:rsidRDefault="00B86B8D">
      <w:pPr>
        <w:pStyle w:val="H5"/>
        <w:keepNext w:val="0"/>
        <w:spacing w:before="0" w:after="0"/>
        <w:outlineLvl w:val="9"/>
        <w:rPr>
          <w:rFonts w:ascii="Arial" w:hAnsi="Arial"/>
          <w:bCs/>
          <w:sz w:val="22"/>
          <w:szCs w:val="22"/>
        </w:rPr>
      </w:pPr>
    </w:p>
    <w:p w:rsidR="00B86B8D" w:rsidRPr="00FF3399" w:rsidRDefault="00B86B8D">
      <w:pPr>
        <w:pStyle w:val="H5"/>
        <w:keepNext w:val="0"/>
        <w:spacing w:before="0" w:after="0"/>
        <w:outlineLvl w:val="9"/>
        <w:rPr>
          <w:rFonts w:ascii="Arial" w:hAnsi="Arial"/>
          <w:bCs/>
          <w:i/>
          <w:sz w:val="22"/>
          <w:szCs w:val="22"/>
          <w:u w:val="single"/>
        </w:rPr>
      </w:pPr>
      <w:r w:rsidRPr="00FF3399">
        <w:rPr>
          <w:rFonts w:ascii="Arial" w:hAnsi="Arial"/>
          <w:bCs/>
          <w:i/>
          <w:sz w:val="22"/>
          <w:szCs w:val="22"/>
          <w:u w:val="single"/>
        </w:rPr>
        <w:t>1972 – Trainer Frank Mäusert</w:t>
      </w:r>
    </w:p>
    <w:p w:rsidR="00B86B8D" w:rsidRDefault="00B86B8D">
      <w:pPr>
        <w:pStyle w:val="EndnoteText"/>
        <w:tabs>
          <w:tab w:val="left" w:pos="706"/>
          <w:tab w:val="left" w:pos="4536"/>
          <w:tab w:val="left" w:pos="5954"/>
          <w:tab w:val="left" w:pos="7371"/>
        </w:tabs>
        <w:rPr>
          <w:b/>
          <w:sz w:val="18"/>
          <w:szCs w:val="18"/>
        </w:rPr>
      </w:pP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144.</w:t>
      </w:r>
      <w:r w:rsidRPr="00D75059">
        <w:rPr>
          <w:b/>
          <w:sz w:val="18"/>
          <w:szCs w:val="18"/>
        </w:rPr>
        <w:tab/>
      </w:r>
      <w:bookmarkStart w:id="65" w:name="_Hlk509755637"/>
      <w:r>
        <w:rPr>
          <w:b/>
          <w:sz w:val="18"/>
          <w:szCs w:val="18"/>
        </w:rPr>
        <w:t>G</w:t>
      </w:r>
      <w:r w:rsidRPr="00D75059">
        <w:rPr>
          <w:b/>
          <w:sz w:val="18"/>
          <w:szCs w:val="18"/>
        </w:rPr>
        <w:t>DR - T</w:t>
      </w:r>
      <w:r>
        <w:rPr>
          <w:b/>
          <w:sz w:val="18"/>
          <w:szCs w:val="18"/>
        </w:rPr>
        <w:t>CH</w:t>
      </w:r>
      <w:bookmarkEnd w:id="65"/>
      <w:r w:rsidRPr="00D75059">
        <w:rPr>
          <w:b/>
          <w:sz w:val="18"/>
          <w:szCs w:val="18"/>
        </w:rPr>
        <w:tab/>
        <w:t>2:1 (0:0)</w:t>
      </w:r>
      <w:r w:rsidRPr="00D75059">
        <w:rPr>
          <w:b/>
          <w:sz w:val="18"/>
          <w:szCs w:val="18"/>
        </w:rPr>
        <w:tab/>
        <w:t>13.05.1972</w:t>
      </w:r>
      <w:r w:rsidRPr="00D75059">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Stephan (BSG Post Karl-Marx-Stadt) – R. Thieme (BSG Einheit Zentrum Leipzig), Wille (BSG Lokomotive  Magdeburg) – Tippelt (BSG Chemie Leuna), F. Berger (BSG Traktor Osternienburg), Klauß (BSG Empor Leipzig-Lindenau) – Schulze (BSG Lokomotive  Magdeburg), R. Sasse (MK - BSG Einheit Zentrum Leipzig), Kintscher (BSG Chemie Leuna), Quinger (BSG Post Karl-Marx-Stadt), Sikorski (BSG Motor Köthen)</w:t>
      </w:r>
    </w:p>
    <w:p w:rsidR="00B86B8D" w:rsidRDefault="00B86B8D">
      <w:pPr>
        <w:pStyle w:val="EndnoteText"/>
        <w:tabs>
          <w:tab w:val="left" w:pos="706"/>
          <w:tab w:val="left" w:pos="4536"/>
          <w:tab w:val="left" w:pos="5954"/>
          <w:tab w:val="left" w:pos="7371"/>
        </w:tabs>
        <w:rPr>
          <w:sz w:val="16"/>
        </w:rPr>
      </w:pPr>
      <w:r>
        <w:rPr>
          <w:sz w:val="16"/>
        </w:rPr>
        <w:t>1:1 Tippelt – 2:1 R. Sasse (7 m)</w:t>
      </w:r>
    </w:p>
    <w:p w:rsidR="00B86B8D" w:rsidRPr="003520C4" w:rsidRDefault="00B86B8D">
      <w:pPr>
        <w:pStyle w:val="EndnoteText"/>
        <w:tabs>
          <w:tab w:val="left" w:pos="706"/>
          <w:tab w:val="left" w:pos="4536"/>
          <w:tab w:val="left" w:pos="5954"/>
          <w:tab w:val="left" w:pos="7371"/>
        </w:tabs>
        <w:rPr>
          <w:b/>
          <w:i/>
          <w:sz w:val="18"/>
          <w:szCs w:val="18"/>
        </w:rPr>
      </w:pPr>
      <w:r w:rsidRPr="003520C4">
        <w:rPr>
          <w:b/>
          <w:i/>
          <w:sz w:val="18"/>
          <w:szCs w:val="18"/>
        </w:rPr>
        <w:t>XXX.</w:t>
      </w:r>
      <w:r w:rsidRPr="003520C4">
        <w:rPr>
          <w:b/>
          <w:i/>
          <w:sz w:val="18"/>
          <w:szCs w:val="18"/>
        </w:rPr>
        <w:tab/>
        <w:t xml:space="preserve">GDR* </w:t>
      </w:r>
      <w:r>
        <w:rPr>
          <w:b/>
          <w:i/>
          <w:sz w:val="18"/>
          <w:szCs w:val="18"/>
        </w:rPr>
        <w:t>-</w:t>
      </w:r>
      <w:r w:rsidRPr="003520C4">
        <w:rPr>
          <w:b/>
          <w:i/>
          <w:sz w:val="18"/>
          <w:szCs w:val="18"/>
        </w:rPr>
        <w:t xml:space="preserve"> TCH</w:t>
      </w:r>
      <w:r w:rsidRPr="003520C4">
        <w:rPr>
          <w:b/>
          <w:i/>
          <w:sz w:val="18"/>
          <w:szCs w:val="18"/>
        </w:rPr>
        <w:tab/>
        <w:t>1:0 (1:0)</w:t>
      </w:r>
      <w:r w:rsidRPr="003520C4">
        <w:rPr>
          <w:b/>
          <w:i/>
          <w:sz w:val="18"/>
          <w:szCs w:val="18"/>
        </w:rPr>
        <w:tab/>
        <w:t>14.05.1972</w:t>
      </w:r>
      <w:r w:rsidRPr="003520C4">
        <w:rPr>
          <w:b/>
          <w:i/>
          <w:sz w:val="18"/>
          <w:szCs w:val="18"/>
        </w:rPr>
        <w:tab/>
        <w:t>Leipzig</w:t>
      </w:r>
    </w:p>
    <w:p w:rsidR="00B86B8D" w:rsidRPr="00717F83" w:rsidRDefault="00B86B8D" w:rsidP="0082217A">
      <w:pPr>
        <w:pStyle w:val="EndnoteText"/>
        <w:tabs>
          <w:tab w:val="left" w:pos="706"/>
          <w:tab w:val="left" w:pos="4536"/>
          <w:tab w:val="left" w:pos="5954"/>
          <w:tab w:val="left" w:pos="7371"/>
        </w:tabs>
        <w:rPr>
          <w:i/>
          <w:sz w:val="16"/>
          <w:szCs w:val="16"/>
        </w:rPr>
      </w:pPr>
      <w:r w:rsidRPr="00717F83">
        <w:rPr>
          <w:i/>
          <w:sz w:val="16"/>
          <w:szCs w:val="16"/>
        </w:rPr>
        <w:t>* - inoffizielles Länderspiel</w:t>
      </w:r>
    </w:p>
    <w:p w:rsidR="00B86B8D" w:rsidRDefault="00B86B8D">
      <w:pPr>
        <w:pStyle w:val="EndnoteText"/>
        <w:tabs>
          <w:tab w:val="left" w:pos="706"/>
          <w:tab w:val="left" w:pos="4536"/>
          <w:tab w:val="left" w:pos="5954"/>
          <w:tab w:val="left" w:pos="7371"/>
        </w:tabs>
        <w:rPr>
          <w:i/>
          <w:sz w:val="16"/>
        </w:rPr>
      </w:pPr>
      <w:r w:rsidRPr="00717F83">
        <w:rPr>
          <w:i/>
          <w:sz w:val="16"/>
        </w:rPr>
        <w:t xml:space="preserve">Schaltonat (BSG Chemie Leuna) – R. Thieme, H. Schmidt (BSG Traktor Osternienburg) -  Wille, Klauß, Tippelt - Wiedersich (BSG Einheit </w:t>
      </w:r>
      <w:r>
        <w:rPr>
          <w:i/>
          <w:sz w:val="16"/>
        </w:rPr>
        <w:t>Z</w:t>
      </w:r>
      <w:r w:rsidRPr="00717F83">
        <w:rPr>
          <w:i/>
          <w:sz w:val="16"/>
        </w:rPr>
        <w:t xml:space="preserve">entrum Leipzig), Kintscher, Quinger (ab 36. </w:t>
      </w:r>
      <w:r>
        <w:rPr>
          <w:i/>
          <w:sz w:val="16"/>
        </w:rPr>
        <w:t xml:space="preserve">F. </w:t>
      </w:r>
      <w:r w:rsidRPr="00717F83">
        <w:rPr>
          <w:i/>
          <w:sz w:val="16"/>
        </w:rPr>
        <w:t>Berger), Kasch (BSG Chemie Leuna; ab 53. Sikorski)</w:t>
      </w:r>
    </w:p>
    <w:p w:rsidR="00B86B8D" w:rsidRDefault="00B86B8D">
      <w:pPr>
        <w:pStyle w:val="EndnoteText"/>
        <w:tabs>
          <w:tab w:val="left" w:pos="706"/>
          <w:tab w:val="left" w:pos="4536"/>
          <w:tab w:val="left" w:pos="5954"/>
          <w:tab w:val="left" w:pos="7371"/>
        </w:tabs>
        <w:rPr>
          <w:i/>
          <w:sz w:val="16"/>
        </w:rPr>
      </w:pPr>
      <w:r w:rsidRPr="00BC1549">
        <w:rPr>
          <w:i/>
          <w:sz w:val="16"/>
        </w:rPr>
        <w:t>1:0 Kintscher</w:t>
      </w:r>
    </w:p>
    <w:p w:rsidR="00B86B8D" w:rsidRPr="00BC1549" w:rsidRDefault="00B86B8D">
      <w:pPr>
        <w:pStyle w:val="EndnoteText"/>
        <w:tabs>
          <w:tab w:val="left" w:pos="706"/>
          <w:tab w:val="left" w:pos="4536"/>
          <w:tab w:val="left" w:pos="5954"/>
          <w:tab w:val="left" w:pos="7371"/>
        </w:tabs>
        <w:rPr>
          <w:i/>
          <w:sz w:val="16"/>
        </w:rPr>
      </w:pP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I. Ostsee-Hockey-Turnier</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145.</w:t>
      </w:r>
      <w:r w:rsidRPr="00D75059">
        <w:rPr>
          <w:b/>
          <w:sz w:val="18"/>
          <w:szCs w:val="18"/>
        </w:rPr>
        <w:tab/>
      </w:r>
      <w:r>
        <w:rPr>
          <w:b/>
          <w:sz w:val="18"/>
          <w:szCs w:val="18"/>
        </w:rPr>
        <w:t>G</w:t>
      </w:r>
      <w:r w:rsidRPr="00D75059">
        <w:rPr>
          <w:b/>
          <w:sz w:val="18"/>
          <w:szCs w:val="18"/>
        </w:rPr>
        <w:t>DR - D</w:t>
      </w:r>
      <w:r>
        <w:rPr>
          <w:b/>
          <w:sz w:val="18"/>
          <w:szCs w:val="18"/>
        </w:rPr>
        <w:t>EN</w:t>
      </w:r>
      <w:r w:rsidRPr="00D75059">
        <w:rPr>
          <w:b/>
          <w:sz w:val="18"/>
          <w:szCs w:val="18"/>
        </w:rPr>
        <w:tab/>
        <w:t>2:0 (0:0)</w:t>
      </w:r>
      <w:r w:rsidRPr="00D75059">
        <w:rPr>
          <w:b/>
          <w:sz w:val="18"/>
          <w:szCs w:val="18"/>
        </w:rPr>
        <w:tab/>
        <w:t>08.07.1972</w:t>
      </w:r>
      <w:r w:rsidRPr="00D75059">
        <w:rPr>
          <w:b/>
          <w:sz w:val="18"/>
          <w:szCs w:val="18"/>
        </w:rPr>
        <w:tab/>
        <w:t>Stralsund</w:t>
      </w:r>
    </w:p>
    <w:p w:rsidR="00B86B8D" w:rsidRDefault="00B86B8D">
      <w:pPr>
        <w:pStyle w:val="EndnoteText"/>
        <w:tabs>
          <w:tab w:val="left" w:pos="706"/>
          <w:tab w:val="left" w:pos="4536"/>
          <w:tab w:val="left" w:pos="5954"/>
          <w:tab w:val="left" w:pos="7371"/>
        </w:tabs>
        <w:rPr>
          <w:sz w:val="16"/>
        </w:rPr>
      </w:pPr>
      <w:r>
        <w:rPr>
          <w:sz w:val="16"/>
        </w:rPr>
        <w:t>Schaltonat – R. Thieme, Wallossek (BSG Empor Leipzig-Lindenau) – Wille, F. Berger, Klauß – Schulze, Mühlhaus (BSG Motor Optima Erfurt), R. Sasse (MK), Kintscher, Sikorski</w:t>
      </w:r>
    </w:p>
    <w:p w:rsidR="00B86B8D" w:rsidRPr="00AD195B" w:rsidRDefault="00B86B8D" w:rsidP="00C72BB7">
      <w:pPr>
        <w:pStyle w:val="EndnoteText"/>
        <w:tabs>
          <w:tab w:val="left" w:pos="706"/>
          <w:tab w:val="right" w:pos="19335"/>
        </w:tabs>
        <w:rPr>
          <w:sz w:val="16"/>
        </w:rPr>
      </w:pPr>
      <w:r>
        <w:rPr>
          <w:sz w:val="16"/>
        </w:rPr>
        <w:t>1:0 R. Sasse – 2:0 Kintscher</w:t>
      </w:r>
      <w:r>
        <w:rPr>
          <w:sz w:val="16"/>
        </w:rPr>
        <w:tab/>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146.</w:t>
      </w:r>
      <w:r w:rsidRPr="00D75059">
        <w:rPr>
          <w:b/>
          <w:sz w:val="18"/>
          <w:szCs w:val="18"/>
        </w:rPr>
        <w:tab/>
      </w:r>
      <w:r>
        <w:rPr>
          <w:b/>
          <w:sz w:val="18"/>
          <w:szCs w:val="18"/>
        </w:rPr>
        <w:t>G</w:t>
      </w:r>
      <w:r w:rsidRPr="00D75059">
        <w:rPr>
          <w:b/>
          <w:sz w:val="18"/>
          <w:szCs w:val="18"/>
        </w:rPr>
        <w:t xml:space="preserve">DR </w:t>
      </w:r>
      <w:r>
        <w:rPr>
          <w:b/>
          <w:sz w:val="18"/>
          <w:szCs w:val="18"/>
        </w:rPr>
        <w:t>-</w:t>
      </w:r>
      <w:r w:rsidRPr="00D75059">
        <w:rPr>
          <w:b/>
          <w:sz w:val="18"/>
          <w:szCs w:val="18"/>
        </w:rPr>
        <w:t xml:space="preserve"> F</w:t>
      </w:r>
      <w:r>
        <w:rPr>
          <w:b/>
          <w:sz w:val="18"/>
          <w:szCs w:val="18"/>
        </w:rPr>
        <w:t>IN</w:t>
      </w:r>
      <w:r>
        <w:rPr>
          <w:b/>
          <w:sz w:val="18"/>
          <w:szCs w:val="18"/>
        </w:rPr>
        <w:tab/>
      </w:r>
      <w:r w:rsidRPr="00D75059">
        <w:rPr>
          <w:b/>
          <w:sz w:val="18"/>
          <w:szCs w:val="18"/>
        </w:rPr>
        <w:t>5:0 (1:0)</w:t>
      </w:r>
      <w:r w:rsidRPr="00D75059">
        <w:rPr>
          <w:b/>
          <w:sz w:val="18"/>
          <w:szCs w:val="18"/>
        </w:rPr>
        <w:tab/>
        <w:t>09.07.1972</w:t>
      </w:r>
      <w:r w:rsidRPr="00D75059">
        <w:rPr>
          <w:b/>
          <w:sz w:val="18"/>
          <w:szCs w:val="18"/>
        </w:rPr>
        <w:tab/>
        <w:t>Stralsund</w:t>
      </w:r>
    </w:p>
    <w:p w:rsidR="00B86B8D" w:rsidRDefault="00B86B8D">
      <w:pPr>
        <w:pStyle w:val="EndnoteText"/>
        <w:tabs>
          <w:tab w:val="left" w:pos="706"/>
          <w:tab w:val="left" w:pos="4536"/>
          <w:tab w:val="left" w:pos="5954"/>
          <w:tab w:val="left" w:pos="7371"/>
        </w:tabs>
        <w:rPr>
          <w:sz w:val="16"/>
        </w:rPr>
      </w:pPr>
      <w:r>
        <w:rPr>
          <w:sz w:val="16"/>
        </w:rPr>
        <w:t>H.-D. Sasse (BSG Einheit Zentrum Leipzig) – R. Thieme, Wallossek – Wille, F. Berger, Klauß – Schulze, R. Sasse (MK), Breier (BSG Lokomotive Magdeburg), Kintscher (ab 36. Tippelt), Quinger</w:t>
      </w:r>
    </w:p>
    <w:p w:rsidR="00B86B8D" w:rsidRPr="00AD195B" w:rsidRDefault="00B86B8D">
      <w:pPr>
        <w:pStyle w:val="EndnoteText"/>
        <w:tabs>
          <w:tab w:val="left" w:pos="706"/>
          <w:tab w:val="left" w:pos="4536"/>
          <w:tab w:val="left" w:pos="5954"/>
          <w:tab w:val="left" w:pos="7371"/>
        </w:tabs>
        <w:rPr>
          <w:sz w:val="16"/>
        </w:rPr>
      </w:pPr>
      <w:r>
        <w:rPr>
          <w:sz w:val="16"/>
        </w:rPr>
        <w:t>1:0 R. Thieme / 2:0 Schulze – 3:0 Quinger – 4:0 Quinger – 5:0 R. Thieme</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147.</w:t>
      </w:r>
      <w:r w:rsidRPr="00181FAD">
        <w:rPr>
          <w:b/>
          <w:sz w:val="18"/>
          <w:szCs w:val="18"/>
        </w:rPr>
        <w:tab/>
      </w:r>
      <w:r>
        <w:rPr>
          <w:b/>
          <w:sz w:val="18"/>
          <w:szCs w:val="18"/>
        </w:rPr>
        <w:t>G</w:t>
      </w:r>
      <w:r w:rsidRPr="00181FAD">
        <w:rPr>
          <w:b/>
          <w:sz w:val="18"/>
          <w:szCs w:val="18"/>
        </w:rPr>
        <w:t>DR - P</w:t>
      </w:r>
      <w:r>
        <w:rPr>
          <w:b/>
          <w:sz w:val="18"/>
          <w:szCs w:val="18"/>
        </w:rPr>
        <w:t>OL</w:t>
      </w:r>
      <w:r w:rsidRPr="00181FAD">
        <w:rPr>
          <w:b/>
          <w:sz w:val="18"/>
          <w:szCs w:val="18"/>
        </w:rPr>
        <w:tab/>
        <w:t>1:1 (0:1)</w:t>
      </w:r>
      <w:r w:rsidRPr="00181FAD">
        <w:rPr>
          <w:b/>
          <w:sz w:val="18"/>
          <w:szCs w:val="18"/>
        </w:rPr>
        <w:tab/>
        <w:t>11.07.1972</w:t>
      </w:r>
      <w:r w:rsidRPr="00181FAD">
        <w:rPr>
          <w:b/>
          <w:sz w:val="18"/>
          <w:szCs w:val="18"/>
        </w:rPr>
        <w:tab/>
        <w:t>Stralsund</w:t>
      </w:r>
    </w:p>
    <w:p w:rsidR="00B86B8D" w:rsidRDefault="00B86B8D">
      <w:pPr>
        <w:pStyle w:val="EndnoteText"/>
        <w:tabs>
          <w:tab w:val="left" w:pos="706"/>
          <w:tab w:val="left" w:pos="4536"/>
          <w:tab w:val="left" w:pos="5954"/>
          <w:tab w:val="left" w:pos="7371"/>
        </w:tabs>
        <w:rPr>
          <w:sz w:val="16"/>
        </w:rPr>
      </w:pPr>
      <w:r>
        <w:rPr>
          <w:sz w:val="16"/>
        </w:rPr>
        <w:t>Schaltonat – R. Thieme, Wallossek – Wille, Tippelt, Klauß – Schulze, R. Sasse (MK), Kintscher (ab 36. F. Berger), Quinger, Sikorski</w:t>
      </w:r>
    </w:p>
    <w:p w:rsidR="00B86B8D" w:rsidRPr="00AD195B" w:rsidRDefault="00B86B8D">
      <w:pPr>
        <w:pStyle w:val="EndnoteText"/>
        <w:tabs>
          <w:tab w:val="left" w:pos="706"/>
          <w:tab w:val="left" w:pos="4536"/>
          <w:tab w:val="left" w:pos="5954"/>
          <w:tab w:val="left" w:pos="7371"/>
        </w:tabs>
        <w:rPr>
          <w:sz w:val="16"/>
        </w:rPr>
      </w:pPr>
      <w:r>
        <w:rPr>
          <w:sz w:val="16"/>
        </w:rPr>
        <w:t>1:1 R. Thieme</w:t>
      </w:r>
    </w:p>
    <w:p w:rsidR="00B86B8D" w:rsidRPr="008A2394" w:rsidRDefault="00B86B8D">
      <w:pPr>
        <w:pStyle w:val="EndnoteText"/>
        <w:tabs>
          <w:tab w:val="left" w:pos="706"/>
          <w:tab w:val="left" w:pos="4536"/>
          <w:tab w:val="left" w:pos="5954"/>
          <w:tab w:val="left" w:pos="7371"/>
        </w:tabs>
        <w:rPr>
          <w:b/>
          <w:i/>
          <w:sz w:val="16"/>
          <w:szCs w:val="16"/>
        </w:rPr>
      </w:pPr>
      <w:r w:rsidRPr="008A2394">
        <w:rPr>
          <w:b/>
          <w:i/>
          <w:sz w:val="16"/>
          <w:szCs w:val="16"/>
        </w:rPr>
        <w:t>Die DDR-Auswahl belegte Platz 1</w:t>
      </w:r>
    </w:p>
    <w:p w:rsidR="00B86B8D" w:rsidRDefault="00B86B8D">
      <w:pPr>
        <w:pStyle w:val="EndnoteText"/>
        <w:tabs>
          <w:tab w:val="left" w:pos="706"/>
          <w:tab w:val="left" w:pos="4536"/>
          <w:tab w:val="left" w:pos="5954"/>
          <w:tab w:val="left" w:pos="7371"/>
        </w:tabs>
        <w:rPr>
          <w:b/>
          <w:sz w:val="18"/>
          <w:szCs w:val="18"/>
        </w:rPr>
      </w:pPr>
    </w:p>
    <w:p w:rsidR="00B86B8D" w:rsidRDefault="00B86B8D" w:rsidP="00200F2C">
      <w:pPr>
        <w:pStyle w:val="EndnoteText"/>
        <w:tabs>
          <w:tab w:val="left" w:pos="706"/>
          <w:tab w:val="left" w:pos="4536"/>
          <w:tab w:val="left" w:pos="5954"/>
          <w:tab w:val="left" w:pos="7371"/>
        </w:tabs>
        <w:rPr>
          <w:b/>
          <w:i/>
          <w:sz w:val="18"/>
          <w:szCs w:val="18"/>
        </w:rPr>
      </w:pPr>
      <w:r w:rsidRPr="00200F2C">
        <w:rPr>
          <w:b/>
          <w:i/>
          <w:sz w:val="18"/>
          <w:szCs w:val="18"/>
        </w:rPr>
        <w:t>XX</w:t>
      </w:r>
      <w:r>
        <w:rPr>
          <w:b/>
          <w:i/>
          <w:sz w:val="18"/>
          <w:szCs w:val="18"/>
        </w:rPr>
        <w:t>X</w:t>
      </w:r>
      <w:r w:rsidRPr="00200F2C">
        <w:rPr>
          <w:b/>
          <w:i/>
          <w:sz w:val="18"/>
          <w:szCs w:val="18"/>
        </w:rPr>
        <w:t>.</w:t>
      </w:r>
      <w:r w:rsidRPr="00200F2C">
        <w:rPr>
          <w:b/>
          <w:i/>
          <w:sz w:val="18"/>
          <w:szCs w:val="18"/>
        </w:rPr>
        <w:tab/>
        <w:t xml:space="preserve">POL </w:t>
      </w:r>
      <w:r>
        <w:rPr>
          <w:b/>
          <w:i/>
          <w:sz w:val="18"/>
          <w:szCs w:val="18"/>
        </w:rPr>
        <w:t>-</w:t>
      </w:r>
      <w:r w:rsidRPr="00200F2C">
        <w:rPr>
          <w:b/>
          <w:i/>
          <w:sz w:val="18"/>
          <w:szCs w:val="18"/>
        </w:rPr>
        <w:t xml:space="preserve"> GDR*</w:t>
      </w:r>
      <w:r w:rsidRPr="00200F2C">
        <w:rPr>
          <w:b/>
          <w:i/>
          <w:sz w:val="18"/>
          <w:szCs w:val="18"/>
        </w:rPr>
        <w:tab/>
        <w:t>1:2 (</w:t>
      </w:r>
      <w:r>
        <w:rPr>
          <w:b/>
          <w:i/>
          <w:sz w:val="18"/>
          <w:szCs w:val="18"/>
        </w:rPr>
        <w:t>1:2</w:t>
      </w:r>
      <w:r w:rsidRPr="00200F2C">
        <w:rPr>
          <w:b/>
          <w:i/>
          <w:sz w:val="18"/>
          <w:szCs w:val="18"/>
        </w:rPr>
        <w:t>)</w:t>
      </w:r>
      <w:r w:rsidRPr="00200F2C">
        <w:rPr>
          <w:b/>
          <w:i/>
          <w:sz w:val="18"/>
          <w:szCs w:val="18"/>
        </w:rPr>
        <w:tab/>
      </w:r>
      <w:r w:rsidRPr="006E5DB0">
        <w:rPr>
          <w:b/>
          <w:i/>
          <w:sz w:val="18"/>
          <w:szCs w:val="18"/>
        </w:rPr>
        <w:t>22.</w:t>
      </w:r>
      <w:r w:rsidRPr="00200F2C">
        <w:rPr>
          <w:b/>
          <w:i/>
          <w:sz w:val="18"/>
          <w:szCs w:val="18"/>
        </w:rPr>
        <w:t>07.1972</w:t>
      </w:r>
      <w:r w:rsidRPr="00200F2C">
        <w:rPr>
          <w:b/>
          <w:i/>
          <w:sz w:val="18"/>
          <w:szCs w:val="18"/>
        </w:rPr>
        <w:tab/>
        <w:t>Poznań</w:t>
      </w:r>
    </w:p>
    <w:p w:rsidR="00B86B8D" w:rsidRPr="00745D3B" w:rsidRDefault="00B86B8D" w:rsidP="00566B4F">
      <w:pPr>
        <w:pStyle w:val="EndnoteText"/>
        <w:tabs>
          <w:tab w:val="left" w:pos="706"/>
          <w:tab w:val="left" w:pos="4536"/>
          <w:tab w:val="left" w:pos="5954"/>
          <w:tab w:val="left" w:pos="7371"/>
        </w:tabs>
        <w:rPr>
          <w:i/>
          <w:sz w:val="16"/>
        </w:rPr>
      </w:pPr>
      <w:bookmarkStart w:id="66" w:name="_Hlk518039968"/>
      <w:r>
        <w:rPr>
          <w:i/>
          <w:sz w:val="16"/>
        </w:rPr>
        <w:t xml:space="preserve">* </w:t>
      </w:r>
      <w:r w:rsidRPr="00745D3B">
        <w:rPr>
          <w:i/>
          <w:sz w:val="16"/>
        </w:rPr>
        <w:t>- inoffizielles Länderspiel</w:t>
      </w:r>
    </w:p>
    <w:bookmarkEnd w:id="66"/>
    <w:p w:rsidR="00B86B8D" w:rsidRPr="00AC436C" w:rsidRDefault="00B86B8D" w:rsidP="00200F2C">
      <w:pPr>
        <w:pStyle w:val="EndnoteText"/>
        <w:tabs>
          <w:tab w:val="left" w:pos="706"/>
          <w:tab w:val="left" w:pos="4536"/>
          <w:tab w:val="left" w:pos="5954"/>
          <w:tab w:val="left" w:pos="7371"/>
        </w:tabs>
        <w:rPr>
          <w:b/>
          <w:i/>
          <w:color w:val="FF0000"/>
          <w:sz w:val="16"/>
        </w:rPr>
      </w:pPr>
      <w:r w:rsidRPr="00AC436C">
        <w:rPr>
          <w:b/>
          <w:i/>
          <w:color w:val="FF0000"/>
          <w:sz w:val="16"/>
        </w:rPr>
        <w:t>???</w:t>
      </w:r>
    </w:p>
    <w:p w:rsidR="00B86B8D" w:rsidRPr="00AC436C" w:rsidRDefault="00B86B8D" w:rsidP="00200F2C">
      <w:pPr>
        <w:pStyle w:val="EndnoteText"/>
        <w:tabs>
          <w:tab w:val="left" w:pos="706"/>
          <w:tab w:val="left" w:pos="4536"/>
          <w:tab w:val="left" w:pos="5954"/>
          <w:tab w:val="left" w:pos="7371"/>
        </w:tabs>
        <w:rPr>
          <w:i/>
          <w:sz w:val="16"/>
        </w:rPr>
      </w:pPr>
      <w:r w:rsidRPr="00AC436C">
        <w:rPr>
          <w:i/>
          <w:sz w:val="16"/>
        </w:rPr>
        <w:t>1:1 Wallossek – 1:2 F. Berger</w:t>
      </w:r>
    </w:p>
    <w:p w:rsidR="00B86B8D" w:rsidRPr="00D011E0" w:rsidRDefault="00B86B8D" w:rsidP="00200F2C">
      <w:pPr>
        <w:pStyle w:val="EndnoteText"/>
        <w:tabs>
          <w:tab w:val="left" w:pos="706"/>
          <w:tab w:val="left" w:pos="4536"/>
          <w:tab w:val="left" w:pos="5954"/>
          <w:tab w:val="left" w:pos="7371"/>
        </w:tabs>
        <w:rPr>
          <w:b/>
          <w:i/>
          <w:sz w:val="18"/>
          <w:szCs w:val="18"/>
        </w:rPr>
      </w:pPr>
      <w:r>
        <w:rPr>
          <w:b/>
          <w:i/>
          <w:sz w:val="18"/>
          <w:szCs w:val="18"/>
        </w:rPr>
        <w:t>XXX.</w:t>
      </w:r>
      <w:r>
        <w:rPr>
          <w:b/>
          <w:i/>
          <w:sz w:val="18"/>
          <w:szCs w:val="18"/>
        </w:rPr>
        <w:tab/>
        <w:t>POL - GDR*</w:t>
      </w:r>
      <w:r>
        <w:rPr>
          <w:b/>
          <w:i/>
          <w:sz w:val="18"/>
          <w:szCs w:val="18"/>
        </w:rPr>
        <w:tab/>
        <w:t>1:2 (0:1)</w:t>
      </w:r>
      <w:r>
        <w:rPr>
          <w:b/>
          <w:i/>
          <w:sz w:val="18"/>
          <w:szCs w:val="18"/>
        </w:rPr>
        <w:tab/>
      </w:r>
      <w:r w:rsidRPr="00882EED">
        <w:rPr>
          <w:b/>
          <w:i/>
          <w:sz w:val="18"/>
          <w:szCs w:val="18"/>
        </w:rPr>
        <w:t>23.</w:t>
      </w:r>
      <w:r>
        <w:rPr>
          <w:b/>
          <w:i/>
          <w:sz w:val="18"/>
          <w:szCs w:val="18"/>
        </w:rPr>
        <w:t>07.1972</w:t>
      </w:r>
      <w:r>
        <w:rPr>
          <w:b/>
          <w:i/>
          <w:sz w:val="18"/>
          <w:szCs w:val="18"/>
        </w:rPr>
        <w:tab/>
      </w:r>
      <w:r w:rsidRPr="00D011E0">
        <w:rPr>
          <w:b/>
          <w:i/>
          <w:sz w:val="18"/>
          <w:szCs w:val="18"/>
        </w:rPr>
        <w:t>Poznań</w:t>
      </w:r>
    </w:p>
    <w:p w:rsidR="00B86B8D" w:rsidRPr="00745D3B" w:rsidRDefault="00B86B8D" w:rsidP="00566B4F">
      <w:pPr>
        <w:pStyle w:val="EndnoteText"/>
        <w:tabs>
          <w:tab w:val="left" w:pos="706"/>
          <w:tab w:val="left" w:pos="4536"/>
          <w:tab w:val="left" w:pos="5954"/>
          <w:tab w:val="left" w:pos="7371"/>
        </w:tabs>
        <w:rPr>
          <w:i/>
          <w:sz w:val="16"/>
        </w:rPr>
      </w:pPr>
      <w:r>
        <w:rPr>
          <w:i/>
          <w:sz w:val="16"/>
        </w:rPr>
        <w:t xml:space="preserve">* </w:t>
      </w:r>
      <w:r w:rsidRPr="00745D3B">
        <w:rPr>
          <w:i/>
          <w:sz w:val="16"/>
        </w:rPr>
        <w:t>- inoffizielles Länderspiel</w:t>
      </w:r>
    </w:p>
    <w:p w:rsidR="00B86B8D" w:rsidRDefault="00B86B8D" w:rsidP="00200F2C">
      <w:pPr>
        <w:pStyle w:val="EndnoteText"/>
        <w:tabs>
          <w:tab w:val="left" w:pos="706"/>
          <w:tab w:val="left" w:pos="4536"/>
          <w:tab w:val="left" w:pos="5954"/>
          <w:tab w:val="left" w:pos="7371"/>
        </w:tabs>
        <w:rPr>
          <w:b/>
          <w:i/>
          <w:color w:val="FF0000"/>
          <w:sz w:val="16"/>
        </w:rPr>
      </w:pPr>
      <w:r w:rsidRPr="00745D3B">
        <w:rPr>
          <w:b/>
          <w:i/>
          <w:color w:val="FF0000"/>
          <w:sz w:val="16"/>
        </w:rPr>
        <w:t>???</w:t>
      </w:r>
    </w:p>
    <w:p w:rsidR="00B86B8D" w:rsidRPr="00AC436C" w:rsidRDefault="00B86B8D" w:rsidP="00200F2C">
      <w:pPr>
        <w:pStyle w:val="EndnoteText"/>
        <w:tabs>
          <w:tab w:val="left" w:pos="706"/>
          <w:tab w:val="left" w:pos="4536"/>
          <w:tab w:val="left" w:pos="5954"/>
          <w:tab w:val="left" w:pos="7371"/>
        </w:tabs>
        <w:rPr>
          <w:i/>
          <w:sz w:val="16"/>
        </w:rPr>
      </w:pPr>
      <w:r w:rsidRPr="00AC436C">
        <w:rPr>
          <w:i/>
          <w:sz w:val="16"/>
        </w:rPr>
        <w:t>0:1 Quinger – 1:2 D. Schmidt</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148.</w:t>
      </w:r>
      <w:r w:rsidRPr="00D75059">
        <w:rPr>
          <w:b/>
          <w:sz w:val="18"/>
          <w:szCs w:val="18"/>
        </w:rPr>
        <w:tab/>
      </w:r>
      <w:r>
        <w:rPr>
          <w:b/>
          <w:sz w:val="18"/>
          <w:szCs w:val="18"/>
        </w:rPr>
        <w:t>G</w:t>
      </w:r>
      <w:r w:rsidRPr="00D75059">
        <w:rPr>
          <w:b/>
          <w:sz w:val="18"/>
          <w:szCs w:val="18"/>
        </w:rPr>
        <w:t>DR - I</w:t>
      </w:r>
      <w:r>
        <w:rPr>
          <w:b/>
          <w:sz w:val="18"/>
          <w:szCs w:val="18"/>
        </w:rPr>
        <w:t>ND</w:t>
      </w:r>
      <w:r w:rsidRPr="00D75059">
        <w:rPr>
          <w:b/>
          <w:sz w:val="18"/>
          <w:szCs w:val="18"/>
        </w:rPr>
        <w:tab/>
        <w:t>1:1 (0:1)</w:t>
      </w:r>
      <w:r w:rsidRPr="00D75059">
        <w:rPr>
          <w:b/>
          <w:sz w:val="18"/>
          <w:szCs w:val="18"/>
        </w:rPr>
        <w:tab/>
        <w:t>12.08.1972</w:t>
      </w:r>
      <w:r w:rsidRPr="00D75059">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Stephan – R. Thieme, Wallossek – Wille, F. Berger, Klauß – Tippelt, Zein (BSG Traktor Osternienburg; ab 48. Sikorski), Berthold Höhne (BSG Traktor Osternienburg), Quinger, R. Sasse (MK)</w:t>
      </w:r>
    </w:p>
    <w:p w:rsidR="00B86B8D" w:rsidRPr="00AD195B" w:rsidRDefault="00B86B8D">
      <w:pPr>
        <w:pStyle w:val="EndnoteText"/>
        <w:tabs>
          <w:tab w:val="left" w:pos="706"/>
          <w:tab w:val="left" w:pos="4536"/>
          <w:tab w:val="left" w:pos="5954"/>
          <w:tab w:val="left" w:pos="7371"/>
        </w:tabs>
        <w:rPr>
          <w:sz w:val="16"/>
        </w:rPr>
      </w:pPr>
      <w:r>
        <w:rPr>
          <w:sz w:val="16"/>
        </w:rPr>
        <w:t>1:1 Wallossek (7 m)</w:t>
      </w:r>
    </w:p>
    <w:p w:rsidR="00B86B8D" w:rsidRDefault="00B86B8D">
      <w:pPr>
        <w:pStyle w:val="EndnoteText"/>
        <w:tabs>
          <w:tab w:val="left" w:pos="706"/>
          <w:tab w:val="left" w:pos="4536"/>
          <w:tab w:val="left" w:pos="5954"/>
          <w:tab w:val="left" w:pos="7371"/>
        </w:tabs>
        <w:rPr>
          <w:b/>
          <w:i/>
          <w:sz w:val="18"/>
          <w:szCs w:val="18"/>
        </w:rPr>
      </w:pPr>
      <w:r w:rsidRPr="001E5D41">
        <w:rPr>
          <w:b/>
          <w:i/>
          <w:sz w:val="18"/>
          <w:szCs w:val="18"/>
        </w:rPr>
        <w:t>XXX.</w:t>
      </w:r>
      <w:r w:rsidRPr="001E5D41">
        <w:rPr>
          <w:b/>
          <w:i/>
          <w:sz w:val="18"/>
          <w:szCs w:val="18"/>
        </w:rPr>
        <w:tab/>
        <w:t xml:space="preserve">GDR (B) </w:t>
      </w:r>
      <w:r>
        <w:rPr>
          <w:b/>
          <w:i/>
          <w:sz w:val="18"/>
          <w:szCs w:val="18"/>
        </w:rPr>
        <w:t>-</w:t>
      </w:r>
      <w:r w:rsidRPr="001E5D41">
        <w:rPr>
          <w:b/>
          <w:i/>
          <w:sz w:val="18"/>
          <w:szCs w:val="18"/>
        </w:rPr>
        <w:t xml:space="preserve"> IND</w:t>
      </w:r>
      <w:r w:rsidRPr="001E5D41">
        <w:rPr>
          <w:b/>
          <w:i/>
          <w:sz w:val="18"/>
          <w:szCs w:val="18"/>
        </w:rPr>
        <w:tab/>
        <w:t>0:2 (0:0)</w:t>
      </w:r>
      <w:r w:rsidRPr="001E5D41">
        <w:rPr>
          <w:b/>
          <w:i/>
          <w:sz w:val="18"/>
          <w:szCs w:val="18"/>
        </w:rPr>
        <w:tab/>
        <w:t>14.08.1972</w:t>
      </w:r>
      <w:r w:rsidRPr="001E5D41">
        <w:rPr>
          <w:b/>
          <w:i/>
          <w:sz w:val="18"/>
          <w:szCs w:val="18"/>
        </w:rPr>
        <w:tab/>
        <w:t>Borna</w:t>
      </w:r>
    </w:p>
    <w:p w:rsidR="00B86B8D" w:rsidRPr="001E5D41" w:rsidRDefault="00B86B8D">
      <w:pPr>
        <w:pStyle w:val="EndnoteText"/>
        <w:tabs>
          <w:tab w:val="left" w:pos="706"/>
          <w:tab w:val="left" w:pos="4536"/>
          <w:tab w:val="left" w:pos="5954"/>
          <w:tab w:val="left" w:pos="7371"/>
        </w:tabs>
        <w:rPr>
          <w:i/>
          <w:sz w:val="16"/>
          <w:szCs w:val="16"/>
        </w:rPr>
      </w:pPr>
      <w:r w:rsidRPr="001E5D41">
        <w:rPr>
          <w:i/>
          <w:sz w:val="16"/>
          <w:szCs w:val="16"/>
        </w:rPr>
        <w:t>Schaltonat</w:t>
      </w:r>
      <w:r>
        <w:rPr>
          <w:i/>
          <w:sz w:val="16"/>
          <w:szCs w:val="16"/>
        </w:rPr>
        <w:t xml:space="preserve"> – D. Schmidt (BSG Traktor Osternienburg), Jochen Babock (BSG Motor Optima Erfurt) – H. Schmidt (BSG Traktor Osternienburg), Tauscher (BSG Post Karl-Marx-Stadt), Krieger (BSG Motor Köthen) – Schulze, Breier, Kintscher (BSG Motor Köthen), Wiedersich, (BSG Einheit Zentrum Leipzig; ab 45. Sikorski (BSG Motor Köthen)), Kasch (BSG Chemie Leuna)</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149.</w:t>
      </w:r>
      <w:r w:rsidRPr="00D75059">
        <w:rPr>
          <w:b/>
          <w:sz w:val="18"/>
          <w:szCs w:val="18"/>
        </w:rPr>
        <w:tab/>
      </w:r>
      <w:r>
        <w:rPr>
          <w:b/>
          <w:sz w:val="18"/>
          <w:szCs w:val="18"/>
        </w:rPr>
        <w:t>G</w:t>
      </w:r>
      <w:r w:rsidRPr="00D75059">
        <w:rPr>
          <w:b/>
          <w:sz w:val="18"/>
          <w:szCs w:val="18"/>
        </w:rPr>
        <w:t>DR - I</w:t>
      </w:r>
      <w:r>
        <w:rPr>
          <w:b/>
          <w:sz w:val="18"/>
          <w:szCs w:val="18"/>
        </w:rPr>
        <w:t>ND</w:t>
      </w:r>
      <w:r w:rsidRPr="00D75059">
        <w:rPr>
          <w:b/>
          <w:sz w:val="18"/>
          <w:szCs w:val="18"/>
        </w:rPr>
        <w:tab/>
        <w:t>0:0</w:t>
      </w:r>
      <w:r w:rsidRPr="00D75059">
        <w:rPr>
          <w:b/>
          <w:sz w:val="18"/>
          <w:szCs w:val="18"/>
        </w:rPr>
        <w:tab/>
        <w:t>15.08.1972</w:t>
      </w:r>
      <w:r w:rsidRPr="00D75059">
        <w:rPr>
          <w:b/>
          <w:sz w:val="18"/>
          <w:szCs w:val="18"/>
        </w:rPr>
        <w:tab/>
        <w:t>Leipzig</w:t>
      </w:r>
    </w:p>
    <w:p w:rsidR="00B86B8D" w:rsidRPr="00AD195B" w:rsidRDefault="00B86B8D">
      <w:pPr>
        <w:pStyle w:val="EndnoteText"/>
        <w:tabs>
          <w:tab w:val="left" w:pos="706"/>
          <w:tab w:val="left" w:pos="4536"/>
          <w:tab w:val="left" w:pos="5954"/>
          <w:tab w:val="left" w:pos="7371"/>
        </w:tabs>
        <w:rPr>
          <w:sz w:val="16"/>
        </w:rPr>
      </w:pPr>
      <w:r>
        <w:rPr>
          <w:sz w:val="16"/>
        </w:rPr>
        <w:t>Stephan – R. Thieme, Wallossek – Wille, F. Berger, Klauß – Schulze, R. Sasse (MK), Höhne, Quinger (ab 36. Kintscher), Sikorski (BSG Motor Köthen)</w:t>
      </w:r>
    </w:p>
    <w:p w:rsidR="00B86B8D" w:rsidRDefault="00B86B8D">
      <w:pPr>
        <w:pStyle w:val="H5"/>
        <w:keepNext w:val="0"/>
        <w:spacing w:before="0" w:after="0"/>
        <w:outlineLvl w:val="9"/>
        <w:rPr>
          <w:rFonts w:ascii="Arial" w:hAnsi="Arial"/>
          <w:bCs/>
          <w:i/>
          <w:sz w:val="22"/>
          <w:szCs w:val="22"/>
          <w:u w:val="single"/>
        </w:rPr>
      </w:pPr>
    </w:p>
    <w:p w:rsidR="00B86B8D" w:rsidRPr="00FF3399" w:rsidRDefault="00B86B8D">
      <w:pPr>
        <w:pStyle w:val="H5"/>
        <w:keepNext w:val="0"/>
        <w:spacing w:before="0" w:after="0"/>
        <w:outlineLvl w:val="9"/>
        <w:rPr>
          <w:rFonts w:ascii="Arial" w:hAnsi="Arial"/>
          <w:bCs/>
          <w:i/>
          <w:sz w:val="22"/>
          <w:szCs w:val="22"/>
          <w:u w:val="single"/>
        </w:rPr>
      </w:pPr>
      <w:r w:rsidRPr="0015496A">
        <w:rPr>
          <w:rFonts w:ascii="Arial" w:hAnsi="Arial"/>
          <w:bCs/>
          <w:i/>
          <w:sz w:val="22"/>
          <w:szCs w:val="22"/>
          <w:u w:val="single"/>
        </w:rPr>
        <w:t xml:space="preserve">1973 </w:t>
      </w:r>
      <w:r>
        <w:rPr>
          <w:rFonts w:ascii="Arial" w:hAnsi="Arial"/>
          <w:bCs/>
          <w:i/>
          <w:sz w:val="22"/>
          <w:szCs w:val="22"/>
          <w:u w:val="single"/>
        </w:rPr>
        <w:t>-</w:t>
      </w:r>
      <w:r w:rsidRPr="0015496A">
        <w:rPr>
          <w:rFonts w:ascii="Arial" w:hAnsi="Arial"/>
          <w:bCs/>
          <w:i/>
          <w:sz w:val="22"/>
          <w:szCs w:val="22"/>
          <w:u w:val="single"/>
        </w:rPr>
        <w:t xml:space="preserve"> </w:t>
      </w:r>
      <w:r w:rsidRPr="00FF3399">
        <w:rPr>
          <w:rFonts w:ascii="Arial" w:hAnsi="Arial"/>
          <w:bCs/>
          <w:i/>
          <w:sz w:val="22"/>
          <w:szCs w:val="22"/>
          <w:u w:val="single"/>
        </w:rPr>
        <w:t>Trainer</w:t>
      </w:r>
      <w:r>
        <w:rPr>
          <w:rFonts w:ascii="Arial" w:hAnsi="Arial"/>
          <w:bCs/>
          <w:i/>
          <w:sz w:val="22"/>
          <w:szCs w:val="22"/>
          <w:u w:val="single"/>
        </w:rPr>
        <w:t xml:space="preserve"> 07-09 Klaus Wowra/ab 12.10. Wolfram Schladitz</w:t>
      </w:r>
    </w:p>
    <w:p w:rsidR="00B86B8D" w:rsidRDefault="00B86B8D" w:rsidP="00605BEA">
      <w:pPr>
        <w:rPr>
          <w:b/>
          <w:u w:val="single"/>
        </w:rPr>
      </w:pPr>
    </w:p>
    <w:p w:rsidR="00B86B8D" w:rsidRPr="00275E2D" w:rsidRDefault="00B86B8D" w:rsidP="00605BEA">
      <w:pPr>
        <w:rPr>
          <w:b/>
          <w:i/>
          <w:u w:val="single"/>
        </w:rPr>
      </w:pPr>
      <w:r w:rsidRPr="00275E2D">
        <w:rPr>
          <w:b/>
          <w:i/>
          <w:u w:val="single"/>
        </w:rPr>
        <w:t>II. Ostsee-Hockey-Turnier</w:t>
      </w:r>
    </w:p>
    <w:p w:rsidR="00B86B8D" w:rsidRDefault="00B86B8D">
      <w:pPr>
        <w:pStyle w:val="EndnoteText"/>
        <w:tabs>
          <w:tab w:val="left" w:pos="706"/>
          <w:tab w:val="left" w:pos="4536"/>
          <w:tab w:val="left" w:pos="5954"/>
          <w:tab w:val="left" w:pos="7371"/>
        </w:tabs>
        <w:rPr>
          <w:sz w:val="16"/>
        </w:rPr>
      </w:pPr>
      <w:r w:rsidRPr="00181FAD">
        <w:rPr>
          <w:b/>
          <w:sz w:val="18"/>
          <w:szCs w:val="18"/>
        </w:rPr>
        <w:t>1</w:t>
      </w:r>
      <w:r w:rsidRPr="00D75059">
        <w:rPr>
          <w:b/>
          <w:sz w:val="18"/>
          <w:szCs w:val="18"/>
        </w:rPr>
        <w:t>50.</w:t>
      </w:r>
      <w:r w:rsidRPr="00D75059">
        <w:rPr>
          <w:b/>
          <w:sz w:val="18"/>
          <w:szCs w:val="18"/>
        </w:rPr>
        <w:tab/>
      </w:r>
      <w:r>
        <w:rPr>
          <w:b/>
          <w:sz w:val="18"/>
          <w:szCs w:val="18"/>
        </w:rPr>
        <w:t>G</w:t>
      </w:r>
      <w:r w:rsidRPr="00D75059">
        <w:rPr>
          <w:b/>
          <w:sz w:val="18"/>
          <w:szCs w:val="18"/>
        </w:rPr>
        <w:t>DR - D</w:t>
      </w:r>
      <w:r>
        <w:rPr>
          <w:b/>
          <w:sz w:val="18"/>
          <w:szCs w:val="18"/>
        </w:rPr>
        <w:t>EN</w:t>
      </w:r>
      <w:r w:rsidRPr="00D75059">
        <w:rPr>
          <w:b/>
          <w:sz w:val="18"/>
          <w:szCs w:val="18"/>
        </w:rPr>
        <w:tab/>
        <w:t>6:0 (0:0)</w:t>
      </w:r>
      <w:r w:rsidRPr="00D75059">
        <w:rPr>
          <w:b/>
          <w:sz w:val="18"/>
          <w:szCs w:val="18"/>
        </w:rPr>
        <w:tab/>
        <w:t>07.07.1973</w:t>
      </w:r>
      <w:r w:rsidRPr="00D75059">
        <w:rPr>
          <w:b/>
          <w:sz w:val="18"/>
          <w:szCs w:val="18"/>
        </w:rPr>
        <w:tab/>
        <w:t>Stralsund</w:t>
      </w:r>
    </w:p>
    <w:p w:rsidR="00B86B8D" w:rsidRDefault="00B86B8D">
      <w:pPr>
        <w:pStyle w:val="EndnoteText"/>
        <w:tabs>
          <w:tab w:val="left" w:pos="706"/>
          <w:tab w:val="left" w:pos="4536"/>
          <w:tab w:val="left" w:pos="5954"/>
          <w:tab w:val="left" w:pos="7371"/>
        </w:tabs>
        <w:rPr>
          <w:sz w:val="16"/>
        </w:rPr>
      </w:pPr>
      <w:r>
        <w:rPr>
          <w:sz w:val="16"/>
        </w:rPr>
        <w:t>H.-D. Sasse (BSG Einheit Zentrum Leipzig) – R. Thieme (BSG Einheit Zentrum Leipzig), F. Berger (BSG Traktor Osternienburg) – Wille (BSG Lokomotive Magdeburg), Schulze (BSG Lokomotive Magdeburg; ab 36. H. Schmidt (BSG Traktor Osternienburg)), Wallossek (BSG Empor Leipzig-Lindenau) – Klauß (BSG Empor Leipzig-Lindenau), Zein (BSG Traktor Osternienburg), R. Sasse (MK - BSG Einheit Zentrum Leipzig), Quinger (BSG Post Karl-Marx-Stadt; ab 50. Mühlhaus (BSG Motor Optima Erfurt)), Höhne (BSG Traktor Osternienburg)</w:t>
      </w:r>
    </w:p>
    <w:p w:rsidR="00B86B8D" w:rsidRPr="00AD195B" w:rsidRDefault="00B86B8D">
      <w:pPr>
        <w:pStyle w:val="EndnoteText"/>
        <w:tabs>
          <w:tab w:val="left" w:pos="706"/>
          <w:tab w:val="left" w:pos="4536"/>
          <w:tab w:val="left" w:pos="5954"/>
          <w:tab w:val="left" w:pos="7371"/>
        </w:tabs>
        <w:rPr>
          <w:sz w:val="16"/>
        </w:rPr>
      </w:pPr>
      <w:r>
        <w:rPr>
          <w:sz w:val="16"/>
        </w:rPr>
        <w:t>1:0 Wallosssek – 2:0 Klauß – 3:0 Wallossek (7 m) – 4:0 R. Thieme – 5:0 Mühlhaus – 6:0 R. Thieme</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151.</w:t>
      </w:r>
      <w:r w:rsidRPr="00D75059">
        <w:rPr>
          <w:b/>
          <w:sz w:val="18"/>
          <w:szCs w:val="18"/>
        </w:rPr>
        <w:tab/>
      </w:r>
      <w:r>
        <w:rPr>
          <w:b/>
          <w:sz w:val="18"/>
          <w:szCs w:val="18"/>
        </w:rPr>
        <w:t>G</w:t>
      </w:r>
      <w:r w:rsidRPr="00D75059">
        <w:rPr>
          <w:b/>
          <w:sz w:val="18"/>
          <w:szCs w:val="18"/>
        </w:rPr>
        <w:t>DR - F</w:t>
      </w:r>
      <w:r>
        <w:rPr>
          <w:b/>
          <w:sz w:val="18"/>
          <w:szCs w:val="18"/>
        </w:rPr>
        <w:t>IN</w:t>
      </w:r>
      <w:r w:rsidRPr="00D75059">
        <w:rPr>
          <w:b/>
          <w:sz w:val="18"/>
          <w:szCs w:val="18"/>
        </w:rPr>
        <w:tab/>
        <w:t>6:0 (4:0)</w:t>
      </w:r>
      <w:r w:rsidRPr="00D75059">
        <w:rPr>
          <w:b/>
          <w:sz w:val="18"/>
          <w:szCs w:val="18"/>
        </w:rPr>
        <w:tab/>
        <w:t>08.07.1973</w:t>
      </w:r>
      <w:r w:rsidRPr="00D75059">
        <w:rPr>
          <w:b/>
          <w:sz w:val="18"/>
          <w:szCs w:val="18"/>
        </w:rPr>
        <w:tab/>
        <w:t>Stralsund</w:t>
      </w:r>
    </w:p>
    <w:p w:rsidR="00B86B8D" w:rsidRDefault="00B86B8D">
      <w:pPr>
        <w:pStyle w:val="EndnoteText"/>
        <w:tabs>
          <w:tab w:val="left" w:pos="706"/>
          <w:tab w:val="left" w:pos="4536"/>
          <w:tab w:val="left" w:pos="5954"/>
          <w:tab w:val="left" w:pos="7371"/>
        </w:tabs>
        <w:rPr>
          <w:sz w:val="16"/>
        </w:rPr>
      </w:pPr>
      <w:r>
        <w:rPr>
          <w:sz w:val="16"/>
        </w:rPr>
        <w:t>H.-D. Sasse - Tippelt (BSG Chemie Leuna), Klaus Tauscher (BSG Post Karl-Marx-Stadt) – H. Schmidt, Krieger (BSG Motor Köthen), Wallossek – Klauß (ab 36. Wille), Wiedersich (BSG Einheit Zentrum Leipzig), R. Sasse (MK), Mühlhaus (ab 36. Zein), Höhne</w:t>
      </w:r>
    </w:p>
    <w:p w:rsidR="00B86B8D" w:rsidRPr="00AD195B" w:rsidRDefault="00B86B8D">
      <w:pPr>
        <w:pStyle w:val="EndnoteText"/>
        <w:tabs>
          <w:tab w:val="left" w:pos="706"/>
          <w:tab w:val="left" w:pos="4536"/>
          <w:tab w:val="left" w:pos="5954"/>
          <w:tab w:val="left" w:pos="7371"/>
        </w:tabs>
        <w:rPr>
          <w:sz w:val="16"/>
        </w:rPr>
      </w:pPr>
      <w:r>
        <w:rPr>
          <w:sz w:val="16"/>
        </w:rPr>
        <w:t xml:space="preserve">1:0 Klauß – 2:0 Höhne – 3:0 R. Sasse – 4:0 Wallossek (7 m) / 5:0 Höhne – 6:0 Wallossek  </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152.</w:t>
      </w:r>
      <w:r w:rsidRPr="00181FAD">
        <w:rPr>
          <w:b/>
          <w:sz w:val="18"/>
          <w:szCs w:val="18"/>
        </w:rPr>
        <w:tab/>
      </w:r>
      <w:r>
        <w:rPr>
          <w:b/>
          <w:sz w:val="18"/>
          <w:szCs w:val="18"/>
        </w:rPr>
        <w:t>G</w:t>
      </w:r>
      <w:r w:rsidRPr="00181FAD">
        <w:rPr>
          <w:b/>
          <w:sz w:val="18"/>
          <w:szCs w:val="18"/>
        </w:rPr>
        <w:t>DR - P</w:t>
      </w:r>
      <w:r>
        <w:rPr>
          <w:b/>
          <w:sz w:val="18"/>
          <w:szCs w:val="18"/>
        </w:rPr>
        <w:t>OL</w:t>
      </w:r>
      <w:r w:rsidRPr="00181FAD">
        <w:rPr>
          <w:b/>
          <w:sz w:val="18"/>
          <w:szCs w:val="18"/>
        </w:rPr>
        <w:tab/>
        <w:t>2:1 (2:1)</w:t>
      </w:r>
      <w:r w:rsidRPr="00181FAD">
        <w:rPr>
          <w:b/>
          <w:sz w:val="18"/>
          <w:szCs w:val="18"/>
        </w:rPr>
        <w:tab/>
        <w:t>09.07.1973</w:t>
      </w:r>
      <w:r w:rsidRPr="00181FAD">
        <w:rPr>
          <w:b/>
          <w:sz w:val="18"/>
          <w:szCs w:val="18"/>
        </w:rPr>
        <w:tab/>
        <w:t>Stralsund</w:t>
      </w:r>
    </w:p>
    <w:p w:rsidR="00B86B8D" w:rsidRDefault="00B86B8D">
      <w:pPr>
        <w:pStyle w:val="EndnoteText"/>
        <w:tabs>
          <w:tab w:val="left" w:pos="706"/>
          <w:tab w:val="left" w:pos="4536"/>
          <w:tab w:val="left" w:pos="5954"/>
          <w:tab w:val="left" w:pos="7371"/>
        </w:tabs>
        <w:rPr>
          <w:sz w:val="16"/>
        </w:rPr>
      </w:pPr>
      <w:r>
        <w:rPr>
          <w:sz w:val="16"/>
        </w:rPr>
        <w:t>H.-D. Sasse – R. Thieme, F. Berger – Wille, Schulze, Wallossek – Klauß, Zein, R. Sasse (MK), Quinger, Höhne</w:t>
      </w:r>
    </w:p>
    <w:p w:rsidR="00B86B8D" w:rsidRDefault="00B86B8D">
      <w:pPr>
        <w:pStyle w:val="EndnoteText"/>
        <w:tabs>
          <w:tab w:val="left" w:pos="706"/>
          <w:tab w:val="left" w:pos="4536"/>
          <w:tab w:val="left" w:pos="5954"/>
          <w:tab w:val="left" w:pos="7371"/>
        </w:tabs>
        <w:rPr>
          <w:sz w:val="16"/>
        </w:rPr>
      </w:pPr>
      <w:r>
        <w:rPr>
          <w:sz w:val="16"/>
        </w:rPr>
        <w:t>1:0 Wallossek (7 m) – 2:1 R. Thieme</w:t>
      </w:r>
    </w:p>
    <w:p w:rsidR="00B86B8D" w:rsidRPr="008A2394" w:rsidRDefault="00B86B8D">
      <w:pPr>
        <w:pStyle w:val="EndnoteText"/>
        <w:tabs>
          <w:tab w:val="left" w:pos="706"/>
          <w:tab w:val="left" w:pos="4536"/>
          <w:tab w:val="left" w:pos="5954"/>
          <w:tab w:val="left" w:pos="7371"/>
        </w:tabs>
        <w:rPr>
          <w:b/>
          <w:i/>
          <w:sz w:val="16"/>
          <w:szCs w:val="16"/>
        </w:rPr>
      </w:pPr>
      <w:r w:rsidRPr="008A2394">
        <w:rPr>
          <w:b/>
          <w:i/>
          <w:sz w:val="16"/>
          <w:szCs w:val="16"/>
        </w:rPr>
        <w:t>Die DDR-Auswahl belegte Platz 1</w:t>
      </w:r>
    </w:p>
    <w:p w:rsidR="00B86B8D" w:rsidRDefault="00B86B8D">
      <w:pPr>
        <w:pStyle w:val="EndnoteText"/>
        <w:tabs>
          <w:tab w:val="left" w:pos="706"/>
          <w:tab w:val="left" w:pos="4536"/>
          <w:tab w:val="left" w:pos="5954"/>
          <w:tab w:val="left" w:pos="7371"/>
        </w:tabs>
        <w:rPr>
          <w:b/>
          <w:u w:val="single"/>
        </w:rPr>
      </w:pPr>
    </w:p>
    <w:p w:rsidR="00B86B8D" w:rsidRPr="00275E2D" w:rsidRDefault="00B86B8D">
      <w:pPr>
        <w:pStyle w:val="EndnoteText"/>
        <w:tabs>
          <w:tab w:val="left" w:pos="706"/>
          <w:tab w:val="left" w:pos="4536"/>
          <w:tab w:val="left" w:pos="5954"/>
          <w:tab w:val="left" w:pos="7371"/>
        </w:tabs>
        <w:rPr>
          <w:i/>
          <w:sz w:val="16"/>
        </w:rPr>
      </w:pPr>
      <w:r w:rsidRPr="00275E2D">
        <w:rPr>
          <w:b/>
          <w:i/>
          <w:u w:val="single"/>
        </w:rPr>
        <w:t>1. Turnier der Freundschaft</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153.</w:t>
      </w:r>
      <w:r w:rsidRPr="002F4274">
        <w:rPr>
          <w:b/>
          <w:sz w:val="18"/>
          <w:szCs w:val="18"/>
        </w:rPr>
        <w:tab/>
      </w:r>
      <w:r>
        <w:rPr>
          <w:b/>
          <w:sz w:val="18"/>
          <w:szCs w:val="18"/>
        </w:rPr>
        <w:t>G</w:t>
      </w:r>
      <w:r w:rsidRPr="002F4274">
        <w:rPr>
          <w:b/>
          <w:sz w:val="18"/>
          <w:szCs w:val="18"/>
        </w:rPr>
        <w:t xml:space="preserve">DR - </w:t>
      </w:r>
      <w:r>
        <w:rPr>
          <w:b/>
          <w:sz w:val="18"/>
          <w:szCs w:val="18"/>
        </w:rPr>
        <w:t>YUG</w:t>
      </w:r>
      <w:r w:rsidRPr="002F4274">
        <w:rPr>
          <w:b/>
          <w:sz w:val="18"/>
          <w:szCs w:val="18"/>
        </w:rPr>
        <w:tab/>
        <w:t>7:0 (4:0)</w:t>
      </w:r>
      <w:r w:rsidRPr="002F4274">
        <w:rPr>
          <w:b/>
          <w:sz w:val="18"/>
          <w:szCs w:val="18"/>
        </w:rPr>
        <w:tab/>
        <w:t>03.08.1973</w:t>
      </w:r>
      <w:r w:rsidRPr="002F4274">
        <w:rPr>
          <w:b/>
          <w:sz w:val="18"/>
          <w:szCs w:val="18"/>
        </w:rPr>
        <w:tab/>
        <w:t>Poznań</w:t>
      </w:r>
    </w:p>
    <w:p w:rsidR="00B86B8D" w:rsidRDefault="00B86B8D" w:rsidP="00C4221F">
      <w:pPr>
        <w:pStyle w:val="EndnoteText"/>
        <w:tabs>
          <w:tab w:val="left" w:pos="706"/>
          <w:tab w:val="left" w:pos="4536"/>
          <w:tab w:val="left" w:pos="5954"/>
          <w:tab w:val="left" w:pos="7371"/>
        </w:tabs>
        <w:rPr>
          <w:sz w:val="16"/>
        </w:rPr>
      </w:pPr>
      <w:r>
        <w:rPr>
          <w:sz w:val="16"/>
        </w:rPr>
        <w:t>H.-D. Sasse – Tippelt – H. Schmidt, Wille, Schulze (ab 36. Zein) – Wallossek, Klauß - F. Berger (ab 36. Kasch (BSG Chemie Leuna)), R. Sasse (MK), Quinger, Höhne</w:t>
      </w:r>
    </w:p>
    <w:p w:rsidR="00B86B8D" w:rsidRPr="00C4221F" w:rsidRDefault="00B86B8D">
      <w:pPr>
        <w:pStyle w:val="EndnoteText"/>
        <w:tabs>
          <w:tab w:val="left" w:pos="706"/>
          <w:tab w:val="left" w:pos="4536"/>
          <w:tab w:val="left" w:pos="5954"/>
          <w:tab w:val="left" w:pos="7371"/>
        </w:tabs>
        <w:rPr>
          <w:sz w:val="16"/>
        </w:rPr>
      </w:pPr>
      <w:r w:rsidRPr="00C4221F">
        <w:rPr>
          <w:sz w:val="16"/>
        </w:rPr>
        <w:t xml:space="preserve">1:0 Höhne – 2:0 Höhne – 3:0 Höhne – 4:0 Quinger </w:t>
      </w:r>
      <w:r>
        <w:rPr>
          <w:sz w:val="16"/>
        </w:rPr>
        <w:t>/</w:t>
      </w:r>
      <w:r w:rsidRPr="00C4221F">
        <w:rPr>
          <w:sz w:val="16"/>
        </w:rPr>
        <w:t xml:space="preserve"> 5:0 R. Sa</w:t>
      </w:r>
      <w:r>
        <w:rPr>
          <w:sz w:val="16"/>
        </w:rPr>
        <w:t>s</w:t>
      </w:r>
      <w:r w:rsidRPr="00C4221F">
        <w:rPr>
          <w:sz w:val="16"/>
        </w:rPr>
        <w:t>se – 6:0 F. Berger – 7:0 Höhne</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154.</w:t>
      </w:r>
      <w:r w:rsidRPr="00D75059">
        <w:rPr>
          <w:b/>
          <w:sz w:val="18"/>
          <w:szCs w:val="18"/>
        </w:rPr>
        <w:tab/>
      </w:r>
      <w:r>
        <w:rPr>
          <w:b/>
          <w:sz w:val="18"/>
          <w:szCs w:val="18"/>
        </w:rPr>
        <w:t>G</w:t>
      </w:r>
      <w:r w:rsidRPr="00D75059">
        <w:rPr>
          <w:b/>
          <w:sz w:val="18"/>
          <w:szCs w:val="18"/>
        </w:rPr>
        <w:t>DR - T</w:t>
      </w:r>
      <w:r>
        <w:rPr>
          <w:b/>
          <w:sz w:val="18"/>
          <w:szCs w:val="18"/>
        </w:rPr>
        <w:t>CH</w:t>
      </w:r>
      <w:r w:rsidRPr="00D75059">
        <w:rPr>
          <w:b/>
          <w:sz w:val="18"/>
          <w:szCs w:val="18"/>
        </w:rPr>
        <w:tab/>
        <w:t>1:1 (</w:t>
      </w:r>
      <w:r>
        <w:rPr>
          <w:b/>
          <w:sz w:val="18"/>
          <w:szCs w:val="18"/>
        </w:rPr>
        <w:t>1:1)</w:t>
      </w:r>
      <w:r w:rsidRPr="00D75059">
        <w:rPr>
          <w:b/>
          <w:sz w:val="18"/>
          <w:szCs w:val="18"/>
        </w:rPr>
        <w:tab/>
        <w:t>04.08.1973</w:t>
      </w:r>
      <w:r w:rsidRPr="00D75059">
        <w:rPr>
          <w:b/>
          <w:sz w:val="18"/>
          <w:szCs w:val="18"/>
        </w:rPr>
        <w:tab/>
        <w:t>Poznań</w:t>
      </w:r>
    </w:p>
    <w:p w:rsidR="00B86B8D" w:rsidRPr="00C4221F" w:rsidRDefault="00B86B8D">
      <w:pPr>
        <w:pStyle w:val="EndnoteText"/>
        <w:tabs>
          <w:tab w:val="left" w:pos="706"/>
          <w:tab w:val="left" w:pos="4536"/>
          <w:tab w:val="left" w:pos="5954"/>
          <w:tab w:val="left" w:pos="7371"/>
        </w:tabs>
        <w:rPr>
          <w:sz w:val="16"/>
        </w:rPr>
      </w:pPr>
      <w:r>
        <w:rPr>
          <w:sz w:val="16"/>
        </w:rPr>
        <w:t xml:space="preserve">H.-D. Sasse – Tippelt – Zein, Wille, Schulze – Wallossek, Klauß (ab 36. Krieger) – F. Berger, R. Sasse (MK), Quinger, Höhne </w:t>
      </w:r>
    </w:p>
    <w:p w:rsidR="00B86B8D" w:rsidRDefault="00B86B8D">
      <w:pPr>
        <w:pStyle w:val="EndnoteText"/>
        <w:tabs>
          <w:tab w:val="left" w:pos="706"/>
          <w:tab w:val="left" w:pos="4536"/>
          <w:tab w:val="left" w:pos="5954"/>
          <w:tab w:val="left" w:pos="7371"/>
        </w:tabs>
        <w:rPr>
          <w:sz w:val="16"/>
        </w:rPr>
      </w:pPr>
      <w:r>
        <w:rPr>
          <w:sz w:val="16"/>
        </w:rPr>
        <w:t>1:1 Quinger</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155.</w:t>
      </w:r>
      <w:r w:rsidRPr="00D75059">
        <w:rPr>
          <w:b/>
          <w:sz w:val="18"/>
          <w:szCs w:val="18"/>
        </w:rPr>
        <w:tab/>
        <w:t>P</w:t>
      </w:r>
      <w:r>
        <w:rPr>
          <w:b/>
          <w:sz w:val="18"/>
          <w:szCs w:val="18"/>
        </w:rPr>
        <w:t>OL</w:t>
      </w:r>
      <w:r w:rsidRPr="00D75059">
        <w:rPr>
          <w:b/>
          <w:sz w:val="18"/>
          <w:szCs w:val="18"/>
        </w:rPr>
        <w:t xml:space="preserve"> - </w:t>
      </w:r>
      <w:r>
        <w:rPr>
          <w:b/>
          <w:sz w:val="18"/>
          <w:szCs w:val="18"/>
        </w:rPr>
        <w:t>G</w:t>
      </w:r>
      <w:r w:rsidRPr="00D75059">
        <w:rPr>
          <w:b/>
          <w:sz w:val="18"/>
          <w:szCs w:val="18"/>
        </w:rPr>
        <w:t>DR</w:t>
      </w:r>
      <w:r w:rsidRPr="00D75059">
        <w:rPr>
          <w:b/>
          <w:sz w:val="18"/>
          <w:szCs w:val="18"/>
        </w:rPr>
        <w:tab/>
        <w:t>1:2 (0:1)</w:t>
      </w:r>
      <w:r w:rsidRPr="00D75059">
        <w:rPr>
          <w:b/>
          <w:sz w:val="18"/>
          <w:szCs w:val="18"/>
        </w:rPr>
        <w:tab/>
        <w:t>05.08.1973</w:t>
      </w:r>
      <w:r w:rsidRPr="00D75059">
        <w:rPr>
          <w:b/>
          <w:sz w:val="18"/>
          <w:szCs w:val="18"/>
        </w:rPr>
        <w:tab/>
        <w:t>Poznań</w:t>
      </w:r>
    </w:p>
    <w:p w:rsidR="00B86B8D" w:rsidRPr="00873354" w:rsidRDefault="00B86B8D">
      <w:pPr>
        <w:pStyle w:val="EndnoteText"/>
        <w:tabs>
          <w:tab w:val="left" w:pos="706"/>
          <w:tab w:val="left" w:pos="4536"/>
          <w:tab w:val="left" w:pos="5954"/>
          <w:tab w:val="left" w:pos="7371"/>
        </w:tabs>
        <w:rPr>
          <w:sz w:val="16"/>
          <w:szCs w:val="16"/>
        </w:rPr>
      </w:pPr>
      <w:r>
        <w:rPr>
          <w:sz w:val="16"/>
          <w:szCs w:val="16"/>
        </w:rPr>
        <w:t>H.-D. Sasse – D. Schmidt (BSG Traktor Osternienburg) – Zein, Wille, Schulze – Wallossek, Klauß – F. Berger, R. Sasse (MK), Quinger, Höhne</w:t>
      </w:r>
    </w:p>
    <w:p w:rsidR="00B86B8D" w:rsidRPr="00AD195B" w:rsidRDefault="00B86B8D" w:rsidP="004763F8">
      <w:pPr>
        <w:pStyle w:val="EndnoteText"/>
        <w:tabs>
          <w:tab w:val="left" w:pos="706"/>
          <w:tab w:val="left" w:pos="17475"/>
        </w:tabs>
        <w:rPr>
          <w:sz w:val="16"/>
        </w:rPr>
      </w:pPr>
      <w:r>
        <w:rPr>
          <w:sz w:val="16"/>
        </w:rPr>
        <w:t>0:1 Höhne / 1:2 Quinger</w:t>
      </w:r>
    </w:p>
    <w:p w:rsidR="00B86B8D" w:rsidRPr="008A2394" w:rsidRDefault="00B86B8D">
      <w:pPr>
        <w:pStyle w:val="EndnoteText"/>
        <w:tabs>
          <w:tab w:val="left" w:pos="706"/>
          <w:tab w:val="left" w:pos="4536"/>
          <w:tab w:val="left" w:pos="5954"/>
          <w:tab w:val="left" w:pos="7371"/>
        </w:tabs>
        <w:rPr>
          <w:b/>
          <w:i/>
          <w:sz w:val="16"/>
          <w:szCs w:val="16"/>
        </w:rPr>
      </w:pPr>
      <w:r w:rsidRPr="008A2394">
        <w:rPr>
          <w:b/>
          <w:i/>
          <w:sz w:val="16"/>
          <w:szCs w:val="16"/>
        </w:rPr>
        <w:t>Die DDR-Auswahl belegte Platz 1</w:t>
      </w:r>
    </w:p>
    <w:p w:rsidR="00B86B8D" w:rsidRDefault="00B86B8D">
      <w:pPr>
        <w:pStyle w:val="EndnoteText"/>
        <w:tabs>
          <w:tab w:val="left" w:pos="706"/>
          <w:tab w:val="left" w:pos="4536"/>
          <w:tab w:val="left" w:pos="5954"/>
          <w:tab w:val="left" w:pos="7371"/>
        </w:tabs>
        <w:rPr>
          <w:b/>
          <w:sz w:val="18"/>
          <w:szCs w:val="18"/>
        </w:rPr>
      </w:pP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156.</w:t>
      </w:r>
      <w:r w:rsidRPr="00D75059">
        <w:rPr>
          <w:b/>
          <w:sz w:val="18"/>
          <w:szCs w:val="18"/>
        </w:rPr>
        <w:tab/>
      </w:r>
      <w:r>
        <w:rPr>
          <w:b/>
          <w:sz w:val="18"/>
          <w:szCs w:val="18"/>
        </w:rPr>
        <w:t>G</w:t>
      </w:r>
      <w:r w:rsidRPr="00D75059">
        <w:rPr>
          <w:b/>
          <w:sz w:val="18"/>
          <w:szCs w:val="18"/>
        </w:rPr>
        <w:t>DR - I</w:t>
      </w:r>
      <w:r>
        <w:rPr>
          <w:b/>
          <w:sz w:val="18"/>
          <w:szCs w:val="18"/>
        </w:rPr>
        <w:t>ND</w:t>
      </w:r>
      <w:r w:rsidRPr="00D75059">
        <w:rPr>
          <w:b/>
          <w:sz w:val="18"/>
          <w:szCs w:val="18"/>
        </w:rPr>
        <w:tab/>
        <w:t>1:1 (0:1)</w:t>
      </w:r>
      <w:r w:rsidRPr="00D75059">
        <w:rPr>
          <w:b/>
          <w:sz w:val="18"/>
          <w:szCs w:val="18"/>
        </w:rPr>
        <w:tab/>
        <w:t>08.08.1973</w:t>
      </w:r>
      <w:r w:rsidRPr="00D75059">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 xml:space="preserve">H.-D. Sasse – D. Schmidt – Zein, Wille, Schulze (ab 68. Tippelt) – Wallossek, Klauß - F. Berger, R. Sasse (MK), Quinger, Höhne </w:t>
      </w:r>
    </w:p>
    <w:p w:rsidR="00B86B8D" w:rsidRPr="00AD195B" w:rsidRDefault="00B86B8D">
      <w:pPr>
        <w:pStyle w:val="EndnoteText"/>
        <w:tabs>
          <w:tab w:val="left" w:pos="706"/>
          <w:tab w:val="left" w:pos="4536"/>
          <w:tab w:val="left" w:pos="5954"/>
          <w:tab w:val="left" w:pos="7371"/>
        </w:tabs>
        <w:rPr>
          <w:sz w:val="16"/>
        </w:rPr>
      </w:pPr>
      <w:r>
        <w:rPr>
          <w:sz w:val="16"/>
        </w:rPr>
        <w:t>1:1 F. Berger</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157.</w:t>
      </w:r>
      <w:r w:rsidRPr="00D75059">
        <w:rPr>
          <w:b/>
          <w:sz w:val="18"/>
          <w:szCs w:val="18"/>
        </w:rPr>
        <w:tab/>
      </w:r>
      <w:r>
        <w:rPr>
          <w:b/>
          <w:sz w:val="18"/>
          <w:szCs w:val="18"/>
        </w:rPr>
        <w:t>G</w:t>
      </w:r>
      <w:r w:rsidRPr="00D75059">
        <w:rPr>
          <w:b/>
          <w:sz w:val="18"/>
          <w:szCs w:val="18"/>
        </w:rPr>
        <w:t>DR - I</w:t>
      </w:r>
      <w:r>
        <w:rPr>
          <w:b/>
          <w:sz w:val="18"/>
          <w:szCs w:val="18"/>
        </w:rPr>
        <w:t>ND</w:t>
      </w:r>
      <w:r w:rsidRPr="00D75059">
        <w:rPr>
          <w:b/>
          <w:sz w:val="18"/>
          <w:szCs w:val="18"/>
        </w:rPr>
        <w:tab/>
        <w:t>1:1 (1:0)</w:t>
      </w:r>
      <w:r w:rsidRPr="00D75059">
        <w:rPr>
          <w:b/>
          <w:sz w:val="18"/>
          <w:szCs w:val="18"/>
        </w:rPr>
        <w:tab/>
        <w:t>09.08.1973</w:t>
      </w:r>
      <w:r w:rsidRPr="00D75059">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 xml:space="preserve">H.-D. Sasse – D. Schmidt – Zein, Wille, Tippelt – Wallossek, Klauß - F. Berger, R. Sasse (MK), Quinger (ab 38. Kasch), Höhne </w:t>
      </w:r>
    </w:p>
    <w:p w:rsidR="00B86B8D" w:rsidRDefault="00B86B8D">
      <w:pPr>
        <w:pStyle w:val="EndnoteText"/>
        <w:tabs>
          <w:tab w:val="left" w:pos="706"/>
          <w:tab w:val="left" w:pos="4536"/>
          <w:tab w:val="left" w:pos="5954"/>
          <w:tab w:val="left" w:pos="7371"/>
        </w:tabs>
        <w:rPr>
          <w:sz w:val="16"/>
        </w:rPr>
      </w:pPr>
      <w:r>
        <w:rPr>
          <w:sz w:val="16"/>
        </w:rPr>
        <w:t>1:0 Wallossek (7 m)</w:t>
      </w:r>
    </w:p>
    <w:p w:rsidR="00B86B8D" w:rsidRPr="00AD195B" w:rsidRDefault="00B86B8D">
      <w:pPr>
        <w:pStyle w:val="EndnoteText"/>
        <w:tabs>
          <w:tab w:val="left" w:pos="706"/>
          <w:tab w:val="left" w:pos="4536"/>
          <w:tab w:val="left" w:pos="5954"/>
          <w:tab w:val="left" w:pos="7371"/>
        </w:tabs>
        <w:rPr>
          <w:sz w:val="16"/>
        </w:rPr>
      </w:pPr>
    </w:p>
    <w:p w:rsidR="00B86B8D" w:rsidRPr="00275E2D" w:rsidRDefault="00B86B8D">
      <w:pPr>
        <w:pStyle w:val="EndnoteText"/>
        <w:tabs>
          <w:tab w:val="left" w:pos="706"/>
          <w:tab w:val="left" w:pos="4536"/>
          <w:tab w:val="left" w:pos="5954"/>
          <w:tab w:val="left" w:pos="7371"/>
        </w:tabs>
        <w:rPr>
          <w:b/>
          <w:i/>
          <w:sz w:val="18"/>
          <w:szCs w:val="18"/>
          <w:u w:val="single"/>
        </w:rPr>
      </w:pPr>
      <w:r w:rsidRPr="00275E2D">
        <w:rPr>
          <w:b/>
          <w:i/>
          <w:sz w:val="18"/>
          <w:szCs w:val="18"/>
          <w:u w:val="single"/>
        </w:rPr>
        <w:t>Internationales Länderturnier</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158.</w:t>
      </w:r>
      <w:r w:rsidRPr="00D75059">
        <w:rPr>
          <w:b/>
          <w:sz w:val="18"/>
          <w:szCs w:val="18"/>
        </w:rPr>
        <w:tab/>
        <w:t>P</w:t>
      </w:r>
      <w:r>
        <w:rPr>
          <w:b/>
          <w:sz w:val="18"/>
          <w:szCs w:val="18"/>
        </w:rPr>
        <w:t>OL</w:t>
      </w:r>
      <w:r w:rsidRPr="00D75059">
        <w:rPr>
          <w:b/>
          <w:sz w:val="18"/>
          <w:szCs w:val="18"/>
        </w:rPr>
        <w:t xml:space="preserve"> - </w:t>
      </w:r>
      <w:r>
        <w:rPr>
          <w:b/>
          <w:sz w:val="18"/>
          <w:szCs w:val="18"/>
        </w:rPr>
        <w:t>G</w:t>
      </w:r>
      <w:r w:rsidRPr="00D75059">
        <w:rPr>
          <w:b/>
          <w:sz w:val="18"/>
          <w:szCs w:val="18"/>
        </w:rPr>
        <w:t>DR</w:t>
      </w:r>
      <w:r w:rsidRPr="00D75059">
        <w:rPr>
          <w:b/>
          <w:sz w:val="18"/>
          <w:szCs w:val="18"/>
        </w:rPr>
        <w:tab/>
      </w:r>
      <w:r w:rsidRPr="00873354">
        <w:rPr>
          <w:b/>
          <w:sz w:val="18"/>
          <w:szCs w:val="18"/>
        </w:rPr>
        <w:t>1:4</w:t>
      </w:r>
      <w:r w:rsidRPr="00D75059">
        <w:rPr>
          <w:b/>
          <w:sz w:val="18"/>
          <w:szCs w:val="18"/>
        </w:rPr>
        <w:t xml:space="preserve"> (0:3)</w:t>
      </w:r>
      <w:r w:rsidRPr="00D75059">
        <w:rPr>
          <w:b/>
          <w:sz w:val="18"/>
          <w:szCs w:val="18"/>
        </w:rPr>
        <w:tab/>
        <w:t>12.10.1973</w:t>
      </w:r>
      <w:r w:rsidRPr="00D75059">
        <w:rPr>
          <w:b/>
          <w:sz w:val="18"/>
          <w:szCs w:val="18"/>
        </w:rPr>
        <w:tab/>
        <w:t>Poznań</w:t>
      </w:r>
    </w:p>
    <w:p w:rsidR="00B86B8D" w:rsidRDefault="00B86B8D">
      <w:pPr>
        <w:pStyle w:val="EndnoteText"/>
        <w:tabs>
          <w:tab w:val="left" w:pos="706"/>
          <w:tab w:val="left" w:pos="4536"/>
          <w:tab w:val="left" w:pos="5954"/>
          <w:tab w:val="left" w:pos="7371"/>
        </w:tabs>
        <w:rPr>
          <w:sz w:val="16"/>
        </w:rPr>
      </w:pPr>
      <w:r>
        <w:rPr>
          <w:sz w:val="16"/>
        </w:rPr>
        <w:t>H.-D. Sasse (MK) – Wallossek, Wille – Lothar Berger (BSG Traktor Osternienburg), Tippelt, H. Schmidt – F. Berger, Zein, Quinger (ab 55. Detlef Bahn (BSG Traktor Osternienburg)), Klauß, Höhne</w:t>
      </w:r>
    </w:p>
    <w:p w:rsidR="00B86B8D" w:rsidRPr="00AD195B" w:rsidRDefault="00B86B8D">
      <w:pPr>
        <w:pStyle w:val="EndnoteText"/>
        <w:tabs>
          <w:tab w:val="left" w:pos="706"/>
          <w:tab w:val="left" w:pos="4536"/>
          <w:tab w:val="left" w:pos="5954"/>
          <w:tab w:val="left" w:pos="7371"/>
        </w:tabs>
        <w:rPr>
          <w:sz w:val="16"/>
        </w:rPr>
      </w:pPr>
      <w:r>
        <w:rPr>
          <w:sz w:val="16"/>
        </w:rPr>
        <w:t>0:1 F. Berger – 0:2 Wallossek (7 m) – 0:3 F. Berger / 1:4 Höhne</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159.</w:t>
      </w:r>
      <w:r w:rsidRPr="00181FAD">
        <w:rPr>
          <w:b/>
          <w:sz w:val="18"/>
          <w:szCs w:val="18"/>
        </w:rPr>
        <w:tab/>
      </w:r>
      <w:r>
        <w:rPr>
          <w:b/>
          <w:sz w:val="18"/>
          <w:szCs w:val="18"/>
        </w:rPr>
        <w:t>G</w:t>
      </w:r>
      <w:r w:rsidRPr="00181FAD">
        <w:rPr>
          <w:b/>
          <w:sz w:val="18"/>
          <w:szCs w:val="18"/>
        </w:rPr>
        <w:t>DR - F</w:t>
      </w:r>
      <w:r>
        <w:rPr>
          <w:b/>
          <w:sz w:val="18"/>
          <w:szCs w:val="18"/>
        </w:rPr>
        <w:t>RA</w:t>
      </w:r>
      <w:r w:rsidRPr="00181FAD">
        <w:rPr>
          <w:b/>
          <w:sz w:val="18"/>
          <w:szCs w:val="18"/>
        </w:rPr>
        <w:tab/>
        <w:t>3:3 (2:1)</w:t>
      </w:r>
      <w:r w:rsidRPr="00181FAD">
        <w:rPr>
          <w:b/>
          <w:sz w:val="18"/>
          <w:szCs w:val="18"/>
        </w:rPr>
        <w:tab/>
        <w:t>13.10.1973</w:t>
      </w:r>
      <w:r w:rsidRPr="00181FAD">
        <w:rPr>
          <w:b/>
          <w:sz w:val="18"/>
          <w:szCs w:val="18"/>
        </w:rPr>
        <w:tab/>
      </w:r>
      <w:bookmarkStart w:id="67" w:name="_Hlk518050286"/>
      <w:r w:rsidRPr="00181FAD">
        <w:rPr>
          <w:b/>
          <w:sz w:val="18"/>
          <w:szCs w:val="18"/>
        </w:rPr>
        <w:t>Poznań</w:t>
      </w:r>
      <w:bookmarkEnd w:id="67"/>
    </w:p>
    <w:p w:rsidR="00B86B8D" w:rsidRDefault="00B86B8D">
      <w:pPr>
        <w:pStyle w:val="EndnoteText"/>
        <w:tabs>
          <w:tab w:val="left" w:pos="706"/>
          <w:tab w:val="left" w:pos="4536"/>
          <w:tab w:val="left" w:pos="5954"/>
          <w:tab w:val="left" w:pos="7371"/>
        </w:tabs>
        <w:rPr>
          <w:sz w:val="16"/>
        </w:rPr>
      </w:pPr>
      <w:r>
        <w:rPr>
          <w:sz w:val="16"/>
        </w:rPr>
        <w:t xml:space="preserve">H.-D. Sasse (MK) – Wallossek, Wille – L. Berger, Tippelt, H. Schmidt – F. Berger, Zein (ab 66. Kasch), Quinger (ab 56. Bahn), Klauß, Höhne </w:t>
      </w:r>
    </w:p>
    <w:p w:rsidR="00B86B8D" w:rsidRDefault="00B86B8D">
      <w:pPr>
        <w:pStyle w:val="EndnoteText"/>
        <w:tabs>
          <w:tab w:val="left" w:pos="706"/>
          <w:tab w:val="left" w:pos="4536"/>
          <w:tab w:val="left" w:pos="5954"/>
          <w:tab w:val="left" w:pos="7371"/>
        </w:tabs>
        <w:rPr>
          <w:sz w:val="16"/>
        </w:rPr>
      </w:pPr>
      <w:r>
        <w:rPr>
          <w:sz w:val="16"/>
        </w:rPr>
        <w:t>1:0 Höhne – 2:0 Höhne / 3:2 Wallossek (7 m)</w:t>
      </w:r>
    </w:p>
    <w:p w:rsidR="00B86B8D" w:rsidRPr="008A2394" w:rsidRDefault="00B86B8D">
      <w:pPr>
        <w:pStyle w:val="EndnoteText"/>
        <w:tabs>
          <w:tab w:val="left" w:pos="706"/>
          <w:tab w:val="left" w:pos="4536"/>
          <w:tab w:val="left" w:pos="5954"/>
          <w:tab w:val="left" w:pos="7371"/>
        </w:tabs>
        <w:rPr>
          <w:b/>
          <w:i/>
          <w:sz w:val="16"/>
        </w:rPr>
      </w:pPr>
      <w:r w:rsidRPr="008A2394">
        <w:rPr>
          <w:b/>
          <w:i/>
          <w:sz w:val="16"/>
        </w:rPr>
        <w:t>Die DDR-Auswahl belegte Platz 1</w:t>
      </w:r>
    </w:p>
    <w:p w:rsidR="00B86B8D" w:rsidRDefault="00B86B8D">
      <w:pPr>
        <w:pStyle w:val="H5"/>
        <w:keepNext w:val="0"/>
        <w:spacing w:before="0" w:after="0"/>
        <w:outlineLvl w:val="9"/>
        <w:rPr>
          <w:rFonts w:ascii="Arial" w:hAnsi="Arial"/>
          <w:bCs/>
          <w:sz w:val="22"/>
          <w:szCs w:val="22"/>
        </w:rPr>
      </w:pPr>
    </w:p>
    <w:p w:rsidR="00B86B8D" w:rsidRDefault="00B86B8D">
      <w:pPr>
        <w:pStyle w:val="H5"/>
        <w:keepNext w:val="0"/>
        <w:spacing w:before="0" w:after="0"/>
        <w:outlineLvl w:val="9"/>
        <w:rPr>
          <w:rFonts w:ascii="Arial" w:hAnsi="Arial"/>
          <w:bCs/>
          <w:i/>
          <w:sz w:val="22"/>
          <w:szCs w:val="22"/>
          <w:u w:val="single"/>
        </w:rPr>
      </w:pPr>
      <w:r w:rsidRPr="0015496A">
        <w:rPr>
          <w:rFonts w:ascii="Arial" w:hAnsi="Arial"/>
          <w:bCs/>
          <w:i/>
          <w:sz w:val="22"/>
          <w:szCs w:val="22"/>
          <w:u w:val="single"/>
        </w:rPr>
        <w:t xml:space="preserve">1974 </w:t>
      </w:r>
      <w:r>
        <w:rPr>
          <w:rFonts w:ascii="Arial" w:hAnsi="Arial"/>
          <w:bCs/>
          <w:i/>
          <w:sz w:val="22"/>
          <w:szCs w:val="22"/>
          <w:u w:val="single"/>
        </w:rPr>
        <w:t>-</w:t>
      </w:r>
      <w:r w:rsidRPr="0015496A">
        <w:rPr>
          <w:rFonts w:ascii="Arial" w:hAnsi="Arial"/>
          <w:bCs/>
          <w:i/>
          <w:sz w:val="22"/>
          <w:szCs w:val="22"/>
          <w:u w:val="single"/>
        </w:rPr>
        <w:t xml:space="preserve"> Trainer Wolfram Schladitz / Klaus Wowra</w:t>
      </w:r>
    </w:p>
    <w:p w:rsidR="00B86B8D" w:rsidRPr="00D76162" w:rsidRDefault="00B86B8D" w:rsidP="00D76162"/>
    <w:p w:rsidR="00B86B8D" w:rsidRDefault="00B86B8D" w:rsidP="00D76162">
      <w:pPr>
        <w:pStyle w:val="EndnoteText"/>
        <w:tabs>
          <w:tab w:val="left" w:pos="706"/>
          <w:tab w:val="left" w:pos="4536"/>
          <w:tab w:val="left" w:pos="5954"/>
          <w:tab w:val="left" w:pos="7371"/>
        </w:tabs>
      </w:pPr>
      <w:r w:rsidRPr="00D76162">
        <w:rPr>
          <w:b/>
          <w:i/>
          <w:sz w:val="18"/>
          <w:szCs w:val="18"/>
        </w:rPr>
        <w:t>XXX.</w:t>
      </w:r>
      <w:r w:rsidRPr="00D76162">
        <w:rPr>
          <w:b/>
          <w:i/>
          <w:sz w:val="18"/>
          <w:szCs w:val="18"/>
        </w:rPr>
        <w:tab/>
        <w:t xml:space="preserve">POL </w:t>
      </w:r>
      <w:r>
        <w:rPr>
          <w:b/>
          <w:i/>
          <w:sz w:val="18"/>
          <w:szCs w:val="18"/>
        </w:rPr>
        <w:t>-</w:t>
      </w:r>
      <w:r w:rsidRPr="00D76162">
        <w:rPr>
          <w:b/>
          <w:i/>
          <w:sz w:val="18"/>
          <w:szCs w:val="18"/>
        </w:rPr>
        <w:t xml:space="preserve"> GDR (B)</w:t>
      </w:r>
      <w:r w:rsidRPr="00D76162">
        <w:rPr>
          <w:b/>
          <w:i/>
          <w:sz w:val="18"/>
          <w:szCs w:val="18"/>
        </w:rPr>
        <w:tab/>
        <w:t>2:0 (1:0)</w:t>
      </w:r>
      <w:r w:rsidRPr="00D76162">
        <w:rPr>
          <w:b/>
          <w:i/>
          <w:sz w:val="18"/>
          <w:szCs w:val="18"/>
        </w:rPr>
        <w:tab/>
        <w:t>12.04.1974</w:t>
      </w:r>
      <w:r w:rsidRPr="00D76162">
        <w:rPr>
          <w:b/>
          <w:i/>
          <w:sz w:val="18"/>
          <w:szCs w:val="18"/>
        </w:rPr>
        <w:tab/>
        <w:t>Poznań</w:t>
      </w:r>
    </w:p>
    <w:p w:rsidR="00B86B8D" w:rsidRPr="004E79FB" w:rsidRDefault="00B86B8D" w:rsidP="00D76162">
      <w:pPr>
        <w:pStyle w:val="EndnoteText"/>
        <w:tabs>
          <w:tab w:val="left" w:pos="706"/>
          <w:tab w:val="left" w:pos="4536"/>
          <w:tab w:val="left" w:pos="5954"/>
          <w:tab w:val="left" w:pos="7371"/>
        </w:tabs>
        <w:rPr>
          <w:i/>
        </w:rPr>
      </w:pPr>
      <w:r w:rsidRPr="004E79FB">
        <w:rPr>
          <w:i/>
          <w:sz w:val="16"/>
          <w:szCs w:val="16"/>
        </w:rPr>
        <w:t>Janke (BSG Aktivist Lauchhammer) – Remmler (BSG Einheit Zentrum Leipzig), Dr. Ueberfeld (BSG Motor Meerane) – Langner (BSG Einheit Zentrum Leipzig), Max (BSG Motor Köthen), L. Berger (BSG Traktor Osternienburg)</w:t>
      </w:r>
      <w:r>
        <w:rPr>
          <w:i/>
          <w:sz w:val="16"/>
          <w:szCs w:val="16"/>
        </w:rPr>
        <w:t xml:space="preserve"> -</w:t>
      </w:r>
      <w:r w:rsidRPr="004E79FB">
        <w:rPr>
          <w:i/>
          <w:sz w:val="16"/>
          <w:szCs w:val="16"/>
        </w:rPr>
        <w:t xml:space="preserve"> Roth (BSG Traktor Osternienburg; ab 36. </w:t>
      </w:r>
      <w:r>
        <w:rPr>
          <w:i/>
          <w:sz w:val="16"/>
          <w:szCs w:val="16"/>
        </w:rPr>
        <w:t>T.</w:t>
      </w:r>
      <w:r w:rsidRPr="004E79FB">
        <w:rPr>
          <w:i/>
          <w:sz w:val="16"/>
          <w:szCs w:val="16"/>
        </w:rPr>
        <w:t xml:space="preserve"> Hoffmann (BSG Chemie Leuna)), K. Büchsler (BSG Lokomotive Magdeburg), </w:t>
      </w:r>
      <w:r>
        <w:rPr>
          <w:i/>
          <w:sz w:val="16"/>
          <w:szCs w:val="16"/>
        </w:rPr>
        <w:t>Hartmut G</w:t>
      </w:r>
      <w:r w:rsidRPr="004E79FB">
        <w:rPr>
          <w:i/>
          <w:sz w:val="16"/>
          <w:szCs w:val="16"/>
        </w:rPr>
        <w:t>ründemann (BSG Lokomotive Plau; ab 36. Tauscher (BSG Post Karl-Marx-Stadt)), Bahn (BSG Traktor Osternienburg), M. Schmidt (BSG Empor Leipzig-Lindenau; ab 36.</w:t>
      </w:r>
      <w:r>
        <w:rPr>
          <w:i/>
          <w:sz w:val="16"/>
          <w:szCs w:val="16"/>
        </w:rPr>
        <w:t xml:space="preserve"> Udo </w:t>
      </w:r>
      <w:r w:rsidRPr="004E79FB">
        <w:rPr>
          <w:i/>
          <w:sz w:val="16"/>
          <w:szCs w:val="16"/>
        </w:rPr>
        <w:t>Jörn (BSG Lokomotive Güstrow)</w:t>
      </w:r>
      <w:r>
        <w:rPr>
          <w:i/>
          <w:sz w:val="16"/>
          <w:szCs w:val="16"/>
        </w:rPr>
        <w:t>)</w:t>
      </w:r>
      <w:r w:rsidRPr="004E79FB">
        <w:rPr>
          <w:i/>
          <w:sz w:val="16"/>
          <w:szCs w:val="16"/>
        </w:rPr>
        <w:t xml:space="preserve">    </w:t>
      </w:r>
      <w:r w:rsidRPr="004E79FB">
        <w:rPr>
          <w:i/>
        </w:rPr>
        <w:t xml:space="preserve"> </w:t>
      </w:r>
    </w:p>
    <w:p w:rsidR="00B86B8D" w:rsidRDefault="00B86B8D" w:rsidP="00D76162"/>
    <w:p w:rsidR="00B86B8D" w:rsidRPr="00275E2D" w:rsidRDefault="00B86B8D" w:rsidP="004331B9">
      <w:pPr>
        <w:rPr>
          <w:b/>
          <w:i/>
          <w:u w:val="single"/>
        </w:rPr>
      </w:pPr>
      <w:r w:rsidRPr="00275E2D">
        <w:rPr>
          <w:b/>
          <w:i/>
          <w:u w:val="single"/>
        </w:rPr>
        <w:t>Turnier - 50 Jahre ungarischer Hockey-Verband</w:t>
      </w:r>
    </w:p>
    <w:p w:rsidR="00B86B8D" w:rsidRPr="002F4274" w:rsidRDefault="00B86B8D">
      <w:pPr>
        <w:pStyle w:val="EndnoteText"/>
        <w:tabs>
          <w:tab w:val="left" w:pos="706"/>
          <w:tab w:val="left" w:pos="4536"/>
          <w:tab w:val="left" w:pos="5954"/>
          <w:tab w:val="left" w:pos="7371"/>
        </w:tabs>
        <w:rPr>
          <w:b/>
          <w:sz w:val="18"/>
          <w:szCs w:val="18"/>
        </w:rPr>
      </w:pPr>
      <w:bookmarkStart w:id="68" w:name="_Hlk518050199"/>
      <w:r w:rsidRPr="002F4274">
        <w:rPr>
          <w:b/>
          <w:sz w:val="18"/>
          <w:szCs w:val="18"/>
        </w:rPr>
        <w:t>160.</w:t>
      </w:r>
      <w:r w:rsidRPr="002F4274">
        <w:rPr>
          <w:b/>
          <w:sz w:val="18"/>
          <w:szCs w:val="18"/>
        </w:rPr>
        <w:tab/>
      </w:r>
      <w:r>
        <w:rPr>
          <w:b/>
          <w:sz w:val="18"/>
          <w:szCs w:val="18"/>
        </w:rPr>
        <w:t>G</w:t>
      </w:r>
      <w:r w:rsidRPr="002F4274">
        <w:rPr>
          <w:b/>
          <w:sz w:val="18"/>
          <w:szCs w:val="18"/>
        </w:rPr>
        <w:t xml:space="preserve">DR - </w:t>
      </w:r>
      <w:r>
        <w:rPr>
          <w:b/>
          <w:sz w:val="18"/>
          <w:szCs w:val="18"/>
        </w:rPr>
        <w:t>YUG</w:t>
      </w:r>
      <w:r w:rsidRPr="002F4274">
        <w:rPr>
          <w:b/>
          <w:sz w:val="18"/>
          <w:szCs w:val="18"/>
        </w:rPr>
        <w:tab/>
        <w:t>1:1 (0:1)</w:t>
      </w:r>
      <w:r w:rsidRPr="002F4274">
        <w:rPr>
          <w:b/>
          <w:sz w:val="18"/>
          <w:szCs w:val="18"/>
        </w:rPr>
        <w:tab/>
        <w:t>28.06.1974</w:t>
      </w:r>
      <w:r w:rsidRPr="002F4274">
        <w:rPr>
          <w:b/>
          <w:sz w:val="18"/>
          <w:szCs w:val="18"/>
        </w:rPr>
        <w:tab/>
        <w:t>Budapest</w:t>
      </w:r>
    </w:p>
    <w:bookmarkEnd w:id="68"/>
    <w:p w:rsidR="00B86B8D" w:rsidRDefault="00B86B8D" w:rsidP="00183051">
      <w:pPr>
        <w:pStyle w:val="EndnoteText"/>
        <w:tabs>
          <w:tab w:val="left" w:pos="706"/>
          <w:tab w:val="left" w:pos="4536"/>
          <w:tab w:val="left" w:pos="5954"/>
          <w:tab w:val="left" w:pos="7371"/>
        </w:tabs>
        <w:rPr>
          <w:sz w:val="16"/>
        </w:rPr>
      </w:pPr>
      <w:r>
        <w:rPr>
          <w:sz w:val="16"/>
        </w:rPr>
        <w:t>H.-D. Sasse (MK - BSG Einheit Zentrum Leipzig) - Thomas Hoffmann (BSG Chemie Leuna) - L. Berger (BSG Traktor Osternienburg), Wallossek (BSG Empor Leipzig-Lindenau),</w:t>
      </w:r>
      <w:r w:rsidRPr="00183051">
        <w:rPr>
          <w:sz w:val="16"/>
        </w:rPr>
        <w:t xml:space="preserve"> </w:t>
      </w:r>
      <w:r>
        <w:rPr>
          <w:sz w:val="16"/>
        </w:rPr>
        <w:t>Wille (BSG Lokomotive Magdeburg),</w:t>
      </w:r>
      <w:r w:rsidRPr="00183051">
        <w:rPr>
          <w:sz w:val="16"/>
        </w:rPr>
        <w:t xml:space="preserve"> </w:t>
      </w:r>
      <w:r>
        <w:rPr>
          <w:sz w:val="16"/>
        </w:rPr>
        <w:t>H. Schmidt (BSG Traktor Osternienburg) -</w:t>
      </w:r>
      <w:r w:rsidRPr="00183051">
        <w:rPr>
          <w:sz w:val="16"/>
        </w:rPr>
        <w:t xml:space="preserve"> </w:t>
      </w:r>
      <w:r>
        <w:rPr>
          <w:sz w:val="16"/>
        </w:rPr>
        <w:t>Klauß (BSG Empor Leipzig-Lindenau),</w:t>
      </w:r>
      <w:r w:rsidRPr="00183051">
        <w:rPr>
          <w:sz w:val="16"/>
        </w:rPr>
        <w:t xml:space="preserve"> </w:t>
      </w:r>
      <w:r>
        <w:rPr>
          <w:sz w:val="16"/>
        </w:rPr>
        <w:t>Peter Roth (BSG Traktor Osternienburg) -</w:t>
      </w:r>
      <w:r w:rsidRPr="00183051">
        <w:rPr>
          <w:sz w:val="16"/>
        </w:rPr>
        <w:t xml:space="preserve"> </w:t>
      </w:r>
      <w:r>
        <w:rPr>
          <w:sz w:val="16"/>
        </w:rPr>
        <w:t>Matthias Schmidt (BSG Empor Leipzig-Lindenau; ab 36. Zein (BSG Traktor Osternienburg)), Bahn (BSG Traktor Osternienburg),</w:t>
      </w:r>
      <w:r w:rsidRPr="00183051">
        <w:rPr>
          <w:sz w:val="16"/>
        </w:rPr>
        <w:t xml:space="preserve"> </w:t>
      </w:r>
      <w:r>
        <w:rPr>
          <w:sz w:val="16"/>
        </w:rPr>
        <w:t>Quinger (BSG Post Karl-Marx-Stadt),</w:t>
      </w:r>
    </w:p>
    <w:p w:rsidR="00B86B8D" w:rsidRPr="00AD195B" w:rsidRDefault="00B86B8D">
      <w:pPr>
        <w:pStyle w:val="EndnoteText"/>
        <w:tabs>
          <w:tab w:val="left" w:pos="706"/>
          <w:tab w:val="left" w:pos="4536"/>
          <w:tab w:val="left" w:pos="5954"/>
          <w:tab w:val="left" w:pos="7371"/>
        </w:tabs>
        <w:rPr>
          <w:sz w:val="16"/>
        </w:rPr>
      </w:pPr>
      <w:r>
        <w:rPr>
          <w:sz w:val="16"/>
        </w:rPr>
        <w:t>1:1 Wallossek (7 m)</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161.</w:t>
      </w:r>
      <w:r w:rsidRPr="00D75059">
        <w:rPr>
          <w:b/>
          <w:sz w:val="18"/>
          <w:szCs w:val="18"/>
        </w:rPr>
        <w:tab/>
      </w:r>
      <w:r>
        <w:rPr>
          <w:b/>
          <w:sz w:val="18"/>
          <w:szCs w:val="18"/>
        </w:rPr>
        <w:t>G</w:t>
      </w:r>
      <w:r w:rsidRPr="00D75059">
        <w:rPr>
          <w:b/>
          <w:sz w:val="18"/>
          <w:szCs w:val="18"/>
        </w:rPr>
        <w:t>DR - T</w:t>
      </w:r>
      <w:r>
        <w:rPr>
          <w:b/>
          <w:sz w:val="18"/>
          <w:szCs w:val="18"/>
        </w:rPr>
        <w:t>CH</w:t>
      </w:r>
      <w:r w:rsidRPr="00D75059">
        <w:rPr>
          <w:b/>
          <w:sz w:val="18"/>
          <w:szCs w:val="18"/>
        </w:rPr>
        <w:tab/>
        <w:t>2:1 (1:0)</w:t>
      </w:r>
      <w:r w:rsidRPr="00D75059">
        <w:rPr>
          <w:b/>
          <w:sz w:val="18"/>
          <w:szCs w:val="18"/>
        </w:rPr>
        <w:tab/>
        <w:t>29.06.1974</w:t>
      </w:r>
      <w:r w:rsidRPr="00D75059">
        <w:rPr>
          <w:b/>
          <w:sz w:val="18"/>
          <w:szCs w:val="18"/>
        </w:rPr>
        <w:tab/>
        <w:t>Budapest</w:t>
      </w:r>
    </w:p>
    <w:p w:rsidR="00B86B8D" w:rsidRPr="00957EB8" w:rsidRDefault="00B86B8D">
      <w:pPr>
        <w:pStyle w:val="EndnoteText"/>
        <w:tabs>
          <w:tab w:val="left" w:pos="706"/>
          <w:tab w:val="left" w:pos="4536"/>
          <w:tab w:val="left" w:pos="5954"/>
          <w:tab w:val="left" w:pos="7371"/>
        </w:tabs>
        <w:rPr>
          <w:sz w:val="16"/>
        </w:rPr>
      </w:pPr>
      <w:r>
        <w:rPr>
          <w:sz w:val="16"/>
        </w:rPr>
        <w:t>H.-D. Sasse (MK; ab 65. Hans-Dieter Janke (BSG Aktivist Lauchhammer)) – H. Schmidt – L. Berger, Dr. Bernd Ueberfeld (BSG Motor Meerane; ab 36.</w:t>
      </w:r>
      <w:r w:rsidRPr="00957EB8">
        <w:rPr>
          <w:sz w:val="16"/>
        </w:rPr>
        <w:t xml:space="preserve"> </w:t>
      </w:r>
      <w:r>
        <w:rPr>
          <w:sz w:val="16"/>
        </w:rPr>
        <w:t>Klaus Büchsler (BSG Lokomotive Magdeburg)), Wille, Roth – Wallossek, Klauß – Zein, Bahn, Quinger</w:t>
      </w:r>
    </w:p>
    <w:p w:rsidR="00B86B8D" w:rsidRPr="00AD195B" w:rsidRDefault="00B86B8D">
      <w:pPr>
        <w:pStyle w:val="EndnoteText"/>
        <w:tabs>
          <w:tab w:val="left" w:pos="706"/>
          <w:tab w:val="left" w:pos="4536"/>
          <w:tab w:val="left" w:pos="5954"/>
          <w:tab w:val="left" w:pos="7371"/>
        </w:tabs>
        <w:rPr>
          <w:sz w:val="16"/>
        </w:rPr>
      </w:pPr>
      <w:r>
        <w:rPr>
          <w:sz w:val="16"/>
        </w:rPr>
        <w:t>1:0 Bahn / 2:0 Wallossek (7 m)</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162.</w:t>
      </w:r>
      <w:r w:rsidRPr="00D75059">
        <w:rPr>
          <w:b/>
          <w:sz w:val="18"/>
          <w:szCs w:val="18"/>
        </w:rPr>
        <w:tab/>
      </w:r>
      <w:r>
        <w:rPr>
          <w:b/>
          <w:sz w:val="18"/>
          <w:szCs w:val="18"/>
        </w:rPr>
        <w:t>H</w:t>
      </w:r>
      <w:r w:rsidRPr="00D75059">
        <w:rPr>
          <w:b/>
          <w:sz w:val="18"/>
          <w:szCs w:val="18"/>
        </w:rPr>
        <w:t>U</w:t>
      </w:r>
      <w:r>
        <w:rPr>
          <w:b/>
          <w:sz w:val="18"/>
          <w:szCs w:val="18"/>
        </w:rPr>
        <w:t>N</w:t>
      </w:r>
      <w:r w:rsidRPr="00D75059">
        <w:rPr>
          <w:b/>
          <w:sz w:val="18"/>
          <w:szCs w:val="18"/>
        </w:rPr>
        <w:t xml:space="preserve"> - </w:t>
      </w:r>
      <w:r>
        <w:rPr>
          <w:b/>
          <w:sz w:val="18"/>
          <w:szCs w:val="18"/>
        </w:rPr>
        <w:t>G</w:t>
      </w:r>
      <w:r w:rsidRPr="00D75059">
        <w:rPr>
          <w:b/>
          <w:sz w:val="18"/>
          <w:szCs w:val="18"/>
        </w:rPr>
        <w:t>DR</w:t>
      </w:r>
      <w:r w:rsidRPr="00D75059">
        <w:rPr>
          <w:b/>
          <w:sz w:val="18"/>
          <w:szCs w:val="18"/>
        </w:rPr>
        <w:tab/>
        <w:t>0:3 (0:0)</w:t>
      </w:r>
      <w:r w:rsidRPr="00D75059">
        <w:rPr>
          <w:b/>
          <w:sz w:val="18"/>
          <w:szCs w:val="18"/>
        </w:rPr>
        <w:tab/>
        <w:t>30.06.1974</w:t>
      </w:r>
      <w:r w:rsidRPr="00D75059">
        <w:rPr>
          <w:b/>
          <w:sz w:val="18"/>
          <w:szCs w:val="18"/>
        </w:rPr>
        <w:tab/>
        <w:t>Budapest</w:t>
      </w:r>
    </w:p>
    <w:p w:rsidR="00B86B8D" w:rsidRPr="00957EB8" w:rsidRDefault="00B86B8D">
      <w:pPr>
        <w:pStyle w:val="EndnoteText"/>
        <w:tabs>
          <w:tab w:val="left" w:pos="706"/>
          <w:tab w:val="left" w:pos="4536"/>
          <w:tab w:val="left" w:pos="5954"/>
          <w:tab w:val="left" w:pos="7371"/>
        </w:tabs>
        <w:rPr>
          <w:sz w:val="16"/>
        </w:rPr>
      </w:pPr>
      <w:r w:rsidRPr="00957EB8">
        <w:rPr>
          <w:sz w:val="16"/>
        </w:rPr>
        <w:t>H.-D. Sasse (</w:t>
      </w:r>
      <w:r>
        <w:rPr>
          <w:sz w:val="16"/>
        </w:rPr>
        <w:t xml:space="preserve">MK; </w:t>
      </w:r>
      <w:r w:rsidRPr="00957EB8">
        <w:rPr>
          <w:sz w:val="16"/>
        </w:rPr>
        <w:t>ab 65. Janke) – H. Schmidt – L. Berger, K. Büchsler, Wille, Roth – Wallossek, Klauß (ab 65. T. Hoffmann) – M. Schmidt, Bahn, Quinger</w:t>
      </w:r>
    </w:p>
    <w:p w:rsidR="00B86B8D" w:rsidRDefault="00B86B8D">
      <w:pPr>
        <w:pStyle w:val="EndnoteText"/>
        <w:tabs>
          <w:tab w:val="left" w:pos="706"/>
          <w:tab w:val="left" w:pos="4536"/>
          <w:tab w:val="left" w:pos="5954"/>
          <w:tab w:val="left" w:pos="7371"/>
        </w:tabs>
        <w:rPr>
          <w:sz w:val="16"/>
        </w:rPr>
      </w:pPr>
      <w:r>
        <w:rPr>
          <w:sz w:val="16"/>
        </w:rPr>
        <w:t>0:1 Bahn – 0:2 Quinger – 0:3 Quinger</w:t>
      </w:r>
    </w:p>
    <w:p w:rsidR="00B86B8D" w:rsidRPr="00936AE3" w:rsidRDefault="00B86B8D">
      <w:pPr>
        <w:pStyle w:val="EndnoteText"/>
        <w:tabs>
          <w:tab w:val="left" w:pos="706"/>
          <w:tab w:val="left" w:pos="4536"/>
          <w:tab w:val="left" w:pos="5954"/>
          <w:tab w:val="left" w:pos="7371"/>
        </w:tabs>
        <w:rPr>
          <w:b/>
          <w:i/>
          <w:sz w:val="16"/>
        </w:rPr>
      </w:pPr>
      <w:r w:rsidRPr="00936AE3">
        <w:rPr>
          <w:b/>
          <w:i/>
          <w:sz w:val="16"/>
        </w:rPr>
        <w:t>Die DDR-Auswahl belegte Platz 1</w:t>
      </w:r>
    </w:p>
    <w:p w:rsidR="00B86B8D" w:rsidRPr="00936AE3" w:rsidRDefault="00B86B8D">
      <w:pPr>
        <w:pStyle w:val="EndnoteText"/>
        <w:tabs>
          <w:tab w:val="left" w:pos="706"/>
          <w:tab w:val="left" w:pos="4536"/>
          <w:tab w:val="left" w:pos="5954"/>
          <w:tab w:val="left" w:pos="7371"/>
        </w:tabs>
        <w:rPr>
          <w:b/>
          <w:i/>
          <w:sz w:val="16"/>
        </w:rPr>
      </w:pP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Drei-Länder-Turnier</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163.</w:t>
      </w:r>
      <w:r w:rsidRPr="00D75059">
        <w:rPr>
          <w:b/>
          <w:sz w:val="18"/>
          <w:szCs w:val="18"/>
        </w:rPr>
        <w:tab/>
      </w:r>
      <w:r>
        <w:rPr>
          <w:b/>
          <w:sz w:val="18"/>
          <w:szCs w:val="18"/>
        </w:rPr>
        <w:t>G</w:t>
      </w:r>
      <w:r w:rsidRPr="00D75059">
        <w:rPr>
          <w:b/>
          <w:sz w:val="18"/>
          <w:szCs w:val="18"/>
        </w:rPr>
        <w:t>DR - T</w:t>
      </w:r>
      <w:r>
        <w:rPr>
          <w:b/>
          <w:sz w:val="18"/>
          <w:szCs w:val="18"/>
        </w:rPr>
        <w:t>CH</w:t>
      </w:r>
      <w:r w:rsidRPr="00D75059">
        <w:rPr>
          <w:b/>
          <w:sz w:val="18"/>
          <w:szCs w:val="18"/>
        </w:rPr>
        <w:tab/>
        <w:t>0:0</w:t>
      </w:r>
      <w:r w:rsidRPr="00D75059">
        <w:rPr>
          <w:b/>
          <w:sz w:val="18"/>
          <w:szCs w:val="18"/>
        </w:rPr>
        <w:tab/>
        <w:t>04.07.1974</w:t>
      </w:r>
      <w:r w:rsidRPr="00D75059">
        <w:rPr>
          <w:b/>
          <w:sz w:val="18"/>
          <w:szCs w:val="18"/>
        </w:rPr>
        <w:tab/>
        <w:t>Niesky</w:t>
      </w:r>
    </w:p>
    <w:p w:rsidR="00B86B8D" w:rsidRPr="00AD195B" w:rsidRDefault="00B86B8D">
      <w:pPr>
        <w:pStyle w:val="EndnoteText"/>
        <w:tabs>
          <w:tab w:val="left" w:pos="706"/>
          <w:tab w:val="left" w:pos="4536"/>
          <w:tab w:val="left" w:pos="5954"/>
          <w:tab w:val="left" w:pos="7371"/>
        </w:tabs>
        <w:rPr>
          <w:sz w:val="16"/>
        </w:rPr>
      </w:pPr>
      <w:bookmarkStart w:id="69" w:name="_Hlk509830645"/>
      <w:r>
        <w:rPr>
          <w:sz w:val="16"/>
        </w:rPr>
        <w:t>H.-D. Sasse (MK) – Wolfgang Remmler (BSG Einheit Zentrum Leipzig) - L. Berger, K. Büchsler, Wille, Roth – Wallossek, Klauß - Quinger, Bahn, Höhne (BSG Traktor Osternienburg)</w:t>
      </w:r>
    </w:p>
    <w:bookmarkEnd w:id="69"/>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164.</w:t>
      </w:r>
      <w:r w:rsidRPr="00D75059">
        <w:rPr>
          <w:b/>
          <w:sz w:val="18"/>
          <w:szCs w:val="18"/>
        </w:rPr>
        <w:tab/>
      </w:r>
      <w:r>
        <w:rPr>
          <w:b/>
          <w:sz w:val="18"/>
          <w:szCs w:val="18"/>
        </w:rPr>
        <w:t>G</w:t>
      </w:r>
      <w:r w:rsidRPr="00D75059">
        <w:rPr>
          <w:b/>
          <w:sz w:val="18"/>
          <w:szCs w:val="18"/>
        </w:rPr>
        <w:t>DR - P</w:t>
      </w:r>
      <w:r>
        <w:rPr>
          <w:b/>
          <w:sz w:val="18"/>
          <w:szCs w:val="18"/>
        </w:rPr>
        <w:t>OL</w:t>
      </w:r>
      <w:r w:rsidRPr="00D75059">
        <w:rPr>
          <w:b/>
          <w:sz w:val="18"/>
          <w:szCs w:val="18"/>
        </w:rPr>
        <w:tab/>
        <w:t>0:0</w:t>
      </w:r>
      <w:r w:rsidRPr="00D75059">
        <w:rPr>
          <w:b/>
          <w:sz w:val="18"/>
          <w:szCs w:val="18"/>
        </w:rPr>
        <w:tab/>
        <w:t>05.07.1974</w:t>
      </w:r>
      <w:r w:rsidRPr="00D75059">
        <w:rPr>
          <w:b/>
          <w:sz w:val="18"/>
          <w:szCs w:val="18"/>
        </w:rPr>
        <w:tab/>
        <w:t>Niesky</w:t>
      </w:r>
    </w:p>
    <w:p w:rsidR="00B86B8D" w:rsidRDefault="00B86B8D">
      <w:pPr>
        <w:pStyle w:val="EndnoteText"/>
        <w:tabs>
          <w:tab w:val="left" w:pos="706"/>
          <w:tab w:val="left" w:pos="4536"/>
          <w:tab w:val="left" w:pos="5954"/>
          <w:tab w:val="left" w:pos="7371"/>
        </w:tabs>
        <w:rPr>
          <w:sz w:val="16"/>
        </w:rPr>
      </w:pPr>
      <w:r>
        <w:rPr>
          <w:sz w:val="16"/>
        </w:rPr>
        <w:t>H.-D. Sasse (MK) – Remmler - L. Berger, K. Büchsler (ab 60. Klauß), Wille, Roth – Wallossek, Jürgen Weinig (BSG Motor Niesky; ab 23. M. Schmidt)) - Bahn, Höhne, Quinger</w:t>
      </w:r>
    </w:p>
    <w:p w:rsidR="00B86B8D" w:rsidRPr="00936AE3" w:rsidRDefault="00B86B8D">
      <w:pPr>
        <w:pStyle w:val="EndnoteText"/>
        <w:tabs>
          <w:tab w:val="left" w:pos="706"/>
          <w:tab w:val="left" w:pos="4536"/>
          <w:tab w:val="left" w:pos="5954"/>
          <w:tab w:val="left" w:pos="7371"/>
        </w:tabs>
        <w:rPr>
          <w:b/>
          <w:i/>
          <w:sz w:val="16"/>
        </w:rPr>
      </w:pPr>
      <w:r w:rsidRPr="00936AE3">
        <w:rPr>
          <w:b/>
          <w:i/>
          <w:sz w:val="16"/>
        </w:rPr>
        <w:t>Die DDR-Auswahl belegte Platz 3</w:t>
      </w:r>
    </w:p>
    <w:p w:rsidR="00B86B8D" w:rsidRDefault="00B86B8D">
      <w:pPr>
        <w:pStyle w:val="EndnoteText"/>
        <w:tabs>
          <w:tab w:val="left" w:pos="706"/>
          <w:tab w:val="left" w:pos="4536"/>
          <w:tab w:val="left" w:pos="5954"/>
          <w:tab w:val="left" w:pos="7371"/>
        </w:tabs>
        <w:rPr>
          <w:b/>
          <w:sz w:val="18"/>
          <w:szCs w:val="18"/>
        </w:rPr>
      </w:pPr>
    </w:p>
    <w:p w:rsidR="00B86B8D" w:rsidRPr="00A231D8" w:rsidRDefault="00B86B8D">
      <w:pPr>
        <w:pStyle w:val="EndnoteText"/>
        <w:tabs>
          <w:tab w:val="left" w:pos="706"/>
          <w:tab w:val="left" w:pos="4536"/>
          <w:tab w:val="left" w:pos="5954"/>
          <w:tab w:val="left" w:pos="7371"/>
        </w:tabs>
        <w:rPr>
          <w:b/>
          <w:sz w:val="18"/>
          <w:szCs w:val="18"/>
        </w:rPr>
      </w:pPr>
      <w:r w:rsidRPr="00A231D8">
        <w:rPr>
          <w:b/>
          <w:bCs/>
          <w:i/>
          <w:sz w:val="22"/>
          <w:szCs w:val="22"/>
          <w:u w:val="single"/>
        </w:rPr>
        <w:t xml:space="preserve">1974/75 </w:t>
      </w:r>
      <w:r>
        <w:rPr>
          <w:b/>
          <w:bCs/>
          <w:i/>
          <w:sz w:val="22"/>
          <w:szCs w:val="22"/>
          <w:u w:val="single"/>
        </w:rPr>
        <w:t>-</w:t>
      </w:r>
      <w:r w:rsidRPr="00A231D8">
        <w:rPr>
          <w:b/>
          <w:bCs/>
          <w:i/>
          <w:sz w:val="22"/>
          <w:szCs w:val="22"/>
          <w:u w:val="single"/>
        </w:rPr>
        <w:t xml:space="preserve"> Trainer Wolfram Schladitz</w:t>
      </w:r>
    </w:p>
    <w:p w:rsidR="00B86B8D" w:rsidRDefault="00B86B8D">
      <w:pPr>
        <w:pStyle w:val="EndnoteText"/>
        <w:tabs>
          <w:tab w:val="left" w:pos="706"/>
          <w:tab w:val="left" w:pos="4536"/>
          <w:tab w:val="left" w:pos="5954"/>
          <w:tab w:val="left" w:pos="7371"/>
        </w:tabs>
        <w:rPr>
          <w:b/>
          <w:sz w:val="18"/>
          <w:szCs w:val="18"/>
        </w:rPr>
      </w:pP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165.</w:t>
      </w:r>
      <w:r w:rsidRPr="00D75059">
        <w:rPr>
          <w:b/>
          <w:sz w:val="18"/>
          <w:szCs w:val="18"/>
        </w:rPr>
        <w:tab/>
      </w:r>
      <w:r>
        <w:rPr>
          <w:b/>
          <w:sz w:val="18"/>
          <w:szCs w:val="18"/>
        </w:rPr>
        <w:t>G</w:t>
      </w:r>
      <w:r w:rsidRPr="00D75059">
        <w:rPr>
          <w:b/>
          <w:sz w:val="18"/>
          <w:szCs w:val="18"/>
        </w:rPr>
        <w:t>DR - B</w:t>
      </w:r>
      <w:r>
        <w:rPr>
          <w:b/>
          <w:sz w:val="18"/>
          <w:szCs w:val="18"/>
        </w:rPr>
        <w:t>EL</w:t>
      </w:r>
      <w:r w:rsidRPr="00D75059">
        <w:rPr>
          <w:b/>
          <w:sz w:val="18"/>
          <w:szCs w:val="18"/>
        </w:rPr>
        <w:tab/>
        <w:t>1:0 (0:0)</w:t>
      </w:r>
      <w:r w:rsidRPr="00D75059">
        <w:rPr>
          <w:b/>
          <w:sz w:val="18"/>
          <w:szCs w:val="18"/>
        </w:rPr>
        <w:tab/>
        <w:t>23.08.1974</w:t>
      </w:r>
      <w:r w:rsidRPr="00D75059">
        <w:rPr>
          <w:b/>
          <w:sz w:val="18"/>
          <w:szCs w:val="18"/>
        </w:rPr>
        <w:tab/>
        <w:t>Praha</w:t>
      </w:r>
    </w:p>
    <w:p w:rsidR="00B86B8D" w:rsidRPr="00B750E8" w:rsidRDefault="00B86B8D">
      <w:pPr>
        <w:pStyle w:val="EndnoteText"/>
        <w:tabs>
          <w:tab w:val="left" w:pos="706"/>
          <w:tab w:val="left" w:pos="4536"/>
          <w:tab w:val="left" w:pos="5954"/>
          <w:tab w:val="left" w:pos="7371"/>
        </w:tabs>
        <w:rPr>
          <w:sz w:val="16"/>
        </w:rPr>
      </w:pPr>
      <w:r w:rsidRPr="00B750E8">
        <w:rPr>
          <w:sz w:val="16"/>
        </w:rPr>
        <w:t xml:space="preserve">H.-D. Sasse – H. Schmidt – Zein, L. </w:t>
      </w:r>
      <w:r>
        <w:rPr>
          <w:sz w:val="16"/>
        </w:rPr>
        <w:t>B</w:t>
      </w:r>
      <w:r w:rsidRPr="00B750E8">
        <w:rPr>
          <w:sz w:val="16"/>
        </w:rPr>
        <w:t xml:space="preserve">erger, Wille, Roth – Bahn, R. </w:t>
      </w:r>
      <w:r>
        <w:rPr>
          <w:sz w:val="16"/>
        </w:rPr>
        <w:t>Sasse</w:t>
      </w:r>
      <w:r w:rsidRPr="00B750E8">
        <w:rPr>
          <w:sz w:val="16"/>
        </w:rPr>
        <w:t xml:space="preserve"> </w:t>
      </w:r>
      <w:r>
        <w:rPr>
          <w:sz w:val="16"/>
        </w:rPr>
        <w:t xml:space="preserve">(MK - BSG Einheit Zentrum Leipzig) </w:t>
      </w:r>
      <w:r w:rsidRPr="00B750E8">
        <w:rPr>
          <w:sz w:val="16"/>
        </w:rPr>
        <w:t>– Breier</w:t>
      </w:r>
      <w:r>
        <w:rPr>
          <w:sz w:val="16"/>
        </w:rPr>
        <w:t xml:space="preserve"> (BSG Lokomotive Magdeburg)</w:t>
      </w:r>
      <w:r w:rsidRPr="00B750E8">
        <w:rPr>
          <w:sz w:val="16"/>
        </w:rPr>
        <w:t>, Wiedersich</w:t>
      </w:r>
      <w:r>
        <w:rPr>
          <w:sz w:val="16"/>
        </w:rPr>
        <w:t xml:space="preserve"> (BSG Einheit Zentrum Leipzig)</w:t>
      </w:r>
      <w:r w:rsidRPr="00B750E8">
        <w:rPr>
          <w:sz w:val="16"/>
        </w:rPr>
        <w:t>, Weinig (ab 60. Quinger)</w:t>
      </w:r>
    </w:p>
    <w:p w:rsidR="00B86B8D" w:rsidRDefault="00B86B8D" w:rsidP="00A231D8">
      <w:pPr>
        <w:pStyle w:val="EndnoteText"/>
        <w:tabs>
          <w:tab w:val="left" w:pos="706"/>
          <w:tab w:val="left" w:pos="4536"/>
          <w:tab w:val="left" w:pos="5954"/>
          <w:tab w:val="left" w:pos="7371"/>
        </w:tabs>
        <w:rPr>
          <w:sz w:val="16"/>
        </w:rPr>
      </w:pPr>
      <w:r>
        <w:rPr>
          <w:sz w:val="16"/>
        </w:rPr>
        <w:t>1:0 Wiedersich</w:t>
      </w:r>
    </w:p>
    <w:p w:rsidR="00B86B8D" w:rsidRPr="00566B4F" w:rsidRDefault="00B86B8D" w:rsidP="00A231D8">
      <w:pPr>
        <w:pStyle w:val="EndnoteText"/>
        <w:tabs>
          <w:tab w:val="left" w:pos="706"/>
          <w:tab w:val="left" w:pos="4536"/>
          <w:tab w:val="left" w:pos="5954"/>
          <w:tab w:val="left" w:pos="7371"/>
        </w:tabs>
        <w:rPr>
          <w:b/>
          <w:i/>
          <w:sz w:val="18"/>
          <w:szCs w:val="18"/>
        </w:rPr>
      </w:pPr>
      <w:r w:rsidRPr="00566B4F">
        <w:rPr>
          <w:b/>
          <w:i/>
          <w:sz w:val="18"/>
          <w:szCs w:val="18"/>
        </w:rPr>
        <w:t>XXX</w:t>
      </w:r>
      <w:r>
        <w:rPr>
          <w:b/>
          <w:i/>
          <w:sz w:val="18"/>
          <w:szCs w:val="18"/>
        </w:rPr>
        <w:t>.</w:t>
      </w:r>
      <w:r w:rsidRPr="00566B4F">
        <w:rPr>
          <w:b/>
          <w:i/>
          <w:sz w:val="18"/>
          <w:szCs w:val="18"/>
        </w:rPr>
        <w:tab/>
        <w:t xml:space="preserve">TCH </w:t>
      </w:r>
      <w:r>
        <w:rPr>
          <w:b/>
          <w:i/>
          <w:sz w:val="18"/>
          <w:szCs w:val="18"/>
        </w:rPr>
        <w:t>-</w:t>
      </w:r>
      <w:r w:rsidRPr="00566B4F">
        <w:rPr>
          <w:b/>
          <w:i/>
          <w:sz w:val="18"/>
          <w:szCs w:val="18"/>
        </w:rPr>
        <w:t xml:space="preserve"> GDR*</w:t>
      </w:r>
      <w:r w:rsidRPr="00566B4F">
        <w:rPr>
          <w:b/>
          <w:i/>
          <w:sz w:val="18"/>
          <w:szCs w:val="18"/>
        </w:rPr>
        <w:tab/>
        <w:t>1:2 (1:0)</w:t>
      </w:r>
      <w:r w:rsidRPr="00566B4F">
        <w:rPr>
          <w:b/>
          <w:i/>
          <w:sz w:val="18"/>
          <w:szCs w:val="18"/>
        </w:rPr>
        <w:tab/>
        <w:t>24.08.1974</w:t>
      </w:r>
      <w:r w:rsidRPr="00566B4F">
        <w:rPr>
          <w:b/>
          <w:i/>
          <w:sz w:val="18"/>
          <w:szCs w:val="18"/>
        </w:rPr>
        <w:tab/>
        <w:t>Praha</w:t>
      </w:r>
    </w:p>
    <w:p w:rsidR="00B86B8D" w:rsidRPr="00745D3B" w:rsidRDefault="00B86B8D" w:rsidP="00566B4F">
      <w:pPr>
        <w:pStyle w:val="EndnoteText"/>
        <w:tabs>
          <w:tab w:val="left" w:pos="706"/>
          <w:tab w:val="left" w:pos="4536"/>
          <w:tab w:val="left" w:pos="5954"/>
          <w:tab w:val="left" w:pos="7371"/>
        </w:tabs>
        <w:rPr>
          <w:i/>
          <w:sz w:val="16"/>
        </w:rPr>
      </w:pPr>
      <w:r>
        <w:rPr>
          <w:i/>
          <w:sz w:val="16"/>
        </w:rPr>
        <w:t xml:space="preserve">* </w:t>
      </w:r>
      <w:r w:rsidRPr="00745D3B">
        <w:rPr>
          <w:i/>
          <w:sz w:val="16"/>
        </w:rPr>
        <w:t>- inoffizielles Länderspiel</w:t>
      </w:r>
    </w:p>
    <w:p w:rsidR="00B86B8D" w:rsidRDefault="00B86B8D" w:rsidP="007059E5">
      <w:pPr>
        <w:rPr>
          <w:i/>
          <w:sz w:val="16"/>
          <w:szCs w:val="16"/>
        </w:rPr>
      </w:pPr>
      <w:r w:rsidRPr="00566B4F">
        <w:rPr>
          <w:i/>
          <w:sz w:val="16"/>
          <w:szCs w:val="16"/>
        </w:rPr>
        <w:t xml:space="preserve">Schaltonat (ab 36. H.-D. </w:t>
      </w:r>
      <w:r>
        <w:rPr>
          <w:i/>
          <w:sz w:val="16"/>
          <w:szCs w:val="16"/>
        </w:rPr>
        <w:t>S</w:t>
      </w:r>
      <w:r w:rsidRPr="00566B4F">
        <w:rPr>
          <w:i/>
          <w:sz w:val="16"/>
          <w:szCs w:val="16"/>
        </w:rPr>
        <w:t xml:space="preserve">asse) – Remmler – L. </w:t>
      </w:r>
      <w:r>
        <w:rPr>
          <w:i/>
          <w:sz w:val="16"/>
          <w:szCs w:val="16"/>
        </w:rPr>
        <w:t>B</w:t>
      </w:r>
      <w:r w:rsidRPr="00566B4F">
        <w:rPr>
          <w:i/>
          <w:sz w:val="16"/>
          <w:szCs w:val="16"/>
        </w:rPr>
        <w:t>erger – Zein, Wille, Roth – Breier, Bahn, Wiedersich, R. Sasse</w:t>
      </w:r>
      <w:r>
        <w:rPr>
          <w:i/>
          <w:sz w:val="16"/>
          <w:szCs w:val="16"/>
        </w:rPr>
        <w:t xml:space="preserve"> (MK)</w:t>
      </w:r>
      <w:r w:rsidRPr="00566B4F">
        <w:rPr>
          <w:i/>
          <w:sz w:val="16"/>
          <w:szCs w:val="16"/>
        </w:rPr>
        <w:t>, Weinig</w:t>
      </w:r>
    </w:p>
    <w:p w:rsidR="00B86B8D" w:rsidRDefault="00B86B8D" w:rsidP="007059E5">
      <w:pPr>
        <w:rPr>
          <w:i/>
          <w:sz w:val="16"/>
          <w:szCs w:val="16"/>
        </w:rPr>
      </w:pPr>
      <w:r>
        <w:rPr>
          <w:i/>
          <w:sz w:val="16"/>
          <w:szCs w:val="16"/>
        </w:rPr>
        <w:t>1:1 Bahn – 1:2 R. Sasse</w:t>
      </w:r>
    </w:p>
    <w:p w:rsidR="00B86B8D" w:rsidRPr="00566B4F" w:rsidRDefault="00B86B8D" w:rsidP="007059E5">
      <w:pPr>
        <w:rPr>
          <w:i/>
          <w:sz w:val="16"/>
          <w:szCs w:val="16"/>
        </w:rPr>
      </w:pPr>
    </w:p>
    <w:p w:rsidR="00B86B8D" w:rsidRDefault="00B86B8D" w:rsidP="007059E5">
      <w:pPr>
        <w:rPr>
          <w:b/>
          <w:i/>
        </w:rPr>
      </w:pPr>
      <w:r w:rsidRPr="00F55339">
        <w:rPr>
          <w:b/>
          <w:i/>
        </w:rPr>
        <w:t>166.-168</w:t>
      </w:r>
      <w:r>
        <w:rPr>
          <w:b/>
          <w:i/>
        </w:rPr>
        <w:t>.</w:t>
      </w:r>
      <w:r w:rsidRPr="00F55339">
        <w:rPr>
          <w:b/>
          <w:i/>
        </w:rPr>
        <w:t xml:space="preserve"> </w:t>
      </w:r>
      <w:r>
        <w:rPr>
          <w:b/>
          <w:i/>
        </w:rPr>
        <w:t xml:space="preserve">- </w:t>
      </w:r>
      <w:r w:rsidRPr="00F55339">
        <w:rPr>
          <w:b/>
          <w:i/>
        </w:rPr>
        <w:t>21.-22.12.1974 siehe Hallen-Länderspiele</w:t>
      </w:r>
    </w:p>
    <w:p w:rsidR="00B86B8D" w:rsidRPr="00F55339" w:rsidRDefault="00B86B8D" w:rsidP="007059E5">
      <w:pPr>
        <w:rPr>
          <w:b/>
          <w:i/>
        </w:rPr>
      </w:pPr>
    </w:p>
    <w:p w:rsidR="00B86B8D" w:rsidRPr="007C5345" w:rsidRDefault="00B86B8D" w:rsidP="00654F9B">
      <w:pPr>
        <w:pStyle w:val="EndnoteText"/>
        <w:tabs>
          <w:tab w:val="left" w:pos="706"/>
          <w:tab w:val="left" w:pos="4536"/>
          <w:tab w:val="left" w:pos="5954"/>
          <w:tab w:val="left" w:pos="7371"/>
        </w:tabs>
        <w:rPr>
          <w:b/>
          <w:i/>
          <w:sz w:val="18"/>
          <w:szCs w:val="18"/>
          <w:lang w:val="en-GB"/>
        </w:rPr>
      </w:pPr>
      <w:r w:rsidRPr="007C5345">
        <w:rPr>
          <w:b/>
          <w:i/>
          <w:sz w:val="18"/>
          <w:szCs w:val="18"/>
          <w:lang w:val="en-GB"/>
        </w:rPr>
        <w:t>XXX.</w:t>
      </w:r>
      <w:r w:rsidRPr="007C5345">
        <w:rPr>
          <w:b/>
          <w:i/>
          <w:sz w:val="18"/>
          <w:szCs w:val="18"/>
          <w:lang w:val="en-GB"/>
        </w:rPr>
        <w:tab/>
        <w:t>TCH - GDR (B)</w:t>
      </w:r>
      <w:r w:rsidRPr="007C5345">
        <w:rPr>
          <w:b/>
          <w:i/>
          <w:sz w:val="18"/>
          <w:szCs w:val="18"/>
          <w:lang w:val="en-GB"/>
        </w:rPr>
        <w:tab/>
        <w:t>1:1 (0:0)</w:t>
      </w:r>
      <w:r w:rsidRPr="007C5345">
        <w:rPr>
          <w:b/>
          <w:i/>
          <w:sz w:val="18"/>
          <w:szCs w:val="18"/>
          <w:lang w:val="en-GB"/>
        </w:rPr>
        <w:tab/>
      </w:r>
      <w:r w:rsidRPr="007C5345">
        <w:rPr>
          <w:b/>
          <w:i/>
          <w:color w:val="FF0000"/>
          <w:sz w:val="18"/>
          <w:szCs w:val="18"/>
          <w:lang w:val="en-GB"/>
        </w:rPr>
        <w:t>26</w:t>
      </w:r>
      <w:r w:rsidRPr="007C5345">
        <w:rPr>
          <w:b/>
          <w:i/>
          <w:sz w:val="18"/>
          <w:szCs w:val="18"/>
          <w:lang w:val="en-GB"/>
        </w:rPr>
        <w:t>.04.1975</w:t>
      </w:r>
      <w:r w:rsidRPr="007C5345">
        <w:rPr>
          <w:b/>
          <w:i/>
          <w:sz w:val="18"/>
          <w:szCs w:val="18"/>
          <w:lang w:val="en-GB"/>
        </w:rPr>
        <w:tab/>
      </w:r>
      <w:r w:rsidRPr="007C5345">
        <w:rPr>
          <w:b/>
          <w:sz w:val="18"/>
          <w:szCs w:val="18"/>
          <w:lang w:val="en-GB"/>
        </w:rPr>
        <w:t>Nymburk</w:t>
      </w:r>
      <w:r w:rsidRPr="007C5345">
        <w:rPr>
          <w:b/>
          <w:i/>
          <w:sz w:val="18"/>
          <w:szCs w:val="18"/>
          <w:lang w:val="en-GB"/>
        </w:rPr>
        <w:t xml:space="preserve"> </w:t>
      </w:r>
    </w:p>
    <w:p w:rsidR="00B86B8D" w:rsidRPr="00654F9B" w:rsidRDefault="00B86B8D" w:rsidP="007059E5">
      <w:pPr>
        <w:rPr>
          <w:i/>
          <w:sz w:val="16"/>
          <w:szCs w:val="16"/>
        </w:rPr>
      </w:pPr>
      <w:r w:rsidRPr="007C5345">
        <w:rPr>
          <w:b/>
          <w:i/>
          <w:color w:val="FF0000"/>
          <w:sz w:val="16"/>
          <w:szCs w:val="16"/>
          <w:lang w:val="en-GB"/>
        </w:rPr>
        <w:t>?</w:t>
      </w:r>
      <w:r w:rsidRPr="007C5345">
        <w:rPr>
          <w:i/>
          <w:sz w:val="16"/>
          <w:szCs w:val="16"/>
          <w:lang w:val="en-GB"/>
        </w:rPr>
        <w:t xml:space="preserve"> </w:t>
      </w:r>
      <w:r>
        <w:rPr>
          <w:i/>
          <w:sz w:val="16"/>
          <w:szCs w:val="16"/>
        </w:rPr>
        <w:t xml:space="preserve">Wecker (BSG Lokomotive Dresden; ab 36. </w:t>
      </w:r>
      <w:r w:rsidRPr="00FD6254">
        <w:rPr>
          <w:i/>
          <w:sz w:val="16"/>
          <w:szCs w:val="16"/>
        </w:rPr>
        <w:t>Hans-Joachim</w:t>
      </w:r>
      <w:r>
        <w:rPr>
          <w:b/>
          <w:i/>
          <w:color w:val="FF0000"/>
          <w:sz w:val="16"/>
          <w:szCs w:val="16"/>
        </w:rPr>
        <w:t xml:space="preserve"> </w:t>
      </w:r>
      <w:r w:rsidRPr="00654F9B">
        <w:rPr>
          <w:i/>
          <w:sz w:val="16"/>
          <w:szCs w:val="16"/>
        </w:rPr>
        <w:t xml:space="preserve">Freudenreich </w:t>
      </w:r>
      <w:r>
        <w:rPr>
          <w:i/>
          <w:sz w:val="16"/>
          <w:szCs w:val="16"/>
        </w:rPr>
        <w:t xml:space="preserve">(SG Dynamo Berlin-Hohenschönhausen) </w:t>
      </w:r>
      <w:r w:rsidRPr="00654F9B">
        <w:rPr>
          <w:i/>
          <w:sz w:val="16"/>
          <w:szCs w:val="16"/>
        </w:rPr>
        <w:t xml:space="preserve">– </w:t>
      </w:r>
      <w:r>
        <w:rPr>
          <w:i/>
          <w:sz w:val="16"/>
          <w:szCs w:val="16"/>
        </w:rPr>
        <w:t xml:space="preserve">Rainer </w:t>
      </w:r>
      <w:r w:rsidRPr="00654F9B">
        <w:rPr>
          <w:i/>
          <w:sz w:val="16"/>
          <w:szCs w:val="16"/>
        </w:rPr>
        <w:t>Haupt</w:t>
      </w:r>
      <w:r>
        <w:rPr>
          <w:i/>
          <w:sz w:val="16"/>
          <w:szCs w:val="16"/>
        </w:rPr>
        <w:t xml:space="preserve"> (BSG Lokomotive Dresden) – R</w:t>
      </w:r>
      <w:r w:rsidRPr="00654F9B">
        <w:rPr>
          <w:i/>
          <w:sz w:val="16"/>
          <w:szCs w:val="16"/>
        </w:rPr>
        <w:t>emmler</w:t>
      </w:r>
      <w:r>
        <w:rPr>
          <w:i/>
          <w:sz w:val="16"/>
          <w:szCs w:val="16"/>
        </w:rPr>
        <w:t xml:space="preserve"> (BSG Einheit Zentrum Leipzig) – M. Schmidt (BSG Empor Leipzig-Lindenau, Langner (BSG Einheit Zentrum Leipzig), </w:t>
      </w:r>
      <w:r w:rsidRPr="00654F9B">
        <w:rPr>
          <w:i/>
          <w:sz w:val="16"/>
          <w:szCs w:val="16"/>
        </w:rPr>
        <w:t>Rademacher</w:t>
      </w:r>
      <w:r>
        <w:rPr>
          <w:i/>
          <w:sz w:val="16"/>
          <w:szCs w:val="16"/>
        </w:rPr>
        <w:t xml:space="preserve"> (BSG Einheit Zentrum Leipzig) - Sikorski (MK; BSG Lokomotive Wittenberg), </w:t>
      </w:r>
      <w:r>
        <w:rPr>
          <w:b/>
          <w:i/>
          <w:color w:val="FF0000"/>
          <w:sz w:val="16"/>
          <w:szCs w:val="16"/>
        </w:rPr>
        <w:t>Michael oder Stefan</w:t>
      </w:r>
      <w:r>
        <w:rPr>
          <w:i/>
          <w:sz w:val="16"/>
          <w:szCs w:val="16"/>
        </w:rPr>
        <w:t xml:space="preserve"> </w:t>
      </w:r>
      <w:r w:rsidRPr="00654F9B">
        <w:rPr>
          <w:i/>
          <w:sz w:val="16"/>
          <w:szCs w:val="16"/>
        </w:rPr>
        <w:t>Demuth</w:t>
      </w:r>
      <w:r>
        <w:rPr>
          <w:i/>
          <w:sz w:val="16"/>
          <w:szCs w:val="16"/>
        </w:rPr>
        <w:t xml:space="preserve"> (BSG Empor Potsdam)</w:t>
      </w:r>
      <w:r w:rsidRPr="00654F9B">
        <w:rPr>
          <w:i/>
          <w:sz w:val="16"/>
          <w:szCs w:val="16"/>
        </w:rPr>
        <w:t xml:space="preserve">, </w:t>
      </w:r>
      <w:r>
        <w:rPr>
          <w:i/>
          <w:sz w:val="16"/>
          <w:szCs w:val="16"/>
        </w:rPr>
        <w:t xml:space="preserve">Bartsch (BSG Motor Niesky), </w:t>
      </w:r>
      <w:r w:rsidRPr="005977E1">
        <w:rPr>
          <w:b/>
          <w:i/>
          <w:color w:val="FF0000"/>
          <w:sz w:val="16"/>
          <w:szCs w:val="16"/>
        </w:rPr>
        <w:t>?</w:t>
      </w:r>
      <w:r>
        <w:rPr>
          <w:i/>
          <w:sz w:val="16"/>
          <w:szCs w:val="16"/>
        </w:rPr>
        <w:t xml:space="preserve"> Kaiser (</w:t>
      </w:r>
      <w:r w:rsidRPr="005977E1">
        <w:rPr>
          <w:b/>
          <w:i/>
          <w:color w:val="FF0000"/>
          <w:sz w:val="16"/>
          <w:szCs w:val="16"/>
        </w:rPr>
        <w:t>???</w:t>
      </w:r>
      <w:r>
        <w:rPr>
          <w:i/>
          <w:sz w:val="16"/>
          <w:szCs w:val="16"/>
        </w:rPr>
        <w:t>), Weinig (BSG Empor Leipzig-Lindenau)</w:t>
      </w:r>
    </w:p>
    <w:p w:rsidR="00B86B8D" w:rsidRDefault="00B86B8D" w:rsidP="007059E5">
      <w:pPr>
        <w:rPr>
          <w:i/>
          <w:sz w:val="16"/>
          <w:szCs w:val="16"/>
        </w:rPr>
      </w:pPr>
      <w:r w:rsidRPr="00654F9B">
        <w:rPr>
          <w:i/>
          <w:sz w:val="16"/>
          <w:szCs w:val="16"/>
        </w:rPr>
        <w:t>0:1 Weinig</w:t>
      </w:r>
    </w:p>
    <w:p w:rsidR="00B86B8D" w:rsidRPr="00654F9B" w:rsidRDefault="00B86B8D" w:rsidP="007059E5">
      <w:pPr>
        <w:rPr>
          <w:i/>
          <w:sz w:val="16"/>
          <w:szCs w:val="16"/>
        </w:rPr>
      </w:pPr>
    </w:p>
    <w:p w:rsidR="00B86B8D" w:rsidRPr="00275E2D" w:rsidRDefault="00B86B8D" w:rsidP="007059E5">
      <w:pPr>
        <w:rPr>
          <w:b/>
          <w:i/>
          <w:u w:val="single"/>
        </w:rPr>
      </w:pPr>
      <w:r w:rsidRPr="00275E2D">
        <w:rPr>
          <w:b/>
          <w:i/>
          <w:u w:val="single"/>
        </w:rPr>
        <w:t>2. Turnier der Freundschaft</w:t>
      </w:r>
    </w:p>
    <w:p w:rsidR="00B86B8D" w:rsidRPr="002F4274" w:rsidRDefault="00B86B8D">
      <w:pPr>
        <w:pStyle w:val="EndnoteText"/>
        <w:tabs>
          <w:tab w:val="left" w:pos="706"/>
          <w:tab w:val="left" w:pos="4536"/>
          <w:tab w:val="left" w:pos="5954"/>
          <w:tab w:val="left" w:pos="7371"/>
        </w:tabs>
        <w:rPr>
          <w:b/>
          <w:sz w:val="18"/>
          <w:szCs w:val="18"/>
        </w:rPr>
      </w:pPr>
      <w:bookmarkStart w:id="70" w:name="_Hlk518051288"/>
      <w:r w:rsidRPr="002F4274">
        <w:rPr>
          <w:b/>
          <w:sz w:val="18"/>
          <w:szCs w:val="18"/>
        </w:rPr>
        <w:t>16</w:t>
      </w:r>
      <w:r>
        <w:rPr>
          <w:b/>
          <w:sz w:val="18"/>
          <w:szCs w:val="18"/>
        </w:rPr>
        <w:t>9</w:t>
      </w:r>
      <w:r w:rsidRPr="002F4274">
        <w:rPr>
          <w:b/>
          <w:sz w:val="18"/>
          <w:szCs w:val="18"/>
        </w:rPr>
        <w:t>.</w:t>
      </w:r>
      <w:r w:rsidRPr="002F4274">
        <w:rPr>
          <w:b/>
          <w:sz w:val="18"/>
          <w:szCs w:val="18"/>
        </w:rPr>
        <w:tab/>
      </w:r>
      <w:r>
        <w:rPr>
          <w:b/>
          <w:sz w:val="18"/>
          <w:szCs w:val="18"/>
        </w:rPr>
        <w:t>G</w:t>
      </w:r>
      <w:r w:rsidRPr="002F4274">
        <w:rPr>
          <w:b/>
          <w:sz w:val="18"/>
          <w:szCs w:val="18"/>
        </w:rPr>
        <w:t>DR - T</w:t>
      </w:r>
      <w:r>
        <w:rPr>
          <w:b/>
          <w:sz w:val="18"/>
          <w:szCs w:val="18"/>
        </w:rPr>
        <w:t>CH</w:t>
      </w:r>
      <w:r w:rsidRPr="002F4274">
        <w:rPr>
          <w:b/>
          <w:sz w:val="18"/>
          <w:szCs w:val="18"/>
        </w:rPr>
        <w:tab/>
        <w:t>4:2 (1:1)</w:t>
      </w:r>
      <w:r w:rsidRPr="002F4274">
        <w:rPr>
          <w:b/>
          <w:sz w:val="18"/>
          <w:szCs w:val="18"/>
        </w:rPr>
        <w:tab/>
        <w:t>27.06.1975</w:t>
      </w:r>
      <w:r w:rsidRPr="002F4274">
        <w:rPr>
          <w:b/>
          <w:sz w:val="18"/>
          <w:szCs w:val="18"/>
        </w:rPr>
        <w:tab/>
        <w:t>Niesky</w:t>
      </w:r>
    </w:p>
    <w:bookmarkEnd w:id="70"/>
    <w:p w:rsidR="00B86B8D" w:rsidRDefault="00B86B8D">
      <w:pPr>
        <w:pStyle w:val="EndnoteText"/>
        <w:tabs>
          <w:tab w:val="left" w:pos="706"/>
          <w:tab w:val="left" w:pos="4536"/>
          <w:tab w:val="left" w:pos="5954"/>
          <w:tab w:val="left" w:pos="7371"/>
        </w:tabs>
        <w:rPr>
          <w:sz w:val="16"/>
        </w:rPr>
      </w:pPr>
      <w:r w:rsidRPr="003310C6">
        <w:rPr>
          <w:sz w:val="16"/>
        </w:rPr>
        <w:t>H.-D. Sasse (</w:t>
      </w:r>
      <w:r>
        <w:rPr>
          <w:sz w:val="16"/>
        </w:rPr>
        <w:t xml:space="preserve">MK - </w:t>
      </w:r>
      <w:r w:rsidRPr="003310C6">
        <w:rPr>
          <w:sz w:val="16"/>
        </w:rPr>
        <w:t>BSG Einheit Zentrum Leipzig</w:t>
      </w:r>
      <w:r>
        <w:rPr>
          <w:sz w:val="16"/>
        </w:rPr>
        <w:t>; ab 60. Schaltonat (BSG Chemie Leuna)</w:t>
      </w:r>
      <w:r w:rsidRPr="003310C6">
        <w:rPr>
          <w:sz w:val="16"/>
        </w:rPr>
        <w:t>) – R. Thieme (BSG Einheit Zentrum Leipzig)</w:t>
      </w:r>
      <w:r>
        <w:rPr>
          <w:sz w:val="16"/>
        </w:rPr>
        <w:t>, Klaus Kobert (BSG Traktor Osternienburg)</w:t>
      </w:r>
      <w:r w:rsidRPr="003310C6">
        <w:rPr>
          <w:sz w:val="16"/>
        </w:rPr>
        <w:t xml:space="preserve"> – Wallossek (BSG Empor Leipzig-Lindenau), Wille (BSG Lokomotive Magdeburg), H. Schmidt (BSG Traktor Osternienburg) – Breier (BSG Lokomotive Magdeburg), Klauß (BSG Empor Leipzig-Lindenau</w:t>
      </w:r>
      <w:r>
        <w:rPr>
          <w:sz w:val="16"/>
        </w:rPr>
        <w:t>; ab 36. Zein (BSG Traktor Osternienburg)</w:t>
      </w:r>
      <w:r w:rsidRPr="003310C6">
        <w:rPr>
          <w:sz w:val="16"/>
        </w:rPr>
        <w:t>), Kintscher (BSG Motor Köthen</w:t>
      </w:r>
      <w:r>
        <w:rPr>
          <w:sz w:val="16"/>
        </w:rPr>
        <w:t>; ab 60. Christian Bartsch (BSG Motor Niesky)</w:t>
      </w:r>
      <w:r w:rsidRPr="003310C6">
        <w:rPr>
          <w:sz w:val="16"/>
        </w:rPr>
        <w:t>), Höhne (BSG Traktor Osternienburg), Sikorski (BSG Motor Köthen)</w:t>
      </w:r>
    </w:p>
    <w:p w:rsidR="00B86B8D" w:rsidRPr="003310C6" w:rsidRDefault="00B86B8D">
      <w:pPr>
        <w:pStyle w:val="EndnoteText"/>
        <w:tabs>
          <w:tab w:val="left" w:pos="706"/>
          <w:tab w:val="left" w:pos="4536"/>
          <w:tab w:val="left" w:pos="5954"/>
          <w:tab w:val="left" w:pos="7371"/>
        </w:tabs>
        <w:rPr>
          <w:sz w:val="16"/>
        </w:rPr>
      </w:pPr>
      <w:r>
        <w:rPr>
          <w:sz w:val="16"/>
        </w:rPr>
        <w:t>1:0 Höhne / 2:1 Höhne – 3:1 Breier – 4:2 Bartsch</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17</w:t>
      </w:r>
      <w:r>
        <w:rPr>
          <w:b/>
          <w:sz w:val="18"/>
          <w:szCs w:val="18"/>
        </w:rPr>
        <w:t>0</w:t>
      </w:r>
      <w:r w:rsidRPr="00D75059">
        <w:rPr>
          <w:b/>
          <w:sz w:val="18"/>
          <w:szCs w:val="18"/>
        </w:rPr>
        <w:t>.</w:t>
      </w:r>
      <w:r w:rsidRPr="00D75059">
        <w:rPr>
          <w:b/>
          <w:sz w:val="18"/>
          <w:szCs w:val="18"/>
        </w:rPr>
        <w:tab/>
      </w:r>
      <w:r>
        <w:rPr>
          <w:b/>
          <w:sz w:val="18"/>
          <w:szCs w:val="18"/>
        </w:rPr>
        <w:t>G</w:t>
      </w:r>
      <w:r w:rsidRPr="00D75059">
        <w:rPr>
          <w:b/>
          <w:sz w:val="18"/>
          <w:szCs w:val="18"/>
        </w:rPr>
        <w:t xml:space="preserve">DR - </w:t>
      </w:r>
      <w:r>
        <w:rPr>
          <w:b/>
          <w:sz w:val="18"/>
          <w:szCs w:val="18"/>
        </w:rPr>
        <w:t>H</w:t>
      </w:r>
      <w:r w:rsidRPr="00D75059">
        <w:rPr>
          <w:b/>
          <w:sz w:val="18"/>
          <w:szCs w:val="18"/>
        </w:rPr>
        <w:t>U</w:t>
      </w:r>
      <w:r>
        <w:rPr>
          <w:b/>
          <w:sz w:val="18"/>
          <w:szCs w:val="18"/>
        </w:rPr>
        <w:t>N</w:t>
      </w:r>
      <w:r w:rsidRPr="00D75059">
        <w:rPr>
          <w:b/>
          <w:sz w:val="18"/>
          <w:szCs w:val="18"/>
        </w:rPr>
        <w:tab/>
        <w:t>5:0 (2:0)</w:t>
      </w:r>
      <w:r w:rsidRPr="00D75059">
        <w:rPr>
          <w:b/>
          <w:sz w:val="18"/>
          <w:szCs w:val="18"/>
        </w:rPr>
        <w:tab/>
        <w:t>28.06.1975</w:t>
      </w:r>
      <w:r w:rsidRPr="00D75059">
        <w:rPr>
          <w:b/>
          <w:sz w:val="18"/>
          <w:szCs w:val="18"/>
        </w:rPr>
        <w:tab/>
        <w:t>Niesky</w:t>
      </w:r>
    </w:p>
    <w:p w:rsidR="00B86B8D" w:rsidRDefault="00B86B8D">
      <w:pPr>
        <w:pStyle w:val="EndnoteText"/>
        <w:tabs>
          <w:tab w:val="left" w:pos="706"/>
          <w:tab w:val="left" w:pos="4536"/>
          <w:tab w:val="left" w:pos="5954"/>
          <w:tab w:val="left" w:pos="7371"/>
        </w:tabs>
        <w:rPr>
          <w:sz w:val="16"/>
        </w:rPr>
      </w:pPr>
      <w:bookmarkStart w:id="71" w:name="_Hlk512835641"/>
      <w:r w:rsidRPr="00FB2C2C">
        <w:rPr>
          <w:sz w:val="16"/>
        </w:rPr>
        <w:t xml:space="preserve">H.-D. Sasse </w:t>
      </w:r>
      <w:r>
        <w:rPr>
          <w:sz w:val="16"/>
        </w:rPr>
        <w:t xml:space="preserve">(MK; ab 36. Schaltonat) </w:t>
      </w:r>
      <w:r w:rsidRPr="00FB2C2C">
        <w:rPr>
          <w:sz w:val="16"/>
        </w:rPr>
        <w:t xml:space="preserve">– </w:t>
      </w:r>
      <w:r>
        <w:rPr>
          <w:sz w:val="16"/>
        </w:rPr>
        <w:t xml:space="preserve">R. Thieme, </w:t>
      </w:r>
      <w:r w:rsidRPr="00FB2C2C">
        <w:rPr>
          <w:sz w:val="16"/>
        </w:rPr>
        <w:t>Kobert</w:t>
      </w:r>
      <w:r>
        <w:rPr>
          <w:sz w:val="16"/>
        </w:rPr>
        <w:t xml:space="preserve"> </w:t>
      </w:r>
      <w:r w:rsidRPr="00FB2C2C">
        <w:rPr>
          <w:sz w:val="16"/>
        </w:rPr>
        <w:t>– Wallossek, Wille, Zein – Breier</w:t>
      </w:r>
      <w:r>
        <w:rPr>
          <w:sz w:val="16"/>
        </w:rPr>
        <w:t xml:space="preserve"> (ab 45. L. Berger (BSG Traktor Osternienburg))</w:t>
      </w:r>
      <w:r w:rsidRPr="00FB2C2C">
        <w:rPr>
          <w:sz w:val="16"/>
        </w:rPr>
        <w:t>, Kla</w:t>
      </w:r>
      <w:r>
        <w:rPr>
          <w:sz w:val="16"/>
        </w:rPr>
        <w:t>u</w:t>
      </w:r>
      <w:r w:rsidRPr="00FB2C2C">
        <w:rPr>
          <w:sz w:val="16"/>
        </w:rPr>
        <w:t>ß, Höhne, Bartsch, Sikorski</w:t>
      </w:r>
      <w:r>
        <w:rPr>
          <w:sz w:val="16"/>
        </w:rPr>
        <w:t xml:space="preserve"> (ab 36. Weinig (BSG Motor Niesky))</w:t>
      </w:r>
    </w:p>
    <w:bookmarkEnd w:id="71"/>
    <w:p w:rsidR="00B86B8D" w:rsidRPr="00FB2C2C" w:rsidRDefault="00B86B8D">
      <w:pPr>
        <w:pStyle w:val="EndnoteText"/>
        <w:tabs>
          <w:tab w:val="left" w:pos="706"/>
          <w:tab w:val="left" w:pos="4536"/>
          <w:tab w:val="left" w:pos="5954"/>
          <w:tab w:val="left" w:pos="7371"/>
        </w:tabs>
        <w:rPr>
          <w:sz w:val="16"/>
        </w:rPr>
      </w:pPr>
      <w:r>
        <w:rPr>
          <w:sz w:val="16"/>
        </w:rPr>
        <w:t>1:0 Wallossek – 2:0 Höhne / 3:0 Höhne – 4:0 Bartsch – 5:0 Höhne</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w:t>
      </w:r>
      <w:r>
        <w:rPr>
          <w:b/>
          <w:sz w:val="18"/>
          <w:szCs w:val="18"/>
        </w:rPr>
        <w:t>71</w:t>
      </w:r>
      <w:r w:rsidRPr="00D75059">
        <w:rPr>
          <w:b/>
          <w:sz w:val="18"/>
          <w:szCs w:val="18"/>
        </w:rPr>
        <w:t>.</w:t>
      </w:r>
      <w:r w:rsidRPr="00D75059">
        <w:rPr>
          <w:b/>
          <w:sz w:val="18"/>
          <w:szCs w:val="18"/>
        </w:rPr>
        <w:tab/>
      </w:r>
      <w:r>
        <w:rPr>
          <w:b/>
          <w:sz w:val="18"/>
          <w:szCs w:val="18"/>
        </w:rPr>
        <w:t>G</w:t>
      </w:r>
      <w:r w:rsidRPr="00D75059">
        <w:rPr>
          <w:b/>
          <w:sz w:val="18"/>
          <w:szCs w:val="18"/>
        </w:rPr>
        <w:t>DR - P</w:t>
      </w:r>
      <w:r>
        <w:rPr>
          <w:b/>
          <w:sz w:val="18"/>
          <w:szCs w:val="18"/>
        </w:rPr>
        <w:t>OL</w:t>
      </w:r>
      <w:r w:rsidRPr="00D75059">
        <w:rPr>
          <w:b/>
          <w:sz w:val="18"/>
          <w:szCs w:val="18"/>
        </w:rPr>
        <w:tab/>
        <w:t>2:0 (2:0)</w:t>
      </w:r>
      <w:r w:rsidRPr="00D75059">
        <w:rPr>
          <w:b/>
          <w:sz w:val="18"/>
          <w:szCs w:val="18"/>
        </w:rPr>
        <w:tab/>
        <w:t>29.06.1975</w:t>
      </w:r>
      <w:r w:rsidRPr="00D75059">
        <w:rPr>
          <w:b/>
          <w:sz w:val="18"/>
          <w:szCs w:val="18"/>
        </w:rPr>
        <w:tab/>
        <w:t>Niesky</w:t>
      </w:r>
    </w:p>
    <w:p w:rsidR="00B86B8D" w:rsidRDefault="00B86B8D" w:rsidP="00FB2C2C">
      <w:pPr>
        <w:pStyle w:val="EndnoteText"/>
        <w:tabs>
          <w:tab w:val="left" w:pos="706"/>
          <w:tab w:val="left" w:pos="4536"/>
          <w:tab w:val="left" w:pos="5954"/>
          <w:tab w:val="left" w:pos="7371"/>
        </w:tabs>
        <w:rPr>
          <w:sz w:val="16"/>
        </w:rPr>
      </w:pPr>
      <w:r w:rsidRPr="00FB2C2C">
        <w:rPr>
          <w:sz w:val="16"/>
        </w:rPr>
        <w:t xml:space="preserve">H.-D. Sasse </w:t>
      </w:r>
      <w:r>
        <w:rPr>
          <w:sz w:val="16"/>
        </w:rPr>
        <w:t xml:space="preserve">(MK; ab 65. Schaltonat) </w:t>
      </w:r>
      <w:r w:rsidRPr="00FB2C2C">
        <w:rPr>
          <w:sz w:val="16"/>
        </w:rPr>
        <w:t xml:space="preserve">– </w:t>
      </w:r>
      <w:r>
        <w:rPr>
          <w:sz w:val="16"/>
        </w:rPr>
        <w:t xml:space="preserve">R. Thieme, </w:t>
      </w:r>
      <w:r w:rsidRPr="00FB2C2C">
        <w:rPr>
          <w:sz w:val="16"/>
        </w:rPr>
        <w:t>Kobert</w:t>
      </w:r>
      <w:r>
        <w:rPr>
          <w:sz w:val="16"/>
        </w:rPr>
        <w:t xml:space="preserve"> </w:t>
      </w:r>
      <w:r w:rsidRPr="00FB2C2C">
        <w:rPr>
          <w:sz w:val="16"/>
        </w:rPr>
        <w:t>– Wallossek, Wille, Zein – Breier</w:t>
      </w:r>
      <w:r>
        <w:rPr>
          <w:sz w:val="16"/>
        </w:rPr>
        <w:t xml:space="preserve"> (ab 60. Bartsch)</w:t>
      </w:r>
      <w:r w:rsidRPr="00FB2C2C">
        <w:rPr>
          <w:sz w:val="16"/>
        </w:rPr>
        <w:t>, Kla</w:t>
      </w:r>
      <w:r>
        <w:rPr>
          <w:sz w:val="16"/>
        </w:rPr>
        <w:t>u</w:t>
      </w:r>
      <w:r w:rsidRPr="00FB2C2C">
        <w:rPr>
          <w:sz w:val="16"/>
        </w:rPr>
        <w:t xml:space="preserve">ß, </w:t>
      </w:r>
      <w:r>
        <w:rPr>
          <w:sz w:val="16"/>
        </w:rPr>
        <w:t xml:space="preserve">Kintscher, </w:t>
      </w:r>
      <w:r w:rsidRPr="00FB2C2C">
        <w:rPr>
          <w:sz w:val="16"/>
        </w:rPr>
        <w:t>Sikorski</w:t>
      </w:r>
      <w:r>
        <w:rPr>
          <w:sz w:val="16"/>
        </w:rPr>
        <w:t xml:space="preserve"> (ab 50. L. Berger), Höhne</w:t>
      </w:r>
    </w:p>
    <w:p w:rsidR="00B86B8D" w:rsidRDefault="00B86B8D">
      <w:pPr>
        <w:pStyle w:val="EndnoteText"/>
        <w:tabs>
          <w:tab w:val="left" w:pos="706"/>
          <w:tab w:val="left" w:pos="4536"/>
          <w:tab w:val="left" w:pos="5954"/>
          <w:tab w:val="left" w:pos="7371"/>
        </w:tabs>
        <w:rPr>
          <w:sz w:val="16"/>
        </w:rPr>
      </w:pPr>
      <w:r>
        <w:rPr>
          <w:sz w:val="16"/>
        </w:rPr>
        <w:t>1:0 Klauß – 2:0 Höhne</w:t>
      </w:r>
    </w:p>
    <w:p w:rsidR="00B86B8D" w:rsidRPr="00936AE3" w:rsidRDefault="00B86B8D">
      <w:pPr>
        <w:pStyle w:val="EndnoteText"/>
        <w:tabs>
          <w:tab w:val="left" w:pos="706"/>
          <w:tab w:val="left" w:pos="4536"/>
          <w:tab w:val="left" w:pos="5954"/>
          <w:tab w:val="left" w:pos="7371"/>
        </w:tabs>
        <w:rPr>
          <w:b/>
          <w:i/>
          <w:sz w:val="16"/>
        </w:rPr>
      </w:pPr>
      <w:r w:rsidRPr="00936AE3">
        <w:rPr>
          <w:b/>
          <w:i/>
          <w:sz w:val="16"/>
        </w:rPr>
        <w:t>Die DDR-Auswahl belegte Platz 1</w:t>
      </w:r>
    </w:p>
    <w:p w:rsidR="00B86B8D" w:rsidRDefault="00B86B8D">
      <w:pPr>
        <w:pStyle w:val="H5"/>
        <w:keepNext w:val="0"/>
        <w:spacing w:before="0" w:after="0"/>
        <w:outlineLvl w:val="9"/>
        <w:rPr>
          <w:rFonts w:ascii="Arial" w:hAnsi="Arial"/>
          <w:bCs/>
          <w:sz w:val="22"/>
          <w:szCs w:val="22"/>
        </w:rPr>
      </w:pPr>
    </w:p>
    <w:p w:rsidR="00B86B8D" w:rsidRDefault="00B86B8D">
      <w:pPr>
        <w:pStyle w:val="H5"/>
        <w:keepNext w:val="0"/>
        <w:spacing w:before="0" w:after="0"/>
        <w:outlineLvl w:val="9"/>
        <w:rPr>
          <w:rFonts w:ascii="Arial" w:hAnsi="Arial"/>
          <w:bCs/>
          <w:i/>
          <w:sz w:val="22"/>
          <w:szCs w:val="22"/>
          <w:u w:val="single"/>
        </w:rPr>
      </w:pPr>
      <w:r w:rsidRPr="0015496A">
        <w:rPr>
          <w:rFonts w:ascii="Arial" w:hAnsi="Arial"/>
          <w:bCs/>
          <w:i/>
          <w:sz w:val="22"/>
          <w:szCs w:val="22"/>
          <w:u w:val="single"/>
        </w:rPr>
        <w:t>1976</w:t>
      </w:r>
      <w:r>
        <w:rPr>
          <w:rFonts w:ascii="Arial" w:hAnsi="Arial"/>
          <w:bCs/>
          <w:i/>
          <w:sz w:val="22"/>
          <w:szCs w:val="22"/>
          <w:u w:val="single"/>
        </w:rPr>
        <w:t>/77</w:t>
      </w:r>
      <w:r w:rsidRPr="0015496A">
        <w:rPr>
          <w:rFonts w:ascii="Arial" w:hAnsi="Arial"/>
          <w:bCs/>
          <w:i/>
          <w:sz w:val="22"/>
          <w:szCs w:val="22"/>
          <w:u w:val="single"/>
        </w:rPr>
        <w:t xml:space="preserve"> </w:t>
      </w:r>
      <w:bookmarkStart w:id="72" w:name="_Hlk509911428"/>
      <w:r w:rsidRPr="0015496A">
        <w:rPr>
          <w:rFonts w:ascii="Arial" w:hAnsi="Arial"/>
          <w:bCs/>
          <w:i/>
          <w:sz w:val="22"/>
          <w:szCs w:val="22"/>
          <w:u w:val="single"/>
        </w:rPr>
        <w:t>– Trainer Wolfram Schladitz</w:t>
      </w:r>
      <w:bookmarkEnd w:id="72"/>
    </w:p>
    <w:p w:rsidR="00B86B8D" w:rsidRDefault="00B86B8D" w:rsidP="00F55339"/>
    <w:p w:rsidR="00B86B8D" w:rsidRPr="00F55339" w:rsidRDefault="00B86B8D" w:rsidP="00F55339">
      <w:bookmarkStart w:id="73" w:name="_Hlk513215896"/>
      <w:r w:rsidRPr="00F55339">
        <w:rPr>
          <w:b/>
          <w:i/>
        </w:rPr>
        <w:t>1</w:t>
      </w:r>
      <w:r>
        <w:rPr>
          <w:b/>
          <w:i/>
        </w:rPr>
        <w:t xml:space="preserve">72.-174. - </w:t>
      </w:r>
      <w:r w:rsidRPr="00F55339">
        <w:rPr>
          <w:b/>
          <w:i/>
        </w:rPr>
        <w:t>2</w:t>
      </w:r>
      <w:r>
        <w:rPr>
          <w:b/>
          <w:i/>
        </w:rPr>
        <w:t>0</w:t>
      </w:r>
      <w:r w:rsidRPr="00F55339">
        <w:rPr>
          <w:b/>
          <w:i/>
        </w:rPr>
        <w:t>.-2</w:t>
      </w:r>
      <w:r>
        <w:rPr>
          <w:b/>
          <w:i/>
        </w:rPr>
        <w:t>1</w:t>
      </w:r>
      <w:r w:rsidRPr="00F55339">
        <w:rPr>
          <w:b/>
          <w:i/>
        </w:rPr>
        <w:t>.12.1974 siehe Hallen-Länderspiele</w:t>
      </w:r>
    </w:p>
    <w:bookmarkEnd w:id="73"/>
    <w:p w:rsidR="00B86B8D" w:rsidRDefault="00B86B8D" w:rsidP="009B1C1B">
      <w:pPr>
        <w:pStyle w:val="EndnoteText"/>
        <w:tabs>
          <w:tab w:val="left" w:pos="706"/>
          <w:tab w:val="left" w:pos="4536"/>
          <w:tab w:val="left" w:pos="5954"/>
          <w:tab w:val="left" w:pos="7371"/>
        </w:tabs>
        <w:rPr>
          <w:b/>
          <w:u w:val="single"/>
        </w:rPr>
      </w:pPr>
    </w:p>
    <w:p w:rsidR="00B86B8D" w:rsidRPr="00275E2D" w:rsidRDefault="00B86B8D" w:rsidP="009B1C1B">
      <w:pPr>
        <w:pStyle w:val="EndnoteText"/>
        <w:tabs>
          <w:tab w:val="left" w:pos="706"/>
          <w:tab w:val="left" w:pos="4536"/>
          <w:tab w:val="left" w:pos="5954"/>
          <w:tab w:val="left" w:pos="7371"/>
        </w:tabs>
        <w:rPr>
          <w:b/>
          <w:i/>
          <w:u w:val="single"/>
        </w:rPr>
      </w:pPr>
      <w:r w:rsidRPr="00275E2D">
        <w:rPr>
          <w:b/>
          <w:i/>
          <w:u w:val="single"/>
        </w:rPr>
        <w:t>Internationales Turnier</w:t>
      </w:r>
    </w:p>
    <w:p w:rsidR="00B86B8D" w:rsidRPr="00AA60CC" w:rsidRDefault="00B86B8D">
      <w:pPr>
        <w:pStyle w:val="EndnoteText"/>
        <w:tabs>
          <w:tab w:val="left" w:pos="706"/>
          <w:tab w:val="left" w:pos="4536"/>
          <w:tab w:val="left" w:pos="5954"/>
          <w:tab w:val="left" w:pos="7371"/>
        </w:tabs>
        <w:rPr>
          <w:b/>
          <w:sz w:val="18"/>
          <w:szCs w:val="18"/>
        </w:rPr>
      </w:pPr>
      <w:r w:rsidRPr="00AA60CC">
        <w:rPr>
          <w:b/>
          <w:sz w:val="18"/>
          <w:szCs w:val="18"/>
        </w:rPr>
        <w:t>1</w:t>
      </w:r>
      <w:r>
        <w:rPr>
          <w:b/>
          <w:sz w:val="18"/>
          <w:szCs w:val="18"/>
        </w:rPr>
        <w:t>75</w:t>
      </w:r>
      <w:r w:rsidRPr="00AA60CC">
        <w:rPr>
          <w:b/>
          <w:sz w:val="18"/>
          <w:szCs w:val="18"/>
        </w:rPr>
        <w:t>.</w:t>
      </w:r>
      <w:r w:rsidRPr="00AA60CC">
        <w:rPr>
          <w:b/>
          <w:sz w:val="18"/>
          <w:szCs w:val="18"/>
        </w:rPr>
        <w:tab/>
      </w:r>
      <w:r>
        <w:rPr>
          <w:b/>
          <w:sz w:val="18"/>
          <w:szCs w:val="18"/>
        </w:rPr>
        <w:t>URS</w:t>
      </w:r>
      <w:r w:rsidRPr="00AA60CC">
        <w:rPr>
          <w:b/>
          <w:sz w:val="18"/>
          <w:szCs w:val="18"/>
        </w:rPr>
        <w:t xml:space="preserve">* - </w:t>
      </w:r>
      <w:r>
        <w:rPr>
          <w:b/>
          <w:sz w:val="18"/>
          <w:szCs w:val="18"/>
        </w:rPr>
        <w:t>G</w:t>
      </w:r>
      <w:r w:rsidRPr="00AA60CC">
        <w:rPr>
          <w:b/>
          <w:sz w:val="18"/>
          <w:szCs w:val="18"/>
        </w:rPr>
        <w:t>DR</w:t>
      </w:r>
      <w:r w:rsidRPr="00AA60CC">
        <w:rPr>
          <w:b/>
          <w:sz w:val="18"/>
          <w:szCs w:val="18"/>
        </w:rPr>
        <w:tab/>
        <w:t>2:4 (1:3)</w:t>
      </w:r>
      <w:r w:rsidRPr="00AA60CC">
        <w:rPr>
          <w:b/>
          <w:sz w:val="18"/>
          <w:szCs w:val="18"/>
        </w:rPr>
        <w:tab/>
        <w:t>05.08.1976</w:t>
      </w:r>
      <w:r w:rsidRPr="00AA60CC">
        <w:rPr>
          <w:b/>
          <w:sz w:val="18"/>
          <w:szCs w:val="18"/>
        </w:rPr>
        <w:tab/>
        <w:t>Ulyanovsk</w:t>
      </w:r>
    </w:p>
    <w:p w:rsidR="00B86B8D" w:rsidRPr="00AA60CC" w:rsidRDefault="00B86B8D">
      <w:pPr>
        <w:pStyle w:val="EndnoteText"/>
        <w:tabs>
          <w:tab w:val="left" w:pos="706"/>
          <w:tab w:val="left" w:pos="4536"/>
          <w:tab w:val="left" w:pos="5954"/>
          <w:tab w:val="left" w:pos="7371"/>
        </w:tabs>
        <w:rPr>
          <w:i/>
          <w:sz w:val="16"/>
        </w:rPr>
      </w:pPr>
      <w:r w:rsidRPr="00AA60CC">
        <w:rPr>
          <w:i/>
          <w:sz w:val="16"/>
        </w:rPr>
        <w:t xml:space="preserve">* - sowjetische </w:t>
      </w:r>
      <w:r>
        <w:rPr>
          <w:i/>
          <w:sz w:val="16"/>
        </w:rPr>
        <w:t>B-A</w:t>
      </w:r>
      <w:r w:rsidRPr="00AA60CC">
        <w:rPr>
          <w:i/>
          <w:sz w:val="16"/>
        </w:rPr>
        <w:t>uswahl</w:t>
      </w:r>
    </w:p>
    <w:p w:rsidR="00B86B8D" w:rsidRDefault="00B86B8D">
      <w:pPr>
        <w:pStyle w:val="EndnoteText"/>
        <w:tabs>
          <w:tab w:val="left" w:pos="706"/>
          <w:tab w:val="left" w:pos="4536"/>
          <w:tab w:val="left" w:pos="5954"/>
          <w:tab w:val="left" w:pos="7371"/>
        </w:tabs>
        <w:rPr>
          <w:sz w:val="16"/>
        </w:rPr>
      </w:pPr>
      <w:r w:rsidRPr="00AA60CC">
        <w:rPr>
          <w:sz w:val="16"/>
        </w:rPr>
        <w:t>H.-D. Sasse (</w:t>
      </w:r>
      <w:r>
        <w:rPr>
          <w:sz w:val="16"/>
        </w:rPr>
        <w:t xml:space="preserve">MK - </w:t>
      </w:r>
      <w:r w:rsidRPr="00AA60CC">
        <w:rPr>
          <w:sz w:val="16"/>
        </w:rPr>
        <w:t xml:space="preserve">BSG Einheit Zentrum Leipzig) </w:t>
      </w:r>
      <w:r>
        <w:rPr>
          <w:sz w:val="16"/>
        </w:rPr>
        <w:t>– R. Thieme (BSG Einheit Zentrum Leipzig), Kobert (BSG Traktor Osternienburg; ab 55. H. Schmidt (BSG Traktor Osternienburg)) – Wallossek (BSG Empor Leipzig-Lindenau), Wille (BSG Lokomotive Magdeburg), Zein (BSG Traktor Osternienburg) – Klauß (BSG Empor Leipzig-Lindenau; ab 55. Tippelt (BSG Chemie Leuna)), L. Berger (BSG Traktor Osternienburg), Bahn (BSG Traktor Osternienburg; ab 36. Kintscher (BSG Motor Köthen)), R. Sasse (BSG Einheit Zentrum Leipzig; ab 45. Roth (BSG Traktor Osternienburg)), Höhne (BSG Traktor Osternienburg)</w:t>
      </w:r>
    </w:p>
    <w:p w:rsidR="00B86B8D" w:rsidRPr="00AA60CC" w:rsidRDefault="00B86B8D">
      <w:pPr>
        <w:pStyle w:val="EndnoteText"/>
        <w:tabs>
          <w:tab w:val="left" w:pos="706"/>
          <w:tab w:val="left" w:pos="4536"/>
          <w:tab w:val="left" w:pos="5954"/>
          <w:tab w:val="left" w:pos="7371"/>
        </w:tabs>
        <w:rPr>
          <w:sz w:val="16"/>
        </w:rPr>
      </w:pPr>
      <w:r w:rsidRPr="00E42890">
        <w:rPr>
          <w:b/>
          <w:color w:val="FF0000"/>
          <w:sz w:val="16"/>
        </w:rPr>
        <w:t>?:1 - ?:2 - ?:3 / ?:4</w:t>
      </w:r>
      <w:r>
        <w:rPr>
          <w:sz w:val="16"/>
        </w:rPr>
        <w:t xml:space="preserve"> - </w:t>
      </w:r>
      <w:r w:rsidRPr="00AA60CC">
        <w:rPr>
          <w:sz w:val="16"/>
        </w:rPr>
        <w:t xml:space="preserve">Wallossek 2 </w:t>
      </w:r>
      <w:r>
        <w:rPr>
          <w:sz w:val="16"/>
        </w:rPr>
        <w:t xml:space="preserve">(2x7 m), </w:t>
      </w:r>
      <w:r w:rsidRPr="00AA60CC">
        <w:rPr>
          <w:sz w:val="16"/>
        </w:rPr>
        <w:t>R. Thieme 1, Höhne 1</w:t>
      </w:r>
      <w:r>
        <w:rPr>
          <w:sz w:val="16"/>
        </w:rPr>
        <w:t xml:space="preserve"> Tor</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17</w:t>
      </w:r>
      <w:r>
        <w:rPr>
          <w:b/>
          <w:sz w:val="18"/>
          <w:szCs w:val="18"/>
        </w:rPr>
        <w:t>6</w:t>
      </w:r>
      <w:r w:rsidRPr="00D75059">
        <w:rPr>
          <w:b/>
          <w:sz w:val="18"/>
          <w:szCs w:val="18"/>
        </w:rPr>
        <w:t>.</w:t>
      </w:r>
      <w:r w:rsidRPr="00D75059">
        <w:rPr>
          <w:b/>
          <w:sz w:val="18"/>
          <w:szCs w:val="18"/>
        </w:rPr>
        <w:tab/>
      </w:r>
      <w:r>
        <w:rPr>
          <w:b/>
          <w:sz w:val="18"/>
          <w:szCs w:val="18"/>
        </w:rPr>
        <w:t>URS</w:t>
      </w:r>
      <w:r w:rsidRPr="00D75059">
        <w:rPr>
          <w:b/>
          <w:sz w:val="18"/>
          <w:szCs w:val="18"/>
        </w:rPr>
        <w:t xml:space="preserve"> - </w:t>
      </w:r>
      <w:r>
        <w:rPr>
          <w:b/>
          <w:sz w:val="18"/>
          <w:szCs w:val="18"/>
        </w:rPr>
        <w:t>G</w:t>
      </w:r>
      <w:r w:rsidRPr="00D75059">
        <w:rPr>
          <w:b/>
          <w:sz w:val="18"/>
          <w:szCs w:val="18"/>
        </w:rPr>
        <w:t>DR</w:t>
      </w:r>
      <w:r w:rsidRPr="00D75059">
        <w:rPr>
          <w:b/>
          <w:sz w:val="18"/>
          <w:szCs w:val="18"/>
        </w:rPr>
        <w:tab/>
        <w:t>2:2 (1:0)</w:t>
      </w:r>
      <w:r w:rsidRPr="00D75059">
        <w:rPr>
          <w:b/>
          <w:sz w:val="18"/>
          <w:szCs w:val="18"/>
        </w:rPr>
        <w:tab/>
        <w:t>06.08.1976</w:t>
      </w:r>
      <w:r w:rsidRPr="00D75059">
        <w:rPr>
          <w:b/>
          <w:sz w:val="18"/>
          <w:szCs w:val="18"/>
        </w:rPr>
        <w:tab/>
        <w:t>Ulyanovsk</w:t>
      </w:r>
    </w:p>
    <w:p w:rsidR="00B86B8D" w:rsidRDefault="00B86B8D">
      <w:pPr>
        <w:pStyle w:val="EndnoteText"/>
        <w:tabs>
          <w:tab w:val="left" w:pos="706"/>
          <w:tab w:val="left" w:pos="4536"/>
          <w:tab w:val="left" w:pos="5954"/>
          <w:tab w:val="left" w:pos="7371"/>
        </w:tabs>
        <w:rPr>
          <w:sz w:val="16"/>
          <w:szCs w:val="16"/>
        </w:rPr>
      </w:pPr>
      <w:r w:rsidRPr="009B1C1B">
        <w:rPr>
          <w:sz w:val="16"/>
          <w:szCs w:val="16"/>
        </w:rPr>
        <w:t xml:space="preserve">H.-D. Sasse </w:t>
      </w:r>
      <w:r>
        <w:rPr>
          <w:sz w:val="16"/>
          <w:szCs w:val="16"/>
        </w:rPr>
        <w:t xml:space="preserve">(MK) </w:t>
      </w:r>
      <w:r w:rsidRPr="009B1C1B">
        <w:rPr>
          <w:sz w:val="16"/>
          <w:szCs w:val="16"/>
        </w:rPr>
        <w:t>– R. Thieme, Kobert – Wallossek, Wille, Zein – Klauß, L. Berger, Bahn (ab 50. Kintscher), R. Sasse, Höhne</w:t>
      </w:r>
    </w:p>
    <w:p w:rsidR="00B86B8D" w:rsidRPr="009B1C1B" w:rsidRDefault="00B86B8D">
      <w:pPr>
        <w:pStyle w:val="EndnoteText"/>
        <w:tabs>
          <w:tab w:val="left" w:pos="706"/>
          <w:tab w:val="left" w:pos="4536"/>
          <w:tab w:val="left" w:pos="5954"/>
          <w:tab w:val="left" w:pos="7371"/>
        </w:tabs>
        <w:rPr>
          <w:sz w:val="16"/>
          <w:szCs w:val="16"/>
        </w:rPr>
      </w:pPr>
      <w:r>
        <w:rPr>
          <w:sz w:val="16"/>
          <w:szCs w:val="16"/>
        </w:rPr>
        <w:t>2:1 R. Sasse – 2:2 Höhne</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17</w:t>
      </w:r>
      <w:r>
        <w:rPr>
          <w:b/>
          <w:sz w:val="18"/>
          <w:szCs w:val="18"/>
        </w:rPr>
        <w:t>7</w:t>
      </w:r>
      <w:r w:rsidRPr="00D75059">
        <w:rPr>
          <w:b/>
          <w:sz w:val="18"/>
          <w:szCs w:val="18"/>
        </w:rPr>
        <w:t>.</w:t>
      </w:r>
      <w:r w:rsidRPr="00D75059">
        <w:rPr>
          <w:b/>
          <w:sz w:val="18"/>
          <w:szCs w:val="18"/>
        </w:rPr>
        <w:tab/>
        <w:t>DDR - P</w:t>
      </w:r>
      <w:r>
        <w:rPr>
          <w:b/>
          <w:sz w:val="18"/>
          <w:szCs w:val="18"/>
        </w:rPr>
        <w:t>AK</w:t>
      </w:r>
      <w:r w:rsidRPr="00D75059">
        <w:rPr>
          <w:b/>
          <w:sz w:val="18"/>
          <w:szCs w:val="18"/>
        </w:rPr>
        <w:tab/>
        <w:t>3:0 (2:0)</w:t>
      </w:r>
      <w:r w:rsidRPr="00D75059">
        <w:rPr>
          <w:b/>
          <w:sz w:val="18"/>
          <w:szCs w:val="18"/>
        </w:rPr>
        <w:tab/>
        <w:t>08.08.1976</w:t>
      </w:r>
      <w:r w:rsidRPr="00D75059">
        <w:rPr>
          <w:b/>
          <w:sz w:val="18"/>
          <w:szCs w:val="18"/>
        </w:rPr>
        <w:tab/>
        <w:t>Ulyanovsk</w:t>
      </w:r>
    </w:p>
    <w:p w:rsidR="00B86B8D" w:rsidRDefault="00B86B8D">
      <w:pPr>
        <w:pStyle w:val="EndnoteText"/>
        <w:tabs>
          <w:tab w:val="left" w:pos="706"/>
          <w:tab w:val="left" w:pos="4536"/>
          <w:tab w:val="left" w:pos="5954"/>
          <w:tab w:val="left" w:pos="7371"/>
        </w:tabs>
        <w:rPr>
          <w:sz w:val="16"/>
        </w:rPr>
      </w:pPr>
      <w:r>
        <w:rPr>
          <w:sz w:val="16"/>
        </w:rPr>
        <w:t>H.-D. Sasse (MK) – R. Thieme, Kobert – Wallossek, Wille, Zein - L. Berger, Klauß, Bahn, R. Sasse, Höhne</w:t>
      </w:r>
    </w:p>
    <w:p w:rsidR="00B86B8D" w:rsidRDefault="00B86B8D">
      <w:pPr>
        <w:pStyle w:val="EndnoteText"/>
        <w:tabs>
          <w:tab w:val="left" w:pos="706"/>
          <w:tab w:val="left" w:pos="4536"/>
          <w:tab w:val="left" w:pos="5954"/>
          <w:tab w:val="left" w:pos="7371"/>
        </w:tabs>
        <w:rPr>
          <w:sz w:val="16"/>
        </w:rPr>
      </w:pPr>
      <w:r>
        <w:rPr>
          <w:sz w:val="16"/>
        </w:rPr>
        <w:t>1:0 Höhne – 2:0 Höhne / 3:0 R. Sasse</w:t>
      </w:r>
    </w:p>
    <w:p w:rsidR="00B86B8D" w:rsidRPr="00936AE3" w:rsidRDefault="00B86B8D">
      <w:pPr>
        <w:pStyle w:val="EndnoteText"/>
        <w:tabs>
          <w:tab w:val="left" w:pos="706"/>
          <w:tab w:val="left" w:pos="4536"/>
          <w:tab w:val="left" w:pos="5954"/>
          <w:tab w:val="left" w:pos="7371"/>
        </w:tabs>
        <w:rPr>
          <w:b/>
          <w:i/>
          <w:sz w:val="16"/>
        </w:rPr>
      </w:pPr>
      <w:r w:rsidRPr="00936AE3">
        <w:rPr>
          <w:b/>
          <w:i/>
          <w:sz w:val="16"/>
        </w:rPr>
        <w:t xml:space="preserve">Die DDR-Auswahl belegte Platz </w:t>
      </w:r>
      <w:r>
        <w:rPr>
          <w:b/>
          <w:i/>
          <w:sz w:val="16"/>
        </w:rPr>
        <w:t>1</w:t>
      </w:r>
    </w:p>
    <w:p w:rsidR="00B86B8D" w:rsidRPr="00AD195B" w:rsidRDefault="00B86B8D">
      <w:pPr>
        <w:pStyle w:val="EndnoteText"/>
        <w:tabs>
          <w:tab w:val="left" w:pos="706"/>
          <w:tab w:val="left" w:pos="4536"/>
          <w:tab w:val="left" w:pos="5954"/>
          <w:tab w:val="left" w:pos="7371"/>
        </w:tabs>
        <w:rPr>
          <w:sz w:val="16"/>
        </w:rPr>
      </w:pP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17</w:t>
      </w:r>
      <w:r>
        <w:rPr>
          <w:b/>
          <w:sz w:val="18"/>
          <w:szCs w:val="18"/>
        </w:rPr>
        <w:t>8</w:t>
      </w:r>
      <w:r w:rsidRPr="00D75059">
        <w:rPr>
          <w:b/>
          <w:sz w:val="18"/>
          <w:szCs w:val="18"/>
        </w:rPr>
        <w:t>.</w:t>
      </w:r>
      <w:r w:rsidRPr="00D75059">
        <w:rPr>
          <w:b/>
          <w:sz w:val="18"/>
          <w:szCs w:val="18"/>
        </w:rPr>
        <w:tab/>
      </w:r>
      <w:r>
        <w:rPr>
          <w:b/>
          <w:sz w:val="18"/>
          <w:szCs w:val="18"/>
        </w:rPr>
        <w:t>URS</w:t>
      </w:r>
      <w:r w:rsidRPr="00D75059">
        <w:rPr>
          <w:b/>
          <w:sz w:val="18"/>
          <w:szCs w:val="18"/>
        </w:rPr>
        <w:t xml:space="preserve"> - </w:t>
      </w:r>
      <w:r>
        <w:rPr>
          <w:b/>
          <w:sz w:val="18"/>
          <w:szCs w:val="18"/>
        </w:rPr>
        <w:t>G</w:t>
      </w:r>
      <w:r w:rsidRPr="00D75059">
        <w:rPr>
          <w:b/>
          <w:sz w:val="18"/>
          <w:szCs w:val="18"/>
        </w:rPr>
        <w:t>DR</w:t>
      </w:r>
      <w:r w:rsidRPr="00D75059">
        <w:rPr>
          <w:b/>
          <w:sz w:val="18"/>
          <w:szCs w:val="18"/>
        </w:rPr>
        <w:tab/>
        <w:t>0:1</w:t>
      </w:r>
      <w:r>
        <w:rPr>
          <w:b/>
          <w:sz w:val="18"/>
          <w:szCs w:val="18"/>
        </w:rPr>
        <w:t xml:space="preserve"> (0:1)</w:t>
      </w:r>
      <w:r w:rsidRPr="00D75059">
        <w:rPr>
          <w:b/>
          <w:sz w:val="18"/>
          <w:szCs w:val="18"/>
        </w:rPr>
        <w:tab/>
        <w:t>09.08.1976</w:t>
      </w:r>
      <w:r w:rsidRPr="00D75059">
        <w:rPr>
          <w:b/>
          <w:sz w:val="18"/>
          <w:szCs w:val="18"/>
        </w:rPr>
        <w:tab/>
        <w:t>Ulyanovsk</w:t>
      </w:r>
    </w:p>
    <w:p w:rsidR="00B86B8D" w:rsidRPr="009C02E9" w:rsidRDefault="00B86B8D">
      <w:pPr>
        <w:pStyle w:val="EndnoteText"/>
        <w:tabs>
          <w:tab w:val="left" w:pos="706"/>
          <w:tab w:val="left" w:pos="4536"/>
          <w:tab w:val="left" w:pos="5954"/>
          <w:tab w:val="left" w:pos="7371"/>
        </w:tabs>
        <w:rPr>
          <w:sz w:val="16"/>
        </w:rPr>
      </w:pPr>
      <w:r w:rsidRPr="009C02E9">
        <w:rPr>
          <w:sz w:val="16"/>
        </w:rPr>
        <w:t>Schaltonat (BSG Chemie Leuna) – H. Schmidt – L. Berger, Kobert, Wille, Tippelt – K. Büchsler (BSG Lokomotive Magdeburg), Zein, Bahn (ab 36. Kintscher</w:t>
      </w:r>
      <w:r>
        <w:rPr>
          <w:sz w:val="16"/>
        </w:rPr>
        <w:t>)</w:t>
      </w:r>
      <w:r w:rsidRPr="009C02E9">
        <w:rPr>
          <w:sz w:val="16"/>
        </w:rPr>
        <w:t>, Roth, Höhne</w:t>
      </w:r>
    </w:p>
    <w:p w:rsidR="00B86B8D" w:rsidRDefault="00B86B8D">
      <w:pPr>
        <w:pStyle w:val="EndnoteText"/>
        <w:tabs>
          <w:tab w:val="left" w:pos="706"/>
          <w:tab w:val="left" w:pos="4536"/>
          <w:tab w:val="left" w:pos="5954"/>
          <w:tab w:val="left" w:pos="7371"/>
        </w:tabs>
        <w:rPr>
          <w:sz w:val="16"/>
        </w:rPr>
      </w:pPr>
      <w:r>
        <w:rPr>
          <w:sz w:val="16"/>
        </w:rPr>
        <w:t>0:1 Kintscher</w:t>
      </w:r>
    </w:p>
    <w:p w:rsidR="00B86B8D" w:rsidRDefault="00B86B8D">
      <w:pPr>
        <w:pStyle w:val="EndnoteText"/>
        <w:tabs>
          <w:tab w:val="left" w:pos="706"/>
          <w:tab w:val="left" w:pos="4536"/>
          <w:tab w:val="left" w:pos="5954"/>
          <w:tab w:val="left" w:pos="7371"/>
        </w:tabs>
        <w:rPr>
          <w:sz w:val="16"/>
        </w:rPr>
      </w:pPr>
    </w:p>
    <w:p w:rsidR="00B86B8D" w:rsidRDefault="00B86B8D">
      <w:pPr>
        <w:pStyle w:val="EndnoteText"/>
        <w:tabs>
          <w:tab w:val="left" w:pos="706"/>
          <w:tab w:val="left" w:pos="4536"/>
          <w:tab w:val="left" w:pos="5954"/>
          <w:tab w:val="left" w:pos="7371"/>
        </w:tabs>
        <w:rPr>
          <w:b/>
          <w:sz w:val="18"/>
          <w:szCs w:val="18"/>
        </w:rPr>
      </w:pPr>
      <w:r w:rsidRPr="00275E2D">
        <w:rPr>
          <w:b/>
          <w:i/>
          <w:u w:val="single"/>
        </w:rPr>
        <w:t>3. Turnier der Freundschaft</w:t>
      </w:r>
    </w:p>
    <w:p w:rsidR="00B86B8D" w:rsidRDefault="00B86B8D">
      <w:pPr>
        <w:pStyle w:val="EndnoteText"/>
        <w:tabs>
          <w:tab w:val="left" w:pos="706"/>
          <w:tab w:val="left" w:pos="4536"/>
          <w:tab w:val="left" w:pos="5954"/>
          <w:tab w:val="left" w:pos="7371"/>
        </w:tabs>
        <w:rPr>
          <w:b/>
          <w:i/>
          <w:sz w:val="18"/>
          <w:szCs w:val="18"/>
        </w:rPr>
      </w:pPr>
      <w:r w:rsidRPr="00BD1D0C">
        <w:rPr>
          <w:b/>
          <w:i/>
          <w:sz w:val="18"/>
          <w:szCs w:val="18"/>
        </w:rPr>
        <w:t>XXX.</w:t>
      </w:r>
      <w:r w:rsidRPr="00BD1D0C">
        <w:rPr>
          <w:b/>
          <w:i/>
          <w:sz w:val="18"/>
          <w:szCs w:val="18"/>
        </w:rPr>
        <w:tab/>
        <w:t xml:space="preserve">GDR </w:t>
      </w:r>
      <w:r>
        <w:rPr>
          <w:b/>
          <w:i/>
          <w:sz w:val="18"/>
          <w:szCs w:val="18"/>
        </w:rPr>
        <w:t>-</w:t>
      </w:r>
      <w:r w:rsidRPr="00BD1D0C">
        <w:rPr>
          <w:b/>
          <w:i/>
          <w:sz w:val="18"/>
          <w:szCs w:val="18"/>
        </w:rPr>
        <w:t xml:space="preserve"> GDR (B)</w:t>
      </w:r>
      <w:r w:rsidRPr="00BD1D0C">
        <w:rPr>
          <w:b/>
          <w:i/>
          <w:sz w:val="18"/>
          <w:szCs w:val="18"/>
        </w:rPr>
        <w:tab/>
        <w:t>5:1 (3:0)</w:t>
      </w:r>
      <w:r w:rsidRPr="00BD1D0C">
        <w:rPr>
          <w:b/>
          <w:i/>
          <w:sz w:val="18"/>
          <w:szCs w:val="18"/>
        </w:rPr>
        <w:tab/>
        <w:t>13.08.1976</w:t>
      </w:r>
      <w:r w:rsidRPr="00BD1D0C">
        <w:rPr>
          <w:b/>
          <w:i/>
          <w:sz w:val="18"/>
          <w:szCs w:val="18"/>
        </w:rPr>
        <w:tab/>
        <w:t>Leipzig</w:t>
      </w:r>
    </w:p>
    <w:p w:rsidR="00B86B8D" w:rsidRDefault="00B86B8D">
      <w:pPr>
        <w:pStyle w:val="EndnoteText"/>
        <w:tabs>
          <w:tab w:val="left" w:pos="706"/>
          <w:tab w:val="left" w:pos="4536"/>
          <w:tab w:val="left" w:pos="5954"/>
          <w:tab w:val="left" w:pos="7371"/>
        </w:tabs>
        <w:rPr>
          <w:i/>
          <w:sz w:val="16"/>
          <w:szCs w:val="16"/>
        </w:rPr>
      </w:pPr>
      <w:r w:rsidRPr="00A57FD1">
        <w:rPr>
          <w:b/>
          <w:i/>
          <w:sz w:val="16"/>
          <w:szCs w:val="16"/>
          <w:u w:val="single"/>
        </w:rPr>
        <w:t>GDR:</w:t>
      </w:r>
      <w:r w:rsidRPr="00A57FD1">
        <w:rPr>
          <w:i/>
          <w:sz w:val="16"/>
          <w:szCs w:val="16"/>
        </w:rPr>
        <w:t xml:space="preserve"> Schaltonat – R. Thieme – K. Büchsler, Kobert, Wille, Zein – Klauß, R. </w:t>
      </w:r>
      <w:r>
        <w:rPr>
          <w:i/>
          <w:sz w:val="16"/>
          <w:szCs w:val="16"/>
        </w:rPr>
        <w:t>S</w:t>
      </w:r>
      <w:r w:rsidRPr="00A57FD1">
        <w:rPr>
          <w:i/>
          <w:sz w:val="16"/>
          <w:szCs w:val="16"/>
        </w:rPr>
        <w:t xml:space="preserve">asse </w:t>
      </w:r>
      <w:r>
        <w:rPr>
          <w:i/>
          <w:sz w:val="16"/>
          <w:szCs w:val="16"/>
        </w:rPr>
        <w:t xml:space="preserve">(ab 36. Roth) </w:t>
      </w:r>
      <w:r w:rsidRPr="00A57FD1">
        <w:rPr>
          <w:i/>
          <w:sz w:val="16"/>
          <w:szCs w:val="16"/>
        </w:rPr>
        <w:t>– L. Berger, Bahn</w:t>
      </w:r>
      <w:r>
        <w:rPr>
          <w:i/>
          <w:sz w:val="16"/>
          <w:szCs w:val="16"/>
        </w:rPr>
        <w:t xml:space="preserve"> (ab 36. Sikorski)</w:t>
      </w:r>
      <w:r w:rsidRPr="00A57FD1">
        <w:rPr>
          <w:i/>
          <w:sz w:val="16"/>
          <w:szCs w:val="16"/>
        </w:rPr>
        <w:t>, Höhne</w:t>
      </w:r>
    </w:p>
    <w:p w:rsidR="00B86B8D" w:rsidRDefault="00B86B8D">
      <w:pPr>
        <w:pStyle w:val="EndnoteText"/>
        <w:tabs>
          <w:tab w:val="left" w:pos="706"/>
          <w:tab w:val="left" w:pos="4536"/>
          <w:tab w:val="left" w:pos="5954"/>
          <w:tab w:val="left" w:pos="7371"/>
        </w:tabs>
        <w:rPr>
          <w:b/>
          <w:i/>
          <w:color w:val="FF0000"/>
          <w:sz w:val="16"/>
          <w:szCs w:val="16"/>
        </w:rPr>
      </w:pPr>
      <w:r w:rsidRPr="00A57FD1">
        <w:rPr>
          <w:b/>
          <w:i/>
          <w:color w:val="FF0000"/>
          <w:sz w:val="16"/>
          <w:szCs w:val="16"/>
          <w:u w:val="single"/>
        </w:rPr>
        <w:t>GDR (B):</w:t>
      </w:r>
      <w:r w:rsidRPr="00A57FD1">
        <w:rPr>
          <w:b/>
          <w:i/>
          <w:color w:val="FF0000"/>
          <w:sz w:val="16"/>
          <w:szCs w:val="16"/>
        </w:rPr>
        <w:t xml:space="preserve"> ???</w:t>
      </w:r>
    </w:p>
    <w:p w:rsidR="00B86B8D" w:rsidRDefault="00B86B8D">
      <w:pPr>
        <w:pStyle w:val="EndnoteText"/>
        <w:tabs>
          <w:tab w:val="left" w:pos="706"/>
          <w:tab w:val="left" w:pos="4536"/>
          <w:tab w:val="left" w:pos="5954"/>
          <w:tab w:val="left" w:pos="7371"/>
        </w:tabs>
        <w:rPr>
          <w:b/>
          <w:i/>
          <w:color w:val="FF0000"/>
          <w:sz w:val="16"/>
          <w:szCs w:val="16"/>
        </w:rPr>
      </w:pPr>
      <w:r>
        <w:rPr>
          <w:b/>
          <w:i/>
          <w:color w:val="FF0000"/>
          <w:sz w:val="16"/>
          <w:szCs w:val="16"/>
        </w:rPr>
        <w:t>GDR: Bahn 2, Höhne 1, L. Berger 1, K. Büchsler 1 Tor</w:t>
      </w:r>
    </w:p>
    <w:p w:rsidR="00B86B8D" w:rsidRPr="00A57FD1" w:rsidRDefault="00B86B8D">
      <w:pPr>
        <w:pStyle w:val="EndnoteText"/>
        <w:tabs>
          <w:tab w:val="left" w:pos="706"/>
          <w:tab w:val="left" w:pos="4536"/>
          <w:tab w:val="left" w:pos="5954"/>
          <w:tab w:val="left" w:pos="7371"/>
        </w:tabs>
        <w:rPr>
          <w:b/>
          <w:i/>
          <w:color w:val="FF0000"/>
          <w:sz w:val="16"/>
          <w:szCs w:val="16"/>
        </w:rPr>
      </w:pPr>
      <w:r>
        <w:rPr>
          <w:b/>
          <w:i/>
          <w:color w:val="FF0000"/>
          <w:sz w:val="16"/>
          <w:szCs w:val="16"/>
        </w:rPr>
        <w:t>GDR (B): ? Tor</w:t>
      </w:r>
    </w:p>
    <w:p w:rsidR="00B86B8D" w:rsidRPr="00B4451C" w:rsidRDefault="00B86B8D" w:rsidP="00BD1D0C">
      <w:pPr>
        <w:pStyle w:val="EndnoteText"/>
        <w:tabs>
          <w:tab w:val="left" w:pos="706"/>
          <w:tab w:val="left" w:pos="4536"/>
          <w:tab w:val="left" w:pos="5954"/>
          <w:tab w:val="left" w:pos="7371"/>
        </w:tabs>
        <w:rPr>
          <w:b/>
          <w:i/>
          <w:sz w:val="18"/>
          <w:szCs w:val="18"/>
        </w:rPr>
      </w:pPr>
      <w:r w:rsidRPr="00B4451C">
        <w:rPr>
          <w:b/>
          <w:i/>
          <w:sz w:val="18"/>
          <w:szCs w:val="18"/>
        </w:rPr>
        <w:t>XXX.</w:t>
      </w:r>
      <w:r w:rsidRPr="00B4451C">
        <w:rPr>
          <w:b/>
          <w:i/>
          <w:sz w:val="18"/>
          <w:szCs w:val="18"/>
        </w:rPr>
        <w:tab/>
        <w:t xml:space="preserve">GDR (B) </w:t>
      </w:r>
      <w:r>
        <w:rPr>
          <w:b/>
          <w:i/>
          <w:sz w:val="18"/>
          <w:szCs w:val="18"/>
        </w:rPr>
        <w:t>-</w:t>
      </w:r>
      <w:r w:rsidRPr="00B4451C">
        <w:rPr>
          <w:b/>
          <w:i/>
          <w:sz w:val="18"/>
          <w:szCs w:val="18"/>
        </w:rPr>
        <w:t xml:space="preserve"> POL</w:t>
      </w:r>
      <w:r w:rsidRPr="00B4451C">
        <w:rPr>
          <w:b/>
          <w:i/>
          <w:sz w:val="18"/>
          <w:szCs w:val="18"/>
        </w:rPr>
        <w:tab/>
        <w:t>0:0</w:t>
      </w:r>
      <w:r w:rsidRPr="00B4451C">
        <w:rPr>
          <w:b/>
          <w:i/>
          <w:sz w:val="18"/>
          <w:szCs w:val="18"/>
        </w:rPr>
        <w:tab/>
        <w:t>14.08.1976</w:t>
      </w:r>
      <w:r>
        <w:rPr>
          <w:b/>
          <w:i/>
          <w:sz w:val="18"/>
          <w:szCs w:val="18"/>
        </w:rPr>
        <w:t xml:space="preserve"> (16:00)</w:t>
      </w:r>
      <w:r w:rsidRPr="00B4451C">
        <w:rPr>
          <w:b/>
          <w:i/>
          <w:sz w:val="18"/>
          <w:szCs w:val="18"/>
        </w:rPr>
        <w:tab/>
        <w:t>Leipzig</w:t>
      </w:r>
    </w:p>
    <w:p w:rsidR="00B86B8D" w:rsidRPr="00B4451C" w:rsidRDefault="00B86B8D" w:rsidP="00BD1D0C">
      <w:pPr>
        <w:pStyle w:val="EndnoteText"/>
        <w:tabs>
          <w:tab w:val="left" w:pos="706"/>
          <w:tab w:val="left" w:pos="4536"/>
          <w:tab w:val="left" w:pos="5954"/>
          <w:tab w:val="left" w:pos="7371"/>
        </w:tabs>
        <w:rPr>
          <w:b/>
          <w:i/>
          <w:color w:val="FF0000"/>
          <w:sz w:val="16"/>
          <w:szCs w:val="16"/>
        </w:rPr>
      </w:pPr>
      <w:r w:rsidRPr="00B4451C">
        <w:rPr>
          <w:b/>
          <w:i/>
          <w:color w:val="FF0000"/>
          <w:sz w:val="16"/>
          <w:szCs w:val="16"/>
        </w:rPr>
        <w:t>???</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17</w:t>
      </w:r>
      <w:r>
        <w:rPr>
          <w:b/>
          <w:sz w:val="18"/>
          <w:szCs w:val="18"/>
        </w:rPr>
        <w:t>9</w:t>
      </w:r>
      <w:r w:rsidRPr="002F4274">
        <w:rPr>
          <w:b/>
          <w:sz w:val="18"/>
          <w:szCs w:val="18"/>
        </w:rPr>
        <w:t>.</w:t>
      </w:r>
      <w:r w:rsidRPr="002F4274">
        <w:rPr>
          <w:b/>
          <w:sz w:val="18"/>
          <w:szCs w:val="18"/>
        </w:rPr>
        <w:tab/>
      </w:r>
      <w:r>
        <w:rPr>
          <w:b/>
          <w:sz w:val="18"/>
          <w:szCs w:val="18"/>
        </w:rPr>
        <w:t>G</w:t>
      </w:r>
      <w:r w:rsidRPr="002F4274">
        <w:rPr>
          <w:b/>
          <w:sz w:val="18"/>
          <w:szCs w:val="18"/>
        </w:rPr>
        <w:t xml:space="preserve">DR - </w:t>
      </w:r>
      <w:r>
        <w:rPr>
          <w:b/>
          <w:sz w:val="18"/>
          <w:szCs w:val="18"/>
        </w:rPr>
        <w:t>H</w:t>
      </w:r>
      <w:r w:rsidRPr="002F4274">
        <w:rPr>
          <w:b/>
          <w:sz w:val="18"/>
          <w:szCs w:val="18"/>
        </w:rPr>
        <w:t>U</w:t>
      </w:r>
      <w:r>
        <w:rPr>
          <w:b/>
          <w:sz w:val="18"/>
          <w:szCs w:val="18"/>
        </w:rPr>
        <w:t>N</w:t>
      </w:r>
      <w:r w:rsidRPr="002F4274">
        <w:rPr>
          <w:b/>
          <w:sz w:val="18"/>
          <w:szCs w:val="18"/>
        </w:rPr>
        <w:tab/>
        <w:t>2:0 (0:0)</w:t>
      </w:r>
      <w:r w:rsidRPr="002F4274">
        <w:rPr>
          <w:b/>
          <w:sz w:val="18"/>
          <w:szCs w:val="18"/>
        </w:rPr>
        <w:tab/>
        <w:t>14.08.1976</w:t>
      </w:r>
      <w:r>
        <w:rPr>
          <w:b/>
          <w:sz w:val="18"/>
          <w:szCs w:val="18"/>
        </w:rPr>
        <w:t xml:space="preserve"> (17:30)</w:t>
      </w:r>
      <w:r w:rsidRPr="002F4274">
        <w:rPr>
          <w:b/>
          <w:sz w:val="18"/>
          <w:szCs w:val="18"/>
        </w:rPr>
        <w:tab/>
      </w:r>
      <w:bookmarkStart w:id="74" w:name="_Hlk509845332"/>
      <w:r w:rsidRPr="002F4274">
        <w:rPr>
          <w:b/>
          <w:sz w:val="18"/>
          <w:szCs w:val="18"/>
        </w:rPr>
        <w:t>Leipzig</w:t>
      </w:r>
    </w:p>
    <w:p w:rsidR="00B86B8D" w:rsidRDefault="00B86B8D">
      <w:pPr>
        <w:pStyle w:val="EndnoteText"/>
        <w:tabs>
          <w:tab w:val="left" w:pos="706"/>
          <w:tab w:val="left" w:pos="4536"/>
          <w:tab w:val="left" w:pos="5954"/>
          <w:tab w:val="left" w:pos="7371"/>
        </w:tabs>
        <w:rPr>
          <w:sz w:val="16"/>
        </w:rPr>
      </w:pPr>
      <w:r w:rsidRPr="00957637">
        <w:rPr>
          <w:sz w:val="16"/>
        </w:rPr>
        <w:t xml:space="preserve">Schaltonat – </w:t>
      </w:r>
      <w:r>
        <w:rPr>
          <w:sz w:val="16"/>
        </w:rPr>
        <w:t xml:space="preserve">R. Thieme, </w:t>
      </w:r>
      <w:r w:rsidRPr="00957637">
        <w:rPr>
          <w:sz w:val="16"/>
        </w:rPr>
        <w:t>Kobert</w:t>
      </w:r>
      <w:r>
        <w:rPr>
          <w:sz w:val="16"/>
        </w:rPr>
        <w:t xml:space="preserve"> </w:t>
      </w:r>
      <w:r w:rsidRPr="00957637">
        <w:rPr>
          <w:sz w:val="16"/>
        </w:rPr>
        <w:t xml:space="preserve">– K. Büchsler, Wille, Zein – L. Berger, Klauß, Bahn, R. </w:t>
      </w:r>
      <w:r>
        <w:rPr>
          <w:sz w:val="16"/>
        </w:rPr>
        <w:t>S</w:t>
      </w:r>
      <w:r w:rsidRPr="00957637">
        <w:rPr>
          <w:sz w:val="16"/>
        </w:rPr>
        <w:t>asse</w:t>
      </w:r>
      <w:r>
        <w:rPr>
          <w:sz w:val="16"/>
        </w:rPr>
        <w:t xml:space="preserve"> (MK)</w:t>
      </w:r>
      <w:r w:rsidRPr="00957637">
        <w:rPr>
          <w:sz w:val="16"/>
        </w:rPr>
        <w:t>, Höhne</w:t>
      </w:r>
    </w:p>
    <w:p w:rsidR="00B86B8D" w:rsidRDefault="00B86B8D">
      <w:pPr>
        <w:pStyle w:val="EndnoteText"/>
        <w:tabs>
          <w:tab w:val="left" w:pos="706"/>
          <w:tab w:val="left" w:pos="4536"/>
          <w:tab w:val="left" w:pos="5954"/>
          <w:tab w:val="left" w:pos="7371"/>
        </w:tabs>
        <w:rPr>
          <w:sz w:val="16"/>
        </w:rPr>
      </w:pPr>
      <w:r>
        <w:rPr>
          <w:sz w:val="16"/>
        </w:rPr>
        <w:t>1:0 Höhne – 2:0 L. Berger</w:t>
      </w:r>
    </w:p>
    <w:bookmarkEnd w:id="74"/>
    <w:p w:rsidR="00B86B8D" w:rsidRDefault="00B86B8D" w:rsidP="00BD1D0C">
      <w:pPr>
        <w:pStyle w:val="EndnoteText"/>
        <w:tabs>
          <w:tab w:val="left" w:pos="706"/>
          <w:tab w:val="left" w:pos="4536"/>
          <w:tab w:val="left" w:pos="5954"/>
          <w:tab w:val="left" w:pos="7371"/>
        </w:tabs>
        <w:rPr>
          <w:b/>
          <w:i/>
          <w:sz w:val="18"/>
          <w:szCs w:val="18"/>
        </w:rPr>
      </w:pPr>
      <w:r w:rsidRPr="00B4451C">
        <w:rPr>
          <w:b/>
          <w:i/>
          <w:sz w:val="18"/>
          <w:szCs w:val="18"/>
        </w:rPr>
        <w:t>XXX.</w:t>
      </w:r>
      <w:r w:rsidRPr="00B4451C">
        <w:rPr>
          <w:b/>
          <w:i/>
          <w:sz w:val="18"/>
          <w:szCs w:val="18"/>
        </w:rPr>
        <w:tab/>
      </w:r>
      <w:r>
        <w:rPr>
          <w:b/>
          <w:i/>
          <w:sz w:val="18"/>
          <w:szCs w:val="18"/>
        </w:rPr>
        <w:t>G</w:t>
      </w:r>
      <w:r w:rsidRPr="00B4451C">
        <w:rPr>
          <w:b/>
          <w:i/>
          <w:sz w:val="18"/>
          <w:szCs w:val="18"/>
        </w:rPr>
        <w:t xml:space="preserve">DR (B) </w:t>
      </w:r>
      <w:r>
        <w:rPr>
          <w:b/>
          <w:i/>
          <w:sz w:val="18"/>
          <w:szCs w:val="18"/>
        </w:rPr>
        <w:t>-</w:t>
      </w:r>
      <w:r w:rsidRPr="00B4451C">
        <w:rPr>
          <w:b/>
          <w:i/>
          <w:sz w:val="18"/>
          <w:szCs w:val="18"/>
        </w:rPr>
        <w:t xml:space="preserve"> HUN</w:t>
      </w:r>
      <w:r w:rsidRPr="00B4451C">
        <w:rPr>
          <w:b/>
          <w:i/>
          <w:sz w:val="18"/>
          <w:szCs w:val="18"/>
        </w:rPr>
        <w:tab/>
        <w:t>5:1 (3:1)</w:t>
      </w:r>
      <w:r w:rsidRPr="00B4451C">
        <w:rPr>
          <w:b/>
          <w:i/>
          <w:sz w:val="18"/>
          <w:szCs w:val="18"/>
        </w:rPr>
        <w:tab/>
        <w:t>15.08.1976</w:t>
      </w:r>
      <w:r>
        <w:rPr>
          <w:b/>
          <w:i/>
          <w:sz w:val="18"/>
          <w:szCs w:val="18"/>
        </w:rPr>
        <w:t xml:space="preserve"> (09:00)</w:t>
      </w:r>
      <w:r w:rsidRPr="00B4451C">
        <w:rPr>
          <w:b/>
          <w:i/>
          <w:sz w:val="18"/>
          <w:szCs w:val="18"/>
        </w:rPr>
        <w:tab/>
        <w:t>Leipzig</w:t>
      </w:r>
    </w:p>
    <w:p w:rsidR="00B86B8D" w:rsidRPr="00B4451C" w:rsidRDefault="00B86B8D" w:rsidP="00BD1D0C">
      <w:pPr>
        <w:pStyle w:val="EndnoteText"/>
        <w:tabs>
          <w:tab w:val="left" w:pos="706"/>
          <w:tab w:val="left" w:pos="4536"/>
          <w:tab w:val="left" w:pos="5954"/>
          <w:tab w:val="left" w:pos="7371"/>
        </w:tabs>
        <w:rPr>
          <w:b/>
          <w:i/>
          <w:color w:val="FF0000"/>
          <w:sz w:val="16"/>
          <w:szCs w:val="16"/>
        </w:rPr>
      </w:pPr>
      <w:r w:rsidRPr="00AD4855">
        <w:rPr>
          <w:i/>
          <w:sz w:val="16"/>
          <w:szCs w:val="16"/>
        </w:rPr>
        <w:t>Bartsch, Henschke, Weinig, Langner,</w:t>
      </w:r>
      <w:r>
        <w:rPr>
          <w:b/>
          <w:i/>
          <w:color w:val="FF0000"/>
          <w:sz w:val="16"/>
          <w:szCs w:val="16"/>
        </w:rPr>
        <w:t xml:space="preserve"> </w:t>
      </w:r>
      <w:r w:rsidRPr="00B4451C">
        <w:rPr>
          <w:b/>
          <w:i/>
          <w:color w:val="FF0000"/>
          <w:sz w:val="16"/>
          <w:szCs w:val="16"/>
        </w:rPr>
        <w:t>???</w:t>
      </w:r>
    </w:p>
    <w:p w:rsidR="00B86B8D" w:rsidRPr="00050FCC" w:rsidRDefault="00B86B8D" w:rsidP="00BD1D0C">
      <w:pPr>
        <w:pStyle w:val="EndnoteText"/>
        <w:tabs>
          <w:tab w:val="left" w:pos="706"/>
          <w:tab w:val="left" w:pos="4536"/>
          <w:tab w:val="left" w:pos="5954"/>
          <w:tab w:val="left" w:pos="7371"/>
        </w:tabs>
        <w:rPr>
          <w:i/>
          <w:sz w:val="16"/>
        </w:rPr>
      </w:pPr>
      <w:r w:rsidRPr="00E42890">
        <w:rPr>
          <w:b/>
          <w:i/>
          <w:color w:val="FF0000"/>
          <w:sz w:val="16"/>
        </w:rPr>
        <w:t>1:?</w:t>
      </w:r>
      <w:r w:rsidRPr="00050FCC">
        <w:rPr>
          <w:i/>
          <w:sz w:val="16"/>
        </w:rPr>
        <w:t xml:space="preserve"> Bartsch – </w:t>
      </w:r>
      <w:r w:rsidRPr="00E42890">
        <w:rPr>
          <w:b/>
          <w:i/>
          <w:color w:val="FF0000"/>
          <w:sz w:val="16"/>
        </w:rPr>
        <w:t>2:</w:t>
      </w:r>
      <w:r w:rsidRPr="00050FCC">
        <w:rPr>
          <w:b/>
          <w:i/>
          <w:color w:val="FF0000"/>
          <w:sz w:val="16"/>
        </w:rPr>
        <w:t>?</w:t>
      </w:r>
      <w:r w:rsidRPr="00050FCC">
        <w:rPr>
          <w:i/>
          <w:sz w:val="16"/>
        </w:rPr>
        <w:t xml:space="preserve"> Henschke – </w:t>
      </w:r>
      <w:r w:rsidRPr="00E42890">
        <w:rPr>
          <w:b/>
          <w:i/>
          <w:color w:val="FF0000"/>
          <w:sz w:val="16"/>
        </w:rPr>
        <w:t>3</w:t>
      </w:r>
      <w:r w:rsidRPr="00050FCC">
        <w:rPr>
          <w:i/>
          <w:sz w:val="16"/>
        </w:rPr>
        <w:t>:</w:t>
      </w:r>
      <w:r w:rsidRPr="00050FCC">
        <w:rPr>
          <w:b/>
          <w:i/>
          <w:color w:val="FF0000"/>
          <w:sz w:val="16"/>
        </w:rPr>
        <w:t>?</w:t>
      </w:r>
      <w:r w:rsidRPr="00050FCC">
        <w:rPr>
          <w:i/>
          <w:sz w:val="16"/>
        </w:rPr>
        <w:t xml:space="preserve"> Henschke / 4:1 Weinig – 5:1 Langner</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w:t>
      </w:r>
      <w:r>
        <w:rPr>
          <w:b/>
          <w:sz w:val="18"/>
          <w:szCs w:val="18"/>
        </w:rPr>
        <w:t>80</w:t>
      </w:r>
      <w:r w:rsidRPr="00D75059">
        <w:rPr>
          <w:b/>
          <w:sz w:val="18"/>
          <w:szCs w:val="18"/>
        </w:rPr>
        <w:t>.</w:t>
      </w:r>
      <w:r w:rsidRPr="00D75059">
        <w:rPr>
          <w:b/>
          <w:sz w:val="18"/>
          <w:szCs w:val="18"/>
        </w:rPr>
        <w:tab/>
      </w:r>
      <w:r>
        <w:rPr>
          <w:b/>
          <w:sz w:val="18"/>
          <w:szCs w:val="18"/>
        </w:rPr>
        <w:t>G</w:t>
      </w:r>
      <w:r w:rsidRPr="00D75059">
        <w:rPr>
          <w:b/>
          <w:sz w:val="18"/>
          <w:szCs w:val="18"/>
        </w:rPr>
        <w:t xml:space="preserve">DR </w:t>
      </w:r>
      <w:r>
        <w:rPr>
          <w:b/>
          <w:sz w:val="18"/>
          <w:szCs w:val="18"/>
        </w:rPr>
        <w:t>-</w:t>
      </w:r>
      <w:r w:rsidRPr="00D75059">
        <w:rPr>
          <w:b/>
          <w:sz w:val="18"/>
          <w:szCs w:val="18"/>
        </w:rPr>
        <w:t xml:space="preserve"> P</w:t>
      </w:r>
      <w:r>
        <w:rPr>
          <w:b/>
          <w:sz w:val="18"/>
          <w:szCs w:val="18"/>
        </w:rPr>
        <w:t>OL</w:t>
      </w:r>
      <w:r>
        <w:rPr>
          <w:b/>
          <w:sz w:val="18"/>
          <w:szCs w:val="18"/>
        </w:rPr>
        <w:tab/>
      </w:r>
      <w:r w:rsidRPr="00D75059">
        <w:rPr>
          <w:b/>
          <w:sz w:val="18"/>
          <w:szCs w:val="18"/>
        </w:rPr>
        <w:t>2:1 (1:1)</w:t>
      </w:r>
      <w:r w:rsidRPr="00D75059">
        <w:rPr>
          <w:b/>
          <w:sz w:val="18"/>
          <w:szCs w:val="18"/>
        </w:rPr>
        <w:tab/>
        <w:t>15.08.1976</w:t>
      </w:r>
      <w:r>
        <w:rPr>
          <w:b/>
          <w:sz w:val="18"/>
          <w:szCs w:val="18"/>
        </w:rPr>
        <w:t xml:space="preserve"> (10:30)</w:t>
      </w:r>
      <w:r w:rsidRPr="00D75059">
        <w:rPr>
          <w:b/>
          <w:sz w:val="18"/>
          <w:szCs w:val="18"/>
        </w:rPr>
        <w:tab/>
        <w:t>Leipzig</w:t>
      </w:r>
    </w:p>
    <w:p w:rsidR="00B86B8D" w:rsidRPr="00957637" w:rsidRDefault="00B86B8D">
      <w:pPr>
        <w:pStyle w:val="EndnoteText"/>
        <w:tabs>
          <w:tab w:val="left" w:pos="706"/>
          <w:tab w:val="left" w:pos="4536"/>
          <w:tab w:val="left" w:pos="5954"/>
          <w:tab w:val="left" w:pos="7371"/>
        </w:tabs>
        <w:rPr>
          <w:sz w:val="16"/>
        </w:rPr>
      </w:pPr>
      <w:r w:rsidRPr="00957637">
        <w:rPr>
          <w:sz w:val="16"/>
        </w:rPr>
        <w:t>H.-D. Sasse</w:t>
      </w:r>
      <w:r>
        <w:rPr>
          <w:sz w:val="16"/>
        </w:rPr>
        <w:t xml:space="preserve"> (MK)</w:t>
      </w:r>
      <w:r w:rsidRPr="00957637">
        <w:rPr>
          <w:sz w:val="16"/>
        </w:rPr>
        <w:t xml:space="preserve"> – R. Thieme, Kobert – Wille, Wallossek, Zein – L. Berger (ab 36. K. Büchsler</w:t>
      </w:r>
      <w:r>
        <w:rPr>
          <w:sz w:val="16"/>
        </w:rPr>
        <w:t>)</w:t>
      </w:r>
      <w:r w:rsidRPr="00957637">
        <w:rPr>
          <w:sz w:val="16"/>
        </w:rPr>
        <w:t>, Klau</w:t>
      </w:r>
      <w:r>
        <w:rPr>
          <w:sz w:val="16"/>
        </w:rPr>
        <w:t>ß</w:t>
      </w:r>
      <w:r w:rsidRPr="00957637">
        <w:rPr>
          <w:sz w:val="16"/>
        </w:rPr>
        <w:t>, Sikorski (BSG Motor Köthen), R. Sa</w:t>
      </w:r>
      <w:r>
        <w:rPr>
          <w:sz w:val="16"/>
        </w:rPr>
        <w:t>s</w:t>
      </w:r>
      <w:r w:rsidRPr="00957637">
        <w:rPr>
          <w:sz w:val="16"/>
        </w:rPr>
        <w:t>se, Höhne</w:t>
      </w:r>
    </w:p>
    <w:p w:rsidR="00B86B8D" w:rsidRPr="00050FCC" w:rsidRDefault="00B86B8D">
      <w:pPr>
        <w:pStyle w:val="EndnoteText"/>
        <w:tabs>
          <w:tab w:val="left" w:pos="706"/>
          <w:tab w:val="left" w:pos="4536"/>
          <w:tab w:val="left" w:pos="5954"/>
          <w:tab w:val="left" w:pos="7371"/>
        </w:tabs>
        <w:rPr>
          <w:i/>
          <w:sz w:val="16"/>
        </w:rPr>
      </w:pPr>
      <w:r>
        <w:rPr>
          <w:sz w:val="16"/>
        </w:rPr>
        <w:t>1:0 Höhne – 2:1 R. Thieme</w:t>
      </w:r>
      <w:bookmarkStart w:id="75" w:name="_Hlk524194301"/>
    </w:p>
    <w:bookmarkEnd w:id="75"/>
    <w:p w:rsidR="00B86B8D" w:rsidRPr="00EA451E" w:rsidRDefault="00B86B8D">
      <w:pPr>
        <w:pStyle w:val="EndnoteText"/>
        <w:tabs>
          <w:tab w:val="left" w:pos="706"/>
          <w:tab w:val="left" w:pos="4536"/>
          <w:tab w:val="left" w:pos="5954"/>
          <w:tab w:val="left" w:pos="7371"/>
        </w:tabs>
        <w:rPr>
          <w:b/>
          <w:i/>
          <w:sz w:val="16"/>
        </w:rPr>
      </w:pPr>
      <w:r w:rsidRPr="00EA451E">
        <w:rPr>
          <w:b/>
          <w:i/>
          <w:sz w:val="16"/>
        </w:rPr>
        <w:t>Die DDR-Auswahl belegte Platz 1</w:t>
      </w:r>
    </w:p>
    <w:p w:rsidR="00B86B8D" w:rsidRPr="00EA451E" w:rsidRDefault="00B86B8D">
      <w:pPr>
        <w:pStyle w:val="EndnoteText"/>
        <w:tabs>
          <w:tab w:val="left" w:pos="706"/>
          <w:tab w:val="left" w:pos="4536"/>
          <w:tab w:val="left" w:pos="5954"/>
          <w:tab w:val="left" w:pos="7371"/>
        </w:tabs>
        <w:rPr>
          <w:b/>
          <w:i/>
          <w:sz w:val="16"/>
        </w:rPr>
      </w:pP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Turnier - 50 Jahre polnischer Hockey-Verband</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w:t>
      </w:r>
      <w:r>
        <w:rPr>
          <w:b/>
          <w:sz w:val="18"/>
          <w:szCs w:val="18"/>
        </w:rPr>
        <w:t>81</w:t>
      </w:r>
      <w:r w:rsidRPr="00D75059">
        <w:rPr>
          <w:b/>
          <w:sz w:val="18"/>
          <w:szCs w:val="18"/>
        </w:rPr>
        <w:t>.</w:t>
      </w:r>
      <w:r w:rsidRPr="00D75059">
        <w:rPr>
          <w:b/>
          <w:sz w:val="18"/>
          <w:szCs w:val="18"/>
        </w:rPr>
        <w:tab/>
      </w:r>
      <w:r>
        <w:rPr>
          <w:b/>
          <w:sz w:val="18"/>
          <w:szCs w:val="18"/>
        </w:rPr>
        <w:t>G</w:t>
      </w:r>
      <w:r w:rsidRPr="00D75059">
        <w:rPr>
          <w:b/>
          <w:sz w:val="18"/>
          <w:szCs w:val="18"/>
        </w:rPr>
        <w:t>DR - N</w:t>
      </w:r>
      <w:r>
        <w:rPr>
          <w:b/>
          <w:sz w:val="18"/>
          <w:szCs w:val="18"/>
        </w:rPr>
        <w:t>ED</w:t>
      </w:r>
      <w:r w:rsidRPr="00D75059">
        <w:rPr>
          <w:b/>
          <w:sz w:val="18"/>
          <w:szCs w:val="18"/>
        </w:rPr>
        <w:tab/>
        <w:t xml:space="preserve"> 4:2 (1:0)</w:t>
      </w:r>
      <w:r w:rsidRPr="00D75059">
        <w:rPr>
          <w:b/>
          <w:sz w:val="18"/>
          <w:szCs w:val="18"/>
        </w:rPr>
        <w:tab/>
        <w:t>24.09.1976</w:t>
      </w:r>
      <w:r w:rsidRPr="00D75059">
        <w:rPr>
          <w:b/>
          <w:sz w:val="18"/>
          <w:szCs w:val="18"/>
        </w:rPr>
        <w:tab/>
        <w:t>Poznań</w:t>
      </w:r>
    </w:p>
    <w:p w:rsidR="00B86B8D" w:rsidRPr="00957637" w:rsidRDefault="00B86B8D">
      <w:pPr>
        <w:pStyle w:val="EndnoteText"/>
        <w:tabs>
          <w:tab w:val="left" w:pos="706"/>
          <w:tab w:val="left" w:pos="4536"/>
          <w:tab w:val="left" w:pos="5954"/>
          <w:tab w:val="left" w:pos="7371"/>
        </w:tabs>
        <w:rPr>
          <w:sz w:val="16"/>
        </w:rPr>
      </w:pPr>
      <w:bookmarkStart w:id="76" w:name="_Hlk512847636"/>
      <w:r>
        <w:rPr>
          <w:sz w:val="16"/>
        </w:rPr>
        <w:t xml:space="preserve">H.-D. Sasse (MK) – R. Thieme – Wallossek (ab 65. L. Berger), Kobert, Wille, Roth – Klauß, R. Sasse – Bahn, Kintscher, Höhne </w:t>
      </w:r>
    </w:p>
    <w:bookmarkEnd w:id="76"/>
    <w:p w:rsidR="00B86B8D" w:rsidRPr="00AD195B" w:rsidRDefault="00B86B8D">
      <w:pPr>
        <w:pStyle w:val="EndnoteText"/>
        <w:tabs>
          <w:tab w:val="left" w:pos="706"/>
          <w:tab w:val="left" w:pos="4536"/>
          <w:tab w:val="left" w:pos="5954"/>
          <w:tab w:val="left" w:pos="7371"/>
        </w:tabs>
        <w:rPr>
          <w:sz w:val="16"/>
        </w:rPr>
      </w:pPr>
      <w:r>
        <w:rPr>
          <w:sz w:val="16"/>
        </w:rPr>
        <w:t>1:0 Wallossek (7 m) / 2:0 Kintscher – 3:0 Kintscher – 4:1 Höhne</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w:t>
      </w:r>
      <w:r>
        <w:rPr>
          <w:b/>
          <w:sz w:val="18"/>
          <w:szCs w:val="18"/>
        </w:rPr>
        <w:t>82</w:t>
      </w:r>
      <w:r w:rsidRPr="00D75059">
        <w:rPr>
          <w:b/>
          <w:sz w:val="18"/>
          <w:szCs w:val="18"/>
        </w:rPr>
        <w:t>.</w:t>
      </w:r>
      <w:r w:rsidRPr="00D75059">
        <w:rPr>
          <w:b/>
          <w:sz w:val="18"/>
          <w:szCs w:val="18"/>
        </w:rPr>
        <w:tab/>
        <w:t>P</w:t>
      </w:r>
      <w:r>
        <w:rPr>
          <w:b/>
          <w:sz w:val="18"/>
          <w:szCs w:val="18"/>
        </w:rPr>
        <w:t>OL</w:t>
      </w:r>
      <w:r w:rsidRPr="00D75059">
        <w:rPr>
          <w:b/>
          <w:sz w:val="18"/>
          <w:szCs w:val="18"/>
        </w:rPr>
        <w:t xml:space="preserve"> - </w:t>
      </w:r>
      <w:r>
        <w:rPr>
          <w:b/>
          <w:sz w:val="18"/>
          <w:szCs w:val="18"/>
        </w:rPr>
        <w:t>G</w:t>
      </w:r>
      <w:r w:rsidRPr="00D75059">
        <w:rPr>
          <w:b/>
          <w:sz w:val="18"/>
          <w:szCs w:val="18"/>
        </w:rPr>
        <w:t>DR</w:t>
      </w:r>
      <w:r w:rsidRPr="00D75059">
        <w:rPr>
          <w:b/>
          <w:sz w:val="18"/>
          <w:szCs w:val="18"/>
        </w:rPr>
        <w:tab/>
        <w:t>1:0 (</w:t>
      </w:r>
      <w:r>
        <w:rPr>
          <w:b/>
          <w:sz w:val="18"/>
          <w:szCs w:val="18"/>
        </w:rPr>
        <w:t>0:0)</w:t>
      </w:r>
      <w:r w:rsidRPr="00D75059">
        <w:rPr>
          <w:b/>
          <w:sz w:val="18"/>
          <w:szCs w:val="18"/>
        </w:rPr>
        <w:tab/>
        <w:t>25.09.1976</w:t>
      </w:r>
      <w:r w:rsidRPr="00D75059">
        <w:rPr>
          <w:b/>
          <w:sz w:val="18"/>
          <w:szCs w:val="18"/>
        </w:rPr>
        <w:tab/>
        <w:t>Poznań</w:t>
      </w:r>
    </w:p>
    <w:p w:rsidR="00B86B8D" w:rsidRPr="00957637" w:rsidRDefault="00B86B8D" w:rsidP="00957637">
      <w:pPr>
        <w:pStyle w:val="EndnoteText"/>
        <w:tabs>
          <w:tab w:val="left" w:pos="706"/>
          <w:tab w:val="left" w:pos="4536"/>
          <w:tab w:val="left" w:pos="5954"/>
          <w:tab w:val="left" w:pos="7371"/>
        </w:tabs>
        <w:rPr>
          <w:sz w:val="16"/>
        </w:rPr>
      </w:pPr>
      <w:r>
        <w:rPr>
          <w:sz w:val="16"/>
        </w:rPr>
        <w:t xml:space="preserve">H.-D. Sasse (MK) – R. Thieme – Wallossek, Zein, Wille, Roth – Klauß, R. Sasse – Bahn (ab 55. Kobert), Kintscher (ab 46. L. Berger), Höhne </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w:t>
      </w:r>
      <w:r>
        <w:rPr>
          <w:b/>
          <w:sz w:val="18"/>
          <w:szCs w:val="18"/>
        </w:rPr>
        <w:t>83</w:t>
      </w:r>
      <w:r w:rsidRPr="00D75059">
        <w:rPr>
          <w:b/>
          <w:sz w:val="18"/>
          <w:szCs w:val="18"/>
        </w:rPr>
        <w:t>.</w:t>
      </w:r>
      <w:r w:rsidRPr="00D75059">
        <w:rPr>
          <w:b/>
          <w:sz w:val="18"/>
          <w:szCs w:val="18"/>
        </w:rPr>
        <w:tab/>
      </w:r>
      <w:r>
        <w:rPr>
          <w:b/>
          <w:sz w:val="18"/>
          <w:szCs w:val="18"/>
        </w:rPr>
        <w:t>G</w:t>
      </w:r>
      <w:r w:rsidRPr="00D75059">
        <w:rPr>
          <w:b/>
          <w:sz w:val="18"/>
          <w:szCs w:val="18"/>
        </w:rPr>
        <w:t>DR - F</w:t>
      </w:r>
      <w:r>
        <w:rPr>
          <w:b/>
          <w:sz w:val="18"/>
          <w:szCs w:val="18"/>
        </w:rPr>
        <w:t>RA</w:t>
      </w:r>
      <w:r w:rsidRPr="00D75059">
        <w:rPr>
          <w:b/>
          <w:sz w:val="18"/>
          <w:szCs w:val="18"/>
        </w:rPr>
        <w:tab/>
        <w:t>3:1</w:t>
      </w:r>
      <w:r>
        <w:rPr>
          <w:b/>
          <w:sz w:val="18"/>
          <w:szCs w:val="18"/>
        </w:rPr>
        <w:t xml:space="preserve"> (1:0)</w:t>
      </w:r>
      <w:r w:rsidRPr="00D75059">
        <w:rPr>
          <w:b/>
          <w:sz w:val="18"/>
          <w:szCs w:val="18"/>
        </w:rPr>
        <w:tab/>
        <w:t>26.09.1976</w:t>
      </w:r>
      <w:r w:rsidRPr="00D75059">
        <w:rPr>
          <w:b/>
          <w:sz w:val="18"/>
          <w:szCs w:val="18"/>
        </w:rPr>
        <w:tab/>
        <w:t>Poznań</w:t>
      </w:r>
    </w:p>
    <w:p w:rsidR="00B86B8D" w:rsidRPr="00957637" w:rsidRDefault="00B86B8D" w:rsidP="006B255D">
      <w:pPr>
        <w:pStyle w:val="EndnoteText"/>
        <w:tabs>
          <w:tab w:val="left" w:pos="706"/>
          <w:tab w:val="left" w:pos="4536"/>
          <w:tab w:val="left" w:pos="5954"/>
          <w:tab w:val="left" w:pos="7371"/>
        </w:tabs>
        <w:rPr>
          <w:sz w:val="16"/>
        </w:rPr>
      </w:pPr>
      <w:r>
        <w:rPr>
          <w:sz w:val="16"/>
        </w:rPr>
        <w:t xml:space="preserve">Schaltonat – R. Thieme – Wallossek (ab 66. L. Berger), Wille, Roth – Klauß, H. Schmidt, R. Sasse (MK) – Zein, Bahn, Höhne </w:t>
      </w:r>
    </w:p>
    <w:p w:rsidR="00B86B8D" w:rsidRDefault="00B86B8D">
      <w:pPr>
        <w:pStyle w:val="EndnoteText"/>
        <w:tabs>
          <w:tab w:val="left" w:pos="706"/>
          <w:tab w:val="left" w:pos="4536"/>
          <w:tab w:val="left" w:pos="5954"/>
          <w:tab w:val="left" w:pos="7371"/>
        </w:tabs>
        <w:rPr>
          <w:sz w:val="16"/>
        </w:rPr>
      </w:pPr>
      <w:r w:rsidRPr="006B255D">
        <w:rPr>
          <w:sz w:val="16"/>
        </w:rPr>
        <w:t>1:</w:t>
      </w:r>
      <w:r>
        <w:rPr>
          <w:sz w:val="16"/>
        </w:rPr>
        <w:t>0</w:t>
      </w:r>
      <w:r w:rsidRPr="006B255D">
        <w:rPr>
          <w:sz w:val="16"/>
        </w:rPr>
        <w:t xml:space="preserve"> R. Thieme </w:t>
      </w:r>
      <w:r>
        <w:rPr>
          <w:sz w:val="16"/>
        </w:rPr>
        <w:t>/</w:t>
      </w:r>
      <w:r w:rsidRPr="006B255D">
        <w:rPr>
          <w:sz w:val="16"/>
        </w:rPr>
        <w:t xml:space="preserve"> 2:</w:t>
      </w:r>
      <w:r>
        <w:rPr>
          <w:sz w:val="16"/>
        </w:rPr>
        <w:t>1</w:t>
      </w:r>
      <w:r w:rsidRPr="006B255D">
        <w:rPr>
          <w:sz w:val="16"/>
        </w:rPr>
        <w:t xml:space="preserve"> Bahn – 3:</w:t>
      </w:r>
      <w:r>
        <w:rPr>
          <w:sz w:val="16"/>
        </w:rPr>
        <w:t xml:space="preserve">1 </w:t>
      </w:r>
      <w:r w:rsidRPr="006B255D">
        <w:rPr>
          <w:sz w:val="16"/>
        </w:rPr>
        <w:t>Wallossek</w:t>
      </w:r>
      <w:r>
        <w:rPr>
          <w:sz w:val="16"/>
        </w:rPr>
        <w:t xml:space="preserve"> (7 m)</w:t>
      </w:r>
    </w:p>
    <w:p w:rsidR="00B86B8D" w:rsidRPr="00EA451E" w:rsidRDefault="00B86B8D">
      <w:pPr>
        <w:pStyle w:val="EndnoteText"/>
        <w:tabs>
          <w:tab w:val="left" w:pos="706"/>
          <w:tab w:val="left" w:pos="4536"/>
          <w:tab w:val="left" w:pos="5954"/>
          <w:tab w:val="left" w:pos="7371"/>
        </w:tabs>
        <w:rPr>
          <w:b/>
          <w:i/>
          <w:sz w:val="16"/>
        </w:rPr>
      </w:pPr>
      <w:r w:rsidRPr="00EA451E">
        <w:rPr>
          <w:b/>
          <w:i/>
          <w:sz w:val="16"/>
        </w:rPr>
        <w:t xml:space="preserve">Die DDR-Auswahl belegte Platz </w:t>
      </w:r>
      <w:r>
        <w:rPr>
          <w:b/>
          <w:i/>
          <w:sz w:val="16"/>
        </w:rPr>
        <w:t>2</w:t>
      </w:r>
    </w:p>
    <w:p w:rsidR="00B86B8D" w:rsidRDefault="00B86B8D">
      <w:pPr>
        <w:pStyle w:val="H5"/>
        <w:keepNext w:val="0"/>
        <w:spacing w:before="0" w:after="0"/>
        <w:outlineLvl w:val="9"/>
        <w:rPr>
          <w:rFonts w:ascii="Arial" w:hAnsi="Arial"/>
          <w:bCs/>
          <w:i/>
          <w:sz w:val="22"/>
          <w:szCs w:val="22"/>
          <w:u w:val="single"/>
        </w:rPr>
      </w:pPr>
    </w:p>
    <w:p w:rsidR="00B86B8D" w:rsidRPr="0015496A" w:rsidRDefault="00B86B8D">
      <w:pPr>
        <w:pStyle w:val="H5"/>
        <w:keepNext w:val="0"/>
        <w:spacing w:before="0" w:after="0"/>
        <w:outlineLvl w:val="9"/>
        <w:rPr>
          <w:rFonts w:ascii="Arial" w:hAnsi="Arial"/>
          <w:bCs/>
          <w:i/>
          <w:sz w:val="22"/>
          <w:szCs w:val="22"/>
          <w:u w:val="single"/>
        </w:rPr>
      </w:pPr>
      <w:r w:rsidRPr="0015496A">
        <w:rPr>
          <w:rFonts w:ascii="Arial" w:hAnsi="Arial"/>
          <w:bCs/>
          <w:i/>
          <w:sz w:val="22"/>
          <w:szCs w:val="22"/>
          <w:u w:val="single"/>
        </w:rPr>
        <w:t>1977</w:t>
      </w:r>
      <w:r>
        <w:rPr>
          <w:rFonts w:ascii="Arial" w:hAnsi="Arial"/>
          <w:bCs/>
          <w:i/>
          <w:sz w:val="22"/>
          <w:szCs w:val="22"/>
          <w:u w:val="single"/>
        </w:rPr>
        <w:t>/78</w:t>
      </w:r>
      <w:r w:rsidRPr="0015496A">
        <w:rPr>
          <w:rFonts w:ascii="Arial" w:hAnsi="Arial"/>
          <w:bCs/>
          <w:i/>
          <w:sz w:val="22"/>
          <w:szCs w:val="22"/>
          <w:u w:val="single"/>
        </w:rPr>
        <w:t xml:space="preserve"> </w:t>
      </w:r>
      <w:r>
        <w:rPr>
          <w:rFonts w:ascii="Arial" w:hAnsi="Arial"/>
          <w:bCs/>
          <w:i/>
          <w:sz w:val="22"/>
          <w:szCs w:val="22"/>
          <w:u w:val="single"/>
        </w:rPr>
        <w:t>-</w:t>
      </w:r>
      <w:r w:rsidRPr="0015496A">
        <w:rPr>
          <w:rFonts w:ascii="Arial" w:hAnsi="Arial"/>
          <w:bCs/>
          <w:i/>
          <w:sz w:val="22"/>
          <w:szCs w:val="22"/>
          <w:u w:val="single"/>
        </w:rPr>
        <w:t xml:space="preserve"> Trainer Wolfram Schladitz</w:t>
      </w:r>
    </w:p>
    <w:p w:rsidR="00B86B8D" w:rsidRDefault="00B86B8D">
      <w:pPr>
        <w:pStyle w:val="EndnoteText"/>
        <w:tabs>
          <w:tab w:val="left" w:pos="706"/>
          <w:tab w:val="left" w:pos="4536"/>
          <w:tab w:val="left" w:pos="5954"/>
          <w:tab w:val="left" w:pos="7371"/>
        </w:tabs>
        <w:rPr>
          <w:b/>
          <w:i/>
          <w:color w:val="00B050"/>
          <w:sz w:val="18"/>
          <w:szCs w:val="18"/>
        </w:rPr>
      </w:pPr>
    </w:p>
    <w:p w:rsidR="00B86B8D" w:rsidRPr="00A332BD" w:rsidRDefault="00B86B8D">
      <w:pPr>
        <w:pStyle w:val="EndnoteText"/>
        <w:tabs>
          <w:tab w:val="left" w:pos="706"/>
          <w:tab w:val="left" w:pos="4536"/>
          <w:tab w:val="left" w:pos="5954"/>
          <w:tab w:val="left" w:pos="7371"/>
        </w:tabs>
        <w:rPr>
          <w:b/>
          <w:i/>
          <w:sz w:val="18"/>
          <w:szCs w:val="18"/>
        </w:rPr>
      </w:pPr>
      <w:r w:rsidRPr="00A332BD">
        <w:rPr>
          <w:b/>
          <w:i/>
          <w:sz w:val="18"/>
          <w:szCs w:val="18"/>
        </w:rPr>
        <w:t>X</w:t>
      </w:r>
      <w:r>
        <w:rPr>
          <w:b/>
          <w:i/>
          <w:sz w:val="18"/>
          <w:szCs w:val="18"/>
        </w:rPr>
        <w:t>X</w:t>
      </w:r>
      <w:r w:rsidRPr="00A332BD">
        <w:rPr>
          <w:b/>
          <w:i/>
          <w:sz w:val="18"/>
          <w:szCs w:val="18"/>
        </w:rPr>
        <w:t>X.</w:t>
      </w:r>
      <w:r w:rsidRPr="00A332BD">
        <w:rPr>
          <w:b/>
          <w:i/>
          <w:sz w:val="18"/>
          <w:szCs w:val="18"/>
        </w:rPr>
        <w:tab/>
        <w:t>AZE* - GDR</w:t>
      </w:r>
      <w:r w:rsidRPr="00A332BD">
        <w:rPr>
          <w:b/>
          <w:i/>
          <w:sz w:val="18"/>
          <w:szCs w:val="18"/>
        </w:rPr>
        <w:tab/>
        <w:t>0:5 (0:4)</w:t>
      </w:r>
      <w:r w:rsidRPr="00A332BD">
        <w:rPr>
          <w:b/>
          <w:i/>
          <w:sz w:val="18"/>
          <w:szCs w:val="18"/>
        </w:rPr>
        <w:tab/>
        <w:t>03.08.1977</w:t>
      </w:r>
      <w:r w:rsidRPr="00A332BD">
        <w:rPr>
          <w:b/>
          <w:i/>
          <w:sz w:val="18"/>
          <w:szCs w:val="18"/>
        </w:rPr>
        <w:tab/>
        <w:t>Baku</w:t>
      </w:r>
    </w:p>
    <w:p w:rsidR="00B86B8D" w:rsidRPr="00A332BD" w:rsidRDefault="00B86B8D">
      <w:pPr>
        <w:pStyle w:val="EndnoteText"/>
        <w:tabs>
          <w:tab w:val="left" w:pos="706"/>
          <w:tab w:val="left" w:pos="4536"/>
          <w:tab w:val="left" w:pos="5954"/>
          <w:tab w:val="left" w:pos="7371"/>
        </w:tabs>
        <w:rPr>
          <w:i/>
          <w:sz w:val="16"/>
          <w:szCs w:val="16"/>
        </w:rPr>
      </w:pPr>
      <w:r w:rsidRPr="00A332BD">
        <w:rPr>
          <w:i/>
          <w:sz w:val="16"/>
          <w:szCs w:val="16"/>
        </w:rPr>
        <w:t>H.-D. Sasse (</w:t>
      </w:r>
      <w:r>
        <w:rPr>
          <w:i/>
          <w:sz w:val="16"/>
          <w:szCs w:val="16"/>
        </w:rPr>
        <w:t xml:space="preserve">MK; </w:t>
      </w:r>
      <w:r w:rsidRPr="00A332BD">
        <w:rPr>
          <w:i/>
          <w:sz w:val="16"/>
          <w:szCs w:val="16"/>
        </w:rPr>
        <w:t>ab 45. Janke) – R. Thieme – Wallossek, Klauß (ab 36. H. Schmidt), Kobert, Tippelt – M. Schmidt (ab 36. Langner), L. Berger, Bahn (ab 36. Bartsch), Roth, Höhne</w:t>
      </w:r>
    </w:p>
    <w:p w:rsidR="00B86B8D" w:rsidRPr="00A332BD" w:rsidRDefault="00B86B8D">
      <w:pPr>
        <w:pStyle w:val="EndnoteText"/>
        <w:tabs>
          <w:tab w:val="left" w:pos="706"/>
          <w:tab w:val="left" w:pos="4536"/>
          <w:tab w:val="left" w:pos="5954"/>
          <w:tab w:val="left" w:pos="7371"/>
        </w:tabs>
        <w:rPr>
          <w:i/>
          <w:sz w:val="16"/>
          <w:szCs w:val="16"/>
        </w:rPr>
      </w:pPr>
      <w:r w:rsidRPr="00407428">
        <w:rPr>
          <w:i/>
          <w:sz w:val="16"/>
          <w:szCs w:val="16"/>
        </w:rPr>
        <w:t>0:1 Bahn – 0:2 Klauß – 0:3 R. Thieme – 0:4 Bahn / 0:5 L</w:t>
      </w:r>
      <w:r>
        <w:rPr>
          <w:i/>
          <w:sz w:val="16"/>
          <w:szCs w:val="16"/>
        </w:rPr>
        <w:t>. Berger (7 m)</w:t>
      </w:r>
    </w:p>
    <w:p w:rsidR="00B86B8D" w:rsidRPr="00A332BD" w:rsidRDefault="00B86B8D">
      <w:pPr>
        <w:pStyle w:val="EndnoteText"/>
        <w:tabs>
          <w:tab w:val="left" w:pos="706"/>
          <w:tab w:val="left" w:pos="4536"/>
          <w:tab w:val="left" w:pos="5954"/>
          <w:tab w:val="left" w:pos="7371"/>
        </w:tabs>
        <w:rPr>
          <w:b/>
          <w:i/>
          <w:sz w:val="18"/>
          <w:szCs w:val="18"/>
        </w:rPr>
      </w:pPr>
      <w:r w:rsidRPr="00A332BD">
        <w:rPr>
          <w:b/>
          <w:i/>
          <w:sz w:val="18"/>
          <w:szCs w:val="18"/>
        </w:rPr>
        <w:t>X</w:t>
      </w:r>
      <w:r>
        <w:rPr>
          <w:b/>
          <w:i/>
          <w:sz w:val="18"/>
          <w:szCs w:val="18"/>
        </w:rPr>
        <w:t>X</w:t>
      </w:r>
      <w:r w:rsidRPr="00A332BD">
        <w:rPr>
          <w:b/>
          <w:i/>
          <w:sz w:val="18"/>
          <w:szCs w:val="18"/>
        </w:rPr>
        <w:t xml:space="preserve">X. </w:t>
      </w:r>
      <w:r w:rsidRPr="00A332BD">
        <w:rPr>
          <w:b/>
          <w:i/>
          <w:sz w:val="18"/>
          <w:szCs w:val="18"/>
        </w:rPr>
        <w:tab/>
        <w:t>AZE* - GDR</w:t>
      </w:r>
      <w:r w:rsidRPr="00A332BD">
        <w:rPr>
          <w:b/>
          <w:i/>
          <w:sz w:val="18"/>
          <w:szCs w:val="18"/>
        </w:rPr>
        <w:tab/>
        <w:t>1:3 (1:3)</w:t>
      </w:r>
      <w:r w:rsidRPr="00A332BD">
        <w:rPr>
          <w:b/>
          <w:i/>
          <w:sz w:val="18"/>
          <w:szCs w:val="18"/>
        </w:rPr>
        <w:tab/>
        <w:t>04.08.1977</w:t>
      </w:r>
      <w:r w:rsidRPr="00A332BD">
        <w:rPr>
          <w:b/>
          <w:i/>
          <w:sz w:val="18"/>
          <w:szCs w:val="18"/>
        </w:rPr>
        <w:tab/>
        <w:t>Baku</w:t>
      </w:r>
    </w:p>
    <w:p w:rsidR="00B86B8D" w:rsidRPr="00A332BD" w:rsidRDefault="00B86B8D" w:rsidP="00E71625">
      <w:pPr>
        <w:pStyle w:val="EndnoteText"/>
        <w:tabs>
          <w:tab w:val="left" w:pos="706"/>
          <w:tab w:val="left" w:pos="4536"/>
          <w:tab w:val="left" w:pos="5954"/>
          <w:tab w:val="left" w:pos="7371"/>
        </w:tabs>
        <w:rPr>
          <w:i/>
          <w:sz w:val="16"/>
          <w:szCs w:val="16"/>
        </w:rPr>
      </w:pPr>
      <w:r w:rsidRPr="00A332BD">
        <w:rPr>
          <w:i/>
          <w:sz w:val="16"/>
          <w:szCs w:val="16"/>
        </w:rPr>
        <w:t>H.-D. Sasse (</w:t>
      </w:r>
      <w:r>
        <w:rPr>
          <w:i/>
          <w:sz w:val="16"/>
          <w:szCs w:val="16"/>
        </w:rPr>
        <w:t xml:space="preserve">MK; </w:t>
      </w:r>
      <w:r w:rsidRPr="00A332BD">
        <w:rPr>
          <w:i/>
          <w:sz w:val="16"/>
          <w:szCs w:val="16"/>
        </w:rPr>
        <w:t>ab 36. Plaßky) – R. Thieme – Wallossek (ab 36. Bartsch), Klauß, Kobert, Tippelt – M. Schmidt, L. Berger (ab 36. Langner), Bahn, Roth (ab 36. H. Schmidt), Höhne</w:t>
      </w:r>
    </w:p>
    <w:p w:rsidR="00B86B8D" w:rsidRPr="00FA71AB" w:rsidRDefault="00B86B8D">
      <w:pPr>
        <w:pStyle w:val="EndnoteText"/>
        <w:tabs>
          <w:tab w:val="left" w:pos="706"/>
          <w:tab w:val="left" w:pos="4536"/>
          <w:tab w:val="left" w:pos="5954"/>
          <w:tab w:val="left" w:pos="7371"/>
        </w:tabs>
        <w:rPr>
          <w:color w:val="00B050"/>
          <w:sz w:val="16"/>
          <w:szCs w:val="16"/>
        </w:rPr>
      </w:pPr>
      <w:r w:rsidRPr="00E42890">
        <w:rPr>
          <w:b/>
          <w:i/>
          <w:color w:val="FF0000"/>
          <w:sz w:val="16"/>
          <w:szCs w:val="16"/>
        </w:rPr>
        <w:t>?:1</w:t>
      </w:r>
      <w:r>
        <w:rPr>
          <w:i/>
          <w:sz w:val="16"/>
          <w:szCs w:val="16"/>
        </w:rPr>
        <w:t xml:space="preserve"> R. Thieme</w:t>
      </w:r>
      <w:r w:rsidRPr="00A332BD">
        <w:rPr>
          <w:i/>
          <w:sz w:val="16"/>
          <w:szCs w:val="16"/>
        </w:rPr>
        <w:t xml:space="preserve"> </w:t>
      </w:r>
      <w:r>
        <w:rPr>
          <w:i/>
          <w:sz w:val="16"/>
          <w:szCs w:val="16"/>
        </w:rPr>
        <w:t xml:space="preserve">- </w:t>
      </w:r>
      <w:r w:rsidRPr="00E42890">
        <w:rPr>
          <w:b/>
          <w:i/>
          <w:color w:val="FF0000"/>
          <w:sz w:val="16"/>
          <w:szCs w:val="16"/>
        </w:rPr>
        <w:t>?:2</w:t>
      </w:r>
      <w:r>
        <w:rPr>
          <w:i/>
          <w:sz w:val="16"/>
          <w:szCs w:val="16"/>
        </w:rPr>
        <w:t xml:space="preserve"> Höhne</w:t>
      </w:r>
      <w:r w:rsidRPr="00A332BD">
        <w:rPr>
          <w:i/>
          <w:sz w:val="16"/>
          <w:szCs w:val="16"/>
        </w:rPr>
        <w:t xml:space="preserve"> </w:t>
      </w:r>
      <w:r>
        <w:rPr>
          <w:i/>
          <w:sz w:val="16"/>
          <w:szCs w:val="16"/>
        </w:rPr>
        <w:t xml:space="preserve">- </w:t>
      </w:r>
      <w:r w:rsidRPr="00E42890">
        <w:rPr>
          <w:b/>
          <w:i/>
          <w:color w:val="FF0000"/>
          <w:sz w:val="16"/>
          <w:szCs w:val="16"/>
        </w:rPr>
        <w:t>?:3</w:t>
      </w:r>
      <w:r>
        <w:rPr>
          <w:i/>
          <w:sz w:val="16"/>
          <w:szCs w:val="16"/>
        </w:rPr>
        <w:t xml:space="preserve"> </w:t>
      </w:r>
      <w:r w:rsidRPr="00A332BD">
        <w:rPr>
          <w:i/>
          <w:sz w:val="16"/>
          <w:szCs w:val="16"/>
        </w:rPr>
        <w:t>Wallossek</w:t>
      </w:r>
      <w:r>
        <w:rPr>
          <w:i/>
          <w:sz w:val="16"/>
          <w:szCs w:val="16"/>
        </w:rPr>
        <w:t xml:space="preserve"> (7 m)</w:t>
      </w:r>
      <w:r w:rsidRPr="00FA71AB">
        <w:rPr>
          <w:color w:val="00B050"/>
          <w:sz w:val="16"/>
          <w:szCs w:val="16"/>
        </w:rPr>
        <w:tab/>
      </w:r>
    </w:p>
    <w:p w:rsidR="00B86B8D" w:rsidRDefault="00B86B8D" w:rsidP="000E1005">
      <w:pPr>
        <w:pStyle w:val="EndnoteText"/>
        <w:tabs>
          <w:tab w:val="left" w:pos="706"/>
          <w:tab w:val="left" w:pos="4536"/>
          <w:tab w:val="left" w:pos="5954"/>
          <w:tab w:val="left" w:pos="7371"/>
        </w:tabs>
        <w:rPr>
          <w:b/>
          <w:sz w:val="18"/>
          <w:szCs w:val="18"/>
        </w:rPr>
      </w:pPr>
      <w:r w:rsidRPr="00D75059">
        <w:rPr>
          <w:b/>
          <w:sz w:val="18"/>
          <w:szCs w:val="18"/>
        </w:rPr>
        <w:t>1</w:t>
      </w:r>
      <w:r>
        <w:rPr>
          <w:b/>
          <w:sz w:val="18"/>
          <w:szCs w:val="18"/>
        </w:rPr>
        <w:t>84</w:t>
      </w:r>
      <w:r w:rsidRPr="00D75059">
        <w:rPr>
          <w:b/>
          <w:sz w:val="18"/>
          <w:szCs w:val="18"/>
        </w:rPr>
        <w:t>.</w:t>
      </w:r>
      <w:r w:rsidRPr="00D75059">
        <w:rPr>
          <w:b/>
          <w:sz w:val="18"/>
          <w:szCs w:val="18"/>
        </w:rPr>
        <w:tab/>
      </w:r>
      <w:r>
        <w:rPr>
          <w:b/>
          <w:sz w:val="18"/>
          <w:szCs w:val="18"/>
        </w:rPr>
        <w:t xml:space="preserve">URS </w:t>
      </w:r>
      <w:r w:rsidRPr="00D75059">
        <w:rPr>
          <w:b/>
          <w:sz w:val="18"/>
          <w:szCs w:val="18"/>
        </w:rPr>
        <w:t xml:space="preserve">- </w:t>
      </w:r>
      <w:r>
        <w:rPr>
          <w:b/>
          <w:sz w:val="18"/>
          <w:szCs w:val="18"/>
        </w:rPr>
        <w:t>G</w:t>
      </w:r>
      <w:r w:rsidRPr="00D75059">
        <w:rPr>
          <w:b/>
          <w:sz w:val="18"/>
          <w:szCs w:val="18"/>
        </w:rPr>
        <w:t>DR</w:t>
      </w:r>
      <w:r w:rsidRPr="00D75059">
        <w:rPr>
          <w:b/>
          <w:sz w:val="18"/>
          <w:szCs w:val="18"/>
        </w:rPr>
        <w:tab/>
        <w:t>1:2 (</w:t>
      </w:r>
      <w:r>
        <w:rPr>
          <w:b/>
          <w:sz w:val="18"/>
          <w:szCs w:val="18"/>
        </w:rPr>
        <w:t>1:1</w:t>
      </w:r>
      <w:r w:rsidRPr="00D75059">
        <w:rPr>
          <w:b/>
          <w:sz w:val="18"/>
          <w:szCs w:val="18"/>
        </w:rPr>
        <w:t>)</w:t>
      </w:r>
      <w:r w:rsidRPr="00D75059">
        <w:rPr>
          <w:b/>
          <w:sz w:val="18"/>
          <w:szCs w:val="18"/>
        </w:rPr>
        <w:tab/>
        <w:t>06.08.1977</w:t>
      </w:r>
      <w:r w:rsidRPr="00D75059">
        <w:rPr>
          <w:b/>
          <w:sz w:val="18"/>
          <w:szCs w:val="18"/>
        </w:rPr>
        <w:tab/>
        <w:t>Leningrad</w:t>
      </w:r>
      <w:r>
        <w:rPr>
          <w:b/>
          <w:sz w:val="18"/>
          <w:szCs w:val="18"/>
        </w:rPr>
        <w:t>*</w:t>
      </w:r>
    </w:p>
    <w:p w:rsidR="00B86B8D" w:rsidRPr="00D75059" w:rsidRDefault="00B86B8D">
      <w:pPr>
        <w:pStyle w:val="EndnoteText"/>
        <w:tabs>
          <w:tab w:val="left" w:pos="706"/>
          <w:tab w:val="left" w:pos="4536"/>
          <w:tab w:val="left" w:pos="5954"/>
          <w:tab w:val="left" w:pos="7371"/>
        </w:tabs>
        <w:rPr>
          <w:b/>
          <w:sz w:val="18"/>
          <w:szCs w:val="18"/>
        </w:rPr>
      </w:pPr>
      <w:r w:rsidRPr="00E3247B">
        <w:rPr>
          <w:i/>
          <w:sz w:val="16"/>
        </w:rPr>
        <w:t xml:space="preserve">* </w:t>
      </w:r>
      <w:r>
        <w:rPr>
          <w:i/>
          <w:sz w:val="16"/>
        </w:rPr>
        <w:t xml:space="preserve">- </w:t>
      </w:r>
      <w:r w:rsidRPr="00E3247B">
        <w:rPr>
          <w:i/>
          <w:sz w:val="16"/>
        </w:rPr>
        <w:t>Halle, Großfeld, Kunstrasen</w:t>
      </w:r>
    </w:p>
    <w:p w:rsidR="00B86B8D" w:rsidRPr="00FA71AB" w:rsidRDefault="00B86B8D">
      <w:pPr>
        <w:pStyle w:val="EndnoteText"/>
        <w:tabs>
          <w:tab w:val="left" w:pos="706"/>
          <w:tab w:val="left" w:pos="4536"/>
          <w:tab w:val="left" w:pos="5954"/>
          <w:tab w:val="left" w:pos="7371"/>
        </w:tabs>
        <w:rPr>
          <w:sz w:val="16"/>
        </w:rPr>
      </w:pPr>
      <w:r w:rsidRPr="00FA71AB">
        <w:rPr>
          <w:sz w:val="16"/>
        </w:rPr>
        <w:t>H.-D. Sasse (</w:t>
      </w:r>
      <w:r>
        <w:rPr>
          <w:sz w:val="16"/>
        </w:rPr>
        <w:t xml:space="preserve">MK - </w:t>
      </w:r>
      <w:r w:rsidRPr="00FA71AB">
        <w:rPr>
          <w:sz w:val="16"/>
        </w:rPr>
        <w:t>BSG Einheit Zentrum Leipzig) – R. Thieme (BSG Einheit Zentrum Leipzig),</w:t>
      </w:r>
      <w:r>
        <w:rPr>
          <w:sz w:val="16"/>
        </w:rPr>
        <w:t xml:space="preserve"> Wallossek (BSG Empor Leipzig-Lindenau), Klauß (BSG Empor Leipzig-Lindenau), Kobert (BSG Traktor Osternienburg), Tippelt (BSG Chemie Leuna) – M. Schmidt (BSG Empor Leipzig-Lindenau; ab 36. H. Schmidt (BSG Traktor Osternienburg)), L. Berger (BSG Traktor Osternienburg), Bahn (BSG Traktor Osternienburg), Roth (BSG Traktor Osternienburg ), Höhne (BSG Traktor Osternienburg)</w:t>
      </w:r>
    </w:p>
    <w:p w:rsidR="00B86B8D" w:rsidRPr="00AD195B" w:rsidRDefault="00B86B8D">
      <w:pPr>
        <w:pStyle w:val="EndnoteText"/>
        <w:tabs>
          <w:tab w:val="left" w:pos="706"/>
          <w:tab w:val="left" w:pos="4536"/>
          <w:tab w:val="left" w:pos="5954"/>
          <w:tab w:val="left" w:pos="7371"/>
        </w:tabs>
        <w:rPr>
          <w:sz w:val="16"/>
        </w:rPr>
      </w:pPr>
      <w:r>
        <w:rPr>
          <w:sz w:val="16"/>
        </w:rPr>
        <w:t>0:1 R. Thieme / 1:2 Wallossek (7 m)</w:t>
      </w:r>
    </w:p>
    <w:p w:rsidR="00B86B8D" w:rsidRPr="00D75059" w:rsidRDefault="00B86B8D">
      <w:pPr>
        <w:pStyle w:val="EndnoteText"/>
        <w:tabs>
          <w:tab w:val="left" w:pos="706"/>
          <w:tab w:val="left" w:pos="4536"/>
          <w:tab w:val="left" w:pos="5954"/>
          <w:tab w:val="left" w:pos="7371"/>
        </w:tabs>
        <w:rPr>
          <w:b/>
          <w:sz w:val="18"/>
          <w:szCs w:val="18"/>
        </w:rPr>
      </w:pPr>
      <w:r w:rsidRPr="00D75059">
        <w:rPr>
          <w:b/>
          <w:sz w:val="18"/>
          <w:szCs w:val="18"/>
        </w:rPr>
        <w:t>1</w:t>
      </w:r>
      <w:r>
        <w:rPr>
          <w:b/>
          <w:sz w:val="18"/>
          <w:szCs w:val="18"/>
        </w:rPr>
        <w:t>85</w:t>
      </w:r>
      <w:r w:rsidRPr="00D75059">
        <w:rPr>
          <w:b/>
          <w:sz w:val="18"/>
          <w:szCs w:val="18"/>
        </w:rPr>
        <w:t>.</w:t>
      </w:r>
      <w:r w:rsidRPr="00D75059">
        <w:rPr>
          <w:b/>
          <w:sz w:val="18"/>
          <w:szCs w:val="18"/>
        </w:rPr>
        <w:tab/>
      </w:r>
      <w:r>
        <w:rPr>
          <w:b/>
          <w:sz w:val="18"/>
          <w:szCs w:val="18"/>
        </w:rPr>
        <w:t xml:space="preserve">URS </w:t>
      </w:r>
      <w:r w:rsidRPr="00D75059">
        <w:rPr>
          <w:b/>
          <w:sz w:val="18"/>
          <w:szCs w:val="18"/>
        </w:rPr>
        <w:t xml:space="preserve">- </w:t>
      </w:r>
      <w:r>
        <w:rPr>
          <w:b/>
          <w:sz w:val="18"/>
          <w:szCs w:val="18"/>
        </w:rPr>
        <w:t>G</w:t>
      </w:r>
      <w:r w:rsidRPr="00D75059">
        <w:rPr>
          <w:b/>
          <w:sz w:val="18"/>
          <w:szCs w:val="18"/>
        </w:rPr>
        <w:t>DR</w:t>
      </w:r>
      <w:r w:rsidRPr="00D75059">
        <w:rPr>
          <w:b/>
          <w:sz w:val="18"/>
          <w:szCs w:val="18"/>
        </w:rPr>
        <w:tab/>
        <w:t>0:2 (0:2)</w:t>
      </w:r>
      <w:r w:rsidRPr="00D75059">
        <w:rPr>
          <w:b/>
          <w:sz w:val="18"/>
          <w:szCs w:val="18"/>
        </w:rPr>
        <w:tab/>
        <w:t>08.08.1977</w:t>
      </w:r>
      <w:r w:rsidRPr="00D75059">
        <w:rPr>
          <w:b/>
          <w:sz w:val="18"/>
          <w:szCs w:val="18"/>
        </w:rPr>
        <w:tab/>
        <w:t>Leningrad</w:t>
      </w:r>
      <w:r>
        <w:rPr>
          <w:b/>
          <w:sz w:val="18"/>
          <w:szCs w:val="18"/>
        </w:rPr>
        <w:t>*</w:t>
      </w:r>
    </w:p>
    <w:p w:rsidR="00B86B8D" w:rsidRPr="00502D9A" w:rsidRDefault="00B86B8D">
      <w:pPr>
        <w:pStyle w:val="EndnoteText"/>
        <w:tabs>
          <w:tab w:val="left" w:pos="706"/>
          <w:tab w:val="left" w:pos="4536"/>
          <w:tab w:val="left" w:pos="5954"/>
          <w:tab w:val="left" w:pos="7371"/>
        </w:tabs>
        <w:rPr>
          <w:sz w:val="16"/>
        </w:rPr>
      </w:pPr>
      <w:r w:rsidRPr="00502D9A">
        <w:rPr>
          <w:sz w:val="16"/>
        </w:rPr>
        <w:t>H.-D. Sasse (</w:t>
      </w:r>
      <w:r>
        <w:rPr>
          <w:sz w:val="16"/>
        </w:rPr>
        <w:t xml:space="preserve">MK; ab 65. </w:t>
      </w:r>
      <w:r w:rsidRPr="00502D9A">
        <w:rPr>
          <w:sz w:val="16"/>
        </w:rPr>
        <w:t>Joachim Plaßky (BSG Motor Optima Erfurt)</w:t>
      </w:r>
      <w:r>
        <w:rPr>
          <w:sz w:val="16"/>
        </w:rPr>
        <w:t>)</w:t>
      </w:r>
      <w:r w:rsidRPr="00502D9A">
        <w:rPr>
          <w:sz w:val="16"/>
        </w:rPr>
        <w:t xml:space="preserve"> – R. Thieme – Wallo</w:t>
      </w:r>
      <w:r>
        <w:rPr>
          <w:sz w:val="16"/>
        </w:rPr>
        <w:t>s</w:t>
      </w:r>
      <w:r w:rsidRPr="00502D9A">
        <w:rPr>
          <w:sz w:val="16"/>
        </w:rPr>
        <w:t>sek, H. Schmidt, Kobert, Tippelt – Klauß (ab 60. Gerhard Langner (BSG Einheit Zentrum Leipzig)), L. Berger, Bahn (ab 65. Bartsch</w:t>
      </w:r>
      <w:r>
        <w:rPr>
          <w:sz w:val="16"/>
        </w:rPr>
        <w:t xml:space="preserve"> (BSG Lokomotive RAW Cottbus)</w:t>
      </w:r>
      <w:r w:rsidRPr="00502D9A">
        <w:rPr>
          <w:sz w:val="16"/>
        </w:rPr>
        <w:t>), Roth, Höhne (ab 65. M. Schmidt)</w:t>
      </w:r>
    </w:p>
    <w:p w:rsidR="00B86B8D" w:rsidRDefault="00B86B8D">
      <w:pPr>
        <w:pStyle w:val="EndnoteText"/>
        <w:tabs>
          <w:tab w:val="left" w:pos="706"/>
          <w:tab w:val="left" w:pos="4536"/>
          <w:tab w:val="left" w:pos="5954"/>
          <w:tab w:val="left" w:pos="7371"/>
        </w:tabs>
        <w:rPr>
          <w:sz w:val="16"/>
        </w:rPr>
      </w:pPr>
      <w:r>
        <w:rPr>
          <w:sz w:val="16"/>
        </w:rPr>
        <w:t>0:1 L. Berger – 0:2 R. Thieme</w:t>
      </w:r>
    </w:p>
    <w:p w:rsidR="00B86B8D" w:rsidRDefault="00B86B8D">
      <w:pPr>
        <w:pStyle w:val="EndnoteText"/>
        <w:tabs>
          <w:tab w:val="left" w:pos="706"/>
          <w:tab w:val="left" w:pos="4536"/>
          <w:tab w:val="left" w:pos="5954"/>
          <w:tab w:val="left" w:pos="7371"/>
        </w:tabs>
        <w:rPr>
          <w:sz w:val="16"/>
        </w:rPr>
      </w:pPr>
    </w:p>
    <w:p w:rsidR="00B86B8D" w:rsidRPr="00275E2D" w:rsidRDefault="00B86B8D">
      <w:pPr>
        <w:pStyle w:val="EndnoteText"/>
        <w:tabs>
          <w:tab w:val="left" w:pos="706"/>
          <w:tab w:val="left" w:pos="4536"/>
          <w:tab w:val="left" w:pos="5954"/>
          <w:tab w:val="left" w:pos="7371"/>
        </w:tabs>
        <w:rPr>
          <w:i/>
          <w:sz w:val="16"/>
        </w:rPr>
      </w:pPr>
      <w:r w:rsidRPr="00275E2D">
        <w:rPr>
          <w:b/>
          <w:i/>
          <w:u w:val="single"/>
        </w:rPr>
        <w:t>4. Turnier der Freundschaft</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18</w:t>
      </w:r>
      <w:r>
        <w:rPr>
          <w:b/>
          <w:sz w:val="18"/>
          <w:szCs w:val="18"/>
        </w:rPr>
        <w:t>6</w:t>
      </w:r>
      <w:r w:rsidRPr="002F4274">
        <w:rPr>
          <w:b/>
          <w:sz w:val="18"/>
          <w:szCs w:val="18"/>
        </w:rPr>
        <w:t>.</w:t>
      </w:r>
      <w:r w:rsidRPr="002F4274">
        <w:rPr>
          <w:b/>
          <w:sz w:val="18"/>
          <w:szCs w:val="18"/>
        </w:rPr>
        <w:tab/>
      </w:r>
      <w:r>
        <w:rPr>
          <w:b/>
          <w:sz w:val="18"/>
          <w:szCs w:val="18"/>
        </w:rPr>
        <w:t>G</w:t>
      </w:r>
      <w:r w:rsidRPr="002F4274">
        <w:rPr>
          <w:b/>
          <w:sz w:val="18"/>
          <w:szCs w:val="18"/>
        </w:rPr>
        <w:t xml:space="preserve">DR - </w:t>
      </w:r>
      <w:r>
        <w:rPr>
          <w:b/>
          <w:sz w:val="18"/>
          <w:szCs w:val="18"/>
        </w:rPr>
        <w:t>URS</w:t>
      </w:r>
      <w:r w:rsidRPr="002F4274">
        <w:rPr>
          <w:b/>
          <w:sz w:val="18"/>
          <w:szCs w:val="18"/>
        </w:rPr>
        <w:tab/>
        <w:t>3:1 (0:0)</w:t>
      </w:r>
      <w:r w:rsidRPr="002F4274">
        <w:rPr>
          <w:b/>
          <w:sz w:val="18"/>
          <w:szCs w:val="18"/>
        </w:rPr>
        <w:tab/>
        <w:t>26.08.1977</w:t>
      </w:r>
      <w:r w:rsidRPr="002F4274">
        <w:rPr>
          <w:b/>
          <w:sz w:val="18"/>
          <w:szCs w:val="18"/>
        </w:rPr>
        <w:tab/>
      </w:r>
      <w:bookmarkStart w:id="77" w:name="_Hlk517978766"/>
      <w:r w:rsidRPr="002F4274">
        <w:rPr>
          <w:b/>
          <w:sz w:val="18"/>
          <w:szCs w:val="18"/>
        </w:rPr>
        <w:t>Wałcz</w:t>
      </w:r>
    </w:p>
    <w:p w:rsidR="00B86B8D" w:rsidRDefault="00B86B8D">
      <w:pPr>
        <w:pStyle w:val="EndnoteText"/>
        <w:tabs>
          <w:tab w:val="left" w:pos="706"/>
          <w:tab w:val="left" w:pos="4536"/>
          <w:tab w:val="left" w:pos="5954"/>
          <w:tab w:val="left" w:pos="7371"/>
        </w:tabs>
        <w:rPr>
          <w:b/>
          <w:color w:val="FF0000"/>
          <w:sz w:val="16"/>
        </w:rPr>
      </w:pPr>
      <w:bookmarkStart w:id="78" w:name="_Hlk512858305"/>
      <w:bookmarkEnd w:id="77"/>
      <w:r w:rsidRPr="00502D9A">
        <w:rPr>
          <w:sz w:val="16"/>
        </w:rPr>
        <w:t>H.-D. Sasse (</w:t>
      </w:r>
      <w:r>
        <w:rPr>
          <w:sz w:val="16"/>
        </w:rPr>
        <w:t xml:space="preserve">MK; </w:t>
      </w:r>
      <w:r w:rsidRPr="00502D9A">
        <w:rPr>
          <w:sz w:val="16"/>
        </w:rPr>
        <w:t xml:space="preserve">ab 65. Plaßky) – R. Thieme – Wallossek, </w:t>
      </w:r>
      <w:r>
        <w:rPr>
          <w:sz w:val="16"/>
        </w:rPr>
        <w:t>Zein (BSG Traktor Osternienburg)</w:t>
      </w:r>
      <w:r w:rsidRPr="00502D9A">
        <w:rPr>
          <w:sz w:val="16"/>
        </w:rPr>
        <w:t xml:space="preserve">, Kobert, Tippelt – </w:t>
      </w:r>
      <w:r>
        <w:rPr>
          <w:sz w:val="16"/>
        </w:rPr>
        <w:t>Bartsch (ab 45. Langner)</w:t>
      </w:r>
      <w:r w:rsidRPr="00502D9A">
        <w:rPr>
          <w:sz w:val="16"/>
        </w:rPr>
        <w:t xml:space="preserve">, L. </w:t>
      </w:r>
      <w:r>
        <w:rPr>
          <w:sz w:val="16"/>
        </w:rPr>
        <w:t>B</w:t>
      </w:r>
      <w:r w:rsidRPr="00502D9A">
        <w:rPr>
          <w:sz w:val="16"/>
        </w:rPr>
        <w:t>erger, Bahn, Roth, Höhne</w:t>
      </w:r>
    </w:p>
    <w:bookmarkEnd w:id="78"/>
    <w:p w:rsidR="00B86B8D" w:rsidRDefault="00B86B8D">
      <w:pPr>
        <w:pStyle w:val="EndnoteText"/>
        <w:tabs>
          <w:tab w:val="left" w:pos="706"/>
          <w:tab w:val="left" w:pos="4536"/>
          <w:tab w:val="left" w:pos="5954"/>
          <w:tab w:val="left" w:pos="7371"/>
        </w:tabs>
        <w:rPr>
          <w:sz w:val="16"/>
        </w:rPr>
      </w:pPr>
      <w:r w:rsidRPr="00E42890">
        <w:rPr>
          <w:b/>
          <w:color w:val="FF0000"/>
          <w:sz w:val="16"/>
        </w:rPr>
        <w:t>1:</w:t>
      </w:r>
      <w:r w:rsidRPr="005D73F9">
        <w:rPr>
          <w:b/>
          <w:color w:val="FF0000"/>
          <w:sz w:val="16"/>
        </w:rPr>
        <w:t>?</w:t>
      </w:r>
      <w:r>
        <w:rPr>
          <w:sz w:val="16"/>
        </w:rPr>
        <w:t xml:space="preserve"> R. Thieme – </w:t>
      </w:r>
      <w:r w:rsidRPr="00E42890">
        <w:rPr>
          <w:b/>
          <w:color w:val="FF0000"/>
          <w:sz w:val="16"/>
        </w:rPr>
        <w:t>2:</w:t>
      </w:r>
      <w:r w:rsidRPr="005D73F9">
        <w:rPr>
          <w:b/>
          <w:color w:val="FF0000"/>
          <w:sz w:val="16"/>
        </w:rPr>
        <w:t>?</w:t>
      </w:r>
      <w:r>
        <w:rPr>
          <w:sz w:val="16"/>
        </w:rPr>
        <w:t xml:space="preserve"> R. Thieme – </w:t>
      </w:r>
      <w:r w:rsidRPr="00E42890">
        <w:rPr>
          <w:b/>
          <w:color w:val="FF0000"/>
          <w:sz w:val="16"/>
        </w:rPr>
        <w:t>3:</w:t>
      </w:r>
      <w:r w:rsidRPr="005D73F9">
        <w:rPr>
          <w:b/>
          <w:color w:val="FF0000"/>
          <w:sz w:val="16"/>
        </w:rPr>
        <w:t>?</w:t>
      </w:r>
      <w:r>
        <w:rPr>
          <w:sz w:val="16"/>
        </w:rPr>
        <w:t xml:space="preserve"> R. Thieme</w:t>
      </w:r>
      <w:r>
        <w:rPr>
          <w:sz w:val="16"/>
        </w:rPr>
        <w:tab/>
      </w:r>
    </w:p>
    <w:p w:rsidR="00B86B8D" w:rsidRDefault="00B86B8D">
      <w:pPr>
        <w:pStyle w:val="EndnoteText"/>
        <w:tabs>
          <w:tab w:val="left" w:pos="706"/>
          <w:tab w:val="left" w:pos="4536"/>
          <w:tab w:val="left" w:pos="5954"/>
          <w:tab w:val="left" w:pos="7371"/>
        </w:tabs>
        <w:rPr>
          <w:b/>
          <w:i/>
          <w:sz w:val="18"/>
          <w:szCs w:val="18"/>
        </w:rPr>
      </w:pPr>
      <w:r w:rsidRPr="00176BD7">
        <w:rPr>
          <w:b/>
          <w:i/>
          <w:sz w:val="18"/>
          <w:szCs w:val="18"/>
        </w:rPr>
        <w:t>X</w:t>
      </w:r>
      <w:r>
        <w:rPr>
          <w:b/>
          <w:i/>
          <w:sz w:val="18"/>
          <w:szCs w:val="18"/>
        </w:rPr>
        <w:t>X</w:t>
      </w:r>
      <w:r w:rsidRPr="00176BD7">
        <w:rPr>
          <w:b/>
          <w:i/>
          <w:sz w:val="18"/>
          <w:szCs w:val="18"/>
        </w:rPr>
        <w:t>X.</w:t>
      </w:r>
      <w:r w:rsidRPr="00176BD7">
        <w:rPr>
          <w:b/>
          <w:i/>
          <w:sz w:val="18"/>
          <w:szCs w:val="18"/>
        </w:rPr>
        <w:tab/>
        <w:t xml:space="preserve">POL (B) </w:t>
      </w:r>
      <w:r>
        <w:rPr>
          <w:b/>
          <w:i/>
          <w:sz w:val="18"/>
          <w:szCs w:val="18"/>
        </w:rPr>
        <w:t>-</w:t>
      </w:r>
      <w:r w:rsidRPr="00176BD7">
        <w:rPr>
          <w:b/>
          <w:i/>
          <w:sz w:val="18"/>
          <w:szCs w:val="18"/>
        </w:rPr>
        <w:t xml:space="preserve"> GDR</w:t>
      </w:r>
      <w:r w:rsidRPr="00176BD7">
        <w:rPr>
          <w:b/>
          <w:i/>
          <w:sz w:val="18"/>
          <w:szCs w:val="18"/>
        </w:rPr>
        <w:tab/>
      </w:r>
      <w:r>
        <w:rPr>
          <w:b/>
          <w:i/>
          <w:sz w:val="18"/>
          <w:szCs w:val="18"/>
        </w:rPr>
        <w:t>1:</w:t>
      </w:r>
      <w:r w:rsidRPr="00176BD7">
        <w:rPr>
          <w:b/>
          <w:i/>
          <w:sz w:val="18"/>
          <w:szCs w:val="18"/>
        </w:rPr>
        <w:t>3 (</w:t>
      </w:r>
      <w:r>
        <w:rPr>
          <w:b/>
          <w:i/>
          <w:sz w:val="18"/>
          <w:szCs w:val="18"/>
        </w:rPr>
        <w:t>0:1</w:t>
      </w:r>
      <w:r w:rsidRPr="00176BD7">
        <w:rPr>
          <w:b/>
          <w:i/>
          <w:sz w:val="18"/>
          <w:szCs w:val="18"/>
        </w:rPr>
        <w:t>)</w:t>
      </w:r>
      <w:r w:rsidRPr="00176BD7">
        <w:rPr>
          <w:b/>
          <w:i/>
          <w:sz w:val="18"/>
          <w:szCs w:val="18"/>
        </w:rPr>
        <w:tab/>
        <w:t>27.08.1977</w:t>
      </w:r>
      <w:r w:rsidRPr="00176BD7">
        <w:rPr>
          <w:b/>
          <w:i/>
          <w:sz w:val="18"/>
          <w:szCs w:val="18"/>
        </w:rPr>
        <w:tab/>
        <w:t>Wałcz</w:t>
      </w:r>
    </w:p>
    <w:p w:rsidR="00B86B8D" w:rsidRPr="00B4451C" w:rsidRDefault="00B86B8D">
      <w:pPr>
        <w:pStyle w:val="EndnoteText"/>
        <w:tabs>
          <w:tab w:val="left" w:pos="706"/>
          <w:tab w:val="left" w:pos="4536"/>
          <w:tab w:val="left" w:pos="5954"/>
          <w:tab w:val="left" w:pos="7371"/>
        </w:tabs>
        <w:rPr>
          <w:i/>
          <w:sz w:val="16"/>
          <w:szCs w:val="16"/>
        </w:rPr>
      </w:pPr>
      <w:r w:rsidRPr="00B4451C">
        <w:rPr>
          <w:i/>
          <w:sz w:val="16"/>
          <w:szCs w:val="16"/>
        </w:rPr>
        <w:t xml:space="preserve">H.-D. Sasse </w:t>
      </w:r>
      <w:r>
        <w:rPr>
          <w:i/>
          <w:sz w:val="16"/>
          <w:szCs w:val="16"/>
        </w:rPr>
        <w:t xml:space="preserve">(MK) </w:t>
      </w:r>
      <w:r w:rsidRPr="00B4451C">
        <w:rPr>
          <w:i/>
          <w:sz w:val="16"/>
          <w:szCs w:val="16"/>
        </w:rPr>
        <w:t>– R. Thieme – Wallossek, Zein, Kobert, Tippelt – Langner, L. Berger, Bahn</w:t>
      </w:r>
      <w:r>
        <w:rPr>
          <w:i/>
          <w:sz w:val="16"/>
          <w:szCs w:val="16"/>
        </w:rPr>
        <w:t xml:space="preserve"> (ab 45. Norbert</w:t>
      </w:r>
      <w:r w:rsidRPr="00B4451C">
        <w:rPr>
          <w:b/>
          <w:i/>
          <w:color w:val="FF0000"/>
          <w:sz w:val="16"/>
          <w:szCs w:val="16"/>
        </w:rPr>
        <w:t xml:space="preserve"> </w:t>
      </w:r>
      <w:r w:rsidRPr="00574486">
        <w:rPr>
          <w:i/>
          <w:sz w:val="16"/>
          <w:szCs w:val="16"/>
        </w:rPr>
        <w:t xml:space="preserve">Dienst </w:t>
      </w:r>
      <w:r w:rsidRPr="008050B9">
        <w:rPr>
          <w:i/>
          <w:sz w:val="16"/>
          <w:szCs w:val="16"/>
        </w:rPr>
        <w:t xml:space="preserve">(BSG </w:t>
      </w:r>
      <w:r>
        <w:rPr>
          <w:i/>
          <w:sz w:val="16"/>
          <w:szCs w:val="16"/>
        </w:rPr>
        <w:t>Einheit Zentrum Leipzig))</w:t>
      </w:r>
      <w:r w:rsidRPr="00B4451C">
        <w:rPr>
          <w:i/>
          <w:sz w:val="16"/>
          <w:szCs w:val="16"/>
        </w:rPr>
        <w:t>, Roth</w:t>
      </w:r>
      <w:r>
        <w:rPr>
          <w:i/>
          <w:sz w:val="16"/>
          <w:szCs w:val="16"/>
        </w:rPr>
        <w:t xml:space="preserve"> (ab 30. H. Schmidt)</w:t>
      </w:r>
      <w:r w:rsidRPr="00B4451C">
        <w:rPr>
          <w:i/>
          <w:sz w:val="16"/>
          <w:szCs w:val="16"/>
        </w:rPr>
        <w:t>, Höhne</w:t>
      </w:r>
    </w:p>
    <w:p w:rsidR="00B86B8D" w:rsidRPr="00D00FD5" w:rsidRDefault="00B86B8D">
      <w:pPr>
        <w:pStyle w:val="EndnoteText"/>
        <w:tabs>
          <w:tab w:val="left" w:pos="706"/>
          <w:tab w:val="left" w:pos="4536"/>
          <w:tab w:val="left" w:pos="5954"/>
          <w:tab w:val="left" w:pos="7371"/>
        </w:tabs>
        <w:rPr>
          <w:i/>
          <w:sz w:val="16"/>
        </w:rPr>
      </w:pPr>
      <w:r w:rsidRPr="00D00FD5">
        <w:rPr>
          <w:i/>
          <w:sz w:val="16"/>
        </w:rPr>
        <w:t xml:space="preserve">0:1 Bahn / </w:t>
      </w:r>
      <w:r w:rsidRPr="00E42890">
        <w:rPr>
          <w:b/>
          <w:i/>
          <w:color w:val="FF0000"/>
          <w:sz w:val="16"/>
        </w:rPr>
        <w:t>?:2</w:t>
      </w:r>
      <w:r>
        <w:rPr>
          <w:i/>
          <w:sz w:val="16"/>
        </w:rPr>
        <w:t xml:space="preserve"> </w:t>
      </w:r>
      <w:r w:rsidRPr="00D00FD5">
        <w:rPr>
          <w:i/>
          <w:sz w:val="16"/>
        </w:rPr>
        <w:t xml:space="preserve">L. Berger </w:t>
      </w:r>
      <w:r>
        <w:rPr>
          <w:i/>
          <w:sz w:val="16"/>
        </w:rPr>
        <w:t xml:space="preserve">- </w:t>
      </w:r>
      <w:r w:rsidRPr="00E42890">
        <w:rPr>
          <w:b/>
          <w:i/>
          <w:color w:val="FF0000"/>
          <w:sz w:val="16"/>
        </w:rPr>
        <w:t>?:3</w:t>
      </w:r>
      <w:r>
        <w:rPr>
          <w:i/>
          <w:sz w:val="16"/>
        </w:rPr>
        <w:t xml:space="preserve"> </w:t>
      </w:r>
      <w:r w:rsidRPr="00D00FD5">
        <w:rPr>
          <w:i/>
          <w:sz w:val="16"/>
        </w:rPr>
        <w:t>R. Thieme</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18</w:t>
      </w:r>
      <w:r>
        <w:rPr>
          <w:b/>
          <w:sz w:val="18"/>
          <w:szCs w:val="18"/>
        </w:rPr>
        <w:t>7</w:t>
      </w:r>
      <w:r w:rsidRPr="00181FAD">
        <w:rPr>
          <w:b/>
          <w:sz w:val="18"/>
          <w:szCs w:val="18"/>
        </w:rPr>
        <w:t>.</w:t>
      </w:r>
      <w:r w:rsidRPr="00181FAD">
        <w:rPr>
          <w:b/>
          <w:sz w:val="18"/>
          <w:szCs w:val="18"/>
        </w:rPr>
        <w:tab/>
        <w:t>P</w:t>
      </w:r>
      <w:r>
        <w:rPr>
          <w:b/>
          <w:sz w:val="18"/>
          <w:szCs w:val="18"/>
        </w:rPr>
        <w:t>OL</w:t>
      </w:r>
      <w:r w:rsidRPr="00181FAD">
        <w:rPr>
          <w:b/>
          <w:sz w:val="18"/>
          <w:szCs w:val="18"/>
        </w:rPr>
        <w:t xml:space="preserve"> </w:t>
      </w:r>
      <w:r>
        <w:rPr>
          <w:b/>
          <w:sz w:val="18"/>
          <w:szCs w:val="18"/>
        </w:rPr>
        <w:t>-</w:t>
      </w:r>
      <w:r w:rsidRPr="00181FAD">
        <w:rPr>
          <w:b/>
          <w:sz w:val="18"/>
          <w:szCs w:val="18"/>
        </w:rPr>
        <w:t xml:space="preserve"> </w:t>
      </w:r>
      <w:r>
        <w:rPr>
          <w:b/>
          <w:sz w:val="18"/>
          <w:szCs w:val="18"/>
        </w:rPr>
        <w:t>G</w:t>
      </w:r>
      <w:r w:rsidRPr="00181FAD">
        <w:rPr>
          <w:b/>
          <w:sz w:val="18"/>
          <w:szCs w:val="18"/>
        </w:rPr>
        <w:t>DR</w:t>
      </w:r>
      <w:r>
        <w:rPr>
          <w:b/>
          <w:sz w:val="18"/>
          <w:szCs w:val="18"/>
        </w:rPr>
        <w:tab/>
      </w:r>
      <w:r w:rsidRPr="00181FAD">
        <w:rPr>
          <w:b/>
          <w:sz w:val="18"/>
          <w:szCs w:val="18"/>
        </w:rPr>
        <w:t>2:1 (0:1, 1:1</w:t>
      </w:r>
      <w:r>
        <w:rPr>
          <w:b/>
          <w:sz w:val="18"/>
          <w:szCs w:val="18"/>
        </w:rPr>
        <w:t>, 0:0, 1:0</w:t>
      </w:r>
      <w:r w:rsidRPr="00181FAD">
        <w:rPr>
          <w:b/>
          <w:sz w:val="18"/>
          <w:szCs w:val="18"/>
        </w:rPr>
        <w:t>)</w:t>
      </w:r>
      <w:r>
        <w:rPr>
          <w:b/>
          <w:sz w:val="18"/>
          <w:szCs w:val="18"/>
        </w:rPr>
        <w:t xml:space="preserve">* </w:t>
      </w:r>
      <w:r w:rsidRPr="00181FAD">
        <w:rPr>
          <w:b/>
          <w:sz w:val="18"/>
          <w:szCs w:val="18"/>
        </w:rPr>
        <w:t xml:space="preserve"> 28.08.1977</w:t>
      </w:r>
      <w:r w:rsidRPr="00181FAD">
        <w:rPr>
          <w:b/>
          <w:sz w:val="18"/>
          <w:szCs w:val="18"/>
        </w:rPr>
        <w:tab/>
        <w:t>Wałcz</w:t>
      </w:r>
    </w:p>
    <w:p w:rsidR="00B86B8D" w:rsidRPr="001B5F1F" w:rsidRDefault="00B86B8D" w:rsidP="00502D9A">
      <w:pPr>
        <w:pStyle w:val="EndnoteText"/>
        <w:tabs>
          <w:tab w:val="left" w:pos="706"/>
          <w:tab w:val="left" w:pos="4536"/>
          <w:tab w:val="left" w:pos="5954"/>
          <w:tab w:val="left" w:pos="7371"/>
        </w:tabs>
        <w:rPr>
          <w:i/>
          <w:sz w:val="16"/>
        </w:rPr>
      </w:pPr>
      <w:r w:rsidRPr="001B5F1F">
        <w:rPr>
          <w:i/>
          <w:sz w:val="16"/>
        </w:rPr>
        <w:t xml:space="preserve">* - nach Verlängerung von 2 x </w:t>
      </w:r>
      <w:r>
        <w:rPr>
          <w:i/>
          <w:sz w:val="16"/>
        </w:rPr>
        <w:t>10 Minuten</w:t>
      </w:r>
    </w:p>
    <w:p w:rsidR="00B86B8D" w:rsidRDefault="00B86B8D" w:rsidP="00502D9A">
      <w:pPr>
        <w:pStyle w:val="EndnoteText"/>
        <w:tabs>
          <w:tab w:val="left" w:pos="706"/>
          <w:tab w:val="left" w:pos="4536"/>
          <w:tab w:val="left" w:pos="5954"/>
          <w:tab w:val="left" w:pos="7371"/>
        </w:tabs>
        <w:rPr>
          <w:b/>
          <w:color w:val="FF0000"/>
          <w:sz w:val="16"/>
        </w:rPr>
      </w:pPr>
      <w:r w:rsidRPr="00502D9A">
        <w:rPr>
          <w:sz w:val="16"/>
        </w:rPr>
        <w:t xml:space="preserve">H.-D. Sasse </w:t>
      </w:r>
      <w:r>
        <w:rPr>
          <w:sz w:val="16"/>
        </w:rPr>
        <w:t xml:space="preserve">(MK) </w:t>
      </w:r>
      <w:r w:rsidRPr="00502D9A">
        <w:rPr>
          <w:sz w:val="16"/>
        </w:rPr>
        <w:t xml:space="preserve">– R. Thieme </w:t>
      </w:r>
      <w:r>
        <w:rPr>
          <w:sz w:val="16"/>
        </w:rPr>
        <w:t xml:space="preserve">(ab 88. H. Schmidt) </w:t>
      </w:r>
      <w:r w:rsidRPr="00502D9A">
        <w:rPr>
          <w:sz w:val="16"/>
        </w:rPr>
        <w:t xml:space="preserve">– Wallossek, </w:t>
      </w:r>
      <w:r>
        <w:rPr>
          <w:sz w:val="16"/>
        </w:rPr>
        <w:t>Zein</w:t>
      </w:r>
      <w:r w:rsidRPr="00502D9A">
        <w:rPr>
          <w:sz w:val="16"/>
        </w:rPr>
        <w:t xml:space="preserve">, Kobert, Tippelt – </w:t>
      </w:r>
      <w:r>
        <w:rPr>
          <w:sz w:val="16"/>
        </w:rPr>
        <w:t>Langner</w:t>
      </w:r>
      <w:r w:rsidRPr="00502D9A">
        <w:rPr>
          <w:sz w:val="16"/>
        </w:rPr>
        <w:t xml:space="preserve">, L. </w:t>
      </w:r>
      <w:r>
        <w:rPr>
          <w:sz w:val="16"/>
        </w:rPr>
        <w:t>B</w:t>
      </w:r>
      <w:r w:rsidRPr="00502D9A">
        <w:rPr>
          <w:sz w:val="16"/>
        </w:rPr>
        <w:t>erger, Bahn</w:t>
      </w:r>
      <w:r>
        <w:rPr>
          <w:sz w:val="16"/>
        </w:rPr>
        <w:t xml:space="preserve"> (ab 75. Bartsch)</w:t>
      </w:r>
      <w:r w:rsidRPr="00502D9A">
        <w:rPr>
          <w:sz w:val="16"/>
        </w:rPr>
        <w:t xml:space="preserve">, </w:t>
      </w:r>
      <w:r>
        <w:rPr>
          <w:sz w:val="16"/>
        </w:rPr>
        <w:t>M. Schmidt</w:t>
      </w:r>
      <w:r w:rsidRPr="00502D9A">
        <w:rPr>
          <w:sz w:val="16"/>
        </w:rPr>
        <w:t>, Höhne</w:t>
      </w:r>
    </w:p>
    <w:p w:rsidR="00B86B8D" w:rsidRDefault="00B86B8D">
      <w:pPr>
        <w:pStyle w:val="EndnoteText"/>
        <w:tabs>
          <w:tab w:val="left" w:pos="706"/>
          <w:tab w:val="left" w:pos="4536"/>
          <w:tab w:val="left" w:pos="5954"/>
          <w:tab w:val="left" w:pos="7371"/>
        </w:tabs>
        <w:rPr>
          <w:sz w:val="16"/>
        </w:rPr>
      </w:pPr>
      <w:r>
        <w:rPr>
          <w:sz w:val="16"/>
        </w:rPr>
        <w:t>0:1 Höhne</w:t>
      </w:r>
    </w:p>
    <w:p w:rsidR="00B86B8D" w:rsidRPr="005F72CB" w:rsidRDefault="00B86B8D">
      <w:pPr>
        <w:pStyle w:val="EndnoteText"/>
        <w:tabs>
          <w:tab w:val="left" w:pos="706"/>
          <w:tab w:val="left" w:pos="4536"/>
          <w:tab w:val="left" w:pos="5954"/>
          <w:tab w:val="left" w:pos="7371"/>
        </w:tabs>
        <w:rPr>
          <w:b/>
          <w:i/>
          <w:sz w:val="16"/>
          <w:szCs w:val="16"/>
        </w:rPr>
      </w:pPr>
      <w:r w:rsidRPr="005F72CB">
        <w:rPr>
          <w:b/>
          <w:i/>
          <w:sz w:val="16"/>
          <w:szCs w:val="16"/>
        </w:rPr>
        <w:t>Die DDR-Auswahl belegte Platz</w:t>
      </w:r>
      <w:r>
        <w:rPr>
          <w:b/>
          <w:i/>
          <w:sz w:val="16"/>
          <w:szCs w:val="16"/>
        </w:rPr>
        <w:t xml:space="preserve"> 2</w:t>
      </w:r>
      <w:r w:rsidRPr="005F72CB">
        <w:rPr>
          <w:b/>
          <w:i/>
          <w:sz w:val="16"/>
          <w:szCs w:val="16"/>
        </w:rPr>
        <w:t xml:space="preserve"> </w:t>
      </w:r>
    </w:p>
    <w:p w:rsidR="00B86B8D" w:rsidRDefault="00B86B8D">
      <w:pPr>
        <w:pStyle w:val="EndnoteText"/>
        <w:tabs>
          <w:tab w:val="left" w:pos="706"/>
          <w:tab w:val="left" w:pos="4536"/>
          <w:tab w:val="left" w:pos="5954"/>
          <w:tab w:val="left" w:pos="7371"/>
        </w:tabs>
        <w:rPr>
          <w:b/>
          <w:sz w:val="18"/>
          <w:szCs w:val="18"/>
        </w:rPr>
      </w:pPr>
    </w:p>
    <w:p w:rsidR="00B86B8D" w:rsidRDefault="00B86B8D" w:rsidP="004517BC">
      <w:pPr>
        <w:pStyle w:val="EndnoteText"/>
        <w:tabs>
          <w:tab w:val="left" w:pos="706"/>
          <w:tab w:val="left" w:pos="4536"/>
          <w:tab w:val="left" w:pos="5954"/>
          <w:tab w:val="left" w:pos="7371"/>
        </w:tabs>
        <w:rPr>
          <w:b/>
          <w:sz w:val="18"/>
          <w:szCs w:val="18"/>
        </w:rPr>
      </w:pPr>
      <w:r w:rsidRPr="00D75059">
        <w:rPr>
          <w:b/>
          <w:sz w:val="18"/>
          <w:szCs w:val="18"/>
        </w:rPr>
        <w:t>18</w:t>
      </w:r>
      <w:r>
        <w:rPr>
          <w:b/>
          <w:sz w:val="18"/>
          <w:szCs w:val="18"/>
        </w:rPr>
        <w:t>8</w:t>
      </w:r>
      <w:r w:rsidRPr="00D75059">
        <w:rPr>
          <w:b/>
          <w:sz w:val="18"/>
          <w:szCs w:val="18"/>
        </w:rPr>
        <w:t>.</w:t>
      </w:r>
      <w:r w:rsidRPr="00D75059">
        <w:rPr>
          <w:b/>
          <w:sz w:val="18"/>
          <w:szCs w:val="18"/>
        </w:rPr>
        <w:tab/>
      </w:r>
      <w:r>
        <w:rPr>
          <w:b/>
          <w:sz w:val="18"/>
          <w:szCs w:val="18"/>
        </w:rPr>
        <w:t>URS</w:t>
      </w:r>
      <w:r w:rsidRPr="00D75059">
        <w:rPr>
          <w:b/>
          <w:sz w:val="18"/>
          <w:szCs w:val="18"/>
        </w:rPr>
        <w:t xml:space="preserve"> - </w:t>
      </w:r>
      <w:r>
        <w:rPr>
          <w:b/>
          <w:sz w:val="18"/>
          <w:szCs w:val="18"/>
        </w:rPr>
        <w:t>G</w:t>
      </w:r>
      <w:r w:rsidRPr="00D75059">
        <w:rPr>
          <w:b/>
          <w:sz w:val="18"/>
          <w:szCs w:val="18"/>
        </w:rPr>
        <w:t>DR</w:t>
      </w:r>
      <w:r w:rsidRPr="00D75059">
        <w:rPr>
          <w:b/>
          <w:sz w:val="18"/>
          <w:szCs w:val="18"/>
        </w:rPr>
        <w:tab/>
        <w:t>3:4 (2:3)</w:t>
      </w:r>
      <w:r w:rsidRPr="00D75059">
        <w:rPr>
          <w:b/>
          <w:sz w:val="18"/>
          <w:szCs w:val="18"/>
        </w:rPr>
        <w:tab/>
        <w:t>24.05.1978</w:t>
      </w:r>
      <w:r w:rsidRPr="00D75059">
        <w:rPr>
          <w:b/>
          <w:sz w:val="18"/>
          <w:szCs w:val="18"/>
        </w:rPr>
        <w:tab/>
        <w:t>Moskva</w:t>
      </w:r>
      <w:r>
        <w:rPr>
          <w:b/>
          <w:sz w:val="18"/>
          <w:szCs w:val="18"/>
        </w:rPr>
        <w:t>*</w:t>
      </w:r>
    </w:p>
    <w:p w:rsidR="00B86B8D" w:rsidRPr="00D75059" w:rsidRDefault="00B86B8D">
      <w:pPr>
        <w:pStyle w:val="EndnoteText"/>
        <w:tabs>
          <w:tab w:val="left" w:pos="706"/>
          <w:tab w:val="left" w:pos="4536"/>
          <w:tab w:val="left" w:pos="5954"/>
          <w:tab w:val="left" w:pos="7371"/>
        </w:tabs>
        <w:rPr>
          <w:b/>
          <w:sz w:val="18"/>
          <w:szCs w:val="18"/>
        </w:rPr>
      </w:pPr>
      <w:bookmarkStart w:id="79" w:name="_Hlk517803677"/>
      <w:r w:rsidRPr="00E3247B">
        <w:rPr>
          <w:i/>
          <w:sz w:val="16"/>
        </w:rPr>
        <w:t xml:space="preserve">* </w:t>
      </w:r>
      <w:r>
        <w:rPr>
          <w:i/>
          <w:sz w:val="16"/>
        </w:rPr>
        <w:t xml:space="preserve">- </w:t>
      </w:r>
      <w:r w:rsidRPr="00E3247B">
        <w:rPr>
          <w:i/>
          <w:sz w:val="16"/>
        </w:rPr>
        <w:t>Halle, Großfeld, Kunstrasen</w:t>
      </w:r>
    </w:p>
    <w:bookmarkEnd w:id="79"/>
    <w:p w:rsidR="00B86B8D" w:rsidRPr="00F869A2" w:rsidRDefault="00B86B8D">
      <w:pPr>
        <w:pStyle w:val="EndnoteText"/>
        <w:tabs>
          <w:tab w:val="left" w:pos="706"/>
          <w:tab w:val="left" w:pos="4536"/>
          <w:tab w:val="left" w:pos="5954"/>
          <w:tab w:val="left" w:pos="7371"/>
        </w:tabs>
        <w:rPr>
          <w:sz w:val="16"/>
        </w:rPr>
      </w:pPr>
      <w:r w:rsidRPr="00F869A2">
        <w:rPr>
          <w:sz w:val="16"/>
        </w:rPr>
        <w:t xml:space="preserve">H.-D. Sasse </w:t>
      </w:r>
      <w:r>
        <w:rPr>
          <w:sz w:val="16"/>
        </w:rPr>
        <w:t xml:space="preserve">(MK) </w:t>
      </w:r>
      <w:r w:rsidRPr="00F869A2">
        <w:rPr>
          <w:sz w:val="16"/>
        </w:rPr>
        <w:t>– R. Thieme – Wallossek</w:t>
      </w:r>
      <w:r>
        <w:rPr>
          <w:sz w:val="16"/>
        </w:rPr>
        <w:t>,</w:t>
      </w:r>
      <w:r w:rsidRPr="00F869A2">
        <w:rPr>
          <w:sz w:val="16"/>
        </w:rPr>
        <w:t xml:space="preserve"> H. Schmidt, Zein (BSG Traktor Osternienburg), Roth – L. Berger (</w:t>
      </w:r>
      <w:r>
        <w:rPr>
          <w:sz w:val="16"/>
        </w:rPr>
        <w:t>ab 65. Langner)</w:t>
      </w:r>
      <w:r w:rsidRPr="00F869A2">
        <w:rPr>
          <w:sz w:val="16"/>
        </w:rPr>
        <w:t>, Klauß</w:t>
      </w:r>
      <w:r>
        <w:rPr>
          <w:sz w:val="16"/>
        </w:rPr>
        <w:t>,</w:t>
      </w:r>
      <w:r w:rsidRPr="00F869A2">
        <w:rPr>
          <w:sz w:val="16"/>
        </w:rPr>
        <w:t xml:space="preserve"> Bartsch (</w:t>
      </w:r>
      <w:r>
        <w:rPr>
          <w:sz w:val="16"/>
        </w:rPr>
        <w:t>ab 65. Kobert</w:t>
      </w:r>
      <w:r w:rsidRPr="00F869A2">
        <w:rPr>
          <w:sz w:val="16"/>
        </w:rPr>
        <w:t>), Bahn</w:t>
      </w:r>
      <w:r>
        <w:rPr>
          <w:sz w:val="16"/>
        </w:rPr>
        <w:t xml:space="preserve"> (ab 40. M. Schmidt; ab 65. Andreas Rehder (BSG Chemie Leuna)</w:t>
      </w:r>
      <w:r w:rsidRPr="00F869A2">
        <w:rPr>
          <w:sz w:val="16"/>
        </w:rPr>
        <w:t>), Höhne</w:t>
      </w:r>
    </w:p>
    <w:p w:rsidR="00B86B8D" w:rsidRDefault="00B86B8D">
      <w:pPr>
        <w:pStyle w:val="EndnoteText"/>
        <w:tabs>
          <w:tab w:val="left" w:pos="706"/>
          <w:tab w:val="left" w:pos="4536"/>
          <w:tab w:val="left" w:pos="5954"/>
          <w:tab w:val="left" w:pos="7371"/>
        </w:tabs>
        <w:rPr>
          <w:sz w:val="16"/>
        </w:rPr>
      </w:pPr>
      <w:r>
        <w:rPr>
          <w:sz w:val="16"/>
        </w:rPr>
        <w:t xml:space="preserve">1:1 R. Thieme – 1:2 Höhne - </w:t>
      </w:r>
      <w:r w:rsidRPr="005B25B7">
        <w:rPr>
          <w:sz w:val="16"/>
        </w:rPr>
        <w:t xml:space="preserve">2:3 R. Thieme </w:t>
      </w:r>
      <w:r>
        <w:rPr>
          <w:sz w:val="16"/>
        </w:rPr>
        <w:t>/</w:t>
      </w:r>
      <w:r w:rsidRPr="005B25B7">
        <w:rPr>
          <w:sz w:val="16"/>
        </w:rPr>
        <w:t xml:space="preserve"> 3:4 M. Schmidt</w:t>
      </w:r>
      <w:r>
        <w:rPr>
          <w:sz w:val="16"/>
        </w:rPr>
        <w:t xml:space="preserve"> </w:t>
      </w:r>
    </w:p>
    <w:p w:rsidR="00B86B8D" w:rsidRPr="00A332BD" w:rsidRDefault="00B86B8D" w:rsidP="002935CE">
      <w:pPr>
        <w:pStyle w:val="EndnoteText"/>
        <w:tabs>
          <w:tab w:val="left" w:pos="706"/>
          <w:tab w:val="left" w:pos="4536"/>
          <w:tab w:val="left" w:pos="5954"/>
          <w:tab w:val="left" w:pos="7371"/>
        </w:tabs>
        <w:rPr>
          <w:b/>
          <w:i/>
          <w:sz w:val="18"/>
          <w:szCs w:val="18"/>
        </w:rPr>
      </w:pPr>
      <w:r w:rsidRPr="00A332BD">
        <w:rPr>
          <w:b/>
          <w:i/>
          <w:sz w:val="18"/>
          <w:szCs w:val="18"/>
        </w:rPr>
        <w:t>XX</w:t>
      </w:r>
      <w:r>
        <w:rPr>
          <w:b/>
          <w:i/>
          <w:sz w:val="18"/>
          <w:szCs w:val="18"/>
        </w:rPr>
        <w:t>X</w:t>
      </w:r>
      <w:r w:rsidRPr="00A332BD">
        <w:rPr>
          <w:b/>
          <w:i/>
          <w:sz w:val="18"/>
          <w:szCs w:val="18"/>
        </w:rPr>
        <w:t>.</w:t>
      </w:r>
      <w:r w:rsidRPr="00A332BD">
        <w:rPr>
          <w:b/>
          <w:i/>
          <w:sz w:val="18"/>
          <w:szCs w:val="18"/>
        </w:rPr>
        <w:tab/>
        <w:t xml:space="preserve">URS </w:t>
      </w:r>
      <w:r>
        <w:rPr>
          <w:b/>
          <w:i/>
          <w:sz w:val="18"/>
          <w:szCs w:val="18"/>
        </w:rPr>
        <w:t>-</w:t>
      </w:r>
      <w:r w:rsidRPr="00A332BD">
        <w:rPr>
          <w:b/>
          <w:i/>
          <w:sz w:val="18"/>
          <w:szCs w:val="18"/>
        </w:rPr>
        <w:t xml:space="preserve"> GDR* </w:t>
      </w:r>
      <w:r w:rsidRPr="00A332BD">
        <w:rPr>
          <w:b/>
          <w:i/>
          <w:sz w:val="18"/>
          <w:szCs w:val="18"/>
        </w:rPr>
        <w:tab/>
        <w:t>2:0 (1:0)</w:t>
      </w:r>
      <w:r w:rsidRPr="00A332BD">
        <w:rPr>
          <w:b/>
          <w:i/>
          <w:sz w:val="18"/>
          <w:szCs w:val="18"/>
        </w:rPr>
        <w:tab/>
        <w:t>27.05.1978</w:t>
      </w:r>
      <w:r w:rsidRPr="00A332BD">
        <w:rPr>
          <w:b/>
          <w:i/>
          <w:sz w:val="18"/>
          <w:szCs w:val="18"/>
        </w:rPr>
        <w:tab/>
        <w:t>Moskva</w:t>
      </w:r>
      <w:r>
        <w:rPr>
          <w:b/>
          <w:i/>
          <w:sz w:val="18"/>
          <w:szCs w:val="18"/>
        </w:rPr>
        <w:t>**</w:t>
      </w:r>
    </w:p>
    <w:p w:rsidR="00B86B8D" w:rsidRPr="00A332BD" w:rsidRDefault="00B86B8D" w:rsidP="00607461">
      <w:pPr>
        <w:pStyle w:val="EndnoteText"/>
        <w:tabs>
          <w:tab w:val="left" w:pos="706"/>
          <w:tab w:val="left" w:pos="4536"/>
          <w:tab w:val="left" w:pos="5954"/>
          <w:tab w:val="left" w:pos="7371"/>
        </w:tabs>
        <w:rPr>
          <w:i/>
          <w:sz w:val="16"/>
        </w:rPr>
      </w:pPr>
      <w:bookmarkStart w:id="80" w:name="_Hlk521252373"/>
      <w:r w:rsidRPr="00A332BD">
        <w:rPr>
          <w:i/>
          <w:sz w:val="16"/>
        </w:rPr>
        <w:t>* - inoffizielles Länderspiel</w:t>
      </w:r>
      <w:r>
        <w:rPr>
          <w:i/>
          <w:sz w:val="16"/>
        </w:rPr>
        <w:t>; *</w:t>
      </w:r>
      <w:r w:rsidRPr="00E3247B">
        <w:rPr>
          <w:i/>
          <w:sz w:val="16"/>
        </w:rPr>
        <w:t xml:space="preserve">* </w:t>
      </w:r>
      <w:r>
        <w:rPr>
          <w:i/>
          <w:sz w:val="16"/>
        </w:rPr>
        <w:t xml:space="preserve">- </w:t>
      </w:r>
      <w:r w:rsidRPr="00E3247B">
        <w:rPr>
          <w:i/>
          <w:sz w:val="16"/>
        </w:rPr>
        <w:t>Halle, Großfeld, Kunstrasen</w:t>
      </w:r>
    </w:p>
    <w:bookmarkEnd w:id="80"/>
    <w:p w:rsidR="00B86B8D" w:rsidRDefault="00B86B8D" w:rsidP="00607461">
      <w:pPr>
        <w:pStyle w:val="EndnoteText"/>
        <w:tabs>
          <w:tab w:val="left" w:pos="706"/>
          <w:tab w:val="left" w:pos="4536"/>
          <w:tab w:val="left" w:pos="5954"/>
          <w:tab w:val="left" w:pos="7371"/>
        </w:tabs>
        <w:rPr>
          <w:i/>
          <w:sz w:val="16"/>
        </w:rPr>
      </w:pPr>
      <w:r w:rsidRPr="00A332BD">
        <w:rPr>
          <w:i/>
          <w:sz w:val="16"/>
        </w:rPr>
        <w:t>H.-D. Sasse</w:t>
      </w:r>
      <w:r>
        <w:rPr>
          <w:i/>
          <w:sz w:val="16"/>
        </w:rPr>
        <w:t xml:space="preserve"> (MK) – R. Thieme – Wallossek, H. Schmidt, Zein, Roth – L. Berger, Klauß (ab 36. M. Schmidt) – Bartsch (ab 36. Langner), Bahn, Höhne</w:t>
      </w:r>
    </w:p>
    <w:p w:rsidR="00B86B8D" w:rsidRPr="00A332BD" w:rsidRDefault="00B86B8D" w:rsidP="00607461">
      <w:pPr>
        <w:pStyle w:val="EndnoteText"/>
        <w:tabs>
          <w:tab w:val="left" w:pos="706"/>
          <w:tab w:val="left" w:pos="4536"/>
          <w:tab w:val="left" w:pos="5954"/>
          <w:tab w:val="left" w:pos="7371"/>
        </w:tabs>
        <w:rPr>
          <w:i/>
          <w:sz w:val="16"/>
        </w:rPr>
      </w:pP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5. Turnier der Freundschaft</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18</w:t>
      </w:r>
      <w:r>
        <w:rPr>
          <w:b/>
          <w:sz w:val="18"/>
          <w:szCs w:val="18"/>
        </w:rPr>
        <w:t>9</w:t>
      </w:r>
      <w:r w:rsidRPr="005A4565">
        <w:rPr>
          <w:b/>
          <w:sz w:val="18"/>
          <w:szCs w:val="18"/>
        </w:rPr>
        <w:t>.</w:t>
      </w:r>
      <w:r w:rsidRPr="005A4565">
        <w:rPr>
          <w:b/>
          <w:sz w:val="18"/>
          <w:szCs w:val="18"/>
        </w:rPr>
        <w:tab/>
      </w:r>
      <w:r>
        <w:rPr>
          <w:b/>
          <w:sz w:val="18"/>
          <w:szCs w:val="18"/>
        </w:rPr>
        <w:t>G</w:t>
      </w:r>
      <w:r w:rsidRPr="005A4565">
        <w:rPr>
          <w:b/>
          <w:sz w:val="18"/>
          <w:szCs w:val="18"/>
        </w:rPr>
        <w:t>DR - T</w:t>
      </w:r>
      <w:r>
        <w:rPr>
          <w:b/>
          <w:sz w:val="18"/>
          <w:szCs w:val="18"/>
        </w:rPr>
        <w:t>CH</w:t>
      </w:r>
      <w:r w:rsidRPr="005A4565">
        <w:rPr>
          <w:b/>
          <w:sz w:val="18"/>
          <w:szCs w:val="18"/>
        </w:rPr>
        <w:tab/>
        <w:t>4:1 (2:1)</w:t>
      </w:r>
      <w:r w:rsidRPr="005A4565">
        <w:rPr>
          <w:b/>
          <w:sz w:val="18"/>
          <w:szCs w:val="18"/>
        </w:rPr>
        <w:tab/>
        <w:t>08.06.1978</w:t>
      </w:r>
      <w:r w:rsidRPr="005A4565">
        <w:rPr>
          <w:b/>
          <w:sz w:val="18"/>
          <w:szCs w:val="18"/>
        </w:rPr>
        <w:tab/>
        <w:t>Leuna</w:t>
      </w:r>
    </w:p>
    <w:p w:rsidR="00B86B8D" w:rsidRPr="005B25B7" w:rsidRDefault="00B86B8D">
      <w:pPr>
        <w:pStyle w:val="EndnoteText"/>
        <w:tabs>
          <w:tab w:val="left" w:pos="706"/>
          <w:tab w:val="left" w:pos="4536"/>
          <w:tab w:val="left" w:pos="5954"/>
          <w:tab w:val="left" w:pos="7371"/>
        </w:tabs>
        <w:rPr>
          <w:sz w:val="16"/>
        </w:rPr>
      </w:pPr>
      <w:bookmarkStart w:id="81" w:name="_Hlk512865897"/>
      <w:r w:rsidRPr="005B25B7">
        <w:rPr>
          <w:sz w:val="16"/>
        </w:rPr>
        <w:t xml:space="preserve">H.-D. </w:t>
      </w:r>
      <w:r>
        <w:rPr>
          <w:sz w:val="16"/>
        </w:rPr>
        <w:t>S</w:t>
      </w:r>
      <w:r w:rsidRPr="005B25B7">
        <w:rPr>
          <w:sz w:val="16"/>
        </w:rPr>
        <w:t xml:space="preserve">asse </w:t>
      </w:r>
      <w:r>
        <w:rPr>
          <w:sz w:val="16"/>
        </w:rPr>
        <w:t xml:space="preserve">(MK; ab 45. Janke (BSG Lokomotive RAW Cottbus)) </w:t>
      </w:r>
      <w:r w:rsidRPr="005B25B7">
        <w:rPr>
          <w:sz w:val="16"/>
        </w:rPr>
        <w:t>– R. Thieme – Wallossek</w:t>
      </w:r>
      <w:r>
        <w:rPr>
          <w:sz w:val="16"/>
        </w:rPr>
        <w:t xml:space="preserve"> (ab 60. Lutz Rademacher (BSG Einheit Zentrum Leipzig))</w:t>
      </w:r>
      <w:r w:rsidRPr="005B25B7">
        <w:rPr>
          <w:sz w:val="16"/>
        </w:rPr>
        <w:t xml:space="preserve">, Zein, Roth – L. </w:t>
      </w:r>
      <w:r>
        <w:rPr>
          <w:sz w:val="16"/>
        </w:rPr>
        <w:t>B</w:t>
      </w:r>
      <w:r w:rsidRPr="005B25B7">
        <w:rPr>
          <w:sz w:val="16"/>
        </w:rPr>
        <w:t xml:space="preserve">erger, H. Schmidt, Klauß </w:t>
      </w:r>
      <w:r>
        <w:rPr>
          <w:sz w:val="16"/>
        </w:rPr>
        <w:t xml:space="preserve">(ab 40. M. Schmidt) </w:t>
      </w:r>
      <w:r w:rsidRPr="005B25B7">
        <w:rPr>
          <w:sz w:val="16"/>
        </w:rPr>
        <w:t>– Rehder, Bahn</w:t>
      </w:r>
      <w:r>
        <w:rPr>
          <w:sz w:val="16"/>
        </w:rPr>
        <w:t xml:space="preserve"> (ab 45. Bartsch)</w:t>
      </w:r>
      <w:r w:rsidRPr="005B25B7">
        <w:rPr>
          <w:sz w:val="16"/>
        </w:rPr>
        <w:t>, Höhne</w:t>
      </w:r>
    </w:p>
    <w:bookmarkEnd w:id="81"/>
    <w:p w:rsidR="00B86B8D" w:rsidRPr="00AD195B" w:rsidRDefault="00B86B8D">
      <w:pPr>
        <w:pStyle w:val="EndnoteText"/>
        <w:tabs>
          <w:tab w:val="left" w:pos="706"/>
          <w:tab w:val="left" w:pos="4536"/>
          <w:tab w:val="left" w:pos="5954"/>
          <w:tab w:val="left" w:pos="7371"/>
        </w:tabs>
        <w:rPr>
          <w:sz w:val="16"/>
        </w:rPr>
      </w:pPr>
      <w:r>
        <w:rPr>
          <w:sz w:val="16"/>
        </w:rPr>
        <w:t>1:0 Bahn – 2:0 Bahn / 3:1 Höhne – 4:1 L. Berger (7 m)</w:t>
      </w:r>
    </w:p>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w:t>
      </w:r>
      <w:r>
        <w:rPr>
          <w:b/>
          <w:sz w:val="18"/>
          <w:szCs w:val="18"/>
        </w:rPr>
        <w:t>90</w:t>
      </w:r>
      <w:r w:rsidRPr="00403FA8">
        <w:rPr>
          <w:b/>
          <w:sz w:val="18"/>
          <w:szCs w:val="18"/>
        </w:rPr>
        <w:t>.</w:t>
      </w:r>
      <w:r w:rsidRPr="00403FA8">
        <w:rPr>
          <w:b/>
          <w:sz w:val="18"/>
          <w:szCs w:val="18"/>
        </w:rPr>
        <w:tab/>
      </w:r>
      <w:r>
        <w:rPr>
          <w:b/>
          <w:sz w:val="18"/>
          <w:szCs w:val="18"/>
        </w:rPr>
        <w:t>G</w:t>
      </w:r>
      <w:r w:rsidRPr="00403FA8">
        <w:rPr>
          <w:b/>
          <w:sz w:val="18"/>
          <w:szCs w:val="18"/>
        </w:rPr>
        <w:t xml:space="preserve">DR - </w:t>
      </w:r>
      <w:r>
        <w:rPr>
          <w:b/>
          <w:sz w:val="18"/>
          <w:szCs w:val="18"/>
        </w:rPr>
        <w:t>URS</w:t>
      </w:r>
      <w:r w:rsidRPr="00403FA8">
        <w:rPr>
          <w:b/>
          <w:sz w:val="18"/>
          <w:szCs w:val="18"/>
        </w:rPr>
        <w:tab/>
        <w:t>3:1 (1:1)</w:t>
      </w:r>
      <w:r w:rsidRPr="00403FA8">
        <w:rPr>
          <w:b/>
          <w:sz w:val="18"/>
          <w:szCs w:val="18"/>
        </w:rPr>
        <w:tab/>
        <w:t>09.06.1978</w:t>
      </w:r>
      <w:r w:rsidRPr="00403FA8">
        <w:rPr>
          <w:b/>
          <w:sz w:val="18"/>
          <w:szCs w:val="18"/>
        </w:rPr>
        <w:tab/>
        <w:t>Osternienburg</w:t>
      </w:r>
    </w:p>
    <w:p w:rsidR="00B86B8D" w:rsidRPr="005B25B7" w:rsidRDefault="00B86B8D" w:rsidP="004D3D04">
      <w:pPr>
        <w:pStyle w:val="EndnoteText"/>
        <w:tabs>
          <w:tab w:val="left" w:pos="706"/>
          <w:tab w:val="left" w:pos="4536"/>
          <w:tab w:val="left" w:pos="5954"/>
          <w:tab w:val="left" w:pos="7371"/>
        </w:tabs>
        <w:rPr>
          <w:sz w:val="16"/>
        </w:rPr>
      </w:pPr>
      <w:r w:rsidRPr="005B25B7">
        <w:rPr>
          <w:sz w:val="16"/>
        </w:rPr>
        <w:t xml:space="preserve">H.-D. </w:t>
      </w:r>
      <w:r>
        <w:rPr>
          <w:sz w:val="16"/>
        </w:rPr>
        <w:t>S</w:t>
      </w:r>
      <w:r w:rsidRPr="005B25B7">
        <w:rPr>
          <w:sz w:val="16"/>
        </w:rPr>
        <w:t xml:space="preserve">asse </w:t>
      </w:r>
      <w:r>
        <w:rPr>
          <w:sz w:val="16"/>
        </w:rPr>
        <w:t xml:space="preserve">(MK) </w:t>
      </w:r>
      <w:r w:rsidRPr="005B25B7">
        <w:rPr>
          <w:sz w:val="16"/>
        </w:rPr>
        <w:t xml:space="preserve">– R. Thieme – Wallossek, Zein, Roth – L. </w:t>
      </w:r>
      <w:r>
        <w:rPr>
          <w:sz w:val="16"/>
        </w:rPr>
        <w:t>B</w:t>
      </w:r>
      <w:r w:rsidRPr="005B25B7">
        <w:rPr>
          <w:sz w:val="16"/>
        </w:rPr>
        <w:t xml:space="preserve">erger, H. Schmidt, Klauß – </w:t>
      </w:r>
      <w:r>
        <w:rPr>
          <w:sz w:val="16"/>
        </w:rPr>
        <w:t xml:space="preserve">M. Schmidt, </w:t>
      </w:r>
      <w:r w:rsidRPr="005B25B7">
        <w:rPr>
          <w:sz w:val="16"/>
        </w:rPr>
        <w:t>Bahn, Höhne</w:t>
      </w:r>
    </w:p>
    <w:p w:rsidR="00B86B8D" w:rsidRDefault="00B86B8D">
      <w:pPr>
        <w:pStyle w:val="EndnoteText"/>
        <w:tabs>
          <w:tab w:val="left" w:pos="706"/>
          <w:tab w:val="left" w:pos="4536"/>
          <w:tab w:val="left" w:pos="5954"/>
          <w:tab w:val="left" w:pos="7371"/>
        </w:tabs>
        <w:rPr>
          <w:sz w:val="16"/>
        </w:rPr>
      </w:pPr>
      <w:r>
        <w:rPr>
          <w:sz w:val="16"/>
        </w:rPr>
        <w:t>1:0 L. Berger / 2:1 R. Thieme – 3:1 Klauß</w:t>
      </w:r>
    </w:p>
    <w:p w:rsidR="00B86B8D" w:rsidRPr="00584F76" w:rsidRDefault="00B86B8D">
      <w:pPr>
        <w:pStyle w:val="EndnoteText"/>
        <w:tabs>
          <w:tab w:val="left" w:pos="706"/>
          <w:tab w:val="left" w:pos="4536"/>
          <w:tab w:val="left" w:pos="5954"/>
          <w:tab w:val="left" w:pos="7371"/>
        </w:tabs>
        <w:rPr>
          <w:b/>
          <w:i/>
          <w:sz w:val="16"/>
        </w:rPr>
      </w:pPr>
      <w:r w:rsidRPr="00584F76">
        <w:rPr>
          <w:b/>
          <w:i/>
          <w:sz w:val="16"/>
        </w:rPr>
        <w:t>Die DDR-Auswahl belegte Platz 1</w:t>
      </w:r>
    </w:p>
    <w:p w:rsidR="00B86B8D" w:rsidRDefault="00B86B8D">
      <w:pPr>
        <w:pStyle w:val="EndnoteText"/>
        <w:tabs>
          <w:tab w:val="left" w:pos="706"/>
          <w:tab w:val="left" w:pos="4536"/>
          <w:tab w:val="left" w:pos="5954"/>
          <w:tab w:val="left" w:pos="7371"/>
        </w:tabs>
        <w:rPr>
          <w:b/>
          <w:sz w:val="18"/>
          <w:szCs w:val="18"/>
        </w:rPr>
      </w:pPr>
    </w:p>
    <w:p w:rsidR="00B86B8D" w:rsidRDefault="00B86B8D" w:rsidP="00A231D8">
      <w:pPr>
        <w:pStyle w:val="H5"/>
        <w:keepNext w:val="0"/>
        <w:spacing w:before="0" w:after="0"/>
        <w:outlineLvl w:val="9"/>
        <w:rPr>
          <w:b w:val="0"/>
          <w:sz w:val="18"/>
          <w:szCs w:val="18"/>
        </w:rPr>
      </w:pPr>
      <w:r w:rsidRPr="0015496A">
        <w:rPr>
          <w:rFonts w:ascii="Arial" w:hAnsi="Arial"/>
          <w:bCs/>
          <w:i/>
          <w:sz w:val="22"/>
          <w:szCs w:val="22"/>
          <w:u w:val="single"/>
        </w:rPr>
        <w:t>1978</w:t>
      </w:r>
      <w:r>
        <w:rPr>
          <w:rFonts w:ascii="Arial" w:hAnsi="Arial"/>
          <w:bCs/>
          <w:i/>
          <w:sz w:val="22"/>
          <w:szCs w:val="22"/>
          <w:u w:val="single"/>
        </w:rPr>
        <w:t>/79</w:t>
      </w:r>
      <w:r w:rsidRPr="0015496A">
        <w:rPr>
          <w:rFonts w:ascii="Arial" w:hAnsi="Arial"/>
          <w:bCs/>
          <w:i/>
          <w:sz w:val="22"/>
          <w:szCs w:val="22"/>
          <w:u w:val="single"/>
        </w:rPr>
        <w:t xml:space="preserve"> </w:t>
      </w:r>
      <w:r>
        <w:rPr>
          <w:rFonts w:ascii="Arial" w:hAnsi="Arial"/>
          <w:bCs/>
          <w:i/>
          <w:sz w:val="22"/>
          <w:szCs w:val="22"/>
          <w:u w:val="single"/>
        </w:rPr>
        <w:t>-</w:t>
      </w:r>
      <w:r w:rsidRPr="0015496A">
        <w:rPr>
          <w:rFonts w:ascii="Arial" w:hAnsi="Arial"/>
          <w:bCs/>
          <w:i/>
          <w:sz w:val="22"/>
          <w:szCs w:val="22"/>
          <w:u w:val="single"/>
        </w:rPr>
        <w:t xml:space="preserve"> Trainer Wolfram Schladitz</w:t>
      </w:r>
    </w:p>
    <w:p w:rsidR="00B86B8D" w:rsidRDefault="00B86B8D">
      <w:pPr>
        <w:pStyle w:val="EndnoteText"/>
        <w:tabs>
          <w:tab w:val="left" w:pos="706"/>
          <w:tab w:val="left" w:pos="4536"/>
          <w:tab w:val="left" w:pos="5954"/>
          <w:tab w:val="left" w:pos="7371"/>
        </w:tabs>
        <w:rPr>
          <w:b/>
          <w:sz w:val="18"/>
          <w:szCs w:val="18"/>
        </w:rPr>
      </w:pPr>
    </w:p>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w:t>
      </w:r>
      <w:r>
        <w:rPr>
          <w:b/>
          <w:sz w:val="18"/>
          <w:szCs w:val="18"/>
        </w:rPr>
        <w:t>91</w:t>
      </w:r>
      <w:r w:rsidRPr="00403FA8">
        <w:rPr>
          <w:b/>
          <w:sz w:val="18"/>
          <w:szCs w:val="18"/>
        </w:rPr>
        <w:t>.</w:t>
      </w:r>
      <w:r w:rsidRPr="00403FA8">
        <w:rPr>
          <w:b/>
          <w:sz w:val="18"/>
          <w:szCs w:val="18"/>
        </w:rPr>
        <w:tab/>
        <w:t>P</w:t>
      </w:r>
      <w:r>
        <w:rPr>
          <w:b/>
          <w:sz w:val="18"/>
          <w:szCs w:val="18"/>
        </w:rPr>
        <w:t>OL</w:t>
      </w:r>
      <w:r w:rsidRPr="00403FA8">
        <w:rPr>
          <w:b/>
          <w:sz w:val="18"/>
          <w:szCs w:val="18"/>
        </w:rPr>
        <w:t xml:space="preserve"> - </w:t>
      </w:r>
      <w:r>
        <w:rPr>
          <w:b/>
          <w:sz w:val="18"/>
          <w:szCs w:val="18"/>
        </w:rPr>
        <w:t>G</w:t>
      </w:r>
      <w:r w:rsidRPr="00403FA8">
        <w:rPr>
          <w:b/>
          <w:sz w:val="18"/>
          <w:szCs w:val="18"/>
        </w:rPr>
        <w:t>DR</w:t>
      </w:r>
      <w:r w:rsidRPr="00403FA8">
        <w:rPr>
          <w:b/>
          <w:sz w:val="18"/>
          <w:szCs w:val="18"/>
        </w:rPr>
        <w:tab/>
        <w:t>0:0</w:t>
      </w:r>
      <w:r w:rsidRPr="00403FA8">
        <w:rPr>
          <w:b/>
          <w:sz w:val="18"/>
          <w:szCs w:val="18"/>
        </w:rPr>
        <w:tab/>
        <w:t>19.08.1978</w:t>
      </w:r>
      <w:r w:rsidRPr="00403FA8">
        <w:rPr>
          <w:b/>
          <w:sz w:val="18"/>
          <w:szCs w:val="18"/>
        </w:rPr>
        <w:tab/>
        <w:t>Poznań</w:t>
      </w:r>
    </w:p>
    <w:p w:rsidR="00B86B8D" w:rsidRPr="00AD195B" w:rsidRDefault="00B86B8D">
      <w:pPr>
        <w:pStyle w:val="EndnoteText"/>
        <w:tabs>
          <w:tab w:val="left" w:pos="706"/>
          <w:tab w:val="left" w:pos="4536"/>
          <w:tab w:val="left" w:pos="5954"/>
          <w:tab w:val="left" w:pos="7371"/>
        </w:tabs>
        <w:rPr>
          <w:sz w:val="16"/>
        </w:rPr>
      </w:pPr>
      <w:bookmarkStart w:id="82" w:name="_Hlk509923223"/>
      <w:r>
        <w:rPr>
          <w:sz w:val="16"/>
        </w:rPr>
        <w:t>Plaßky (BSG Motor Optima Erfurt) – H. Schmidt (BSG Traktor Osternienburg) – Wallossek (BSG Empor Leipzig-Lindenau), Frank Henschke (BSG Traktor Osternienburg), Zein (BSG Traktor Osternienburg), Roth (BSG Traktor Osternienburg) – L. Berger (BSG Traktor Osternienburg), M. Schmidt (BSG Empor Leipzig-Lindenau), Höhne (BSG Traktor Osternienburg) - Bartsch (BSG Lokomotive RAW Cottbus; ab 36. Rehder (BSG Chemie Leuna)), Klauß (BSG Empor Leipzig-Lindenau)</w:t>
      </w:r>
    </w:p>
    <w:bookmarkEnd w:id="82"/>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w:t>
      </w:r>
      <w:r>
        <w:rPr>
          <w:b/>
          <w:sz w:val="18"/>
          <w:szCs w:val="18"/>
        </w:rPr>
        <w:t>92</w:t>
      </w:r>
      <w:r w:rsidRPr="00403FA8">
        <w:rPr>
          <w:b/>
          <w:sz w:val="18"/>
          <w:szCs w:val="18"/>
        </w:rPr>
        <w:t>.</w:t>
      </w:r>
      <w:r w:rsidRPr="00403FA8">
        <w:rPr>
          <w:b/>
          <w:sz w:val="18"/>
          <w:szCs w:val="18"/>
        </w:rPr>
        <w:tab/>
        <w:t>P</w:t>
      </w:r>
      <w:r>
        <w:rPr>
          <w:b/>
          <w:sz w:val="18"/>
          <w:szCs w:val="18"/>
        </w:rPr>
        <w:t>OL*</w:t>
      </w:r>
      <w:r w:rsidRPr="00403FA8">
        <w:rPr>
          <w:b/>
          <w:sz w:val="18"/>
          <w:szCs w:val="18"/>
        </w:rPr>
        <w:t xml:space="preserve"> - </w:t>
      </w:r>
      <w:r>
        <w:rPr>
          <w:b/>
          <w:sz w:val="18"/>
          <w:szCs w:val="18"/>
        </w:rPr>
        <w:t>G</w:t>
      </w:r>
      <w:r w:rsidRPr="00403FA8">
        <w:rPr>
          <w:b/>
          <w:sz w:val="18"/>
          <w:szCs w:val="18"/>
        </w:rPr>
        <w:t>DR</w:t>
      </w:r>
      <w:r w:rsidRPr="00403FA8">
        <w:rPr>
          <w:b/>
          <w:sz w:val="18"/>
          <w:szCs w:val="18"/>
        </w:rPr>
        <w:tab/>
        <w:t>1:1 (1:0)</w:t>
      </w:r>
      <w:r w:rsidRPr="00403FA8">
        <w:rPr>
          <w:b/>
          <w:sz w:val="18"/>
          <w:szCs w:val="18"/>
        </w:rPr>
        <w:tab/>
        <w:t>20.08.1978</w:t>
      </w:r>
      <w:r w:rsidRPr="00403FA8">
        <w:rPr>
          <w:b/>
          <w:sz w:val="18"/>
          <w:szCs w:val="18"/>
        </w:rPr>
        <w:tab/>
        <w:t>Poznań</w:t>
      </w:r>
    </w:p>
    <w:p w:rsidR="00B86B8D" w:rsidRPr="007C3C31" w:rsidRDefault="00B86B8D" w:rsidP="00001A0C">
      <w:pPr>
        <w:pStyle w:val="EndnoteText"/>
        <w:tabs>
          <w:tab w:val="left" w:pos="706"/>
          <w:tab w:val="left" w:pos="4536"/>
          <w:tab w:val="left" w:pos="5954"/>
          <w:tab w:val="left" w:pos="7371"/>
        </w:tabs>
        <w:rPr>
          <w:i/>
          <w:sz w:val="16"/>
        </w:rPr>
      </w:pPr>
      <w:r w:rsidRPr="007C3C31">
        <w:rPr>
          <w:i/>
          <w:sz w:val="16"/>
        </w:rPr>
        <w:t>* - wird vom Polnischen Verband nicht als offizielles Länderspiel geführt</w:t>
      </w:r>
    </w:p>
    <w:p w:rsidR="00B86B8D" w:rsidRPr="00AD195B" w:rsidRDefault="00B86B8D" w:rsidP="000A770F">
      <w:pPr>
        <w:pStyle w:val="EndnoteText"/>
        <w:tabs>
          <w:tab w:val="left" w:pos="706"/>
          <w:tab w:val="left" w:pos="4536"/>
          <w:tab w:val="left" w:pos="5954"/>
          <w:tab w:val="left" w:pos="7371"/>
        </w:tabs>
        <w:rPr>
          <w:sz w:val="16"/>
        </w:rPr>
      </w:pPr>
      <w:r>
        <w:rPr>
          <w:sz w:val="16"/>
        </w:rPr>
        <w:t>Plaßky – H. Schmidt – Wallossek, Zein, Roth – L. Berger, M. Schmidt, Henschke, Detlef Zwicker (BSG Motor Köthen; ab 45. Bartsch) – Klauß (ab 36. Rehder), Höhne</w:t>
      </w:r>
    </w:p>
    <w:p w:rsidR="00B86B8D" w:rsidRDefault="00B86B8D">
      <w:pPr>
        <w:pStyle w:val="EndnoteText"/>
        <w:tabs>
          <w:tab w:val="left" w:pos="706"/>
          <w:tab w:val="left" w:pos="4536"/>
          <w:tab w:val="left" w:pos="5954"/>
          <w:tab w:val="left" w:pos="7371"/>
        </w:tabs>
        <w:rPr>
          <w:sz w:val="16"/>
        </w:rPr>
      </w:pPr>
      <w:r>
        <w:rPr>
          <w:sz w:val="16"/>
        </w:rPr>
        <w:t>1:1 L. Berger (7 m)</w:t>
      </w:r>
    </w:p>
    <w:p w:rsidR="00B86B8D" w:rsidRDefault="00B86B8D">
      <w:pPr>
        <w:pStyle w:val="EndnoteText"/>
        <w:tabs>
          <w:tab w:val="left" w:pos="706"/>
          <w:tab w:val="left" w:pos="4536"/>
          <w:tab w:val="left" w:pos="5954"/>
          <w:tab w:val="left" w:pos="7371"/>
        </w:tabs>
        <w:rPr>
          <w:b/>
          <w:u w:val="single"/>
        </w:rPr>
      </w:pP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Internationales Länderturnier der FIH</w:t>
      </w:r>
    </w:p>
    <w:p w:rsidR="00B86B8D" w:rsidRDefault="00B86B8D" w:rsidP="00E97D33">
      <w:pPr>
        <w:pStyle w:val="EndnoteText"/>
        <w:tabs>
          <w:tab w:val="left" w:pos="706"/>
          <w:tab w:val="left" w:pos="4536"/>
          <w:tab w:val="left" w:pos="5954"/>
          <w:tab w:val="left" w:pos="7371"/>
        </w:tabs>
        <w:rPr>
          <w:b/>
          <w:sz w:val="18"/>
          <w:szCs w:val="18"/>
        </w:rPr>
      </w:pPr>
      <w:r w:rsidRPr="00403FA8">
        <w:rPr>
          <w:b/>
          <w:sz w:val="18"/>
          <w:szCs w:val="18"/>
        </w:rPr>
        <w:t>1</w:t>
      </w:r>
      <w:r>
        <w:rPr>
          <w:b/>
          <w:sz w:val="18"/>
          <w:szCs w:val="18"/>
        </w:rPr>
        <w:t>93</w:t>
      </w:r>
      <w:r w:rsidRPr="00403FA8">
        <w:rPr>
          <w:b/>
          <w:sz w:val="18"/>
          <w:szCs w:val="18"/>
        </w:rPr>
        <w:t>.</w:t>
      </w:r>
      <w:r w:rsidRPr="00403FA8">
        <w:rPr>
          <w:b/>
          <w:sz w:val="18"/>
          <w:szCs w:val="18"/>
        </w:rPr>
        <w:tab/>
      </w:r>
      <w:r>
        <w:rPr>
          <w:b/>
          <w:sz w:val="18"/>
          <w:szCs w:val="18"/>
        </w:rPr>
        <w:t>G</w:t>
      </w:r>
      <w:r w:rsidRPr="00403FA8">
        <w:rPr>
          <w:b/>
          <w:sz w:val="18"/>
          <w:szCs w:val="18"/>
        </w:rPr>
        <w:t>DR - N</w:t>
      </w:r>
      <w:r>
        <w:rPr>
          <w:b/>
          <w:sz w:val="18"/>
          <w:szCs w:val="18"/>
        </w:rPr>
        <w:t>ED</w:t>
      </w:r>
      <w:r w:rsidRPr="00403FA8">
        <w:rPr>
          <w:b/>
          <w:sz w:val="18"/>
          <w:szCs w:val="18"/>
        </w:rPr>
        <w:tab/>
        <w:t>1:2 (</w:t>
      </w:r>
      <w:r>
        <w:rPr>
          <w:b/>
          <w:sz w:val="18"/>
          <w:szCs w:val="18"/>
        </w:rPr>
        <w:t>1:2)</w:t>
      </w:r>
      <w:r w:rsidRPr="00403FA8">
        <w:rPr>
          <w:b/>
          <w:sz w:val="18"/>
          <w:szCs w:val="18"/>
        </w:rPr>
        <w:tab/>
        <w:t>25.06.1979</w:t>
      </w:r>
      <w:r w:rsidRPr="00403FA8">
        <w:rPr>
          <w:b/>
          <w:sz w:val="18"/>
          <w:szCs w:val="18"/>
        </w:rPr>
        <w:tab/>
        <w:t>Moskva</w:t>
      </w:r>
      <w:r>
        <w:rPr>
          <w:b/>
          <w:sz w:val="18"/>
          <w:szCs w:val="18"/>
        </w:rPr>
        <w:t>*</w:t>
      </w:r>
    </w:p>
    <w:p w:rsidR="00B86B8D" w:rsidRPr="00403FA8" w:rsidRDefault="00B86B8D">
      <w:pPr>
        <w:pStyle w:val="EndnoteText"/>
        <w:tabs>
          <w:tab w:val="left" w:pos="706"/>
          <w:tab w:val="left" w:pos="4536"/>
          <w:tab w:val="left" w:pos="5954"/>
          <w:tab w:val="left" w:pos="7371"/>
        </w:tabs>
        <w:rPr>
          <w:b/>
          <w:sz w:val="18"/>
          <w:szCs w:val="18"/>
        </w:rPr>
      </w:pPr>
      <w:r w:rsidRPr="00E3247B">
        <w:rPr>
          <w:i/>
          <w:sz w:val="16"/>
        </w:rPr>
        <w:t xml:space="preserve">* </w:t>
      </w:r>
      <w:r>
        <w:rPr>
          <w:i/>
          <w:sz w:val="16"/>
        </w:rPr>
        <w:t xml:space="preserve">- </w:t>
      </w:r>
      <w:r w:rsidRPr="00E3247B">
        <w:rPr>
          <w:i/>
          <w:sz w:val="16"/>
        </w:rPr>
        <w:t>Halle, Großfeld, Kunstrasen</w:t>
      </w:r>
    </w:p>
    <w:p w:rsidR="00B86B8D" w:rsidRDefault="00B86B8D">
      <w:pPr>
        <w:pStyle w:val="EndnoteText"/>
        <w:tabs>
          <w:tab w:val="left" w:pos="706"/>
          <w:tab w:val="left" w:pos="4536"/>
          <w:tab w:val="left" w:pos="5954"/>
          <w:tab w:val="left" w:pos="7371"/>
        </w:tabs>
        <w:rPr>
          <w:sz w:val="16"/>
        </w:rPr>
      </w:pPr>
      <w:r w:rsidRPr="009251DE">
        <w:rPr>
          <w:sz w:val="16"/>
        </w:rPr>
        <w:t xml:space="preserve">H.-D. Sasse </w:t>
      </w:r>
      <w:r>
        <w:rPr>
          <w:sz w:val="16"/>
        </w:rPr>
        <w:t>(MK) -</w:t>
      </w:r>
      <w:r w:rsidRPr="009251DE">
        <w:rPr>
          <w:sz w:val="16"/>
        </w:rPr>
        <w:t xml:space="preserve"> R. Thieme </w:t>
      </w:r>
      <w:r>
        <w:rPr>
          <w:sz w:val="16"/>
        </w:rPr>
        <w:t>-</w:t>
      </w:r>
      <w:r w:rsidRPr="009251DE">
        <w:rPr>
          <w:sz w:val="16"/>
        </w:rPr>
        <w:t xml:space="preserve"> Wallossek, Zein, R. Sasse (BSG Einheit Zentrum Leipzig), Roth - L. Berger, Klauß - M. Schmidt</w:t>
      </w:r>
      <w:r>
        <w:rPr>
          <w:sz w:val="16"/>
        </w:rPr>
        <w:t xml:space="preserve">, </w:t>
      </w:r>
      <w:r w:rsidRPr="009251DE">
        <w:rPr>
          <w:sz w:val="16"/>
        </w:rPr>
        <w:t xml:space="preserve">Bahn (BSG Traktor </w:t>
      </w:r>
      <w:r>
        <w:rPr>
          <w:sz w:val="16"/>
        </w:rPr>
        <w:t>Osternienburg)</w:t>
      </w:r>
      <w:r w:rsidRPr="009251DE">
        <w:rPr>
          <w:sz w:val="16"/>
        </w:rPr>
        <w:t>, Höhne</w:t>
      </w:r>
      <w:r>
        <w:rPr>
          <w:sz w:val="16"/>
        </w:rPr>
        <w:t xml:space="preserve"> (ab 60. Bartsch)</w:t>
      </w:r>
    </w:p>
    <w:p w:rsidR="00B86B8D" w:rsidRPr="009251DE" w:rsidRDefault="00B86B8D">
      <w:pPr>
        <w:pStyle w:val="EndnoteText"/>
        <w:tabs>
          <w:tab w:val="left" w:pos="706"/>
          <w:tab w:val="left" w:pos="4536"/>
          <w:tab w:val="left" w:pos="5954"/>
          <w:tab w:val="left" w:pos="7371"/>
        </w:tabs>
        <w:rPr>
          <w:sz w:val="16"/>
        </w:rPr>
      </w:pPr>
      <w:r>
        <w:rPr>
          <w:sz w:val="16"/>
        </w:rPr>
        <w:t>1:2 Bahn</w:t>
      </w:r>
      <w:r w:rsidRPr="009251DE">
        <w:rPr>
          <w:sz w:val="16"/>
        </w:rPr>
        <w:t xml:space="preserve"> </w:t>
      </w:r>
    </w:p>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w:t>
      </w:r>
      <w:r>
        <w:rPr>
          <w:b/>
          <w:sz w:val="18"/>
          <w:szCs w:val="18"/>
        </w:rPr>
        <w:t>94</w:t>
      </w:r>
      <w:r w:rsidRPr="00403FA8">
        <w:rPr>
          <w:b/>
          <w:sz w:val="18"/>
          <w:szCs w:val="18"/>
        </w:rPr>
        <w:t>.</w:t>
      </w:r>
      <w:r w:rsidRPr="00403FA8">
        <w:rPr>
          <w:b/>
          <w:sz w:val="18"/>
          <w:szCs w:val="18"/>
        </w:rPr>
        <w:tab/>
      </w:r>
      <w:r>
        <w:rPr>
          <w:b/>
          <w:sz w:val="18"/>
          <w:szCs w:val="18"/>
        </w:rPr>
        <w:t>URS</w:t>
      </w:r>
      <w:r w:rsidRPr="00403FA8">
        <w:rPr>
          <w:b/>
          <w:sz w:val="18"/>
          <w:szCs w:val="18"/>
        </w:rPr>
        <w:t xml:space="preserve"> - </w:t>
      </w:r>
      <w:r>
        <w:rPr>
          <w:b/>
          <w:sz w:val="18"/>
          <w:szCs w:val="18"/>
        </w:rPr>
        <w:t>G</w:t>
      </w:r>
      <w:r w:rsidRPr="00403FA8">
        <w:rPr>
          <w:b/>
          <w:sz w:val="18"/>
          <w:szCs w:val="18"/>
        </w:rPr>
        <w:t>DR</w:t>
      </w:r>
      <w:r w:rsidRPr="00403FA8">
        <w:rPr>
          <w:b/>
          <w:sz w:val="18"/>
          <w:szCs w:val="18"/>
        </w:rPr>
        <w:tab/>
        <w:t>2:3 (1:1)</w:t>
      </w:r>
      <w:r w:rsidRPr="00403FA8">
        <w:rPr>
          <w:b/>
          <w:sz w:val="18"/>
          <w:szCs w:val="18"/>
        </w:rPr>
        <w:tab/>
        <w:t>26.06.1979</w:t>
      </w:r>
      <w:r w:rsidRPr="00403FA8">
        <w:rPr>
          <w:b/>
          <w:sz w:val="18"/>
          <w:szCs w:val="18"/>
        </w:rPr>
        <w:tab/>
        <w:t>Moskva</w:t>
      </w:r>
      <w:r>
        <w:rPr>
          <w:b/>
          <w:sz w:val="18"/>
          <w:szCs w:val="18"/>
        </w:rPr>
        <w:t>*</w:t>
      </w:r>
    </w:p>
    <w:p w:rsidR="00B86B8D" w:rsidRDefault="00B86B8D">
      <w:pPr>
        <w:pStyle w:val="EndnoteText"/>
        <w:tabs>
          <w:tab w:val="left" w:pos="706"/>
          <w:tab w:val="left" w:pos="4536"/>
          <w:tab w:val="left" w:pos="5954"/>
          <w:tab w:val="left" w:pos="7371"/>
        </w:tabs>
        <w:rPr>
          <w:sz w:val="16"/>
        </w:rPr>
      </w:pPr>
      <w:r w:rsidRPr="00B7136A">
        <w:rPr>
          <w:sz w:val="16"/>
        </w:rPr>
        <w:t xml:space="preserve">H.-D. Sasse </w:t>
      </w:r>
      <w:r>
        <w:rPr>
          <w:sz w:val="16"/>
        </w:rPr>
        <w:t xml:space="preserve">(MK) </w:t>
      </w:r>
      <w:r w:rsidRPr="00B7136A">
        <w:rPr>
          <w:sz w:val="16"/>
        </w:rPr>
        <w:t>– R. Thieme – L. Berger, Zein, Roth – Klauß, H. Schmidt (ab 60. Gerald Schweitzer (BSG Traktor Osternienburg)</w:t>
      </w:r>
      <w:r>
        <w:rPr>
          <w:sz w:val="16"/>
        </w:rPr>
        <w:t>)</w:t>
      </w:r>
      <w:r w:rsidRPr="00B7136A">
        <w:rPr>
          <w:sz w:val="16"/>
        </w:rPr>
        <w:t>, R. Sasse – M. Schmidt, Bahn, Höhne</w:t>
      </w:r>
    </w:p>
    <w:p w:rsidR="00B86B8D" w:rsidRPr="00B7136A" w:rsidRDefault="00B86B8D">
      <w:pPr>
        <w:pStyle w:val="EndnoteText"/>
        <w:tabs>
          <w:tab w:val="left" w:pos="706"/>
          <w:tab w:val="left" w:pos="4536"/>
          <w:tab w:val="left" w:pos="5954"/>
          <w:tab w:val="left" w:pos="7371"/>
        </w:tabs>
        <w:rPr>
          <w:sz w:val="16"/>
        </w:rPr>
      </w:pPr>
      <w:r w:rsidRPr="00407428">
        <w:rPr>
          <w:sz w:val="16"/>
        </w:rPr>
        <w:t>0:1 Klauß - 1:2 Bahn - 2:3</w:t>
      </w:r>
      <w:r>
        <w:rPr>
          <w:sz w:val="16"/>
        </w:rPr>
        <w:t xml:space="preserve"> R. Sasse</w:t>
      </w:r>
    </w:p>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w:t>
      </w:r>
      <w:r>
        <w:rPr>
          <w:b/>
          <w:sz w:val="18"/>
          <w:szCs w:val="18"/>
        </w:rPr>
        <w:t>95</w:t>
      </w:r>
      <w:r w:rsidRPr="00403FA8">
        <w:rPr>
          <w:b/>
          <w:sz w:val="18"/>
          <w:szCs w:val="18"/>
        </w:rPr>
        <w:t>.</w:t>
      </w:r>
      <w:r w:rsidRPr="00403FA8">
        <w:rPr>
          <w:b/>
          <w:sz w:val="18"/>
          <w:szCs w:val="18"/>
        </w:rPr>
        <w:tab/>
      </w:r>
      <w:r>
        <w:rPr>
          <w:b/>
          <w:sz w:val="18"/>
          <w:szCs w:val="18"/>
        </w:rPr>
        <w:t>G</w:t>
      </w:r>
      <w:r w:rsidRPr="00403FA8">
        <w:rPr>
          <w:b/>
          <w:sz w:val="18"/>
          <w:szCs w:val="18"/>
        </w:rPr>
        <w:t>DR - P</w:t>
      </w:r>
      <w:r>
        <w:rPr>
          <w:b/>
          <w:sz w:val="18"/>
          <w:szCs w:val="18"/>
        </w:rPr>
        <w:t>OL</w:t>
      </w:r>
      <w:r w:rsidRPr="00403FA8">
        <w:rPr>
          <w:b/>
          <w:sz w:val="18"/>
          <w:szCs w:val="18"/>
        </w:rPr>
        <w:tab/>
        <w:t>3:3 (3:0)</w:t>
      </w:r>
      <w:r w:rsidRPr="00403FA8">
        <w:rPr>
          <w:b/>
          <w:sz w:val="18"/>
          <w:szCs w:val="18"/>
        </w:rPr>
        <w:tab/>
        <w:t>28.06.1979</w:t>
      </w:r>
      <w:r w:rsidRPr="00403FA8">
        <w:rPr>
          <w:b/>
          <w:sz w:val="18"/>
          <w:szCs w:val="18"/>
        </w:rPr>
        <w:tab/>
        <w:t>Moskva</w:t>
      </w:r>
      <w:r>
        <w:rPr>
          <w:b/>
          <w:sz w:val="18"/>
          <w:szCs w:val="18"/>
        </w:rPr>
        <w:t>*</w:t>
      </w:r>
    </w:p>
    <w:p w:rsidR="00B86B8D" w:rsidRPr="00D40501" w:rsidRDefault="00B86B8D">
      <w:pPr>
        <w:pStyle w:val="EndnoteText"/>
        <w:tabs>
          <w:tab w:val="left" w:pos="706"/>
          <w:tab w:val="left" w:pos="4536"/>
          <w:tab w:val="left" w:pos="5954"/>
          <w:tab w:val="left" w:pos="7371"/>
        </w:tabs>
        <w:rPr>
          <w:sz w:val="16"/>
        </w:rPr>
      </w:pPr>
      <w:r w:rsidRPr="00D40501">
        <w:rPr>
          <w:sz w:val="16"/>
        </w:rPr>
        <w:t>Plaßky – R. Thieme – Wallossek</w:t>
      </w:r>
      <w:r>
        <w:rPr>
          <w:sz w:val="16"/>
        </w:rPr>
        <w:t xml:space="preserve"> (ab 36. Bartsch)</w:t>
      </w:r>
      <w:r w:rsidRPr="00D40501">
        <w:rPr>
          <w:sz w:val="16"/>
        </w:rPr>
        <w:t xml:space="preserve">, Zein, Roth – L. Berger, R. </w:t>
      </w:r>
      <w:r>
        <w:rPr>
          <w:sz w:val="16"/>
        </w:rPr>
        <w:t>S</w:t>
      </w:r>
      <w:r w:rsidRPr="00D40501">
        <w:rPr>
          <w:sz w:val="16"/>
        </w:rPr>
        <w:t xml:space="preserve">asse, Klauß </w:t>
      </w:r>
      <w:r>
        <w:rPr>
          <w:sz w:val="16"/>
        </w:rPr>
        <w:t xml:space="preserve">(ab 60. H. Schmidt) </w:t>
      </w:r>
      <w:r w:rsidRPr="00D40501">
        <w:rPr>
          <w:sz w:val="16"/>
        </w:rPr>
        <w:t>– M. Schmidt, Bahn, Höhne</w:t>
      </w:r>
    </w:p>
    <w:p w:rsidR="00B86B8D" w:rsidRDefault="00B86B8D">
      <w:pPr>
        <w:pStyle w:val="EndnoteText"/>
        <w:tabs>
          <w:tab w:val="left" w:pos="706"/>
          <w:tab w:val="left" w:pos="4536"/>
          <w:tab w:val="left" w:pos="5954"/>
          <w:tab w:val="left" w:pos="7371"/>
        </w:tabs>
        <w:rPr>
          <w:sz w:val="16"/>
        </w:rPr>
      </w:pPr>
      <w:r w:rsidRPr="006A502B">
        <w:rPr>
          <w:sz w:val="16"/>
        </w:rPr>
        <w:t>1:0 R. Sasse – 2:0 Höhne – 3:0</w:t>
      </w:r>
      <w:r>
        <w:rPr>
          <w:sz w:val="16"/>
        </w:rPr>
        <w:t xml:space="preserve"> </w:t>
      </w:r>
      <w:r w:rsidRPr="00D40501">
        <w:rPr>
          <w:sz w:val="16"/>
        </w:rPr>
        <w:t>Höhne</w:t>
      </w:r>
    </w:p>
    <w:p w:rsidR="00B86B8D" w:rsidRPr="00EF76C9" w:rsidRDefault="00B86B8D">
      <w:pPr>
        <w:pStyle w:val="EndnoteText"/>
        <w:tabs>
          <w:tab w:val="left" w:pos="706"/>
          <w:tab w:val="left" w:pos="4536"/>
          <w:tab w:val="left" w:pos="5954"/>
          <w:tab w:val="left" w:pos="7371"/>
        </w:tabs>
        <w:rPr>
          <w:b/>
          <w:i/>
          <w:sz w:val="16"/>
        </w:rPr>
      </w:pPr>
      <w:r w:rsidRPr="00EF76C9">
        <w:rPr>
          <w:b/>
          <w:i/>
          <w:sz w:val="16"/>
        </w:rPr>
        <w:t>Die DDR-Auswahl belegte Platz 2</w:t>
      </w:r>
    </w:p>
    <w:p w:rsidR="00B86B8D" w:rsidRDefault="00B86B8D">
      <w:pPr>
        <w:pStyle w:val="EndnoteText"/>
        <w:tabs>
          <w:tab w:val="left" w:pos="706"/>
          <w:tab w:val="left" w:pos="4536"/>
          <w:tab w:val="left" w:pos="5954"/>
          <w:tab w:val="left" w:pos="7371"/>
        </w:tabs>
        <w:rPr>
          <w:b/>
          <w:u w:val="single"/>
        </w:rPr>
      </w:pPr>
    </w:p>
    <w:p w:rsidR="00B86B8D" w:rsidRPr="00F87C6B" w:rsidRDefault="00B86B8D" w:rsidP="00A231D8">
      <w:pPr>
        <w:pStyle w:val="H5"/>
        <w:keepNext w:val="0"/>
        <w:spacing w:before="0" w:after="0"/>
        <w:outlineLvl w:val="9"/>
        <w:rPr>
          <w:rFonts w:ascii="Arial" w:hAnsi="Arial"/>
          <w:bCs/>
          <w:i/>
          <w:sz w:val="22"/>
          <w:szCs w:val="22"/>
          <w:u w:val="single"/>
        </w:rPr>
      </w:pPr>
      <w:r w:rsidRPr="00F87C6B">
        <w:rPr>
          <w:rFonts w:ascii="Arial" w:hAnsi="Arial"/>
          <w:bCs/>
          <w:i/>
          <w:sz w:val="22"/>
          <w:szCs w:val="22"/>
          <w:u w:val="single"/>
        </w:rPr>
        <w:t xml:space="preserve">1979/80 </w:t>
      </w:r>
      <w:r>
        <w:rPr>
          <w:rFonts w:ascii="Arial" w:hAnsi="Arial"/>
          <w:bCs/>
          <w:i/>
          <w:sz w:val="22"/>
          <w:szCs w:val="22"/>
          <w:u w:val="single"/>
        </w:rPr>
        <w:t>-</w:t>
      </w:r>
      <w:r w:rsidRPr="00F87C6B">
        <w:rPr>
          <w:rFonts w:ascii="Arial" w:hAnsi="Arial"/>
          <w:bCs/>
          <w:i/>
          <w:sz w:val="22"/>
          <w:szCs w:val="22"/>
          <w:u w:val="single"/>
        </w:rPr>
        <w:t xml:space="preserve"> Trainer Wolfram Schladitz</w:t>
      </w:r>
    </w:p>
    <w:p w:rsidR="00B86B8D" w:rsidRPr="00A231D8" w:rsidRDefault="00B86B8D" w:rsidP="00A231D8"/>
    <w:p w:rsidR="00B86B8D" w:rsidRPr="00275E2D" w:rsidRDefault="00B86B8D">
      <w:pPr>
        <w:pStyle w:val="EndnoteText"/>
        <w:tabs>
          <w:tab w:val="left" w:pos="706"/>
          <w:tab w:val="left" w:pos="4536"/>
          <w:tab w:val="left" w:pos="5954"/>
          <w:tab w:val="left" w:pos="7371"/>
        </w:tabs>
        <w:rPr>
          <w:b/>
          <w:i/>
          <w:u w:val="single"/>
        </w:rPr>
      </w:pPr>
      <w:r w:rsidRPr="00275E2D">
        <w:rPr>
          <w:b/>
          <w:i/>
          <w:u w:val="single"/>
        </w:rPr>
        <w:t>6. Länderturnier der Freundschaft</w:t>
      </w:r>
    </w:p>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19</w:t>
      </w:r>
      <w:r>
        <w:rPr>
          <w:b/>
          <w:sz w:val="18"/>
          <w:szCs w:val="18"/>
        </w:rPr>
        <w:t>6</w:t>
      </w:r>
      <w:r w:rsidRPr="00403FA8">
        <w:rPr>
          <w:b/>
          <w:sz w:val="18"/>
          <w:szCs w:val="18"/>
        </w:rPr>
        <w:t>.</w:t>
      </w:r>
      <w:r w:rsidRPr="00403FA8">
        <w:rPr>
          <w:b/>
          <w:sz w:val="18"/>
          <w:szCs w:val="18"/>
        </w:rPr>
        <w:tab/>
      </w:r>
      <w:r>
        <w:rPr>
          <w:b/>
          <w:sz w:val="18"/>
          <w:szCs w:val="18"/>
        </w:rPr>
        <w:t>G</w:t>
      </w:r>
      <w:r w:rsidRPr="00403FA8">
        <w:rPr>
          <w:b/>
          <w:sz w:val="18"/>
          <w:szCs w:val="18"/>
        </w:rPr>
        <w:t xml:space="preserve">DR - </w:t>
      </w:r>
      <w:r>
        <w:rPr>
          <w:b/>
          <w:sz w:val="18"/>
          <w:szCs w:val="18"/>
        </w:rPr>
        <w:t>URS</w:t>
      </w:r>
      <w:r w:rsidRPr="00403FA8">
        <w:rPr>
          <w:b/>
          <w:sz w:val="18"/>
          <w:szCs w:val="18"/>
        </w:rPr>
        <w:tab/>
        <w:t>0:0</w:t>
      </w:r>
      <w:r w:rsidRPr="00403FA8">
        <w:rPr>
          <w:b/>
          <w:sz w:val="18"/>
          <w:szCs w:val="18"/>
        </w:rPr>
        <w:tab/>
        <w:t>02.10.1979</w:t>
      </w:r>
      <w:r w:rsidRPr="00403FA8">
        <w:rPr>
          <w:b/>
          <w:sz w:val="18"/>
          <w:szCs w:val="18"/>
        </w:rPr>
        <w:tab/>
        <w:t>Niesky</w:t>
      </w:r>
    </w:p>
    <w:p w:rsidR="00B86B8D" w:rsidRPr="00AD195B" w:rsidRDefault="00B86B8D">
      <w:pPr>
        <w:pStyle w:val="EndnoteText"/>
        <w:tabs>
          <w:tab w:val="left" w:pos="706"/>
          <w:tab w:val="left" w:pos="4536"/>
          <w:tab w:val="left" w:pos="5954"/>
          <w:tab w:val="left" w:pos="7371"/>
        </w:tabs>
        <w:rPr>
          <w:sz w:val="16"/>
        </w:rPr>
      </w:pPr>
      <w:r>
        <w:rPr>
          <w:sz w:val="16"/>
        </w:rPr>
        <w:t>H.-D. Sasse (MK - BSG Einheit Zentrum Leipzig) – R. Thieme (BSG Einheit Zentrum Leipzig) - Wallossek (BSG Empor Leipzig-Lindenau), Zein (BSG Traktor Osternienburg), R. Sasse (BSG Einheit Zentrum Leipzig), Roth (BSG Traktor Osternienburg) - L. Berger (BSG Traktor Osternienburg), Klauß (BSG Empor Leipzig-Lindenau) - M. Schmidt (BSG Empor Leipzig-Lindenau), Bahn (BSG Traktor Osternienburg), Höhne (BSG Traktor Osternienburg)</w:t>
      </w:r>
    </w:p>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19</w:t>
      </w:r>
      <w:r>
        <w:rPr>
          <w:b/>
          <w:sz w:val="18"/>
          <w:szCs w:val="18"/>
        </w:rPr>
        <w:t>7</w:t>
      </w:r>
      <w:r w:rsidRPr="00403FA8">
        <w:rPr>
          <w:b/>
          <w:sz w:val="18"/>
          <w:szCs w:val="18"/>
        </w:rPr>
        <w:t>.</w:t>
      </w:r>
      <w:r w:rsidRPr="00403FA8">
        <w:rPr>
          <w:b/>
          <w:sz w:val="18"/>
          <w:szCs w:val="18"/>
        </w:rPr>
        <w:tab/>
      </w:r>
      <w:r>
        <w:rPr>
          <w:b/>
          <w:sz w:val="18"/>
          <w:szCs w:val="18"/>
        </w:rPr>
        <w:t>G</w:t>
      </w:r>
      <w:r w:rsidRPr="00403FA8">
        <w:rPr>
          <w:b/>
          <w:sz w:val="18"/>
          <w:szCs w:val="18"/>
        </w:rPr>
        <w:t xml:space="preserve">DR - </w:t>
      </w:r>
      <w:r>
        <w:rPr>
          <w:b/>
          <w:sz w:val="18"/>
          <w:szCs w:val="18"/>
        </w:rPr>
        <w:t>CUB</w:t>
      </w:r>
      <w:r w:rsidRPr="00403FA8">
        <w:rPr>
          <w:b/>
          <w:sz w:val="18"/>
          <w:szCs w:val="18"/>
        </w:rPr>
        <w:tab/>
        <w:t>9:0 (3:0)</w:t>
      </w:r>
      <w:r w:rsidRPr="00403FA8">
        <w:rPr>
          <w:b/>
          <w:sz w:val="18"/>
          <w:szCs w:val="18"/>
        </w:rPr>
        <w:tab/>
        <w:t>03.10.1979</w:t>
      </w:r>
      <w:r w:rsidRPr="00403FA8">
        <w:rPr>
          <w:b/>
          <w:sz w:val="18"/>
          <w:szCs w:val="18"/>
        </w:rPr>
        <w:tab/>
        <w:t>Niesky</w:t>
      </w:r>
    </w:p>
    <w:p w:rsidR="00B86B8D" w:rsidRDefault="00B86B8D">
      <w:pPr>
        <w:pStyle w:val="EndnoteText"/>
        <w:tabs>
          <w:tab w:val="left" w:pos="706"/>
          <w:tab w:val="left" w:pos="4536"/>
          <w:tab w:val="left" w:pos="5954"/>
          <w:tab w:val="left" w:pos="7371"/>
        </w:tabs>
        <w:rPr>
          <w:sz w:val="16"/>
        </w:rPr>
      </w:pPr>
      <w:r w:rsidRPr="00D2017F">
        <w:rPr>
          <w:sz w:val="16"/>
        </w:rPr>
        <w:t xml:space="preserve">Janke (BSG Lokomotive RAW Cottbus) </w:t>
      </w:r>
      <w:r>
        <w:rPr>
          <w:sz w:val="16"/>
        </w:rPr>
        <w:t>–</w:t>
      </w:r>
      <w:r w:rsidRPr="00D2017F">
        <w:rPr>
          <w:sz w:val="16"/>
        </w:rPr>
        <w:t xml:space="preserve"> </w:t>
      </w:r>
      <w:r>
        <w:rPr>
          <w:sz w:val="16"/>
        </w:rPr>
        <w:t>R. Thieme – Wallossek, Zein, Roth – Klauß, Bartsch (BSG Lokomotive RAW Cottbus), R. Sasse – H. Schmidt (BSG Motor Köthen), Bahn, Höhne</w:t>
      </w:r>
    </w:p>
    <w:p w:rsidR="00B86B8D" w:rsidRPr="00D2017F" w:rsidRDefault="00B86B8D">
      <w:pPr>
        <w:pStyle w:val="EndnoteText"/>
        <w:tabs>
          <w:tab w:val="left" w:pos="706"/>
          <w:tab w:val="left" w:pos="4536"/>
          <w:tab w:val="left" w:pos="5954"/>
          <w:tab w:val="left" w:pos="7371"/>
        </w:tabs>
        <w:rPr>
          <w:sz w:val="16"/>
        </w:rPr>
      </w:pPr>
      <w:r w:rsidRPr="00E42890">
        <w:rPr>
          <w:b/>
          <w:color w:val="FF0000"/>
          <w:sz w:val="16"/>
        </w:rPr>
        <w:t>1:0 – 2:0 – 3:0 / 4:0 – 5:0 – 5:0 – 6:0 – 7:0 – 8:0 – 9:0</w:t>
      </w:r>
      <w:r>
        <w:rPr>
          <w:sz w:val="16"/>
        </w:rPr>
        <w:t xml:space="preserve"> - Höhne 3, Bahn 2, R. Sasse 2, Klauß 1, Wallossek 1 Tor</w:t>
      </w:r>
    </w:p>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19</w:t>
      </w:r>
      <w:r>
        <w:rPr>
          <w:b/>
          <w:sz w:val="18"/>
          <w:szCs w:val="18"/>
        </w:rPr>
        <w:t>8</w:t>
      </w:r>
      <w:r w:rsidRPr="00403FA8">
        <w:rPr>
          <w:b/>
          <w:sz w:val="18"/>
          <w:szCs w:val="18"/>
        </w:rPr>
        <w:t>.</w:t>
      </w:r>
      <w:r w:rsidRPr="00403FA8">
        <w:rPr>
          <w:b/>
          <w:sz w:val="18"/>
          <w:szCs w:val="18"/>
        </w:rPr>
        <w:tab/>
      </w:r>
      <w:r>
        <w:rPr>
          <w:b/>
          <w:sz w:val="18"/>
          <w:szCs w:val="18"/>
        </w:rPr>
        <w:t>G</w:t>
      </w:r>
      <w:r w:rsidRPr="00403FA8">
        <w:rPr>
          <w:b/>
          <w:sz w:val="18"/>
          <w:szCs w:val="18"/>
        </w:rPr>
        <w:t>DR - T</w:t>
      </w:r>
      <w:r>
        <w:rPr>
          <w:b/>
          <w:sz w:val="18"/>
          <w:szCs w:val="18"/>
        </w:rPr>
        <w:t>CH</w:t>
      </w:r>
      <w:r w:rsidRPr="00403FA8">
        <w:rPr>
          <w:b/>
          <w:sz w:val="18"/>
          <w:szCs w:val="18"/>
        </w:rPr>
        <w:tab/>
        <w:t>2:1 (0:1)</w:t>
      </w:r>
      <w:r w:rsidRPr="00403FA8">
        <w:rPr>
          <w:b/>
          <w:sz w:val="18"/>
          <w:szCs w:val="18"/>
        </w:rPr>
        <w:tab/>
        <w:t>04.10.1979</w:t>
      </w:r>
      <w:r w:rsidRPr="00403FA8">
        <w:rPr>
          <w:b/>
          <w:sz w:val="18"/>
          <w:szCs w:val="18"/>
        </w:rPr>
        <w:tab/>
        <w:t>Niesky</w:t>
      </w:r>
    </w:p>
    <w:p w:rsidR="00B86B8D" w:rsidRDefault="00B86B8D">
      <w:pPr>
        <w:pStyle w:val="EndnoteText"/>
        <w:tabs>
          <w:tab w:val="left" w:pos="706"/>
          <w:tab w:val="left" w:pos="4536"/>
          <w:tab w:val="left" w:pos="5954"/>
          <w:tab w:val="left" w:pos="7371"/>
        </w:tabs>
        <w:rPr>
          <w:sz w:val="16"/>
        </w:rPr>
      </w:pPr>
      <w:r>
        <w:rPr>
          <w:sz w:val="16"/>
        </w:rPr>
        <w:t>H.-D. Sasse (MK) - R. Thieme – L. Berger, Zein, Roth – Klauß, Bartsch, R. Sasse (ab 36. H. Schmidt) – M. Schmidt, Bahn (ab 65. Klaus Schmidt (BSG Tiefbau Berlin)), Höhne</w:t>
      </w:r>
    </w:p>
    <w:p w:rsidR="00B86B8D" w:rsidRPr="00AD195B" w:rsidRDefault="00B86B8D">
      <w:pPr>
        <w:pStyle w:val="EndnoteText"/>
        <w:tabs>
          <w:tab w:val="left" w:pos="706"/>
          <w:tab w:val="left" w:pos="4536"/>
          <w:tab w:val="left" w:pos="5954"/>
          <w:tab w:val="left" w:pos="7371"/>
        </w:tabs>
        <w:rPr>
          <w:sz w:val="16"/>
        </w:rPr>
      </w:pPr>
      <w:r>
        <w:rPr>
          <w:sz w:val="16"/>
        </w:rPr>
        <w:t>1:1 Höhne – 2:1 Bahn</w:t>
      </w:r>
    </w:p>
    <w:p w:rsidR="00B86B8D" w:rsidRPr="00403FA8" w:rsidRDefault="00B86B8D">
      <w:pPr>
        <w:pStyle w:val="EndnoteText"/>
        <w:tabs>
          <w:tab w:val="left" w:pos="706"/>
          <w:tab w:val="left" w:pos="4536"/>
          <w:tab w:val="left" w:pos="5954"/>
          <w:tab w:val="left" w:pos="7371"/>
        </w:tabs>
        <w:rPr>
          <w:b/>
          <w:sz w:val="18"/>
          <w:szCs w:val="18"/>
        </w:rPr>
      </w:pPr>
      <w:r w:rsidRPr="00403FA8">
        <w:rPr>
          <w:b/>
          <w:sz w:val="18"/>
          <w:szCs w:val="18"/>
        </w:rPr>
        <w:t>19</w:t>
      </w:r>
      <w:r>
        <w:rPr>
          <w:b/>
          <w:sz w:val="18"/>
          <w:szCs w:val="18"/>
        </w:rPr>
        <w:t>9</w:t>
      </w:r>
      <w:r w:rsidRPr="00403FA8">
        <w:rPr>
          <w:b/>
          <w:sz w:val="18"/>
          <w:szCs w:val="18"/>
        </w:rPr>
        <w:t>.</w:t>
      </w:r>
      <w:r w:rsidRPr="00403FA8">
        <w:rPr>
          <w:b/>
          <w:sz w:val="18"/>
          <w:szCs w:val="18"/>
        </w:rPr>
        <w:tab/>
      </w:r>
      <w:r>
        <w:rPr>
          <w:b/>
          <w:sz w:val="18"/>
          <w:szCs w:val="18"/>
        </w:rPr>
        <w:t>GD</w:t>
      </w:r>
      <w:r w:rsidRPr="00403FA8">
        <w:rPr>
          <w:b/>
          <w:sz w:val="18"/>
          <w:szCs w:val="18"/>
        </w:rPr>
        <w:t xml:space="preserve">R - </w:t>
      </w:r>
      <w:r>
        <w:rPr>
          <w:b/>
          <w:sz w:val="18"/>
          <w:szCs w:val="18"/>
        </w:rPr>
        <w:t>H</w:t>
      </w:r>
      <w:r w:rsidRPr="00403FA8">
        <w:rPr>
          <w:b/>
          <w:sz w:val="18"/>
          <w:szCs w:val="18"/>
        </w:rPr>
        <w:t>U</w:t>
      </w:r>
      <w:r>
        <w:rPr>
          <w:b/>
          <w:sz w:val="18"/>
          <w:szCs w:val="18"/>
        </w:rPr>
        <w:t>N</w:t>
      </w:r>
      <w:r w:rsidRPr="00403FA8">
        <w:rPr>
          <w:b/>
          <w:sz w:val="18"/>
          <w:szCs w:val="18"/>
        </w:rPr>
        <w:tab/>
        <w:t>5:0 (2:0)</w:t>
      </w:r>
      <w:r w:rsidRPr="00403FA8">
        <w:rPr>
          <w:b/>
          <w:sz w:val="18"/>
          <w:szCs w:val="18"/>
        </w:rPr>
        <w:tab/>
        <w:t>06.10.1979</w:t>
      </w:r>
      <w:r w:rsidRPr="00403FA8">
        <w:rPr>
          <w:b/>
          <w:sz w:val="18"/>
          <w:szCs w:val="18"/>
        </w:rPr>
        <w:tab/>
        <w:t>Niesky</w:t>
      </w:r>
    </w:p>
    <w:p w:rsidR="00B86B8D" w:rsidRDefault="00B86B8D" w:rsidP="00174E7F">
      <w:pPr>
        <w:pStyle w:val="EndnoteText"/>
        <w:tabs>
          <w:tab w:val="left" w:pos="706"/>
          <w:tab w:val="left" w:pos="4536"/>
          <w:tab w:val="left" w:pos="5954"/>
          <w:tab w:val="left" w:pos="7371"/>
        </w:tabs>
        <w:rPr>
          <w:sz w:val="16"/>
        </w:rPr>
      </w:pPr>
      <w:r>
        <w:rPr>
          <w:sz w:val="16"/>
        </w:rPr>
        <w:t>H.-D. Sasse (MK; ab 65. Janke) - R. Thieme – Zwicker (BSG Motor Köthen; ab 65. Wallossek), Zein, Roth – L. Berger, H. Schmidt, Bartsch - M. Schmidt, K. Schmidt, Höhne</w:t>
      </w:r>
    </w:p>
    <w:p w:rsidR="00B86B8D" w:rsidRPr="00174E7F" w:rsidRDefault="00B86B8D">
      <w:pPr>
        <w:pStyle w:val="EndnoteText"/>
        <w:tabs>
          <w:tab w:val="left" w:pos="706"/>
          <w:tab w:val="left" w:pos="4536"/>
          <w:tab w:val="left" w:pos="5954"/>
          <w:tab w:val="left" w:pos="7371"/>
        </w:tabs>
        <w:rPr>
          <w:sz w:val="16"/>
        </w:rPr>
      </w:pPr>
      <w:r w:rsidRPr="00174E7F">
        <w:rPr>
          <w:sz w:val="16"/>
        </w:rPr>
        <w:t xml:space="preserve">1:0 M. Schmidt – 2:0 Höhne </w:t>
      </w:r>
      <w:r>
        <w:rPr>
          <w:sz w:val="16"/>
        </w:rPr>
        <w:t>/</w:t>
      </w:r>
      <w:r w:rsidRPr="00174E7F">
        <w:rPr>
          <w:sz w:val="16"/>
        </w:rPr>
        <w:t xml:space="preserve"> 3:0 Höhne – 4:0 Bartsch – 5:0 Zein</w:t>
      </w:r>
    </w:p>
    <w:p w:rsidR="00B86B8D" w:rsidRPr="00403FA8" w:rsidRDefault="00B86B8D">
      <w:pPr>
        <w:pStyle w:val="EndnoteText"/>
        <w:tabs>
          <w:tab w:val="left" w:pos="706"/>
          <w:tab w:val="left" w:pos="4536"/>
          <w:tab w:val="left" w:pos="5954"/>
          <w:tab w:val="left" w:pos="7371"/>
        </w:tabs>
        <w:rPr>
          <w:b/>
          <w:sz w:val="18"/>
          <w:szCs w:val="18"/>
        </w:rPr>
      </w:pPr>
      <w:r>
        <w:rPr>
          <w:b/>
          <w:sz w:val="18"/>
          <w:szCs w:val="18"/>
        </w:rPr>
        <w:t>200</w:t>
      </w:r>
      <w:r w:rsidRPr="00403FA8">
        <w:rPr>
          <w:b/>
          <w:sz w:val="18"/>
          <w:szCs w:val="18"/>
        </w:rPr>
        <w:t>.</w:t>
      </w:r>
      <w:r w:rsidRPr="00403FA8">
        <w:rPr>
          <w:b/>
          <w:sz w:val="18"/>
          <w:szCs w:val="18"/>
        </w:rPr>
        <w:tab/>
      </w:r>
      <w:r>
        <w:rPr>
          <w:b/>
          <w:sz w:val="18"/>
          <w:szCs w:val="18"/>
        </w:rPr>
        <w:t>G</w:t>
      </w:r>
      <w:r w:rsidRPr="00403FA8">
        <w:rPr>
          <w:b/>
          <w:sz w:val="18"/>
          <w:szCs w:val="18"/>
        </w:rPr>
        <w:t>DR - P</w:t>
      </w:r>
      <w:r>
        <w:rPr>
          <w:b/>
          <w:sz w:val="18"/>
          <w:szCs w:val="18"/>
        </w:rPr>
        <w:t>OL</w:t>
      </w:r>
      <w:r w:rsidRPr="00403FA8">
        <w:rPr>
          <w:b/>
          <w:sz w:val="18"/>
          <w:szCs w:val="18"/>
        </w:rPr>
        <w:tab/>
        <w:t>4:1 (2:1)</w:t>
      </w:r>
      <w:r w:rsidRPr="00403FA8">
        <w:rPr>
          <w:b/>
          <w:sz w:val="18"/>
          <w:szCs w:val="18"/>
        </w:rPr>
        <w:tab/>
        <w:t>07.10.1979</w:t>
      </w:r>
      <w:r w:rsidRPr="00403FA8">
        <w:rPr>
          <w:b/>
          <w:sz w:val="18"/>
          <w:szCs w:val="18"/>
        </w:rPr>
        <w:tab/>
        <w:t>Niesky</w:t>
      </w:r>
    </w:p>
    <w:p w:rsidR="00B86B8D" w:rsidRDefault="00B86B8D" w:rsidP="00174E7F">
      <w:pPr>
        <w:pStyle w:val="EndnoteText"/>
        <w:tabs>
          <w:tab w:val="left" w:pos="706"/>
          <w:tab w:val="left" w:pos="4536"/>
          <w:tab w:val="left" w:pos="5954"/>
          <w:tab w:val="left" w:pos="7371"/>
        </w:tabs>
        <w:rPr>
          <w:sz w:val="16"/>
        </w:rPr>
      </w:pPr>
      <w:r>
        <w:rPr>
          <w:sz w:val="16"/>
        </w:rPr>
        <w:t>H.-D. Sasse (MK) - R. Thieme – Wallossek, Zein, M. Schmidt, Roth – L. Berger, R. Sasse – Klauß (ab 60. Bartsch), Bahn, Höhne</w:t>
      </w:r>
    </w:p>
    <w:p w:rsidR="00B86B8D" w:rsidRDefault="00B86B8D">
      <w:pPr>
        <w:pStyle w:val="EndnoteText"/>
        <w:tabs>
          <w:tab w:val="left" w:pos="706"/>
          <w:tab w:val="left" w:pos="4536"/>
          <w:tab w:val="left" w:pos="5954"/>
          <w:tab w:val="left" w:pos="7371"/>
        </w:tabs>
        <w:rPr>
          <w:sz w:val="16"/>
        </w:rPr>
      </w:pPr>
      <w:r>
        <w:rPr>
          <w:sz w:val="16"/>
        </w:rPr>
        <w:t xml:space="preserve">1:0 R. Sasse – 2:0 Höhne / 3:1 Bahn (7 m) – 4:1 Klauß </w:t>
      </w:r>
    </w:p>
    <w:p w:rsidR="00B86B8D" w:rsidRPr="0077038C" w:rsidRDefault="00B86B8D">
      <w:pPr>
        <w:pStyle w:val="EndnoteText"/>
        <w:tabs>
          <w:tab w:val="left" w:pos="706"/>
          <w:tab w:val="left" w:pos="4536"/>
          <w:tab w:val="left" w:pos="5954"/>
          <w:tab w:val="left" w:pos="7371"/>
        </w:tabs>
        <w:rPr>
          <w:b/>
          <w:i/>
          <w:sz w:val="16"/>
        </w:rPr>
      </w:pPr>
      <w:r w:rsidRPr="0077038C">
        <w:rPr>
          <w:b/>
          <w:i/>
          <w:sz w:val="16"/>
        </w:rPr>
        <w:t>Die DDR-Auswahl belegte Platz 2</w:t>
      </w:r>
    </w:p>
    <w:p w:rsidR="00B86B8D" w:rsidRPr="00EF76C9" w:rsidRDefault="00B86B8D">
      <w:pPr>
        <w:pStyle w:val="EndnoteText"/>
        <w:tabs>
          <w:tab w:val="left" w:pos="706"/>
          <w:tab w:val="left" w:pos="4536"/>
          <w:tab w:val="left" w:pos="5954"/>
          <w:tab w:val="left" w:pos="7371"/>
        </w:tabs>
        <w:rPr>
          <w:b/>
          <w:i/>
          <w:sz w:val="18"/>
          <w:szCs w:val="18"/>
          <w:u w:val="single"/>
        </w:rPr>
      </w:pPr>
    </w:p>
    <w:p w:rsidR="00B86B8D" w:rsidRPr="00275E2D" w:rsidRDefault="00B86B8D">
      <w:pPr>
        <w:pStyle w:val="EndnoteText"/>
        <w:tabs>
          <w:tab w:val="left" w:pos="706"/>
          <w:tab w:val="left" w:pos="4536"/>
          <w:tab w:val="left" w:pos="5954"/>
          <w:tab w:val="left" w:pos="7371"/>
        </w:tabs>
        <w:rPr>
          <w:b/>
          <w:i/>
          <w:sz w:val="18"/>
          <w:szCs w:val="18"/>
          <w:u w:val="single"/>
        </w:rPr>
      </w:pPr>
      <w:r w:rsidRPr="00275E2D">
        <w:rPr>
          <w:b/>
          <w:i/>
          <w:sz w:val="18"/>
          <w:szCs w:val="18"/>
          <w:u w:val="single"/>
        </w:rPr>
        <w:t xml:space="preserve">Vorolympisches Turnier </w:t>
      </w:r>
    </w:p>
    <w:p w:rsidR="00B86B8D" w:rsidRPr="00403FA8" w:rsidRDefault="00B86B8D">
      <w:pPr>
        <w:pStyle w:val="EndnoteText"/>
        <w:tabs>
          <w:tab w:val="left" w:pos="706"/>
          <w:tab w:val="left" w:pos="4536"/>
          <w:tab w:val="left" w:pos="5954"/>
          <w:tab w:val="left" w:pos="7371"/>
        </w:tabs>
        <w:rPr>
          <w:b/>
          <w:sz w:val="18"/>
          <w:szCs w:val="18"/>
        </w:rPr>
      </w:pPr>
      <w:r>
        <w:rPr>
          <w:b/>
          <w:sz w:val="18"/>
          <w:szCs w:val="18"/>
        </w:rPr>
        <w:t>201</w:t>
      </w:r>
      <w:r w:rsidRPr="00403FA8">
        <w:rPr>
          <w:b/>
          <w:sz w:val="18"/>
          <w:szCs w:val="18"/>
        </w:rPr>
        <w:t>.</w:t>
      </w:r>
      <w:r w:rsidRPr="00403FA8">
        <w:rPr>
          <w:b/>
          <w:sz w:val="18"/>
          <w:szCs w:val="18"/>
        </w:rPr>
        <w:tab/>
      </w:r>
      <w:r>
        <w:rPr>
          <w:b/>
          <w:sz w:val="18"/>
          <w:szCs w:val="18"/>
        </w:rPr>
        <w:t>G</w:t>
      </w:r>
      <w:r w:rsidRPr="00403FA8">
        <w:rPr>
          <w:b/>
          <w:sz w:val="18"/>
          <w:szCs w:val="18"/>
        </w:rPr>
        <w:t>DR - F</w:t>
      </w:r>
      <w:r>
        <w:rPr>
          <w:b/>
          <w:sz w:val="18"/>
          <w:szCs w:val="18"/>
        </w:rPr>
        <w:t>RA</w:t>
      </w:r>
      <w:r w:rsidRPr="00403FA8">
        <w:rPr>
          <w:b/>
          <w:sz w:val="18"/>
          <w:szCs w:val="18"/>
        </w:rPr>
        <w:tab/>
        <w:t>0:1 (0:0)</w:t>
      </w:r>
      <w:r w:rsidRPr="00403FA8">
        <w:rPr>
          <w:b/>
          <w:sz w:val="18"/>
          <w:szCs w:val="18"/>
        </w:rPr>
        <w:tab/>
        <w:t>10.06.1980</w:t>
      </w:r>
      <w:r w:rsidRPr="00403FA8">
        <w:rPr>
          <w:b/>
          <w:sz w:val="18"/>
          <w:szCs w:val="18"/>
        </w:rPr>
        <w:tab/>
        <w:t>Moskva</w:t>
      </w:r>
    </w:p>
    <w:p w:rsidR="00B86B8D" w:rsidRDefault="00B86B8D">
      <w:pPr>
        <w:pStyle w:val="EndnoteText"/>
        <w:tabs>
          <w:tab w:val="left" w:pos="706"/>
          <w:tab w:val="left" w:pos="4536"/>
          <w:tab w:val="left" w:pos="5954"/>
          <w:tab w:val="left" w:pos="7371"/>
        </w:tabs>
        <w:rPr>
          <w:sz w:val="16"/>
        </w:rPr>
      </w:pPr>
      <w:bookmarkStart w:id="83" w:name="_Hlk509932898"/>
      <w:r w:rsidRPr="005C3BF2">
        <w:rPr>
          <w:sz w:val="16"/>
        </w:rPr>
        <w:t xml:space="preserve">Plaßky (BSG Motor Optima Erfurt) </w:t>
      </w:r>
      <w:r>
        <w:rPr>
          <w:sz w:val="16"/>
        </w:rPr>
        <w:t>–</w:t>
      </w:r>
      <w:r w:rsidRPr="005C3BF2">
        <w:rPr>
          <w:sz w:val="16"/>
        </w:rPr>
        <w:t xml:space="preserve"> </w:t>
      </w:r>
      <w:r>
        <w:rPr>
          <w:sz w:val="16"/>
        </w:rPr>
        <w:t>Höhne – Zwicker, Zein, Roth – L. Berger (MK), M. Schmidt, Bartsch – Rehder (BSG Chemie Leuna; ab 54. H. Schmidt), Bahn, Klauß</w:t>
      </w:r>
    </w:p>
    <w:bookmarkEnd w:id="83"/>
    <w:p w:rsidR="00B86B8D" w:rsidRPr="00181FAD" w:rsidRDefault="00B86B8D">
      <w:pPr>
        <w:pStyle w:val="EndnoteText"/>
        <w:tabs>
          <w:tab w:val="left" w:pos="706"/>
          <w:tab w:val="left" w:pos="4536"/>
          <w:tab w:val="left" w:pos="5954"/>
          <w:tab w:val="left" w:pos="7371"/>
        </w:tabs>
        <w:rPr>
          <w:b/>
          <w:sz w:val="18"/>
          <w:szCs w:val="18"/>
        </w:rPr>
      </w:pPr>
      <w:r>
        <w:rPr>
          <w:b/>
          <w:sz w:val="18"/>
          <w:szCs w:val="18"/>
        </w:rPr>
        <w:t>202</w:t>
      </w:r>
      <w:r w:rsidRPr="00181FAD">
        <w:rPr>
          <w:b/>
          <w:sz w:val="18"/>
          <w:szCs w:val="18"/>
        </w:rPr>
        <w:t>.</w:t>
      </w:r>
      <w:r w:rsidRPr="00181FAD">
        <w:rPr>
          <w:b/>
          <w:sz w:val="18"/>
          <w:szCs w:val="18"/>
        </w:rPr>
        <w:tab/>
      </w:r>
      <w:r>
        <w:rPr>
          <w:b/>
          <w:sz w:val="18"/>
          <w:szCs w:val="18"/>
        </w:rPr>
        <w:t>G</w:t>
      </w:r>
      <w:r w:rsidRPr="00181FAD">
        <w:rPr>
          <w:b/>
          <w:sz w:val="18"/>
          <w:szCs w:val="18"/>
        </w:rPr>
        <w:t xml:space="preserve">DR - </w:t>
      </w:r>
      <w:r>
        <w:rPr>
          <w:b/>
          <w:sz w:val="18"/>
          <w:szCs w:val="18"/>
        </w:rPr>
        <w:t>YUG</w:t>
      </w:r>
      <w:r w:rsidRPr="00181FAD">
        <w:rPr>
          <w:b/>
          <w:sz w:val="18"/>
          <w:szCs w:val="18"/>
        </w:rPr>
        <w:tab/>
        <w:t>7:0 (5:0)</w:t>
      </w:r>
      <w:r w:rsidRPr="00181FAD">
        <w:rPr>
          <w:b/>
          <w:sz w:val="18"/>
          <w:szCs w:val="18"/>
        </w:rPr>
        <w:tab/>
        <w:t>11.06.1980</w:t>
      </w:r>
      <w:r w:rsidRPr="00181FAD">
        <w:rPr>
          <w:b/>
          <w:sz w:val="18"/>
          <w:szCs w:val="18"/>
        </w:rPr>
        <w:tab/>
        <w:t>Moskva</w:t>
      </w:r>
    </w:p>
    <w:p w:rsidR="00B86B8D" w:rsidRDefault="00B86B8D" w:rsidP="00BB2CC5">
      <w:pPr>
        <w:pStyle w:val="EndnoteText"/>
        <w:tabs>
          <w:tab w:val="left" w:pos="706"/>
          <w:tab w:val="left" w:pos="4536"/>
          <w:tab w:val="left" w:pos="5954"/>
          <w:tab w:val="left" w:pos="7371"/>
        </w:tabs>
        <w:rPr>
          <w:sz w:val="16"/>
        </w:rPr>
      </w:pPr>
      <w:r>
        <w:rPr>
          <w:sz w:val="16"/>
        </w:rPr>
        <w:t>Janke - Höhne - Zwicker, Zein, Roth - L. Berger (MK), M. Schmidt, Bartsch - Rehder, Bahn (ab 36. Thomas Poczatek (BSG Chemie Leuna)), Klauß (ab 57. Dietmar Heine (BSG Motor Niesky))</w:t>
      </w:r>
    </w:p>
    <w:p w:rsidR="00B86B8D" w:rsidRPr="00AD195B" w:rsidRDefault="00B86B8D">
      <w:pPr>
        <w:pStyle w:val="EndnoteText"/>
        <w:tabs>
          <w:tab w:val="left" w:pos="706"/>
          <w:tab w:val="left" w:pos="4536"/>
          <w:tab w:val="left" w:pos="5954"/>
          <w:tab w:val="left" w:pos="7371"/>
        </w:tabs>
        <w:rPr>
          <w:sz w:val="16"/>
        </w:rPr>
      </w:pPr>
      <w:r>
        <w:rPr>
          <w:sz w:val="16"/>
        </w:rPr>
        <w:t>1:0 Bahn – 2:0 Höhne – 3:0 Bahn – 4:0 Bahn – 5:0 Bahn / 6:0 Höhne – 7:0 Zwicker</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203</w:t>
      </w:r>
      <w:r w:rsidRPr="00181FAD">
        <w:rPr>
          <w:b/>
          <w:sz w:val="18"/>
          <w:szCs w:val="18"/>
        </w:rPr>
        <w:t>.</w:t>
      </w:r>
      <w:r w:rsidRPr="00181FAD">
        <w:rPr>
          <w:b/>
          <w:sz w:val="18"/>
          <w:szCs w:val="18"/>
        </w:rPr>
        <w:tab/>
      </w:r>
      <w:r>
        <w:rPr>
          <w:b/>
          <w:sz w:val="18"/>
          <w:szCs w:val="18"/>
        </w:rPr>
        <w:t>G</w:t>
      </w:r>
      <w:r w:rsidRPr="00181FAD">
        <w:rPr>
          <w:b/>
          <w:sz w:val="18"/>
          <w:szCs w:val="18"/>
        </w:rPr>
        <w:t>DR - S</w:t>
      </w:r>
      <w:r>
        <w:rPr>
          <w:b/>
          <w:sz w:val="18"/>
          <w:szCs w:val="18"/>
        </w:rPr>
        <w:t>WE</w:t>
      </w:r>
      <w:r w:rsidRPr="00181FAD">
        <w:rPr>
          <w:b/>
          <w:sz w:val="18"/>
          <w:szCs w:val="18"/>
        </w:rPr>
        <w:tab/>
        <w:t>7:0 (3:0)</w:t>
      </w:r>
      <w:r w:rsidRPr="00181FAD">
        <w:rPr>
          <w:b/>
          <w:sz w:val="18"/>
          <w:szCs w:val="18"/>
        </w:rPr>
        <w:tab/>
        <w:t>12.06.1980</w:t>
      </w:r>
      <w:r w:rsidRPr="00181FAD">
        <w:rPr>
          <w:b/>
          <w:sz w:val="18"/>
          <w:szCs w:val="18"/>
        </w:rPr>
        <w:tab/>
        <w:t>Moskva</w:t>
      </w:r>
    </w:p>
    <w:p w:rsidR="00B86B8D" w:rsidRDefault="00B86B8D" w:rsidP="00A1180D">
      <w:pPr>
        <w:pStyle w:val="EndnoteText"/>
        <w:tabs>
          <w:tab w:val="left" w:pos="706"/>
          <w:tab w:val="left" w:pos="4536"/>
          <w:tab w:val="left" w:pos="5954"/>
          <w:tab w:val="left" w:pos="7371"/>
        </w:tabs>
        <w:rPr>
          <w:sz w:val="16"/>
        </w:rPr>
      </w:pPr>
      <w:bookmarkStart w:id="84" w:name="_Hlk512926946"/>
      <w:r>
        <w:rPr>
          <w:sz w:val="16"/>
        </w:rPr>
        <w:t>Janke - Höhne - Zwicker, Zein, Roth - L. Berger (MK), M. Schmidt, Bartsch – H. Schmidt, Bahn (ab 36. Poczatek), Klauß (ab 54. Rehder)</w:t>
      </w:r>
    </w:p>
    <w:bookmarkEnd w:id="84"/>
    <w:p w:rsidR="00B86B8D" w:rsidRPr="00A1180D" w:rsidRDefault="00B86B8D">
      <w:pPr>
        <w:pStyle w:val="EndnoteText"/>
        <w:tabs>
          <w:tab w:val="left" w:pos="706"/>
          <w:tab w:val="left" w:pos="4536"/>
          <w:tab w:val="left" w:pos="5954"/>
          <w:tab w:val="left" w:pos="7371"/>
        </w:tabs>
        <w:rPr>
          <w:sz w:val="16"/>
        </w:rPr>
      </w:pPr>
      <w:r w:rsidRPr="00A1180D">
        <w:rPr>
          <w:sz w:val="16"/>
        </w:rPr>
        <w:t xml:space="preserve">1:0 Bahn – 2:0 Höhne – 3:0 Bahn </w:t>
      </w:r>
      <w:r>
        <w:rPr>
          <w:sz w:val="16"/>
        </w:rPr>
        <w:t>/</w:t>
      </w:r>
      <w:r w:rsidRPr="00A1180D">
        <w:rPr>
          <w:sz w:val="16"/>
        </w:rPr>
        <w:t xml:space="preserve"> 4:</w:t>
      </w:r>
      <w:r>
        <w:rPr>
          <w:sz w:val="16"/>
        </w:rPr>
        <w:t xml:space="preserve">0 </w:t>
      </w:r>
      <w:r w:rsidRPr="00A1180D">
        <w:rPr>
          <w:sz w:val="16"/>
        </w:rPr>
        <w:t>L. Berger – 5:0 Höhne – 6:0 Höhne – 7:0 Zwicker</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204</w:t>
      </w:r>
      <w:r w:rsidRPr="00181FAD">
        <w:rPr>
          <w:b/>
          <w:sz w:val="18"/>
          <w:szCs w:val="18"/>
        </w:rPr>
        <w:t>.</w:t>
      </w:r>
      <w:r w:rsidRPr="00181FAD">
        <w:rPr>
          <w:b/>
          <w:sz w:val="18"/>
          <w:szCs w:val="18"/>
        </w:rPr>
        <w:tab/>
      </w:r>
      <w:r>
        <w:rPr>
          <w:b/>
          <w:sz w:val="18"/>
          <w:szCs w:val="18"/>
        </w:rPr>
        <w:t>G</w:t>
      </w:r>
      <w:r w:rsidRPr="00181FAD">
        <w:rPr>
          <w:b/>
          <w:sz w:val="18"/>
          <w:szCs w:val="18"/>
        </w:rPr>
        <w:t>DR - M</w:t>
      </w:r>
      <w:r>
        <w:rPr>
          <w:b/>
          <w:sz w:val="18"/>
          <w:szCs w:val="18"/>
        </w:rPr>
        <w:t>EX</w:t>
      </w:r>
      <w:r w:rsidRPr="00181FAD">
        <w:rPr>
          <w:b/>
          <w:sz w:val="18"/>
          <w:szCs w:val="18"/>
        </w:rPr>
        <w:tab/>
        <w:t>6:0 (4:0)</w:t>
      </w:r>
      <w:r w:rsidRPr="00181FAD">
        <w:rPr>
          <w:b/>
          <w:sz w:val="18"/>
          <w:szCs w:val="18"/>
        </w:rPr>
        <w:tab/>
        <w:t>14.06.1980</w:t>
      </w:r>
      <w:r w:rsidRPr="00181FAD">
        <w:rPr>
          <w:b/>
          <w:sz w:val="18"/>
          <w:szCs w:val="18"/>
        </w:rPr>
        <w:tab/>
        <w:t>Moskva</w:t>
      </w:r>
    </w:p>
    <w:p w:rsidR="00B86B8D" w:rsidRDefault="00B86B8D" w:rsidP="00A1180D">
      <w:pPr>
        <w:pStyle w:val="EndnoteText"/>
        <w:tabs>
          <w:tab w:val="left" w:pos="706"/>
          <w:tab w:val="left" w:pos="4536"/>
          <w:tab w:val="left" w:pos="5954"/>
          <w:tab w:val="left" w:pos="7371"/>
        </w:tabs>
        <w:rPr>
          <w:sz w:val="16"/>
        </w:rPr>
      </w:pPr>
      <w:r>
        <w:rPr>
          <w:sz w:val="16"/>
        </w:rPr>
        <w:t>Plaßky - Höhne - Zwicker, Zein, Roth - L. Berger (MK), M. Schmidt, Bartsch – H. Schmidt, Bahn (ab 36. Heine), Klauß (ab 48. Ronald Brauer (BSG Chemie Leuna))</w:t>
      </w:r>
    </w:p>
    <w:p w:rsidR="00B86B8D" w:rsidRPr="00AD195B" w:rsidRDefault="00B86B8D">
      <w:pPr>
        <w:pStyle w:val="EndnoteText"/>
        <w:tabs>
          <w:tab w:val="left" w:pos="706"/>
          <w:tab w:val="left" w:pos="4536"/>
          <w:tab w:val="left" w:pos="5954"/>
          <w:tab w:val="left" w:pos="7371"/>
        </w:tabs>
        <w:rPr>
          <w:sz w:val="16"/>
        </w:rPr>
      </w:pPr>
      <w:r>
        <w:rPr>
          <w:sz w:val="16"/>
        </w:rPr>
        <w:t>1:0 Höhne – 2:0 Bahn – 3:0 Bahn – 4:0 Bahn / 5:0 Höhne – 6:0 L. Berger (7 m)</w:t>
      </w:r>
    </w:p>
    <w:p w:rsidR="00B86B8D" w:rsidRPr="00D639D3" w:rsidRDefault="00B86B8D">
      <w:pPr>
        <w:pStyle w:val="EndnoteText"/>
        <w:tabs>
          <w:tab w:val="left" w:pos="706"/>
          <w:tab w:val="left" w:pos="4536"/>
          <w:tab w:val="left" w:pos="5954"/>
          <w:tab w:val="left" w:pos="7371"/>
        </w:tabs>
        <w:rPr>
          <w:b/>
          <w:sz w:val="18"/>
          <w:szCs w:val="18"/>
        </w:rPr>
      </w:pPr>
      <w:r>
        <w:rPr>
          <w:b/>
          <w:sz w:val="18"/>
          <w:szCs w:val="18"/>
        </w:rPr>
        <w:t>205</w:t>
      </w:r>
      <w:r w:rsidRPr="00D639D3">
        <w:rPr>
          <w:b/>
          <w:sz w:val="18"/>
          <w:szCs w:val="18"/>
        </w:rPr>
        <w:t>.</w:t>
      </w:r>
      <w:r w:rsidRPr="00D639D3">
        <w:rPr>
          <w:b/>
          <w:sz w:val="18"/>
          <w:szCs w:val="18"/>
        </w:rPr>
        <w:tab/>
      </w:r>
      <w:r>
        <w:rPr>
          <w:b/>
          <w:sz w:val="18"/>
          <w:szCs w:val="18"/>
        </w:rPr>
        <w:t xml:space="preserve">URS </w:t>
      </w:r>
      <w:r w:rsidRPr="00D639D3">
        <w:rPr>
          <w:b/>
          <w:sz w:val="18"/>
          <w:szCs w:val="18"/>
        </w:rPr>
        <w:t xml:space="preserve">- </w:t>
      </w:r>
      <w:r>
        <w:rPr>
          <w:b/>
          <w:sz w:val="18"/>
          <w:szCs w:val="18"/>
        </w:rPr>
        <w:t>G</w:t>
      </w:r>
      <w:r w:rsidRPr="00D639D3">
        <w:rPr>
          <w:b/>
          <w:sz w:val="18"/>
          <w:szCs w:val="18"/>
        </w:rPr>
        <w:t>DR</w:t>
      </w:r>
      <w:r w:rsidRPr="00D639D3">
        <w:rPr>
          <w:b/>
          <w:sz w:val="18"/>
          <w:szCs w:val="18"/>
        </w:rPr>
        <w:tab/>
        <w:t>0:1 (0:1)</w:t>
      </w:r>
      <w:r w:rsidRPr="00D639D3">
        <w:rPr>
          <w:b/>
          <w:sz w:val="18"/>
          <w:szCs w:val="18"/>
        </w:rPr>
        <w:tab/>
        <w:t>15.06.1980</w:t>
      </w:r>
      <w:r w:rsidRPr="00D639D3">
        <w:rPr>
          <w:b/>
          <w:sz w:val="18"/>
          <w:szCs w:val="18"/>
        </w:rPr>
        <w:tab/>
        <w:t>Moskva</w:t>
      </w:r>
    </w:p>
    <w:p w:rsidR="00B86B8D" w:rsidRDefault="00B86B8D" w:rsidP="0090440A">
      <w:pPr>
        <w:pStyle w:val="EndnoteText"/>
        <w:tabs>
          <w:tab w:val="left" w:pos="706"/>
          <w:tab w:val="left" w:pos="4536"/>
          <w:tab w:val="left" w:pos="5954"/>
          <w:tab w:val="left" w:pos="7371"/>
        </w:tabs>
        <w:rPr>
          <w:sz w:val="16"/>
        </w:rPr>
      </w:pPr>
      <w:r>
        <w:rPr>
          <w:sz w:val="16"/>
        </w:rPr>
        <w:t>Janke - Höhne - Zwicker, Zein, Roth - L. Berger (MK), M. Schmidt, Bartsch – H. Schmidt, Bahn, Klauß</w:t>
      </w:r>
    </w:p>
    <w:p w:rsidR="00B86B8D" w:rsidRDefault="00B86B8D">
      <w:pPr>
        <w:pStyle w:val="EndnoteText"/>
        <w:tabs>
          <w:tab w:val="left" w:pos="706"/>
          <w:tab w:val="left" w:pos="4536"/>
          <w:tab w:val="left" w:pos="5954"/>
          <w:tab w:val="left" w:pos="7371"/>
        </w:tabs>
        <w:rPr>
          <w:sz w:val="16"/>
        </w:rPr>
      </w:pPr>
      <w:r>
        <w:rPr>
          <w:sz w:val="16"/>
        </w:rPr>
        <w:t>0:1 Bahn</w:t>
      </w:r>
    </w:p>
    <w:p w:rsidR="00B86B8D" w:rsidRPr="00EF76C9" w:rsidRDefault="00B86B8D">
      <w:pPr>
        <w:pStyle w:val="EndnoteText"/>
        <w:tabs>
          <w:tab w:val="left" w:pos="706"/>
          <w:tab w:val="left" w:pos="4536"/>
          <w:tab w:val="left" w:pos="5954"/>
          <w:tab w:val="left" w:pos="7371"/>
        </w:tabs>
        <w:rPr>
          <w:b/>
          <w:i/>
          <w:sz w:val="16"/>
        </w:rPr>
      </w:pPr>
      <w:r w:rsidRPr="00EF76C9">
        <w:rPr>
          <w:b/>
          <w:i/>
          <w:sz w:val="16"/>
        </w:rPr>
        <w:t>Die DDR-Auswahl belegte Platz 2</w:t>
      </w:r>
    </w:p>
    <w:p w:rsidR="00B86B8D" w:rsidRPr="00AD195B" w:rsidRDefault="00B86B8D">
      <w:pPr>
        <w:pStyle w:val="EndnoteText"/>
        <w:tabs>
          <w:tab w:val="left" w:pos="706"/>
          <w:tab w:val="left" w:pos="4536"/>
          <w:tab w:val="left" w:pos="5954"/>
          <w:tab w:val="left" w:pos="7371"/>
        </w:tabs>
        <w:rPr>
          <w:sz w:val="16"/>
        </w:rPr>
      </w:pP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20</w:t>
      </w:r>
      <w:r>
        <w:rPr>
          <w:b/>
          <w:sz w:val="18"/>
          <w:szCs w:val="18"/>
        </w:rPr>
        <w:t>6</w:t>
      </w:r>
      <w:r w:rsidRPr="00D639D3">
        <w:rPr>
          <w:b/>
          <w:sz w:val="18"/>
          <w:szCs w:val="18"/>
        </w:rPr>
        <w:t>.</w:t>
      </w:r>
      <w:r w:rsidRPr="00D639D3">
        <w:rPr>
          <w:b/>
          <w:sz w:val="18"/>
          <w:szCs w:val="18"/>
        </w:rPr>
        <w:tab/>
      </w:r>
      <w:r>
        <w:rPr>
          <w:b/>
          <w:sz w:val="18"/>
          <w:szCs w:val="18"/>
        </w:rPr>
        <w:t>GDR</w:t>
      </w:r>
      <w:r w:rsidRPr="00D639D3">
        <w:rPr>
          <w:b/>
          <w:sz w:val="18"/>
          <w:szCs w:val="18"/>
        </w:rPr>
        <w:t xml:space="preserve"> - </w:t>
      </w:r>
      <w:r>
        <w:rPr>
          <w:b/>
          <w:sz w:val="18"/>
          <w:szCs w:val="18"/>
        </w:rPr>
        <w:t>URS</w:t>
      </w:r>
      <w:r w:rsidRPr="00D639D3">
        <w:rPr>
          <w:b/>
          <w:sz w:val="18"/>
          <w:szCs w:val="18"/>
        </w:rPr>
        <w:tab/>
        <w:t>1:2 (1:1)</w:t>
      </w:r>
      <w:r w:rsidRPr="00D639D3">
        <w:rPr>
          <w:b/>
          <w:sz w:val="18"/>
          <w:szCs w:val="18"/>
        </w:rPr>
        <w:tab/>
        <w:t>06.07.1980</w:t>
      </w:r>
      <w:r w:rsidRPr="00D639D3">
        <w:rPr>
          <w:b/>
          <w:sz w:val="18"/>
          <w:szCs w:val="18"/>
        </w:rPr>
        <w:tab/>
        <w:t>Erfurt</w:t>
      </w:r>
    </w:p>
    <w:p w:rsidR="00B86B8D" w:rsidRDefault="00B86B8D">
      <w:pPr>
        <w:pStyle w:val="EndnoteText"/>
        <w:tabs>
          <w:tab w:val="left" w:pos="706"/>
          <w:tab w:val="left" w:pos="4536"/>
          <w:tab w:val="left" w:pos="5954"/>
          <w:tab w:val="left" w:pos="7371"/>
        </w:tabs>
        <w:rPr>
          <w:sz w:val="16"/>
        </w:rPr>
      </w:pPr>
      <w:bookmarkStart w:id="85" w:name="_Hlk512927741"/>
      <w:r>
        <w:rPr>
          <w:sz w:val="16"/>
        </w:rPr>
        <w:t>Janke – Höhne – Klauß, Zein, Roth - L. Berger (MK), M. Schmidt, Bartsch - Zwicker, Bahn, Poczatek</w:t>
      </w:r>
    </w:p>
    <w:bookmarkEnd w:id="85"/>
    <w:p w:rsidR="00B86B8D" w:rsidRPr="00AD195B" w:rsidRDefault="00B86B8D">
      <w:pPr>
        <w:pStyle w:val="EndnoteText"/>
        <w:tabs>
          <w:tab w:val="left" w:pos="706"/>
          <w:tab w:val="left" w:pos="4536"/>
          <w:tab w:val="left" w:pos="5954"/>
          <w:tab w:val="left" w:pos="7371"/>
        </w:tabs>
        <w:rPr>
          <w:sz w:val="16"/>
        </w:rPr>
      </w:pPr>
      <w:r>
        <w:rPr>
          <w:sz w:val="16"/>
        </w:rPr>
        <w:t>1:1 Höhne</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20</w:t>
      </w:r>
      <w:r>
        <w:rPr>
          <w:b/>
          <w:sz w:val="18"/>
          <w:szCs w:val="18"/>
        </w:rPr>
        <w:t>7</w:t>
      </w:r>
      <w:r w:rsidRPr="00D639D3">
        <w:rPr>
          <w:b/>
          <w:sz w:val="18"/>
          <w:szCs w:val="18"/>
        </w:rPr>
        <w:t>.</w:t>
      </w:r>
      <w:r w:rsidRPr="00D639D3">
        <w:rPr>
          <w:b/>
          <w:sz w:val="18"/>
          <w:szCs w:val="18"/>
        </w:rPr>
        <w:tab/>
      </w:r>
      <w:r>
        <w:rPr>
          <w:b/>
          <w:sz w:val="18"/>
          <w:szCs w:val="18"/>
        </w:rPr>
        <w:t>G</w:t>
      </w:r>
      <w:r w:rsidRPr="00D639D3">
        <w:rPr>
          <w:b/>
          <w:sz w:val="18"/>
          <w:szCs w:val="18"/>
        </w:rPr>
        <w:t xml:space="preserve">DR - </w:t>
      </w:r>
      <w:r>
        <w:rPr>
          <w:b/>
          <w:sz w:val="18"/>
          <w:szCs w:val="18"/>
        </w:rPr>
        <w:t>URS</w:t>
      </w:r>
      <w:r w:rsidRPr="00D639D3">
        <w:rPr>
          <w:b/>
          <w:sz w:val="18"/>
          <w:szCs w:val="18"/>
        </w:rPr>
        <w:tab/>
        <w:t>4:2 (2:1)</w:t>
      </w:r>
      <w:r w:rsidRPr="00D639D3">
        <w:rPr>
          <w:b/>
          <w:sz w:val="18"/>
          <w:szCs w:val="18"/>
        </w:rPr>
        <w:tab/>
        <w:t>07.07.1980</w:t>
      </w:r>
      <w:r w:rsidRPr="00D639D3">
        <w:rPr>
          <w:b/>
          <w:sz w:val="18"/>
          <w:szCs w:val="18"/>
        </w:rPr>
        <w:tab/>
        <w:t>Jena</w:t>
      </w:r>
    </w:p>
    <w:p w:rsidR="00B86B8D" w:rsidRDefault="00B86B8D" w:rsidP="00E1010B">
      <w:pPr>
        <w:pStyle w:val="EndnoteText"/>
        <w:tabs>
          <w:tab w:val="left" w:pos="706"/>
          <w:tab w:val="left" w:pos="4536"/>
          <w:tab w:val="left" w:pos="5954"/>
          <w:tab w:val="left" w:pos="7371"/>
        </w:tabs>
        <w:rPr>
          <w:sz w:val="16"/>
        </w:rPr>
      </w:pPr>
      <w:r>
        <w:rPr>
          <w:sz w:val="16"/>
        </w:rPr>
        <w:t xml:space="preserve">Janke – R. Thieme (BSG Einheit Zentrum Leipzig) - Klauß, Zein, Roth - L. Berger (MK), H. Schmidt, Bartsch, M. Schmidt - Zwicker, Bahn </w:t>
      </w:r>
    </w:p>
    <w:p w:rsidR="00B86B8D" w:rsidRPr="00AD195B" w:rsidRDefault="00B86B8D">
      <w:pPr>
        <w:pStyle w:val="EndnoteText"/>
        <w:tabs>
          <w:tab w:val="left" w:pos="706"/>
          <w:tab w:val="left" w:pos="4536"/>
          <w:tab w:val="left" w:pos="5954"/>
          <w:tab w:val="left" w:pos="7371"/>
        </w:tabs>
        <w:rPr>
          <w:sz w:val="16"/>
        </w:rPr>
      </w:pPr>
      <w:r>
        <w:rPr>
          <w:sz w:val="16"/>
        </w:rPr>
        <w:t>1:0 Bahn (7 m) – 2:1 Bahn / 3:2 H. Schmidt (7 m) – 4:2 Bahn</w:t>
      </w:r>
    </w:p>
    <w:p w:rsidR="00B86B8D" w:rsidRDefault="00B86B8D">
      <w:pPr>
        <w:pStyle w:val="EndnoteText"/>
        <w:tabs>
          <w:tab w:val="left" w:pos="706"/>
          <w:tab w:val="left" w:pos="4536"/>
          <w:tab w:val="left" w:pos="5954"/>
          <w:tab w:val="left" w:pos="7371"/>
        </w:tabs>
        <w:rPr>
          <w:b/>
          <w:u w:val="single"/>
        </w:rPr>
      </w:pPr>
      <w:bookmarkStart w:id="86" w:name="_Hlk510017800"/>
    </w:p>
    <w:p w:rsidR="00B86B8D" w:rsidRPr="00F87C6B" w:rsidRDefault="00B86B8D" w:rsidP="00451441">
      <w:pPr>
        <w:pStyle w:val="H5"/>
        <w:keepNext w:val="0"/>
        <w:spacing w:before="0" w:after="0"/>
        <w:outlineLvl w:val="9"/>
        <w:rPr>
          <w:rFonts w:ascii="Arial" w:hAnsi="Arial"/>
          <w:bCs/>
          <w:i/>
          <w:sz w:val="22"/>
          <w:szCs w:val="22"/>
          <w:u w:val="single"/>
        </w:rPr>
      </w:pPr>
      <w:bookmarkStart w:id="87" w:name="_Hlk512935336"/>
      <w:r w:rsidRPr="00F87C6B">
        <w:rPr>
          <w:rFonts w:ascii="Arial" w:hAnsi="Arial"/>
          <w:bCs/>
          <w:i/>
          <w:sz w:val="22"/>
          <w:szCs w:val="22"/>
          <w:u w:val="single"/>
        </w:rPr>
        <w:t xml:space="preserve">1980/81 </w:t>
      </w:r>
      <w:bookmarkStart w:id="88" w:name="_Hlk517509182"/>
      <w:r>
        <w:rPr>
          <w:rFonts w:ascii="Arial" w:hAnsi="Arial"/>
          <w:bCs/>
          <w:i/>
          <w:sz w:val="22"/>
          <w:szCs w:val="22"/>
          <w:u w:val="single"/>
        </w:rPr>
        <w:t>-</w:t>
      </w:r>
      <w:r w:rsidRPr="00F87C6B">
        <w:rPr>
          <w:rFonts w:ascii="Arial" w:hAnsi="Arial"/>
          <w:bCs/>
          <w:i/>
          <w:sz w:val="22"/>
          <w:szCs w:val="22"/>
          <w:u w:val="single"/>
        </w:rPr>
        <w:t xml:space="preserve"> Trainer Wolfram Schladitz</w:t>
      </w:r>
    </w:p>
    <w:bookmarkEnd w:id="87"/>
    <w:bookmarkEnd w:id="88"/>
    <w:p w:rsidR="00B86B8D" w:rsidRPr="00451441" w:rsidRDefault="00B86B8D" w:rsidP="00451441"/>
    <w:p w:rsidR="00B86B8D" w:rsidRPr="00275E2D" w:rsidRDefault="00B86B8D">
      <w:pPr>
        <w:pStyle w:val="EndnoteText"/>
        <w:tabs>
          <w:tab w:val="left" w:pos="706"/>
          <w:tab w:val="left" w:pos="4536"/>
          <w:tab w:val="left" w:pos="5954"/>
          <w:tab w:val="left" w:pos="7371"/>
        </w:tabs>
        <w:rPr>
          <w:b/>
          <w:i/>
          <w:u w:val="single"/>
        </w:rPr>
      </w:pPr>
      <w:r w:rsidRPr="00275E2D">
        <w:rPr>
          <w:b/>
          <w:i/>
          <w:u w:val="single"/>
        </w:rPr>
        <w:t>7. Länderturnier der Freundschaft</w:t>
      </w:r>
    </w:p>
    <w:bookmarkEnd w:id="86"/>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20</w:t>
      </w:r>
      <w:r>
        <w:rPr>
          <w:b/>
          <w:sz w:val="18"/>
          <w:szCs w:val="18"/>
        </w:rPr>
        <w:t>8</w:t>
      </w:r>
      <w:r w:rsidRPr="00D639D3">
        <w:rPr>
          <w:b/>
          <w:sz w:val="18"/>
          <w:szCs w:val="18"/>
        </w:rPr>
        <w:t>.</w:t>
      </w:r>
      <w:r w:rsidRPr="00D639D3">
        <w:rPr>
          <w:b/>
          <w:sz w:val="18"/>
          <w:szCs w:val="18"/>
        </w:rPr>
        <w:tab/>
        <w:t>T</w:t>
      </w:r>
      <w:r>
        <w:rPr>
          <w:b/>
          <w:sz w:val="18"/>
          <w:szCs w:val="18"/>
        </w:rPr>
        <w:t>CH</w:t>
      </w:r>
      <w:r w:rsidRPr="00D639D3">
        <w:rPr>
          <w:b/>
          <w:sz w:val="18"/>
          <w:szCs w:val="18"/>
        </w:rPr>
        <w:t xml:space="preserve"> - </w:t>
      </w:r>
      <w:r>
        <w:rPr>
          <w:b/>
          <w:sz w:val="18"/>
          <w:szCs w:val="18"/>
        </w:rPr>
        <w:t>G</w:t>
      </w:r>
      <w:r w:rsidRPr="00D639D3">
        <w:rPr>
          <w:b/>
          <w:sz w:val="18"/>
          <w:szCs w:val="18"/>
        </w:rPr>
        <w:t>DR</w:t>
      </w:r>
      <w:r w:rsidRPr="00D639D3">
        <w:rPr>
          <w:b/>
          <w:sz w:val="18"/>
          <w:szCs w:val="18"/>
        </w:rPr>
        <w:tab/>
        <w:t>2:3 (</w:t>
      </w:r>
      <w:r>
        <w:rPr>
          <w:b/>
          <w:sz w:val="18"/>
          <w:szCs w:val="18"/>
        </w:rPr>
        <w:t>1:</w:t>
      </w:r>
      <w:r w:rsidRPr="00D639D3">
        <w:rPr>
          <w:b/>
          <w:sz w:val="18"/>
          <w:szCs w:val="18"/>
        </w:rPr>
        <w:t>2)</w:t>
      </w:r>
      <w:r w:rsidRPr="00D639D3">
        <w:rPr>
          <w:b/>
          <w:sz w:val="18"/>
          <w:szCs w:val="18"/>
        </w:rPr>
        <w:tab/>
        <w:t>28.09.1980</w:t>
      </w:r>
      <w:r w:rsidRPr="00D639D3">
        <w:rPr>
          <w:b/>
          <w:sz w:val="18"/>
          <w:szCs w:val="18"/>
        </w:rPr>
        <w:tab/>
        <w:t>Nymburk</w:t>
      </w:r>
    </w:p>
    <w:p w:rsidR="00B86B8D" w:rsidRPr="006E1E06" w:rsidRDefault="00B86B8D">
      <w:pPr>
        <w:pStyle w:val="EndnoteText"/>
        <w:tabs>
          <w:tab w:val="left" w:pos="706"/>
          <w:tab w:val="left" w:pos="4536"/>
          <w:tab w:val="left" w:pos="5954"/>
          <w:tab w:val="left" w:pos="7371"/>
        </w:tabs>
        <w:rPr>
          <w:sz w:val="16"/>
        </w:rPr>
      </w:pPr>
      <w:r w:rsidRPr="006E1E06">
        <w:rPr>
          <w:sz w:val="16"/>
        </w:rPr>
        <w:t>Janke (</w:t>
      </w:r>
      <w:r>
        <w:rPr>
          <w:sz w:val="16"/>
        </w:rPr>
        <w:t xml:space="preserve">BSG </w:t>
      </w:r>
      <w:r w:rsidRPr="006E1E06">
        <w:rPr>
          <w:sz w:val="16"/>
        </w:rPr>
        <w:t>Lok</w:t>
      </w:r>
      <w:r>
        <w:rPr>
          <w:sz w:val="16"/>
        </w:rPr>
        <w:t>omotive</w:t>
      </w:r>
      <w:r w:rsidRPr="006E1E06">
        <w:rPr>
          <w:sz w:val="16"/>
        </w:rPr>
        <w:t xml:space="preserve"> RAW Cottbus) – R. Thieme (</w:t>
      </w:r>
      <w:r>
        <w:rPr>
          <w:sz w:val="16"/>
        </w:rPr>
        <w:t xml:space="preserve">BSG </w:t>
      </w:r>
      <w:r w:rsidRPr="006E1E06">
        <w:rPr>
          <w:sz w:val="16"/>
        </w:rPr>
        <w:t>Einheit Zentrum Leipzig)</w:t>
      </w:r>
      <w:r>
        <w:rPr>
          <w:sz w:val="16"/>
        </w:rPr>
        <w:t xml:space="preserve"> – Heine (BSG Motor Niesky; ab 60. Lutz Nordmann (BSG Einheit Zentrum Leipzig)), Uwe Marquardt (BSG Traktor Osternienburg), Roth (BSG Traktor Osternienburg) – L. Berger (MK - BSG Traktor Osternienburg), H. Schmidt </w:t>
      </w:r>
      <w:r w:rsidRPr="006E1E06">
        <w:rPr>
          <w:sz w:val="16"/>
        </w:rPr>
        <w:t>(</w:t>
      </w:r>
      <w:r>
        <w:rPr>
          <w:sz w:val="16"/>
        </w:rPr>
        <w:t>BSG Motor Köthen</w:t>
      </w:r>
      <w:r w:rsidRPr="006E1E06">
        <w:rPr>
          <w:sz w:val="16"/>
        </w:rPr>
        <w:t xml:space="preserve">), </w:t>
      </w:r>
      <w:r>
        <w:rPr>
          <w:sz w:val="16"/>
        </w:rPr>
        <w:t xml:space="preserve">Höhne (BSG Traktor Osternienburg) - </w:t>
      </w:r>
      <w:r w:rsidRPr="006E1E06">
        <w:rPr>
          <w:sz w:val="16"/>
        </w:rPr>
        <w:t>Zwicker (</w:t>
      </w:r>
      <w:r>
        <w:rPr>
          <w:sz w:val="16"/>
        </w:rPr>
        <w:t xml:space="preserve">BSG </w:t>
      </w:r>
      <w:r w:rsidRPr="006E1E06">
        <w:rPr>
          <w:sz w:val="16"/>
        </w:rPr>
        <w:t>Motor Köthen), Bahn (</w:t>
      </w:r>
      <w:r>
        <w:rPr>
          <w:sz w:val="16"/>
        </w:rPr>
        <w:t xml:space="preserve">BSG </w:t>
      </w:r>
      <w:r w:rsidRPr="006E1E06">
        <w:rPr>
          <w:sz w:val="16"/>
        </w:rPr>
        <w:t>Traktor Osternienburg)</w:t>
      </w:r>
      <w:r>
        <w:rPr>
          <w:sz w:val="16"/>
        </w:rPr>
        <w:t>, Rehder (BSG Chemie Leuna; ab 60. Wolfgang Max (BSG Motor Köthen))</w:t>
      </w:r>
      <w:r w:rsidRPr="006E1E06">
        <w:rPr>
          <w:sz w:val="16"/>
        </w:rPr>
        <w:t xml:space="preserve"> </w:t>
      </w:r>
    </w:p>
    <w:p w:rsidR="00B86B8D" w:rsidRPr="006E1E06" w:rsidRDefault="00B86B8D">
      <w:pPr>
        <w:pStyle w:val="EndnoteText"/>
        <w:tabs>
          <w:tab w:val="left" w:pos="706"/>
          <w:tab w:val="left" w:pos="4536"/>
          <w:tab w:val="left" w:pos="5954"/>
          <w:tab w:val="left" w:pos="7371"/>
        </w:tabs>
        <w:rPr>
          <w:sz w:val="16"/>
        </w:rPr>
      </w:pPr>
      <w:r>
        <w:rPr>
          <w:sz w:val="16"/>
        </w:rPr>
        <w:t>0:1 Rehder – 0:2 Höhne / 1:3 Höhne</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20</w:t>
      </w:r>
      <w:r>
        <w:rPr>
          <w:b/>
          <w:sz w:val="18"/>
          <w:szCs w:val="18"/>
        </w:rPr>
        <w:t>9</w:t>
      </w:r>
      <w:r w:rsidRPr="00D639D3">
        <w:rPr>
          <w:b/>
          <w:sz w:val="18"/>
          <w:szCs w:val="18"/>
        </w:rPr>
        <w:t>.</w:t>
      </w:r>
      <w:r w:rsidRPr="00D639D3">
        <w:rPr>
          <w:b/>
          <w:sz w:val="18"/>
          <w:szCs w:val="18"/>
        </w:rPr>
        <w:tab/>
      </w:r>
      <w:r>
        <w:rPr>
          <w:b/>
          <w:sz w:val="18"/>
          <w:szCs w:val="18"/>
        </w:rPr>
        <w:t>G</w:t>
      </w:r>
      <w:r w:rsidRPr="00D639D3">
        <w:rPr>
          <w:b/>
          <w:sz w:val="18"/>
          <w:szCs w:val="18"/>
        </w:rPr>
        <w:t xml:space="preserve">DR - </w:t>
      </w:r>
      <w:r>
        <w:rPr>
          <w:b/>
          <w:sz w:val="18"/>
          <w:szCs w:val="18"/>
        </w:rPr>
        <w:t>CUB</w:t>
      </w:r>
      <w:r w:rsidRPr="00D639D3">
        <w:rPr>
          <w:b/>
          <w:sz w:val="18"/>
          <w:szCs w:val="18"/>
        </w:rPr>
        <w:tab/>
        <w:t>3:2 (2:1)</w:t>
      </w:r>
      <w:r w:rsidRPr="00D639D3">
        <w:rPr>
          <w:b/>
          <w:sz w:val="18"/>
          <w:szCs w:val="18"/>
        </w:rPr>
        <w:tab/>
        <w:t>29.09.1980</w:t>
      </w:r>
      <w:r w:rsidRPr="00D639D3">
        <w:rPr>
          <w:b/>
          <w:sz w:val="18"/>
          <w:szCs w:val="18"/>
        </w:rPr>
        <w:tab/>
        <w:t>Nymburk</w:t>
      </w:r>
    </w:p>
    <w:p w:rsidR="00B86B8D" w:rsidRDefault="00B86B8D">
      <w:pPr>
        <w:pStyle w:val="EndnoteText"/>
        <w:tabs>
          <w:tab w:val="left" w:pos="706"/>
          <w:tab w:val="left" w:pos="4536"/>
          <w:tab w:val="left" w:pos="5954"/>
          <w:tab w:val="left" w:pos="7371"/>
        </w:tabs>
        <w:rPr>
          <w:sz w:val="16"/>
          <w:szCs w:val="16"/>
        </w:rPr>
      </w:pPr>
      <w:bookmarkStart w:id="89" w:name="_Hlk512933243"/>
      <w:r>
        <w:rPr>
          <w:sz w:val="16"/>
          <w:szCs w:val="16"/>
        </w:rPr>
        <w:t>Plaßky (BSG Robotron Optima Erfurt) – R. Thieme – Rehder, Marquardt, Roth – L. Berger (MK), H. Schmidt, Höhne, Zwicker, Bahn, Poczatek (BSG Chemie Leuna; ab 68. K. Schmidt (BSG Tiefbau Berlin))</w:t>
      </w:r>
    </w:p>
    <w:bookmarkEnd w:id="89"/>
    <w:p w:rsidR="00B86B8D" w:rsidRPr="004012BD" w:rsidRDefault="00B86B8D">
      <w:pPr>
        <w:pStyle w:val="EndnoteText"/>
        <w:tabs>
          <w:tab w:val="left" w:pos="706"/>
          <w:tab w:val="left" w:pos="4536"/>
          <w:tab w:val="left" w:pos="5954"/>
          <w:tab w:val="left" w:pos="7371"/>
        </w:tabs>
        <w:rPr>
          <w:sz w:val="16"/>
          <w:szCs w:val="16"/>
        </w:rPr>
      </w:pPr>
      <w:r w:rsidRPr="004012BD">
        <w:rPr>
          <w:sz w:val="16"/>
          <w:szCs w:val="16"/>
        </w:rPr>
        <w:t xml:space="preserve">1:0 L. </w:t>
      </w:r>
      <w:r>
        <w:rPr>
          <w:sz w:val="16"/>
          <w:szCs w:val="16"/>
        </w:rPr>
        <w:t>B</w:t>
      </w:r>
      <w:r w:rsidRPr="004012BD">
        <w:rPr>
          <w:sz w:val="16"/>
          <w:szCs w:val="16"/>
        </w:rPr>
        <w:t xml:space="preserve">erger – 2:0 Poczatek </w:t>
      </w:r>
      <w:r>
        <w:rPr>
          <w:sz w:val="16"/>
          <w:szCs w:val="16"/>
        </w:rPr>
        <w:t>/</w:t>
      </w:r>
      <w:r w:rsidRPr="004012BD">
        <w:rPr>
          <w:sz w:val="16"/>
          <w:szCs w:val="16"/>
        </w:rPr>
        <w:t xml:space="preserve"> 3:1 Höhne</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w:t>
      </w:r>
      <w:r>
        <w:rPr>
          <w:b/>
          <w:sz w:val="18"/>
          <w:szCs w:val="18"/>
        </w:rPr>
        <w:t>1</w:t>
      </w:r>
      <w:r w:rsidRPr="00D639D3">
        <w:rPr>
          <w:b/>
          <w:sz w:val="18"/>
          <w:szCs w:val="18"/>
        </w:rPr>
        <w:t>0.</w:t>
      </w:r>
      <w:r w:rsidRPr="00D639D3">
        <w:rPr>
          <w:b/>
          <w:sz w:val="18"/>
          <w:szCs w:val="18"/>
        </w:rPr>
        <w:tab/>
      </w:r>
      <w:r>
        <w:rPr>
          <w:b/>
          <w:sz w:val="18"/>
          <w:szCs w:val="18"/>
        </w:rPr>
        <w:t>G</w:t>
      </w:r>
      <w:r w:rsidRPr="00D639D3">
        <w:rPr>
          <w:b/>
          <w:sz w:val="18"/>
          <w:szCs w:val="18"/>
        </w:rPr>
        <w:t>DR - P</w:t>
      </w:r>
      <w:r>
        <w:rPr>
          <w:b/>
          <w:sz w:val="18"/>
          <w:szCs w:val="18"/>
        </w:rPr>
        <w:t>OL</w:t>
      </w:r>
      <w:r w:rsidRPr="00D639D3">
        <w:rPr>
          <w:b/>
          <w:sz w:val="18"/>
          <w:szCs w:val="18"/>
        </w:rPr>
        <w:tab/>
        <w:t>2:2 (1:1)</w:t>
      </w:r>
      <w:r w:rsidRPr="00D639D3">
        <w:rPr>
          <w:b/>
          <w:sz w:val="18"/>
          <w:szCs w:val="18"/>
        </w:rPr>
        <w:tab/>
        <w:t>30.09.1980</w:t>
      </w:r>
      <w:r w:rsidRPr="00D639D3">
        <w:rPr>
          <w:b/>
          <w:sz w:val="18"/>
          <w:szCs w:val="18"/>
        </w:rPr>
        <w:tab/>
        <w:t>Nymburk</w:t>
      </w:r>
    </w:p>
    <w:p w:rsidR="00B86B8D" w:rsidRDefault="00B86B8D" w:rsidP="000A36EE">
      <w:pPr>
        <w:pStyle w:val="EndnoteText"/>
        <w:tabs>
          <w:tab w:val="left" w:pos="706"/>
          <w:tab w:val="left" w:pos="4536"/>
          <w:tab w:val="left" w:pos="5954"/>
          <w:tab w:val="left" w:pos="7371"/>
        </w:tabs>
        <w:rPr>
          <w:sz w:val="16"/>
          <w:szCs w:val="16"/>
        </w:rPr>
      </w:pPr>
      <w:bookmarkStart w:id="90" w:name="_Hlk512933641"/>
      <w:r>
        <w:rPr>
          <w:sz w:val="16"/>
          <w:szCs w:val="16"/>
        </w:rPr>
        <w:t>Janke - R. Thieme – Rehder, Marquardt, Höhne – L. Berger (MK), H. Schmidt, Roth - Zwicker, Bahn, Poczatek</w:t>
      </w:r>
    </w:p>
    <w:bookmarkEnd w:id="90"/>
    <w:p w:rsidR="00B86B8D" w:rsidRPr="000A36EE" w:rsidRDefault="00B86B8D">
      <w:pPr>
        <w:pStyle w:val="EndnoteText"/>
        <w:tabs>
          <w:tab w:val="left" w:pos="706"/>
          <w:tab w:val="left" w:pos="4536"/>
          <w:tab w:val="left" w:pos="5954"/>
          <w:tab w:val="left" w:pos="7371"/>
        </w:tabs>
        <w:rPr>
          <w:sz w:val="16"/>
        </w:rPr>
      </w:pPr>
      <w:r>
        <w:rPr>
          <w:sz w:val="16"/>
        </w:rPr>
        <w:t>1:1 Höhne / 2:1 Bahn</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w:t>
      </w:r>
      <w:r>
        <w:rPr>
          <w:b/>
          <w:sz w:val="18"/>
          <w:szCs w:val="18"/>
        </w:rPr>
        <w:t>11</w:t>
      </w:r>
      <w:r w:rsidRPr="00D639D3">
        <w:rPr>
          <w:b/>
          <w:sz w:val="18"/>
          <w:szCs w:val="18"/>
        </w:rPr>
        <w:t>.</w:t>
      </w:r>
      <w:r w:rsidRPr="00D639D3">
        <w:rPr>
          <w:b/>
          <w:sz w:val="18"/>
          <w:szCs w:val="18"/>
        </w:rPr>
        <w:tab/>
      </w:r>
      <w:r>
        <w:rPr>
          <w:b/>
          <w:sz w:val="18"/>
          <w:szCs w:val="18"/>
        </w:rPr>
        <w:t>G</w:t>
      </w:r>
      <w:r w:rsidRPr="00D639D3">
        <w:rPr>
          <w:b/>
          <w:sz w:val="18"/>
          <w:szCs w:val="18"/>
        </w:rPr>
        <w:t xml:space="preserve">DR - </w:t>
      </w:r>
      <w:r>
        <w:rPr>
          <w:b/>
          <w:sz w:val="18"/>
          <w:szCs w:val="18"/>
        </w:rPr>
        <w:t>URS</w:t>
      </w:r>
      <w:r w:rsidRPr="00D639D3">
        <w:rPr>
          <w:b/>
          <w:sz w:val="18"/>
          <w:szCs w:val="18"/>
        </w:rPr>
        <w:tab/>
        <w:t>0:3 (0:0)</w:t>
      </w:r>
      <w:r w:rsidRPr="00D639D3">
        <w:rPr>
          <w:b/>
          <w:sz w:val="18"/>
          <w:szCs w:val="18"/>
        </w:rPr>
        <w:tab/>
        <w:t>01.10.1980</w:t>
      </w:r>
      <w:r w:rsidRPr="00D639D3">
        <w:rPr>
          <w:b/>
          <w:sz w:val="18"/>
          <w:szCs w:val="18"/>
        </w:rPr>
        <w:tab/>
        <w:t>Nymburk</w:t>
      </w:r>
    </w:p>
    <w:p w:rsidR="00B86B8D" w:rsidRDefault="00B86B8D" w:rsidP="000A36EE">
      <w:pPr>
        <w:pStyle w:val="EndnoteText"/>
        <w:tabs>
          <w:tab w:val="left" w:pos="706"/>
          <w:tab w:val="left" w:pos="4536"/>
          <w:tab w:val="left" w:pos="5954"/>
          <w:tab w:val="left" w:pos="7371"/>
        </w:tabs>
        <w:rPr>
          <w:sz w:val="16"/>
          <w:szCs w:val="16"/>
        </w:rPr>
      </w:pPr>
      <w:bookmarkStart w:id="91" w:name="_Hlk512933857"/>
      <w:r>
        <w:rPr>
          <w:sz w:val="16"/>
          <w:szCs w:val="16"/>
        </w:rPr>
        <w:t>Janke - R. Thieme – Rehder, Marquardt, Höhne – L. Berger (MK), H. Schmidt, Roth - Zwicker, Bahn, Poczatek (ab 62. Nordmann)</w:t>
      </w:r>
    </w:p>
    <w:p w:rsidR="00B86B8D" w:rsidRPr="00EF76C9" w:rsidRDefault="00B86B8D" w:rsidP="000A36EE">
      <w:pPr>
        <w:pStyle w:val="EndnoteText"/>
        <w:tabs>
          <w:tab w:val="left" w:pos="706"/>
          <w:tab w:val="left" w:pos="4536"/>
          <w:tab w:val="left" w:pos="5954"/>
          <w:tab w:val="left" w:pos="7371"/>
        </w:tabs>
        <w:rPr>
          <w:b/>
          <w:i/>
          <w:sz w:val="16"/>
          <w:szCs w:val="16"/>
        </w:rPr>
      </w:pPr>
      <w:r w:rsidRPr="00EF76C9">
        <w:rPr>
          <w:b/>
          <w:i/>
          <w:sz w:val="16"/>
          <w:szCs w:val="16"/>
        </w:rPr>
        <w:t>Die DDR-Auswahl belegte Platz 3</w:t>
      </w:r>
    </w:p>
    <w:p w:rsidR="00B86B8D" w:rsidRPr="00EF76C9" w:rsidRDefault="00B86B8D" w:rsidP="000A36EE">
      <w:pPr>
        <w:pStyle w:val="EndnoteText"/>
        <w:tabs>
          <w:tab w:val="left" w:pos="706"/>
          <w:tab w:val="left" w:pos="4536"/>
          <w:tab w:val="left" w:pos="5954"/>
          <w:tab w:val="left" w:pos="7371"/>
        </w:tabs>
        <w:rPr>
          <w:b/>
          <w:i/>
          <w:sz w:val="16"/>
          <w:szCs w:val="16"/>
        </w:rPr>
      </w:pPr>
    </w:p>
    <w:p w:rsidR="00B86B8D" w:rsidRDefault="00B86B8D" w:rsidP="000A36EE">
      <w:pPr>
        <w:pStyle w:val="EndnoteText"/>
        <w:tabs>
          <w:tab w:val="left" w:pos="706"/>
          <w:tab w:val="left" w:pos="4536"/>
          <w:tab w:val="left" w:pos="5954"/>
          <w:tab w:val="left" w:pos="7371"/>
        </w:tabs>
        <w:rPr>
          <w:sz w:val="16"/>
          <w:szCs w:val="16"/>
        </w:rPr>
      </w:pPr>
    </w:p>
    <w:bookmarkEnd w:id="91"/>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12</w:t>
      </w:r>
      <w:r w:rsidRPr="002F4274">
        <w:rPr>
          <w:b/>
          <w:sz w:val="18"/>
          <w:szCs w:val="18"/>
        </w:rPr>
        <w:t>.</w:t>
      </w:r>
      <w:r w:rsidRPr="002F4274">
        <w:rPr>
          <w:b/>
          <w:sz w:val="18"/>
          <w:szCs w:val="18"/>
        </w:rPr>
        <w:tab/>
      </w:r>
      <w:r>
        <w:rPr>
          <w:b/>
          <w:sz w:val="18"/>
          <w:szCs w:val="18"/>
        </w:rPr>
        <w:t>URS</w:t>
      </w:r>
      <w:r w:rsidRPr="002F4274">
        <w:rPr>
          <w:b/>
          <w:sz w:val="18"/>
          <w:szCs w:val="18"/>
        </w:rPr>
        <w:t xml:space="preserve"> - </w:t>
      </w:r>
      <w:r>
        <w:rPr>
          <w:b/>
          <w:sz w:val="18"/>
          <w:szCs w:val="18"/>
        </w:rPr>
        <w:t>G</w:t>
      </w:r>
      <w:r w:rsidRPr="002F4274">
        <w:rPr>
          <w:b/>
          <w:sz w:val="18"/>
          <w:szCs w:val="18"/>
        </w:rPr>
        <w:t>DR</w:t>
      </w:r>
      <w:r w:rsidRPr="002F4274">
        <w:rPr>
          <w:b/>
          <w:sz w:val="18"/>
          <w:szCs w:val="18"/>
        </w:rPr>
        <w:tab/>
        <w:t>3:2 (1:0)</w:t>
      </w:r>
      <w:r w:rsidRPr="002F4274">
        <w:rPr>
          <w:b/>
          <w:sz w:val="18"/>
          <w:szCs w:val="18"/>
        </w:rPr>
        <w:tab/>
        <w:t>22.01.1981</w:t>
      </w:r>
      <w:r w:rsidRPr="002F4274">
        <w:rPr>
          <w:b/>
          <w:sz w:val="18"/>
          <w:szCs w:val="18"/>
        </w:rPr>
        <w:tab/>
        <w:t>Leningrad*</w:t>
      </w:r>
    </w:p>
    <w:p w:rsidR="00B86B8D" w:rsidRPr="001F4D68" w:rsidRDefault="00B86B8D">
      <w:pPr>
        <w:pStyle w:val="EndnoteText"/>
        <w:tabs>
          <w:tab w:val="left" w:pos="706"/>
          <w:tab w:val="left" w:pos="4536"/>
          <w:tab w:val="left" w:pos="5954"/>
          <w:tab w:val="left" w:pos="7371"/>
        </w:tabs>
        <w:rPr>
          <w:i/>
          <w:sz w:val="16"/>
        </w:rPr>
      </w:pPr>
      <w:r w:rsidRPr="001F4D68">
        <w:rPr>
          <w:i/>
          <w:sz w:val="16"/>
        </w:rPr>
        <w:t>* - Halle, Großfeld, Kunstrasen</w:t>
      </w:r>
    </w:p>
    <w:p w:rsidR="00B86B8D" w:rsidRDefault="00B86B8D">
      <w:pPr>
        <w:pStyle w:val="EndnoteText"/>
        <w:tabs>
          <w:tab w:val="left" w:pos="706"/>
          <w:tab w:val="left" w:pos="4536"/>
          <w:tab w:val="left" w:pos="5954"/>
          <w:tab w:val="left" w:pos="7371"/>
        </w:tabs>
        <w:rPr>
          <w:sz w:val="16"/>
          <w:szCs w:val="16"/>
        </w:rPr>
      </w:pPr>
      <w:bookmarkStart w:id="92" w:name="_Hlk512934753"/>
      <w:r>
        <w:rPr>
          <w:sz w:val="16"/>
          <w:szCs w:val="16"/>
        </w:rPr>
        <w:t>Janke – Höhne – Klauß (BSG Empor Leipzig-Lindenau), Zein (BSG Traktor Osternienburg), Roth - Zwicker, L. Berger (MK), Bartsch (BSG Lokomotive RAW Cottbus), M. Schmidt (BSG Empor Leipzig-Lindenau) – Bahn, Michael Beran (BSG Traktor Osternienburg)</w:t>
      </w:r>
    </w:p>
    <w:bookmarkEnd w:id="92"/>
    <w:p w:rsidR="00B86B8D" w:rsidRPr="00AD195B" w:rsidRDefault="00B86B8D">
      <w:pPr>
        <w:pStyle w:val="EndnoteText"/>
        <w:tabs>
          <w:tab w:val="left" w:pos="706"/>
          <w:tab w:val="left" w:pos="4536"/>
          <w:tab w:val="left" w:pos="5954"/>
          <w:tab w:val="left" w:pos="7371"/>
        </w:tabs>
        <w:rPr>
          <w:sz w:val="16"/>
        </w:rPr>
      </w:pPr>
      <w:r>
        <w:rPr>
          <w:sz w:val="16"/>
        </w:rPr>
        <w:t>1:1 Höhne – 3:2 Bartsch</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13</w:t>
      </w:r>
      <w:r w:rsidRPr="002F4274">
        <w:rPr>
          <w:b/>
          <w:sz w:val="18"/>
          <w:szCs w:val="18"/>
        </w:rPr>
        <w:t>.</w:t>
      </w:r>
      <w:r w:rsidRPr="002F4274">
        <w:rPr>
          <w:b/>
          <w:sz w:val="18"/>
          <w:szCs w:val="18"/>
        </w:rPr>
        <w:tab/>
      </w:r>
      <w:r>
        <w:rPr>
          <w:b/>
          <w:sz w:val="18"/>
          <w:szCs w:val="18"/>
        </w:rPr>
        <w:t xml:space="preserve">URS </w:t>
      </w:r>
      <w:r w:rsidRPr="002F4274">
        <w:rPr>
          <w:b/>
          <w:sz w:val="18"/>
          <w:szCs w:val="18"/>
        </w:rPr>
        <w:t xml:space="preserve">- </w:t>
      </w:r>
      <w:r>
        <w:rPr>
          <w:b/>
          <w:sz w:val="18"/>
          <w:szCs w:val="18"/>
        </w:rPr>
        <w:t>G</w:t>
      </w:r>
      <w:r w:rsidRPr="002F4274">
        <w:rPr>
          <w:b/>
          <w:sz w:val="18"/>
          <w:szCs w:val="18"/>
        </w:rPr>
        <w:t>DR</w:t>
      </w:r>
      <w:r w:rsidRPr="002F4274">
        <w:rPr>
          <w:b/>
          <w:sz w:val="18"/>
          <w:szCs w:val="18"/>
        </w:rPr>
        <w:tab/>
        <w:t>2:2 (2:1)</w:t>
      </w:r>
      <w:r w:rsidRPr="002F4274">
        <w:rPr>
          <w:b/>
          <w:sz w:val="18"/>
          <w:szCs w:val="18"/>
        </w:rPr>
        <w:tab/>
        <w:t>24.01.1981</w:t>
      </w:r>
      <w:r w:rsidRPr="002F4274">
        <w:rPr>
          <w:b/>
          <w:sz w:val="18"/>
          <w:szCs w:val="18"/>
        </w:rPr>
        <w:tab/>
        <w:t>Leningrad</w:t>
      </w:r>
      <w:r>
        <w:rPr>
          <w:b/>
          <w:sz w:val="18"/>
          <w:szCs w:val="18"/>
        </w:rPr>
        <w:t>*</w:t>
      </w:r>
    </w:p>
    <w:p w:rsidR="00B86B8D" w:rsidRDefault="00B86B8D" w:rsidP="00304BBF">
      <w:pPr>
        <w:pStyle w:val="EndnoteText"/>
        <w:tabs>
          <w:tab w:val="left" w:pos="706"/>
          <w:tab w:val="left" w:pos="4536"/>
          <w:tab w:val="left" w:pos="5954"/>
          <w:tab w:val="left" w:pos="7371"/>
        </w:tabs>
        <w:rPr>
          <w:sz w:val="16"/>
          <w:szCs w:val="16"/>
        </w:rPr>
      </w:pPr>
      <w:bookmarkStart w:id="93" w:name="_Hlk512934913"/>
      <w:r>
        <w:rPr>
          <w:sz w:val="16"/>
          <w:szCs w:val="16"/>
        </w:rPr>
        <w:t>Janke – Höhne – Klauß, Zein, Roth - Zwicker, L. Berger (MK), Bartsch, M. Schmidt – Bahn, Poczatek (ab 36. Rehder)</w:t>
      </w:r>
    </w:p>
    <w:bookmarkEnd w:id="93"/>
    <w:p w:rsidR="00B86B8D" w:rsidRPr="00304BBF" w:rsidRDefault="00B86B8D">
      <w:pPr>
        <w:pStyle w:val="EndnoteText"/>
        <w:tabs>
          <w:tab w:val="left" w:pos="706"/>
          <w:tab w:val="left" w:pos="4536"/>
          <w:tab w:val="left" w:pos="5954"/>
          <w:tab w:val="left" w:pos="7371"/>
        </w:tabs>
        <w:rPr>
          <w:sz w:val="16"/>
        </w:rPr>
      </w:pPr>
      <w:r w:rsidRPr="00304BBF">
        <w:rPr>
          <w:sz w:val="16"/>
        </w:rPr>
        <w:t xml:space="preserve">1:1 Bahn </w:t>
      </w:r>
      <w:r>
        <w:rPr>
          <w:sz w:val="16"/>
        </w:rPr>
        <w:t>/</w:t>
      </w:r>
      <w:r w:rsidRPr="00304BBF">
        <w:rPr>
          <w:sz w:val="16"/>
        </w:rPr>
        <w:t xml:space="preserve"> 2:2 Bahn</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14</w:t>
      </w:r>
      <w:r w:rsidRPr="002F4274">
        <w:rPr>
          <w:b/>
          <w:sz w:val="18"/>
          <w:szCs w:val="18"/>
        </w:rPr>
        <w:t>.</w:t>
      </w:r>
      <w:r w:rsidRPr="002F4274">
        <w:rPr>
          <w:b/>
          <w:sz w:val="18"/>
          <w:szCs w:val="18"/>
        </w:rPr>
        <w:tab/>
      </w:r>
      <w:r>
        <w:rPr>
          <w:b/>
          <w:sz w:val="18"/>
          <w:szCs w:val="18"/>
        </w:rPr>
        <w:t xml:space="preserve">URS </w:t>
      </w:r>
      <w:r w:rsidRPr="002F4274">
        <w:rPr>
          <w:b/>
          <w:sz w:val="18"/>
          <w:szCs w:val="18"/>
        </w:rPr>
        <w:t xml:space="preserve">- </w:t>
      </w:r>
      <w:r>
        <w:rPr>
          <w:b/>
          <w:sz w:val="18"/>
          <w:szCs w:val="18"/>
        </w:rPr>
        <w:t>G</w:t>
      </w:r>
      <w:r w:rsidRPr="002F4274">
        <w:rPr>
          <w:b/>
          <w:sz w:val="18"/>
          <w:szCs w:val="18"/>
        </w:rPr>
        <w:t>DR</w:t>
      </w:r>
      <w:r w:rsidRPr="002F4274">
        <w:rPr>
          <w:b/>
          <w:sz w:val="18"/>
          <w:szCs w:val="18"/>
        </w:rPr>
        <w:tab/>
        <w:t>3:3 (2:1)</w:t>
      </w:r>
      <w:r w:rsidRPr="002F4274">
        <w:rPr>
          <w:b/>
          <w:sz w:val="18"/>
          <w:szCs w:val="18"/>
        </w:rPr>
        <w:tab/>
        <w:t>25.01.1981</w:t>
      </w:r>
      <w:r w:rsidRPr="002F4274">
        <w:rPr>
          <w:b/>
          <w:sz w:val="18"/>
          <w:szCs w:val="18"/>
        </w:rPr>
        <w:tab/>
        <w:t>Leningrad</w:t>
      </w:r>
      <w:r>
        <w:rPr>
          <w:b/>
          <w:sz w:val="18"/>
          <w:szCs w:val="18"/>
        </w:rPr>
        <w:t>*</w:t>
      </w:r>
    </w:p>
    <w:p w:rsidR="00B86B8D" w:rsidRDefault="00B86B8D" w:rsidP="00F70A44">
      <w:pPr>
        <w:pStyle w:val="EndnoteText"/>
        <w:tabs>
          <w:tab w:val="left" w:pos="706"/>
          <w:tab w:val="left" w:pos="4536"/>
          <w:tab w:val="left" w:pos="5954"/>
          <w:tab w:val="left" w:pos="7371"/>
        </w:tabs>
        <w:rPr>
          <w:sz w:val="16"/>
          <w:szCs w:val="16"/>
        </w:rPr>
      </w:pPr>
      <w:r>
        <w:rPr>
          <w:sz w:val="16"/>
          <w:szCs w:val="16"/>
        </w:rPr>
        <w:t>Plaßky – Höhne – Klauß, Zein, Roth - Zwicker, L. Berger (MK), Bartsch, M. Schmidt – Bahn, Rehder (ab 66. Max)</w:t>
      </w:r>
    </w:p>
    <w:p w:rsidR="00B86B8D" w:rsidRPr="00304BBF" w:rsidRDefault="00B86B8D">
      <w:pPr>
        <w:pStyle w:val="EndnoteText"/>
        <w:tabs>
          <w:tab w:val="left" w:pos="706"/>
          <w:tab w:val="left" w:pos="4536"/>
          <w:tab w:val="left" w:pos="5954"/>
          <w:tab w:val="left" w:pos="7371"/>
        </w:tabs>
        <w:rPr>
          <w:sz w:val="16"/>
        </w:rPr>
      </w:pPr>
      <w:r w:rsidRPr="00304BBF">
        <w:rPr>
          <w:sz w:val="16"/>
        </w:rPr>
        <w:t xml:space="preserve">1:1 </w:t>
      </w:r>
      <w:r>
        <w:rPr>
          <w:sz w:val="16"/>
        </w:rPr>
        <w:t>B</w:t>
      </w:r>
      <w:r w:rsidRPr="00304BBF">
        <w:rPr>
          <w:sz w:val="16"/>
        </w:rPr>
        <w:t xml:space="preserve">ahn </w:t>
      </w:r>
      <w:r>
        <w:rPr>
          <w:sz w:val="16"/>
        </w:rPr>
        <w:t>/</w:t>
      </w:r>
      <w:r w:rsidRPr="00304BBF">
        <w:rPr>
          <w:sz w:val="16"/>
        </w:rPr>
        <w:t xml:space="preserve"> 2:2 Bahn – 2:3 </w:t>
      </w:r>
      <w:r>
        <w:rPr>
          <w:sz w:val="16"/>
        </w:rPr>
        <w:t>H</w:t>
      </w:r>
      <w:r w:rsidRPr="00304BBF">
        <w:rPr>
          <w:sz w:val="16"/>
        </w:rPr>
        <w:t>öhne</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15</w:t>
      </w:r>
      <w:r w:rsidRPr="002F4274">
        <w:rPr>
          <w:b/>
          <w:sz w:val="18"/>
          <w:szCs w:val="18"/>
        </w:rPr>
        <w:t>.</w:t>
      </w:r>
      <w:r w:rsidRPr="002F4274">
        <w:rPr>
          <w:b/>
          <w:sz w:val="18"/>
          <w:szCs w:val="18"/>
        </w:rPr>
        <w:tab/>
      </w:r>
      <w:r>
        <w:rPr>
          <w:b/>
          <w:sz w:val="18"/>
          <w:szCs w:val="18"/>
        </w:rPr>
        <w:t>G</w:t>
      </w:r>
      <w:r w:rsidRPr="002F4274">
        <w:rPr>
          <w:b/>
          <w:sz w:val="18"/>
          <w:szCs w:val="18"/>
        </w:rPr>
        <w:t xml:space="preserve">DR - </w:t>
      </w:r>
      <w:r>
        <w:rPr>
          <w:b/>
          <w:sz w:val="18"/>
          <w:szCs w:val="18"/>
        </w:rPr>
        <w:t>URS</w:t>
      </w:r>
      <w:r w:rsidRPr="002F4274">
        <w:rPr>
          <w:b/>
          <w:sz w:val="18"/>
          <w:szCs w:val="18"/>
        </w:rPr>
        <w:tab/>
        <w:t>3:2 (1:1)</w:t>
      </w:r>
      <w:r w:rsidRPr="002F4274">
        <w:rPr>
          <w:b/>
          <w:sz w:val="18"/>
          <w:szCs w:val="18"/>
        </w:rPr>
        <w:tab/>
        <w:t>03.07.1981</w:t>
      </w:r>
      <w:r w:rsidRPr="002F4274">
        <w:rPr>
          <w:b/>
          <w:sz w:val="18"/>
          <w:szCs w:val="18"/>
        </w:rPr>
        <w:tab/>
        <w:t>Leuna</w:t>
      </w:r>
    </w:p>
    <w:p w:rsidR="00B86B8D" w:rsidRPr="00F70A44" w:rsidRDefault="00B86B8D">
      <w:pPr>
        <w:pStyle w:val="EndnoteText"/>
        <w:tabs>
          <w:tab w:val="left" w:pos="706"/>
          <w:tab w:val="left" w:pos="4536"/>
          <w:tab w:val="left" w:pos="5954"/>
          <w:tab w:val="left" w:pos="7371"/>
        </w:tabs>
        <w:rPr>
          <w:sz w:val="16"/>
        </w:rPr>
      </w:pPr>
      <w:r w:rsidRPr="00F70A44">
        <w:rPr>
          <w:sz w:val="16"/>
        </w:rPr>
        <w:t xml:space="preserve">Janke </w:t>
      </w:r>
      <w:r>
        <w:rPr>
          <w:sz w:val="16"/>
        </w:rPr>
        <w:t xml:space="preserve">- </w:t>
      </w:r>
      <w:r w:rsidRPr="00F70A44">
        <w:rPr>
          <w:sz w:val="16"/>
        </w:rPr>
        <w:t xml:space="preserve">R. Thieme </w:t>
      </w:r>
      <w:r>
        <w:rPr>
          <w:sz w:val="16"/>
        </w:rPr>
        <w:t>(ab 63. A. Hoffmann (BSG Chemie Leuna)) – Klauß, Z</w:t>
      </w:r>
      <w:r w:rsidRPr="00F70A44">
        <w:rPr>
          <w:sz w:val="16"/>
        </w:rPr>
        <w:t>ein, Roth</w:t>
      </w:r>
      <w:r>
        <w:rPr>
          <w:sz w:val="16"/>
        </w:rPr>
        <w:t xml:space="preserve"> – Zwicker, L. Berger (MK), </w:t>
      </w:r>
      <w:r w:rsidRPr="00F70A44">
        <w:rPr>
          <w:sz w:val="16"/>
        </w:rPr>
        <w:t>M. Schmidt</w:t>
      </w:r>
      <w:r>
        <w:rPr>
          <w:sz w:val="16"/>
        </w:rPr>
        <w:t xml:space="preserve">, </w:t>
      </w:r>
      <w:r w:rsidRPr="00F70A44">
        <w:rPr>
          <w:sz w:val="16"/>
        </w:rPr>
        <w:t xml:space="preserve">Bartsch </w:t>
      </w:r>
      <w:r>
        <w:rPr>
          <w:sz w:val="16"/>
        </w:rPr>
        <w:t>– Bahn, Höhne</w:t>
      </w:r>
    </w:p>
    <w:p w:rsidR="00B86B8D" w:rsidRPr="00AD195B" w:rsidRDefault="00B86B8D">
      <w:pPr>
        <w:pStyle w:val="EndnoteText"/>
        <w:tabs>
          <w:tab w:val="left" w:pos="706"/>
          <w:tab w:val="left" w:pos="4536"/>
          <w:tab w:val="left" w:pos="5954"/>
          <w:tab w:val="left" w:pos="7371"/>
        </w:tabs>
        <w:rPr>
          <w:sz w:val="16"/>
        </w:rPr>
      </w:pPr>
      <w:r>
        <w:rPr>
          <w:sz w:val="16"/>
        </w:rPr>
        <w:t>1:0 Klauß / 2:1 Bahn – 3:1 Höhne</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21</w:t>
      </w:r>
      <w:r>
        <w:rPr>
          <w:b/>
          <w:sz w:val="18"/>
          <w:szCs w:val="18"/>
        </w:rPr>
        <w:t>6</w:t>
      </w:r>
      <w:r w:rsidRPr="002F4274">
        <w:rPr>
          <w:b/>
          <w:sz w:val="18"/>
          <w:szCs w:val="18"/>
        </w:rPr>
        <w:t>.</w:t>
      </w:r>
      <w:r w:rsidRPr="002F4274">
        <w:rPr>
          <w:b/>
          <w:sz w:val="18"/>
          <w:szCs w:val="18"/>
        </w:rPr>
        <w:tab/>
      </w:r>
      <w:r>
        <w:rPr>
          <w:b/>
          <w:sz w:val="18"/>
          <w:szCs w:val="18"/>
        </w:rPr>
        <w:t>G</w:t>
      </w:r>
      <w:r w:rsidRPr="002F4274">
        <w:rPr>
          <w:b/>
          <w:sz w:val="18"/>
          <w:szCs w:val="18"/>
        </w:rPr>
        <w:t xml:space="preserve">DR - </w:t>
      </w:r>
      <w:r>
        <w:rPr>
          <w:b/>
          <w:sz w:val="18"/>
          <w:szCs w:val="18"/>
        </w:rPr>
        <w:t>URS</w:t>
      </w:r>
      <w:r w:rsidRPr="002F4274">
        <w:rPr>
          <w:b/>
          <w:sz w:val="18"/>
          <w:szCs w:val="18"/>
        </w:rPr>
        <w:tab/>
        <w:t>2:1 (0:1)</w:t>
      </w:r>
      <w:r w:rsidRPr="002F4274">
        <w:rPr>
          <w:b/>
          <w:sz w:val="18"/>
          <w:szCs w:val="18"/>
        </w:rPr>
        <w:tab/>
        <w:t>05.</w:t>
      </w:r>
      <w:bookmarkStart w:id="94" w:name="_Hlk510012757"/>
      <w:r w:rsidRPr="002F4274">
        <w:rPr>
          <w:b/>
          <w:sz w:val="18"/>
          <w:szCs w:val="18"/>
        </w:rPr>
        <w:t>0</w:t>
      </w:r>
      <w:bookmarkEnd w:id="94"/>
      <w:r w:rsidRPr="002F4274">
        <w:rPr>
          <w:b/>
          <w:sz w:val="18"/>
          <w:szCs w:val="18"/>
        </w:rPr>
        <w:t>7.1981</w:t>
      </w:r>
      <w:r w:rsidRPr="002F4274">
        <w:rPr>
          <w:b/>
          <w:sz w:val="18"/>
          <w:szCs w:val="18"/>
        </w:rPr>
        <w:tab/>
        <w:t>Leipzig</w:t>
      </w:r>
    </w:p>
    <w:p w:rsidR="00B86B8D" w:rsidRPr="00F70A44" w:rsidRDefault="00B86B8D" w:rsidP="00F70A44">
      <w:pPr>
        <w:pStyle w:val="EndnoteText"/>
        <w:tabs>
          <w:tab w:val="left" w:pos="706"/>
          <w:tab w:val="left" w:pos="4536"/>
          <w:tab w:val="left" w:pos="5954"/>
          <w:tab w:val="left" w:pos="7371"/>
        </w:tabs>
        <w:rPr>
          <w:sz w:val="16"/>
        </w:rPr>
      </w:pPr>
      <w:r w:rsidRPr="00F70A44">
        <w:rPr>
          <w:sz w:val="16"/>
        </w:rPr>
        <w:t xml:space="preserve">Janke </w:t>
      </w:r>
      <w:r>
        <w:rPr>
          <w:sz w:val="16"/>
        </w:rPr>
        <w:t xml:space="preserve">- </w:t>
      </w:r>
      <w:r w:rsidRPr="00F70A44">
        <w:rPr>
          <w:sz w:val="16"/>
        </w:rPr>
        <w:t xml:space="preserve">R. Thieme </w:t>
      </w:r>
      <w:r>
        <w:rPr>
          <w:sz w:val="16"/>
        </w:rPr>
        <w:t>(ab 62. T. Hoffmann (BSG Chemie Leuna)) – Klauß, Z</w:t>
      </w:r>
      <w:r w:rsidRPr="00F70A44">
        <w:rPr>
          <w:sz w:val="16"/>
        </w:rPr>
        <w:t>ein, Roth</w:t>
      </w:r>
      <w:r>
        <w:rPr>
          <w:sz w:val="16"/>
        </w:rPr>
        <w:t xml:space="preserve"> – Zwicker (ab 36. Beran), L. Berger (MK), </w:t>
      </w:r>
      <w:r w:rsidRPr="00F70A44">
        <w:rPr>
          <w:sz w:val="16"/>
        </w:rPr>
        <w:t>M. Schmidt</w:t>
      </w:r>
      <w:r>
        <w:rPr>
          <w:sz w:val="16"/>
        </w:rPr>
        <w:t xml:space="preserve">, </w:t>
      </w:r>
      <w:r w:rsidRPr="00F70A44">
        <w:rPr>
          <w:sz w:val="16"/>
        </w:rPr>
        <w:t xml:space="preserve">Bartsch </w:t>
      </w:r>
      <w:r>
        <w:rPr>
          <w:sz w:val="16"/>
        </w:rPr>
        <w:t>– Bahn, Höhne</w:t>
      </w:r>
    </w:p>
    <w:p w:rsidR="00B86B8D" w:rsidRDefault="00B86B8D">
      <w:pPr>
        <w:pStyle w:val="EndnoteText"/>
        <w:tabs>
          <w:tab w:val="left" w:pos="706"/>
          <w:tab w:val="left" w:pos="4536"/>
          <w:tab w:val="left" w:pos="5954"/>
          <w:tab w:val="left" w:pos="7371"/>
        </w:tabs>
        <w:rPr>
          <w:sz w:val="16"/>
        </w:rPr>
      </w:pPr>
      <w:r>
        <w:rPr>
          <w:sz w:val="16"/>
        </w:rPr>
        <w:t xml:space="preserve">1:1 Beran – 2:1 R. Thieme </w:t>
      </w:r>
    </w:p>
    <w:p w:rsidR="00B86B8D" w:rsidRPr="00544DC1" w:rsidRDefault="00B86B8D">
      <w:pPr>
        <w:pStyle w:val="EndnoteText"/>
        <w:tabs>
          <w:tab w:val="left" w:pos="706"/>
          <w:tab w:val="left" w:pos="4536"/>
          <w:tab w:val="left" w:pos="5954"/>
          <w:tab w:val="left" w:pos="7371"/>
        </w:tabs>
        <w:rPr>
          <w:b/>
          <w:i/>
          <w:sz w:val="18"/>
          <w:szCs w:val="18"/>
        </w:rPr>
      </w:pPr>
      <w:r w:rsidRPr="00544DC1">
        <w:rPr>
          <w:b/>
          <w:i/>
          <w:sz w:val="18"/>
          <w:szCs w:val="18"/>
        </w:rPr>
        <w:t>XXX.</w:t>
      </w:r>
      <w:r w:rsidRPr="00544DC1">
        <w:rPr>
          <w:b/>
          <w:i/>
          <w:sz w:val="18"/>
          <w:szCs w:val="18"/>
        </w:rPr>
        <w:tab/>
        <w:t xml:space="preserve">GDR (B) </w:t>
      </w:r>
      <w:r>
        <w:rPr>
          <w:b/>
          <w:i/>
          <w:sz w:val="18"/>
          <w:szCs w:val="18"/>
        </w:rPr>
        <w:t>-</w:t>
      </w:r>
      <w:r w:rsidRPr="00544DC1">
        <w:rPr>
          <w:b/>
          <w:i/>
          <w:sz w:val="18"/>
          <w:szCs w:val="18"/>
        </w:rPr>
        <w:t xml:space="preserve"> URS</w:t>
      </w:r>
      <w:r w:rsidRPr="00544DC1">
        <w:rPr>
          <w:b/>
          <w:i/>
          <w:sz w:val="18"/>
          <w:szCs w:val="18"/>
        </w:rPr>
        <w:tab/>
        <w:t>1:2 (1:1)</w:t>
      </w:r>
      <w:r w:rsidRPr="00544DC1">
        <w:rPr>
          <w:b/>
          <w:i/>
          <w:sz w:val="18"/>
          <w:szCs w:val="18"/>
        </w:rPr>
        <w:tab/>
      </w:r>
      <w:r>
        <w:rPr>
          <w:b/>
          <w:i/>
          <w:sz w:val="18"/>
          <w:szCs w:val="18"/>
        </w:rPr>
        <w:t>06</w:t>
      </w:r>
      <w:r w:rsidRPr="00544DC1">
        <w:rPr>
          <w:b/>
          <w:i/>
          <w:sz w:val="18"/>
          <w:szCs w:val="18"/>
        </w:rPr>
        <w:t xml:space="preserve">.07.1981 </w:t>
      </w:r>
      <w:r w:rsidRPr="00544DC1">
        <w:rPr>
          <w:b/>
          <w:i/>
          <w:sz w:val="18"/>
          <w:szCs w:val="18"/>
        </w:rPr>
        <w:tab/>
        <w:t>Leipzig</w:t>
      </w:r>
    </w:p>
    <w:p w:rsidR="00B86B8D" w:rsidRDefault="00B86B8D">
      <w:pPr>
        <w:pStyle w:val="EndnoteText"/>
        <w:tabs>
          <w:tab w:val="left" w:pos="706"/>
          <w:tab w:val="left" w:pos="4536"/>
          <w:tab w:val="left" w:pos="5954"/>
          <w:tab w:val="left" w:pos="7371"/>
        </w:tabs>
        <w:rPr>
          <w:i/>
          <w:sz w:val="16"/>
        </w:rPr>
      </w:pPr>
      <w:r w:rsidRPr="00164B79">
        <w:rPr>
          <w:i/>
          <w:sz w:val="16"/>
        </w:rPr>
        <w:t xml:space="preserve">Plaßky (ab 58. </w:t>
      </w:r>
      <w:r>
        <w:rPr>
          <w:i/>
          <w:sz w:val="16"/>
        </w:rPr>
        <w:t xml:space="preserve">Uwe </w:t>
      </w:r>
      <w:r w:rsidRPr="00164B79">
        <w:rPr>
          <w:i/>
          <w:sz w:val="16"/>
        </w:rPr>
        <w:t>Gransow</w:t>
      </w:r>
      <w:r>
        <w:rPr>
          <w:i/>
          <w:sz w:val="16"/>
        </w:rPr>
        <w:t xml:space="preserve"> (BSG Lokomotive Magdeburg)</w:t>
      </w:r>
      <w:r w:rsidRPr="00164B79">
        <w:rPr>
          <w:i/>
          <w:sz w:val="16"/>
        </w:rPr>
        <w:t>) – T. Hoffmann</w:t>
      </w:r>
      <w:r>
        <w:rPr>
          <w:i/>
          <w:sz w:val="16"/>
        </w:rPr>
        <w:t xml:space="preserve"> -</w:t>
      </w:r>
      <w:r w:rsidRPr="00164B79">
        <w:rPr>
          <w:i/>
          <w:sz w:val="16"/>
        </w:rPr>
        <w:t xml:space="preserve"> K. Schmidt, Nordm</w:t>
      </w:r>
      <w:r>
        <w:rPr>
          <w:i/>
          <w:sz w:val="16"/>
        </w:rPr>
        <w:t>a</w:t>
      </w:r>
      <w:r w:rsidRPr="00164B79">
        <w:rPr>
          <w:i/>
          <w:sz w:val="16"/>
        </w:rPr>
        <w:t>nn</w:t>
      </w:r>
      <w:r>
        <w:rPr>
          <w:i/>
          <w:sz w:val="16"/>
        </w:rPr>
        <w:t xml:space="preserve"> (BSG Einheit Zentrum Leipzig)</w:t>
      </w:r>
      <w:r w:rsidRPr="00164B79">
        <w:rPr>
          <w:i/>
          <w:sz w:val="16"/>
        </w:rPr>
        <w:t>, Bremer</w:t>
      </w:r>
      <w:r>
        <w:rPr>
          <w:i/>
          <w:sz w:val="16"/>
        </w:rPr>
        <w:t xml:space="preserve"> (BSG Lokomotive Güstrow)</w:t>
      </w:r>
      <w:r w:rsidRPr="00164B79">
        <w:rPr>
          <w:i/>
          <w:sz w:val="16"/>
        </w:rPr>
        <w:t>, Poczatek</w:t>
      </w:r>
      <w:r>
        <w:rPr>
          <w:i/>
          <w:sz w:val="16"/>
        </w:rPr>
        <w:t xml:space="preserve"> -</w:t>
      </w:r>
      <w:r w:rsidRPr="00164B79">
        <w:rPr>
          <w:i/>
          <w:sz w:val="16"/>
        </w:rPr>
        <w:t xml:space="preserve"> Max (ab 36. </w:t>
      </w:r>
      <w:r>
        <w:rPr>
          <w:i/>
          <w:sz w:val="16"/>
        </w:rPr>
        <w:t xml:space="preserve">Kai </w:t>
      </w:r>
      <w:r w:rsidRPr="00164B79">
        <w:rPr>
          <w:i/>
          <w:sz w:val="16"/>
        </w:rPr>
        <w:t>Müller-Hegemann</w:t>
      </w:r>
      <w:r>
        <w:rPr>
          <w:i/>
          <w:sz w:val="16"/>
        </w:rPr>
        <w:t xml:space="preserve"> (BSG Einheit Zentrum Leipzig)</w:t>
      </w:r>
      <w:r w:rsidRPr="00164B79">
        <w:rPr>
          <w:i/>
          <w:sz w:val="16"/>
        </w:rPr>
        <w:t>), Rehder, Baran</w:t>
      </w:r>
      <w:r>
        <w:rPr>
          <w:i/>
          <w:sz w:val="16"/>
        </w:rPr>
        <w:t xml:space="preserve"> -</w:t>
      </w:r>
      <w:r w:rsidRPr="00164B79">
        <w:rPr>
          <w:i/>
          <w:sz w:val="16"/>
        </w:rPr>
        <w:t xml:space="preserve"> A. Hoffmann, Blasczyk (</w:t>
      </w:r>
      <w:r>
        <w:rPr>
          <w:i/>
          <w:sz w:val="16"/>
        </w:rPr>
        <w:t xml:space="preserve">BSG Motor Köthen; </w:t>
      </w:r>
      <w:r w:rsidRPr="00164B79">
        <w:rPr>
          <w:i/>
          <w:sz w:val="16"/>
        </w:rPr>
        <w:t>ab 50. Kramer</w:t>
      </w:r>
      <w:r>
        <w:rPr>
          <w:i/>
          <w:sz w:val="16"/>
        </w:rPr>
        <w:t xml:space="preserve"> (BSG Tiefbau Berlin)</w:t>
      </w:r>
      <w:r w:rsidRPr="00164B79">
        <w:rPr>
          <w:i/>
          <w:sz w:val="16"/>
        </w:rPr>
        <w:t>)</w:t>
      </w:r>
    </w:p>
    <w:p w:rsidR="00B86B8D" w:rsidRPr="00164B79" w:rsidRDefault="00B86B8D">
      <w:pPr>
        <w:pStyle w:val="EndnoteText"/>
        <w:tabs>
          <w:tab w:val="left" w:pos="706"/>
          <w:tab w:val="left" w:pos="4536"/>
          <w:tab w:val="left" w:pos="5954"/>
          <w:tab w:val="left" w:pos="7371"/>
        </w:tabs>
        <w:rPr>
          <w:i/>
          <w:sz w:val="16"/>
        </w:rPr>
      </w:pPr>
      <w:r>
        <w:rPr>
          <w:i/>
          <w:sz w:val="16"/>
        </w:rPr>
        <w:t>1:0 Rehder</w:t>
      </w:r>
    </w:p>
    <w:p w:rsidR="00B86B8D" w:rsidRDefault="00B86B8D">
      <w:pPr>
        <w:pStyle w:val="EndnoteText"/>
        <w:tabs>
          <w:tab w:val="left" w:pos="706"/>
          <w:tab w:val="left" w:pos="4536"/>
          <w:tab w:val="left" w:pos="5954"/>
          <w:tab w:val="left" w:pos="7371"/>
        </w:tabs>
        <w:rPr>
          <w:b/>
          <w:sz w:val="18"/>
          <w:szCs w:val="18"/>
        </w:rPr>
      </w:pPr>
    </w:p>
    <w:p w:rsidR="00B86B8D" w:rsidRPr="00F87C6B" w:rsidRDefault="00B86B8D" w:rsidP="00F70A44">
      <w:pPr>
        <w:pStyle w:val="H5"/>
        <w:keepNext w:val="0"/>
        <w:spacing w:before="0" w:after="0"/>
        <w:outlineLvl w:val="9"/>
        <w:rPr>
          <w:rFonts w:ascii="Arial" w:hAnsi="Arial"/>
          <w:bCs/>
          <w:i/>
          <w:sz w:val="22"/>
          <w:szCs w:val="22"/>
          <w:u w:val="single"/>
        </w:rPr>
      </w:pPr>
      <w:r w:rsidRPr="00F87C6B">
        <w:rPr>
          <w:rFonts w:ascii="Arial" w:hAnsi="Arial"/>
          <w:bCs/>
          <w:i/>
          <w:sz w:val="22"/>
          <w:szCs w:val="22"/>
          <w:u w:val="single"/>
        </w:rPr>
        <w:t>1981/82 – Trainer Wolfram Schladitz</w:t>
      </w:r>
    </w:p>
    <w:p w:rsidR="00B86B8D" w:rsidRDefault="00B86B8D">
      <w:pPr>
        <w:pStyle w:val="EndnoteText"/>
        <w:tabs>
          <w:tab w:val="left" w:pos="706"/>
          <w:tab w:val="left" w:pos="4536"/>
          <w:tab w:val="left" w:pos="5954"/>
          <w:tab w:val="left" w:pos="7371"/>
        </w:tabs>
        <w:rPr>
          <w:b/>
          <w:sz w:val="18"/>
          <w:szCs w:val="18"/>
        </w:rPr>
      </w:pP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21</w:t>
      </w:r>
      <w:r>
        <w:rPr>
          <w:b/>
          <w:sz w:val="18"/>
          <w:szCs w:val="18"/>
        </w:rPr>
        <w:t>7</w:t>
      </w:r>
      <w:r w:rsidRPr="002F4274">
        <w:rPr>
          <w:b/>
          <w:sz w:val="18"/>
          <w:szCs w:val="18"/>
        </w:rPr>
        <w:t>.</w:t>
      </w:r>
      <w:r w:rsidRPr="002F4274">
        <w:rPr>
          <w:b/>
          <w:sz w:val="18"/>
          <w:szCs w:val="18"/>
        </w:rPr>
        <w:tab/>
      </w:r>
      <w:r>
        <w:rPr>
          <w:b/>
          <w:sz w:val="18"/>
          <w:szCs w:val="18"/>
        </w:rPr>
        <w:t>G</w:t>
      </w:r>
      <w:r w:rsidRPr="002F4274">
        <w:rPr>
          <w:b/>
          <w:sz w:val="18"/>
          <w:szCs w:val="18"/>
        </w:rPr>
        <w:t>DR - I</w:t>
      </w:r>
      <w:r>
        <w:rPr>
          <w:b/>
          <w:sz w:val="18"/>
          <w:szCs w:val="18"/>
        </w:rPr>
        <w:t>ND</w:t>
      </w:r>
      <w:r w:rsidRPr="002F4274">
        <w:rPr>
          <w:b/>
          <w:sz w:val="18"/>
          <w:szCs w:val="18"/>
        </w:rPr>
        <w:tab/>
        <w:t>2:4 (1:0)</w:t>
      </w:r>
      <w:r w:rsidRPr="002F4274">
        <w:rPr>
          <w:b/>
          <w:sz w:val="18"/>
          <w:szCs w:val="18"/>
        </w:rPr>
        <w:tab/>
        <w:t>11.09.1981</w:t>
      </w:r>
      <w:r w:rsidRPr="002F4274">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Janke (BSG Lokomotive RAW Cottbus) – R. Thieme (BSG Einheit Zentrum Leipzig) – Klauß (BSG Empor Leipzig-Lindenau), Zein (BSG Traktor Osternienburg), Roth (BSG Traktor Osternienburg) – L. Berger (MK - BSG Traktor Osternienburg), Jörg Reinhold (BSG Tiefbau Berlin), M. Schmidt (BSG Empor Leipzig-Lindenau), Bartsch (BSG Lokomotive RAW Cottbus; ab 36. Höhne (BSG Einheit Zentrum Leipzig)), Beran (BSG Traktor Osternienburg; ab 52. Zwicker (BSG Motor Köthen)), Bahn (BSG Traktor Osternienburg)</w:t>
      </w:r>
    </w:p>
    <w:p w:rsidR="00B86B8D" w:rsidRPr="00AD195B" w:rsidRDefault="00B86B8D">
      <w:pPr>
        <w:pStyle w:val="EndnoteText"/>
        <w:tabs>
          <w:tab w:val="left" w:pos="706"/>
          <w:tab w:val="left" w:pos="4536"/>
          <w:tab w:val="left" w:pos="5954"/>
          <w:tab w:val="left" w:pos="7371"/>
        </w:tabs>
        <w:rPr>
          <w:sz w:val="16"/>
        </w:rPr>
      </w:pPr>
      <w:r>
        <w:rPr>
          <w:sz w:val="16"/>
        </w:rPr>
        <w:t>1:0 Bahn / 2:4 R. Thieme</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21</w:t>
      </w:r>
      <w:r>
        <w:rPr>
          <w:b/>
          <w:sz w:val="18"/>
          <w:szCs w:val="18"/>
        </w:rPr>
        <w:t>8</w:t>
      </w:r>
      <w:r w:rsidRPr="002F4274">
        <w:rPr>
          <w:b/>
          <w:sz w:val="18"/>
          <w:szCs w:val="18"/>
        </w:rPr>
        <w:t>.</w:t>
      </w:r>
      <w:r w:rsidRPr="002F4274">
        <w:rPr>
          <w:b/>
          <w:sz w:val="18"/>
          <w:szCs w:val="18"/>
        </w:rPr>
        <w:tab/>
      </w:r>
      <w:r>
        <w:rPr>
          <w:b/>
          <w:sz w:val="18"/>
          <w:szCs w:val="18"/>
        </w:rPr>
        <w:t>G</w:t>
      </w:r>
      <w:r w:rsidRPr="002F4274">
        <w:rPr>
          <w:b/>
          <w:sz w:val="18"/>
          <w:szCs w:val="18"/>
        </w:rPr>
        <w:t>DR - I</w:t>
      </w:r>
      <w:r>
        <w:rPr>
          <w:b/>
          <w:sz w:val="18"/>
          <w:szCs w:val="18"/>
        </w:rPr>
        <w:t>ND</w:t>
      </w:r>
      <w:r w:rsidRPr="002F4274">
        <w:rPr>
          <w:b/>
          <w:sz w:val="18"/>
          <w:szCs w:val="18"/>
        </w:rPr>
        <w:tab/>
        <w:t>2:3 (2:2)</w:t>
      </w:r>
      <w:r w:rsidRPr="002F4274">
        <w:rPr>
          <w:b/>
          <w:sz w:val="18"/>
          <w:szCs w:val="18"/>
        </w:rPr>
        <w:tab/>
        <w:t>13.09.1981</w:t>
      </w:r>
      <w:r w:rsidRPr="002F4274">
        <w:rPr>
          <w:b/>
          <w:sz w:val="18"/>
          <w:szCs w:val="18"/>
        </w:rPr>
        <w:tab/>
        <w:t>Köthen</w:t>
      </w:r>
    </w:p>
    <w:p w:rsidR="00B86B8D" w:rsidRDefault="00B86B8D">
      <w:pPr>
        <w:pStyle w:val="EndnoteText"/>
        <w:tabs>
          <w:tab w:val="left" w:pos="706"/>
          <w:tab w:val="left" w:pos="4536"/>
          <w:tab w:val="left" w:pos="5954"/>
          <w:tab w:val="left" w:pos="7371"/>
        </w:tabs>
        <w:rPr>
          <w:sz w:val="16"/>
        </w:rPr>
      </w:pPr>
      <w:r>
        <w:rPr>
          <w:sz w:val="16"/>
        </w:rPr>
        <w:t>Janke (ab 68. Plaßky (BSG Robotron Optima Erfurt)) – R. Thieme – Klauß (ab 51. Reinhold), Zein, Roth – L. Berger (MK), Zwicker, Bartsch – M. Schmidt (ab 65. Beran), Bahn (ab 30. Poczatek (BSG Chemie Leuna)), Höhne</w:t>
      </w:r>
    </w:p>
    <w:p w:rsidR="00B86B8D" w:rsidRPr="00AD195B" w:rsidRDefault="00B86B8D">
      <w:pPr>
        <w:pStyle w:val="EndnoteText"/>
        <w:tabs>
          <w:tab w:val="left" w:pos="706"/>
          <w:tab w:val="left" w:pos="4536"/>
          <w:tab w:val="left" w:pos="5954"/>
          <w:tab w:val="left" w:pos="7371"/>
        </w:tabs>
        <w:rPr>
          <w:sz w:val="16"/>
        </w:rPr>
      </w:pPr>
      <w:r>
        <w:rPr>
          <w:sz w:val="16"/>
        </w:rPr>
        <w:t>1:0 R. Thieme – 2:1 L. Berger</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21</w:t>
      </w:r>
      <w:r>
        <w:rPr>
          <w:b/>
          <w:sz w:val="18"/>
          <w:szCs w:val="18"/>
        </w:rPr>
        <w:t>9</w:t>
      </w:r>
      <w:r w:rsidRPr="002F4274">
        <w:rPr>
          <w:b/>
          <w:sz w:val="18"/>
          <w:szCs w:val="18"/>
        </w:rPr>
        <w:t>.</w:t>
      </w:r>
      <w:r w:rsidRPr="002F4274">
        <w:rPr>
          <w:b/>
          <w:sz w:val="18"/>
          <w:szCs w:val="18"/>
        </w:rPr>
        <w:tab/>
      </w:r>
      <w:r>
        <w:rPr>
          <w:b/>
          <w:sz w:val="18"/>
          <w:szCs w:val="18"/>
        </w:rPr>
        <w:t>G</w:t>
      </w:r>
      <w:r w:rsidRPr="002F4274">
        <w:rPr>
          <w:b/>
          <w:sz w:val="18"/>
          <w:szCs w:val="18"/>
        </w:rPr>
        <w:t>DR - T</w:t>
      </w:r>
      <w:r>
        <w:rPr>
          <w:b/>
          <w:sz w:val="18"/>
          <w:szCs w:val="18"/>
        </w:rPr>
        <w:t>CH</w:t>
      </w:r>
      <w:r w:rsidRPr="002F4274">
        <w:rPr>
          <w:b/>
          <w:sz w:val="18"/>
          <w:szCs w:val="18"/>
        </w:rPr>
        <w:tab/>
        <w:t>1:0 (</w:t>
      </w:r>
      <w:r>
        <w:rPr>
          <w:b/>
          <w:sz w:val="18"/>
          <w:szCs w:val="18"/>
        </w:rPr>
        <w:t>0</w:t>
      </w:r>
      <w:r w:rsidRPr="002F4274">
        <w:rPr>
          <w:b/>
          <w:sz w:val="18"/>
          <w:szCs w:val="18"/>
        </w:rPr>
        <w:t>:0)</w:t>
      </w:r>
      <w:r w:rsidRPr="002F4274">
        <w:rPr>
          <w:b/>
          <w:sz w:val="18"/>
          <w:szCs w:val="18"/>
        </w:rPr>
        <w:tab/>
        <w:t>26.09.1981</w:t>
      </w:r>
      <w:r w:rsidRPr="002F4274">
        <w:rPr>
          <w:b/>
          <w:sz w:val="18"/>
          <w:szCs w:val="18"/>
        </w:rPr>
        <w:tab/>
        <w:t>Güstrow</w:t>
      </w:r>
    </w:p>
    <w:p w:rsidR="00B86B8D" w:rsidRDefault="00B86B8D">
      <w:pPr>
        <w:pStyle w:val="EndnoteText"/>
        <w:tabs>
          <w:tab w:val="left" w:pos="706"/>
          <w:tab w:val="left" w:pos="4536"/>
          <w:tab w:val="left" w:pos="5954"/>
          <w:tab w:val="left" w:pos="7371"/>
        </w:tabs>
        <w:rPr>
          <w:sz w:val="16"/>
        </w:rPr>
      </w:pPr>
      <w:r>
        <w:rPr>
          <w:sz w:val="16"/>
        </w:rPr>
        <w:t xml:space="preserve">Janke – H. Schmidt (BSG Motor Köthen) – Klauß, Zein, Roth – Zwicker, L. Berger (MK), Bartsch, M. Schmidt - Bahn, A. Hoffmann (BSG Chemie Leuna; ab 44. Christian Bremer (BSG Lokomotive Güstrow)) </w:t>
      </w:r>
    </w:p>
    <w:p w:rsidR="00B86B8D" w:rsidRPr="00AD195B" w:rsidRDefault="00B86B8D">
      <w:pPr>
        <w:pStyle w:val="EndnoteText"/>
        <w:tabs>
          <w:tab w:val="left" w:pos="706"/>
          <w:tab w:val="left" w:pos="4536"/>
          <w:tab w:val="left" w:pos="5954"/>
          <w:tab w:val="left" w:pos="7371"/>
        </w:tabs>
        <w:rPr>
          <w:sz w:val="16"/>
        </w:rPr>
      </w:pPr>
      <w:r>
        <w:rPr>
          <w:sz w:val="16"/>
        </w:rPr>
        <w:t>1:0 Bahn (7 m)</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20</w:t>
      </w:r>
      <w:r w:rsidRPr="002F4274">
        <w:rPr>
          <w:b/>
          <w:sz w:val="18"/>
          <w:szCs w:val="18"/>
        </w:rPr>
        <w:t>.</w:t>
      </w:r>
      <w:r w:rsidRPr="002F4274">
        <w:rPr>
          <w:b/>
          <w:sz w:val="18"/>
          <w:szCs w:val="18"/>
        </w:rPr>
        <w:tab/>
      </w:r>
      <w:r>
        <w:rPr>
          <w:b/>
          <w:sz w:val="18"/>
          <w:szCs w:val="18"/>
        </w:rPr>
        <w:t>G</w:t>
      </w:r>
      <w:r w:rsidRPr="002F4274">
        <w:rPr>
          <w:b/>
          <w:sz w:val="18"/>
          <w:szCs w:val="18"/>
        </w:rPr>
        <w:t xml:space="preserve">DR </w:t>
      </w:r>
      <w:r>
        <w:rPr>
          <w:b/>
          <w:sz w:val="18"/>
          <w:szCs w:val="18"/>
        </w:rPr>
        <w:t>-</w:t>
      </w:r>
      <w:r w:rsidRPr="002F4274">
        <w:rPr>
          <w:b/>
          <w:sz w:val="18"/>
          <w:szCs w:val="18"/>
        </w:rPr>
        <w:t xml:space="preserve"> T</w:t>
      </w:r>
      <w:r>
        <w:rPr>
          <w:b/>
          <w:sz w:val="18"/>
          <w:szCs w:val="18"/>
        </w:rPr>
        <w:t>CH</w:t>
      </w:r>
      <w:r>
        <w:rPr>
          <w:b/>
          <w:sz w:val="18"/>
          <w:szCs w:val="18"/>
        </w:rPr>
        <w:tab/>
      </w:r>
      <w:r w:rsidRPr="002F4274">
        <w:rPr>
          <w:b/>
          <w:sz w:val="18"/>
          <w:szCs w:val="18"/>
        </w:rPr>
        <w:t>1:0 (</w:t>
      </w:r>
      <w:r>
        <w:rPr>
          <w:b/>
          <w:sz w:val="18"/>
          <w:szCs w:val="18"/>
        </w:rPr>
        <w:t>1</w:t>
      </w:r>
      <w:r w:rsidRPr="002F4274">
        <w:rPr>
          <w:b/>
          <w:sz w:val="18"/>
          <w:szCs w:val="18"/>
        </w:rPr>
        <w:t>:0)</w:t>
      </w:r>
      <w:r w:rsidRPr="002F4274">
        <w:rPr>
          <w:b/>
          <w:sz w:val="18"/>
          <w:szCs w:val="18"/>
        </w:rPr>
        <w:tab/>
        <w:t>27.09.1981</w:t>
      </w:r>
      <w:r w:rsidRPr="002F4274">
        <w:rPr>
          <w:b/>
          <w:sz w:val="18"/>
          <w:szCs w:val="18"/>
        </w:rPr>
        <w:tab/>
        <w:t>Plau</w:t>
      </w:r>
    </w:p>
    <w:p w:rsidR="00B86B8D" w:rsidRDefault="00B86B8D">
      <w:pPr>
        <w:pStyle w:val="EndnoteText"/>
        <w:tabs>
          <w:tab w:val="left" w:pos="706"/>
          <w:tab w:val="left" w:pos="4536"/>
          <w:tab w:val="left" w:pos="5954"/>
          <w:tab w:val="left" w:pos="7371"/>
        </w:tabs>
        <w:rPr>
          <w:sz w:val="16"/>
        </w:rPr>
      </w:pPr>
      <w:r>
        <w:rPr>
          <w:sz w:val="16"/>
        </w:rPr>
        <w:t>Janke – H. Schmidt – Klauß, Zein, Roth – L. Berger (MK; ab 60. Uwe Menzel (BSG Tiefbau Berlin)), Reinhold, Bartsch - Zwicker (ab 60. K. Schmidt (BSG Tiefbau Berlin)), Bahn, M. Schmidt</w:t>
      </w:r>
    </w:p>
    <w:p w:rsidR="00B86B8D" w:rsidRPr="005D5C5D" w:rsidRDefault="00B86B8D">
      <w:pPr>
        <w:pStyle w:val="EndnoteText"/>
        <w:tabs>
          <w:tab w:val="left" w:pos="706"/>
          <w:tab w:val="left" w:pos="4536"/>
          <w:tab w:val="left" w:pos="5954"/>
          <w:tab w:val="left" w:pos="7371"/>
        </w:tabs>
        <w:rPr>
          <w:sz w:val="16"/>
        </w:rPr>
      </w:pPr>
      <w:r w:rsidRPr="005D5C5D">
        <w:rPr>
          <w:sz w:val="16"/>
        </w:rPr>
        <w:t xml:space="preserve">1:0 </w:t>
      </w:r>
      <w:r>
        <w:rPr>
          <w:sz w:val="16"/>
        </w:rPr>
        <w:t>B</w:t>
      </w:r>
      <w:r w:rsidRPr="005D5C5D">
        <w:rPr>
          <w:sz w:val="16"/>
        </w:rPr>
        <w:t>artsch</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2</w:t>
      </w:r>
      <w:r w:rsidRPr="002F4274">
        <w:rPr>
          <w:b/>
          <w:sz w:val="18"/>
          <w:szCs w:val="18"/>
        </w:rPr>
        <w:t>1.</w:t>
      </w:r>
      <w:r w:rsidRPr="002F4274">
        <w:rPr>
          <w:b/>
          <w:sz w:val="18"/>
          <w:szCs w:val="18"/>
        </w:rPr>
        <w:tab/>
      </w:r>
      <w:r>
        <w:rPr>
          <w:b/>
          <w:sz w:val="18"/>
          <w:szCs w:val="18"/>
        </w:rPr>
        <w:t>G</w:t>
      </w:r>
      <w:r w:rsidRPr="002F4274">
        <w:rPr>
          <w:b/>
          <w:sz w:val="18"/>
          <w:szCs w:val="18"/>
        </w:rPr>
        <w:t>DR - P</w:t>
      </w:r>
      <w:r>
        <w:rPr>
          <w:b/>
          <w:sz w:val="18"/>
          <w:szCs w:val="18"/>
        </w:rPr>
        <w:t>OL</w:t>
      </w:r>
      <w:r w:rsidRPr="002F4274">
        <w:rPr>
          <w:b/>
          <w:sz w:val="18"/>
          <w:szCs w:val="18"/>
        </w:rPr>
        <w:tab/>
        <w:t>2:3 (1:1)</w:t>
      </w:r>
      <w:r w:rsidRPr="002F4274">
        <w:rPr>
          <w:b/>
          <w:sz w:val="18"/>
          <w:szCs w:val="18"/>
        </w:rPr>
        <w:tab/>
        <w:t>06.10.1981</w:t>
      </w:r>
      <w:r w:rsidRPr="002F4274">
        <w:rPr>
          <w:b/>
          <w:sz w:val="18"/>
          <w:szCs w:val="18"/>
        </w:rPr>
        <w:tab/>
        <w:t>Görlitz</w:t>
      </w:r>
    </w:p>
    <w:p w:rsidR="00B86B8D" w:rsidRPr="00F910FC" w:rsidRDefault="00B86B8D">
      <w:pPr>
        <w:pStyle w:val="EndnoteText"/>
        <w:tabs>
          <w:tab w:val="left" w:pos="706"/>
          <w:tab w:val="left" w:pos="4536"/>
          <w:tab w:val="left" w:pos="5954"/>
          <w:tab w:val="left" w:pos="7371"/>
        </w:tabs>
        <w:rPr>
          <w:sz w:val="16"/>
        </w:rPr>
      </w:pPr>
      <w:r w:rsidRPr="00F910FC">
        <w:rPr>
          <w:sz w:val="16"/>
        </w:rPr>
        <w:t>Janke – Höhne – Klauß, Zein, Roth – L. Berger</w:t>
      </w:r>
      <w:r>
        <w:rPr>
          <w:sz w:val="16"/>
        </w:rPr>
        <w:t xml:space="preserve"> (MK)</w:t>
      </w:r>
      <w:r w:rsidRPr="00F910FC">
        <w:rPr>
          <w:sz w:val="16"/>
        </w:rPr>
        <w:t xml:space="preserve">, Reinhold, Bartsch – Zwicker, Poczatek, M. </w:t>
      </w:r>
      <w:r>
        <w:rPr>
          <w:sz w:val="16"/>
        </w:rPr>
        <w:t>S</w:t>
      </w:r>
      <w:r w:rsidRPr="00F910FC">
        <w:rPr>
          <w:sz w:val="16"/>
        </w:rPr>
        <w:t>chmidt</w:t>
      </w:r>
    </w:p>
    <w:p w:rsidR="00B86B8D" w:rsidRPr="00AD195B" w:rsidRDefault="00B86B8D">
      <w:pPr>
        <w:pStyle w:val="EndnoteText"/>
        <w:tabs>
          <w:tab w:val="left" w:pos="706"/>
          <w:tab w:val="left" w:pos="4536"/>
          <w:tab w:val="left" w:pos="5954"/>
          <w:tab w:val="left" w:pos="7371"/>
        </w:tabs>
        <w:rPr>
          <w:sz w:val="16"/>
        </w:rPr>
      </w:pPr>
      <w:r>
        <w:rPr>
          <w:sz w:val="16"/>
        </w:rPr>
        <w:t>1:0 Höhne / 2:2 Höhne</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22</w:t>
      </w:r>
      <w:r w:rsidRPr="002F4274">
        <w:rPr>
          <w:b/>
          <w:sz w:val="18"/>
          <w:szCs w:val="18"/>
        </w:rPr>
        <w:t>.</w:t>
      </w:r>
      <w:r w:rsidRPr="002F4274">
        <w:rPr>
          <w:b/>
          <w:sz w:val="18"/>
          <w:szCs w:val="18"/>
        </w:rPr>
        <w:tab/>
      </w:r>
      <w:r>
        <w:rPr>
          <w:b/>
          <w:sz w:val="18"/>
          <w:szCs w:val="18"/>
        </w:rPr>
        <w:t>G</w:t>
      </w:r>
      <w:r w:rsidRPr="002F4274">
        <w:rPr>
          <w:b/>
          <w:sz w:val="18"/>
          <w:szCs w:val="18"/>
        </w:rPr>
        <w:t>DR - P</w:t>
      </w:r>
      <w:r>
        <w:rPr>
          <w:b/>
          <w:sz w:val="18"/>
          <w:szCs w:val="18"/>
        </w:rPr>
        <w:t>OL</w:t>
      </w:r>
      <w:r w:rsidRPr="002F4274">
        <w:rPr>
          <w:b/>
          <w:sz w:val="18"/>
          <w:szCs w:val="18"/>
        </w:rPr>
        <w:tab/>
        <w:t>1:1 (0:0)</w:t>
      </w:r>
      <w:r w:rsidRPr="002F4274">
        <w:rPr>
          <w:b/>
          <w:sz w:val="18"/>
          <w:szCs w:val="18"/>
        </w:rPr>
        <w:tab/>
        <w:t>07.10.1981</w:t>
      </w:r>
      <w:r w:rsidRPr="002F4274">
        <w:rPr>
          <w:b/>
          <w:sz w:val="18"/>
          <w:szCs w:val="18"/>
        </w:rPr>
        <w:tab/>
        <w:t>Görlitz</w:t>
      </w:r>
    </w:p>
    <w:p w:rsidR="00B86B8D" w:rsidRDefault="00B86B8D">
      <w:pPr>
        <w:pStyle w:val="EndnoteText"/>
        <w:tabs>
          <w:tab w:val="left" w:pos="706"/>
          <w:tab w:val="left" w:pos="4536"/>
          <w:tab w:val="left" w:pos="5954"/>
          <w:tab w:val="left" w:pos="7371"/>
        </w:tabs>
        <w:rPr>
          <w:sz w:val="16"/>
        </w:rPr>
      </w:pPr>
      <w:r>
        <w:rPr>
          <w:sz w:val="16"/>
        </w:rPr>
        <w:t>Plaßky – Höhne – Klauß Zein, Roth – L. Berger (MK), Reinhold, Bartsch – M. Schmidt, Kai Müller-Hegemann (BSG Einheit Zentrum Leipzig), Rehder (BSG Chemie Leuna; ab 36. Zwicker)</w:t>
      </w:r>
    </w:p>
    <w:p w:rsidR="00B86B8D" w:rsidRDefault="00B86B8D">
      <w:pPr>
        <w:pStyle w:val="EndnoteText"/>
        <w:tabs>
          <w:tab w:val="left" w:pos="706"/>
          <w:tab w:val="left" w:pos="4536"/>
          <w:tab w:val="left" w:pos="5954"/>
          <w:tab w:val="left" w:pos="7371"/>
        </w:tabs>
        <w:rPr>
          <w:sz w:val="16"/>
        </w:rPr>
      </w:pPr>
      <w:r>
        <w:rPr>
          <w:sz w:val="16"/>
        </w:rPr>
        <w:t>1:0 M. Schmidt</w:t>
      </w:r>
    </w:p>
    <w:p w:rsidR="00B86B8D" w:rsidRPr="00AD195B" w:rsidRDefault="00B86B8D">
      <w:pPr>
        <w:pStyle w:val="EndnoteText"/>
        <w:tabs>
          <w:tab w:val="left" w:pos="706"/>
          <w:tab w:val="left" w:pos="4536"/>
          <w:tab w:val="left" w:pos="5954"/>
          <w:tab w:val="left" w:pos="7371"/>
        </w:tabs>
        <w:rPr>
          <w:sz w:val="16"/>
        </w:rPr>
      </w:pPr>
    </w:p>
    <w:p w:rsidR="00B86B8D" w:rsidRPr="00275E2D" w:rsidRDefault="00B86B8D">
      <w:pPr>
        <w:pStyle w:val="EndnoteText"/>
        <w:tabs>
          <w:tab w:val="left" w:pos="706"/>
          <w:tab w:val="left" w:pos="4536"/>
          <w:tab w:val="left" w:pos="5954"/>
          <w:tab w:val="left" w:pos="7371"/>
        </w:tabs>
        <w:rPr>
          <w:i/>
          <w:sz w:val="16"/>
        </w:rPr>
      </w:pPr>
      <w:r w:rsidRPr="00275E2D">
        <w:rPr>
          <w:b/>
          <w:i/>
          <w:u w:val="single"/>
        </w:rPr>
        <w:t>8. Länderturnier der Freundschaft</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23</w:t>
      </w:r>
      <w:r w:rsidRPr="002F4274">
        <w:rPr>
          <w:b/>
          <w:sz w:val="18"/>
          <w:szCs w:val="18"/>
        </w:rPr>
        <w:t>.</w:t>
      </w:r>
      <w:r w:rsidRPr="002F4274">
        <w:rPr>
          <w:b/>
          <w:sz w:val="18"/>
          <w:szCs w:val="18"/>
        </w:rPr>
        <w:tab/>
      </w:r>
      <w:r>
        <w:rPr>
          <w:b/>
          <w:sz w:val="18"/>
          <w:szCs w:val="18"/>
        </w:rPr>
        <w:t>URS -</w:t>
      </w:r>
      <w:r w:rsidRPr="002F4274">
        <w:rPr>
          <w:b/>
          <w:sz w:val="18"/>
          <w:szCs w:val="18"/>
        </w:rPr>
        <w:t xml:space="preserve"> </w:t>
      </w:r>
      <w:r>
        <w:rPr>
          <w:b/>
          <w:sz w:val="18"/>
          <w:szCs w:val="18"/>
        </w:rPr>
        <w:t>G</w:t>
      </w:r>
      <w:r w:rsidRPr="002F4274">
        <w:rPr>
          <w:b/>
          <w:sz w:val="18"/>
          <w:szCs w:val="18"/>
        </w:rPr>
        <w:t>DR</w:t>
      </w:r>
      <w:r w:rsidRPr="002F4274">
        <w:rPr>
          <w:b/>
          <w:sz w:val="18"/>
          <w:szCs w:val="18"/>
        </w:rPr>
        <w:tab/>
        <w:t>0:2 (0:2)</w:t>
      </w:r>
      <w:r w:rsidRPr="002F4274">
        <w:rPr>
          <w:b/>
          <w:sz w:val="18"/>
          <w:szCs w:val="18"/>
        </w:rPr>
        <w:tab/>
        <w:t>11.11.1981</w:t>
      </w:r>
      <w:r w:rsidRPr="002F4274">
        <w:rPr>
          <w:b/>
          <w:sz w:val="18"/>
          <w:szCs w:val="18"/>
        </w:rPr>
        <w:tab/>
        <w:t>Leningrad*</w:t>
      </w:r>
    </w:p>
    <w:p w:rsidR="00B86B8D" w:rsidRPr="006C308A" w:rsidRDefault="00B86B8D">
      <w:pPr>
        <w:pStyle w:val="EndnoteText"/>
        <w:tabs>
          <w:tab w:val="left" w:pos="706"/>
          <w:tab w:val="left" w:pos="4536"/>
          <w:tab w:val="left" w:pos="5954"/>
          <w:tab w:val="left" w:pos="7371"/>
        </w:tabs>
        <w:rPr>
          <w:i/>
          <w:sz w:val="16"/>
        </w:rPr>
      </w:pPr>
      <w:bookmarkStart w:id="95" w:name="_Hlk521252344"/>
      <w:r w:rsidRPr="006C308A">
        <w:rPr>
          <w:i/>
          <w:sz w:val="16"/>
        </w:rPr>
        <w:t xml:space="preserve">* </w:t>
      </w:r>
      <w:r>
        <w:rPr>
          <w:i/>
          <w:sz w:val="16"/>
        </w:rPr>
        <w:t xml:space="preserve">- </w:t>
      </w:r>
      <w:r w:rsidRPr="006C308A">
        <w:rPr>
          <w:i/>
          <w:sz w:val="16"/>
        </w:rPr>
        <w:t>Halle, Großfeld, Kunstrasen</w:t>
      </w:r>
    </w:p>
    <w:p w:rsidR="00B86B8D" w:rsidRPr="00F910FC" w:rsidRDefault="00B86B8D">
      <w:pPr>
        <w:pStyle w:val="EndnoteText"/>
        <w:tabs>
          <w:tab w:val="left" w:pos="706"/>
          <w:tab w:val="left" w:pos="4536"/>
          <w:tab w:val="left" w:pos="5954"/>
          <w:tab w:val="left" w:pos="7371"/>
        </w:tabs>
        <w:rPr>
          <w:sz w:val="16"/>
        </w:rPr>
      </w:pPr>
      <w:bookmarkStart w:id="96" w:name="_Hlk512948962"/>
      <w:bookmarkEnd w:id="95"/>
      <w:r w:rsidRPr="00F910FC">
        <w:rPr>
          <w:sz w:val="16"/>
        </w:rPr>
        <w:t>Janke – Höhne - M. Schmidt, Zein, Roth – Zwicker, L. Berger</w:t>
      </w:r>
      <w:r>
        <w:rPr>
          <w:sz w:val="16"/>
        </w:rPr>
        <w:t xml:space="preserve"> (MK)</w:t>
      </w:r>
      <w:r w:rsidRPr="00F910FC">
        <w:rPr>
          <w:sz w:val="16"/>
        </w:rPr>
        <w:t>, Bartsch, Reinhold – Bahn (ab 65. Max (BSG Motor Köthen)), Beran (ab 65. K. Schmidt)</w:t>
      </w:r>
    </w:p>
    <w:bookmarkEnd w:id="96"/>
    <w:p w:rsidR="00B86B8D" w:rsidRPr="00AD195B" w:rsidRDefault="00B86B8D">
      <w:pPr>
        <w:pStyle w:val="EndnoteText"/>
        <w:tabs>
          <w:tab w:val="left" w:pos="706"/>
          <w:tab w:val="left" w:pos="4536"/>
          <w:tab w:val="left" w:pos="5954"/>
          <w:tab w:val="left" w:pos="7371"/>
        </w:tabs>
        <w:rPr>
          <w:sz w:val="16"/>
        </w:rPr>
      </w:pPr>
      <w:r>
        <w:rPr>
          <w:sz w:val="16"/>
        </w:rPr>
        <w:t>0:1 Höhne – 0:2 Beran</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24</w:t>
      </w:r>
      <w:r w:rsidRPr="002F4274">
        <w:rPr>
          <w:b/>
          <w:sz w:val="18"/>
          <w:szCs w:val="18"/>
        </w:rPr>
        <w:t>.</w:t>
      </w:r>
      <w:r w:rsidRPr="002F4274">
        <w:rPr>
          <w:b/>
          <w:sz w:val="18"/>
          <w:szCs w:val="18"/>
        </w:rPr>
        <w:tab/>
      </w:r>
      <w:r>
        <w:rPr>
          <w:b/>
          <w:sz w:val="18"/>
          <w:szCs w:val="18"/>
        </w:rPr>
        <w:t>G</w:t>
      </w:r>
      <w:r w:rsidRPr="002F4274">
        <w:rPr>
          <w:b/>
          <w:sz w:val="18"/>
          <w:szCs w:val="18"/>
        </w:rPr>
        <w:t>DR - T</w:t>
      </w:r>
      <w:r>
        <w:rPr>
          <w:b/>
          <w:sz w:val="18"/>
          <w:szCs w:val="18"/>
        </w:rPr>
        <w:t>CH</w:t>
      </w:r>
      <w:r w:rsidRPr="002F4274">
        <w:rPr>
          <w:b/>
          <w:sz w:val="18"/>
          <w:szCs w:val="18"/>
        </w:rPr>
        <w:tab/>
        <w:t>3:0 (1:0)</w:t>
      </w:r>
      <w:r w:rsidRPr="002F4274">
        <w:rPr>
          <w:b/>
          <w:sz w:val="18"/>
          <w:szCs w:val="18"/>
        </w:rPr>
        <w:tab/>
        <w:t>12.11.1981</w:t>
      </w:r>
      <w:r w:rsidRPr="002F4274">
        <w:rPr>
          <w:b/>
          <w:sz w:val="18"/>
          <w:szCs w:val="18"/>
        </w:rPr>
        <w:tab/>
        <w:t>Leningrad</w:t>
      </w:r>
      <w:r>
        <w:rPr>
          <w:b/>
          <w:sz w:val="18"/>
          <w:szCs w:val="18"/>
        </w:rPr>
        <w:t>*</w:t>
      </w:r>
    </w:p>
    <w:p w:rsidR="00B86B8D" w:rsidRPr="00F910FC" w:rsidRDefault="00B86B8D" w:rsidP="00F910FC">
      <w:pPr>
        <w:pStyle w:val="EndnoteText"/>
        <w:tabs>
          <w:tab w:val="left" w:pos="706"/>
          <w:tab w:val="left" w:pos="4536"/>
          <w:tab w:val="left" w:pos="5954"/>
          <w:tab w:val="left" w:pos="7371"/>
        </w:tabs>
        <w:rPr>
          <w:sz w:val="16"/>
        </w:rPr>
      </w:pPr>
      <w:bookmarkStart w:id="97" w:name="_Hlk512949262"/>
      <w:r w:rsidRPr="00F910FC">
        <w:rPr>
          <w:sz w:val="16"/>
        </w:rPr>
        <w:t xml:space="preserve">Janke </w:t>
      </w:r>
      <w:r>
        <w:rPr>
          <w:sz w:val="16"/>
        </w:rPr>
        <w:t xml:space="preserve">(ab 60. Plaßky) </w:t>
      </w:r>
      <w:r w:rsidRPr="00F910FC">
        <w:rPr>
          <w:sz w:val="16"/>
        </w:rPr>
        <w:t xml:space="preserve">– </w:t>
      </w:r>
      <w:r>
        <w:rPr>
          <w:sz w:val="16"/>
        </w:rPr>
        <w:t>H. Schmidt</w:t>
      </w:r>
      <w:r w:rsidRPr="00F910FC">
        <w:rPr>
          <w:sz w:val="16"/>
        </w:rPr>
        <w:t xml:space="preserve"> </w:t>
      </w:r>
      <w:r>
        <w:rPr>
          <w:sz w:val="16"/>
        </w:rPr>
        <w:t>–</w:t>
      </w:r>
      <w:r w:rsidRPr="00F910FC">
        <w:rPr>
          <w:sz w:val="16"/>
        </w:rPr>
        <w:t xml:space="preserve"> </w:t>
      </w:r>
      <w:r>
        <w:rPr>
          <w:sz w:val="16"/>
        </w:rPr>
        <w:t xml:space="preserve">Klauß, Höhne, </w:t>
      </w:r>
      <w:r w:rsidRPr="00F910FC">
        <w:rPr>
          <w:sz w:val="16"/>
        </w:rPr>
        <w:t>Roth – Zwicker, L. Berger</w:t>
      </w:r>
      <w:r>
        <w:rPr>
          <w:sz w:val="16"/>
        </w:rPr>
        <w:t xml:space="preserve"> (MK)</w:t>
      </w:r>
      <w:r w:rsidRPr="00F910FC">
        <w:rPr>
          <w:sz w:val="16"/>
        </w:rPr>
        <w:t>, Bartsch</w:t>
      </w:r>
      <w:r>
        <w:rPr>
          <w:sz w:val="16"/>
        </w:rPr>
        <w:t xml:space="preserve"> – Beran (ab 55. K. Schmidt), </w:t>
      </w:r>
      <w:r w:rsidRPr="00F910FC">
        <w:rPr>
          <w:sz w:val="16"/>
        </w:rPr>
        <w:t>Bahn</w:t>
      </w:r>
      <w:r>
        <w:rPr>
          <w:sz w:val="16"/>
        </w:rPr>
        <w:t>, M. Schmidt</w:t>
      </w:r>
    </w:p>
    <w:bookmarkEnd w:id="97"/>
    <w:p w:rsidR="00B86B8D" w:rsidRPr="00A157A1" w:rsidRDefault="00B86B8D">
      <w:pPr>
        <w:pStyle w:val="EndnoteText"/>
        <w:tabs>
          <w:tab w:val="left" w:pos="706"/>
          <w:tab w:val="left" w:pos="4536"/>
          <w:tab w:val="left" w:pos="5954"/>
          <w:tab w:val="left" w:pos="7371"/>
        </w:tabs>
        <w:rPr>
          <w:sz w:val="16"/>
        </w:rPr>
      </w:pPr>
      <w:r w:rsidRPr="00A157A1">
        <w:rPr>
          <w:sz w:val="16"/>
        </w:rPr>
        <w:t>1:0 Höhne / 2:0 Höhne – 3:0 Bahn</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w:t>
      </w:r>
      <w:r>
        <w:rPr>
          <w:b/>
          <w:sz w:val="18"/>
          <w:szCs w:val="18"/>
        </w:rPr>
        <w:t>25</w:t>
      </w:r>
      <w:r w:rsidRPr="002F4274">
        <w:rPr>
          <w:b/>
          <w:sz w:val="18"/>
          <w:szCs w:val="18"/>
        </w:rPr>
        <w:t>.</w:t>
      </w:r>
      <w:r w:rsidRPr="002F4274">
        <w:rPr>
          <w:b/>
          <w:sz w:val="18"/>
          <w:szCs w:val="18"/>
        </w:rPr>
        <w:tab/>
      </w:r>
      <w:r>
        <w:rPr>
          <w:b/>
          <w:sz w:val="18"/>
          <w:szCs w:val="18"/>
        </w:rPr>
        <w:t>G</w:t>
      </w:r>
      <w:r w:rsidRPr="002F4274">
        <w:rPr>
          <w:b/>
          <w:sz w:val="18"/>
          <w:szCs w:val="18"/>
        </w:rPr>
        <w:t xml:space="preserve">DR - </w:t>
      </w:r>
      <w:r>
        <w:rPr>
          <w:b/>
          <w:sz w:val="18"/>
          <w:szCs w:val="18"/>
        </w:rPr>
        <w:t>H</w:t>
      </w:r>
      <w:r w:rsidRPr="002F4274">
        <w:rPr>
          <w:b/>
          <w:sz w:val="18"/>
          <w:szCs w:val="18"/>
        </w:rPr>
        <w:t>U</w:t>
      </w:r>
      <w:r>
        <w:rPr>
          <w:b/>
          <w:sz w:val="18"/>
          <w:szCs w:val="18"/>
        </w:rPr>
        <w:t>N</w:t>
      </w:r>
      <w:r w:rsidRPr="002F4274">
        <w:rPr>
          <w:b/>
          <w:sz w:val="18"/>
          <w:szCs w:val="18"/>
        </w:rPr>
        <w:tab/>
        <w:t>10:0 (5:0)</w:t>
      </w:r>
      <w:r w:rsidRPr="002F4274">
        <w:rPr>
          <w:b/>
          <w:sz w:val="18"/>
          <w:szCs w:val="18"/>
        </w:rPr>
        <w:tab/>
        <w:t>14.11.1981</w:t>
      </w:r>
      <w:r w:rsidRPr="002F4274">
        <w:rPr>
          <w:b/>
          <w:sz w:val="18"/>
          <w:szCs w:val="18"/>
        </w:rPr>
        <w:tab/>
        <w:t>Leningrad</w:t>
      </w:r>
      <w:r>
        <w:rPr>
          <w:b/>
          <w:sz w:val="18"/>
          <w:szCs w:val="18"/>
        </w:rPr>
        <w:t>*</w:t>
      </w:r>
    </w:p>
    <w:p w:rsidR="00B86B8D" w:rsidRPr="00F910FC" w:rsidRDefault="00B86B8D" w:rsidP="00A157A1">
      <w:pPr>
        <w:pStyle w:val="EndnoteText"/>
        <w:tabs>
          <w:tab w:val="left" w:pos="706"/>
          <w:tab w:val="left" w:pos="4536"/>
          <w:tab w:val="left" w:pos="5954"/>
          <w:tab w:val="left" w:pos="7371"/>
        </w:tabs>
        <w:rPr>
          <w:sz w:val="16"/>
        </w:rPr>
      </w:pPr>
      <w:bookmarkStart w:id="98" w:name="_Hlk512949562"/>
      <w:r>
        <w:rPr>
          <w:sz w:val="16"/>
        </w:rPr>
        <w:t xml:space="preserve">Plaßky </w:t>
      </w:r>
      <w:r w:rsidRPr="00F910FC">
        <w:rPr>
          <w:sz w:val="16"/>
        </w:rPr>
        <w:t xml:space="preserve">– </w:t>
      </w:r>
      <w:r>
        <w:rPr>
          <w:sz w:val="16"/>
        </w:rPr>
        <w:t>H. Schmidt</w:t>
      </w:r>
      <w:r w:rsidRPr="00F910FC">
        <w:rPr>
          <w:sz w:val="16"/>
        </w:rPr>
        <w:t xml:space="preserve"> </w:t>
      </w:r>
      <w:r>
        <w:rPr>
          <w:sz w:val="16"/>
        </w:rPr>
        <w:t>–</w:t>
      </w:r>
      <w:r w:rsidRPr="00F910FC">
        <w:rPr>
          <w:sz w:val="16"/>
        </w:rPr>
        <w:t xml:space="preserve"> </w:t>
      </w:r>
      <w:r>
        <w:rPr>
          <w:sz w:val="16"/>
        </w:rPr>
        <w:t xml:space="preserve">K. Schmidt, Max, </w:t>
      </w:r>
      <w:r w:rsidRPr="00F910FC">
        <w:rPr>
          <w:sz w:val="16"/>
        </w:rPr>
        <w:t xml:space="preserve">Roth – </w:t>
      </w:r>
      <w:r>
        <w:rPr>
          <w:sz w:val="16"/>
        </w:rPr>
        <w:t xml:space="preserve">M. Schmidt, </w:t>
      </w:r>
      <w:r w:rsidRPr="00F910FC">
        <w:rPr>
          <w:sz w:val="16"/>
        </w:rPr>
        <w:t>L. Berger</w:t>
      </w:r>
      <w:r>
        <w:rPr>
          <w:sz w:val="16"/>
        </w:rPr>
        <w:t xml:space="preserve"> (MK)</w:t>
      </w:r>
      <w:r w:rsidRPr="00F910FC">
        <w:rPr>
          <w:sz w:val="16"/>
        </w:rPr>
        <w:t xml:space="preserve">, </w:t>
      </w:r>
      <w:r>
        <w:rPr>
          <w:sz w:val="16"/>
        </w:rPr>
        <w:t>Reinhold (ab 36. Bahn) – Zwicker (ab 50. Beran), Höhne, Bartsch</w:t>
      </w:r>
    </w:p>
    <w:bookmarkEnd w:id="98"/>
    <w:p w:rsidR="00B86B8D" w:rsidRDefault="00B86B8D">
      <w:pPr>
        <w:pStyle w:val="EndnoteText"/>
        <w:tabs>
          <w:tab w:val="left" w:pos="706"/>
          <w:tab w:val="left" w:pos="4536"/>
          <w:tab w:val="left" w:pos="5954"/>
          <w:tab w:val="left" w:pos="7371"/>
        </w:tabs>
        <w:rPr>
          <w:sz w:val="16"/>
        </w:rPr>
      </w:pPr>
      <w:r w:rsidRPr="00A157A1">
        <w:rPr>
          <w:sz w:val="16"/>
        </w:rPr>
        <w:t xml:space="preserve">1:0 Höhne – 2:0 Höhne – 3:0 </w:t>
      </w:r>
      <w:r>
        <w:rPr>
          <w:sz w:val="16"/>
        </w:rPr>
        <w:t>H</w:t>
      </w:r>
      <w:r w:rsidRPr="00A157A1">
        <w:rPr>
          <w:sz w:val="16"/>
        </w:rPr>
        <w:t xml:space="preserve">öhne – 4:0 K. Schmidt – 5:0 K. Schmidt </w:t>
      </w:r>
      <w:r>
        <w:rPr>
          <w:sz w:val="16"/>
        </w:rPr>
        <w:t>/</w:t>
      </w:r>
      <w:r w:rsidRPr="00A157A1">
        <w:rPr>
          <w:sz w:val="16"/>
        </w:rPr>
        <w:t xml:space="preserve"> 6:0 Bahn – 7:0 Bartsch – 8:0 Höhne – 9:0 Beran – 10:0 L. </w:t>
      </w:r>
      <w:r>
        <w:rPr>
          <w:sz w:val="16"/>
        </w:rPr>
        <w:t>B</w:t>
      </w:r>
      <w:r w:rsidRPr="00A157A1">
        <w:rPr>
          <w:sz w:val="16"/>
        </w:rPr>
        <w:t>erger</w:t>
      </w:r>
    </w:p>
    <w:p w:rsidR="00B86B8D" w:rsidRPr="002F4274" w:rsidRDefault="00B86B8D">
      <w:pPr>
        <w:pStyle w:val="EndnoteText"/>
        <w:tabs>
          <w:tab w:val="left" w:pos="706"/>
          <w:tab w:val="left" w:pos="4536"/>
          <w:tab w:val="left" w:pos="5954"/>
          <w:tab w:val="left" w:pos="7371"/>
        </w:tabs>
        <w:rPr>
          <w:b/>
          <w:sz w:val="18"/>
          <w:szCs w:val="18"/>
        </w:rPr>
      </w:pPr>
      <w:r w:rsidRPr="002F4274">
        <w:rPr>
          <w:b/>
          <w:sz w:val="18"/>
          <w:szCs w:val="18"/>
        </w:rPr>
        <w:t>22</w:t>
      </w:r>
      <w:r>
        <w:rPr>
          <w:b/>
          <w:sz w:val="18"/>
          <w:szCs w:val="18"/>
        </w:rPr>
        <w:t>6</w:t>
      </w:r>
      <w:r w:rsidRPr="002F4274">
        <w:rPr>
          <w:b/>
          <w:sz w:val="18"/>
          <w:szCs w:val="18"/>
        </w:rPr>
        <w:t>.</w:t>
      </w:r>
      <w:r w:rsidRPr="002F4274">
        <w:rPr>
          <w:b/>
          <w:sz w:val="18"/>
          <w:szCs w:val="18"/>
        </w:rPr>
        <w:tab/>
      </w:r>
      <w:r>
        <w:rPr>
          <w:b/>
          <w:sz w:val="18"/>
          <w:szCs w:val="18"/>
        </w:rPr>
        <w:t>G</w:t>
      </w:r>
      <w:r w:rsidRPr="002F4274">
        <w:rPr>
          <w:b/>
          <w:sz w:val="18"/>
          <w:szCs w:val="18"/>
        </w:rPr>
        <w:t>DR - P</w:t>
      </w:r>
      <w:r>
        <w:rPr>
          <w:b/>
          <w:sz w:val="18"/>
          <w:szCs w:val="18"/>
        </w:rPr>
        <w:t>OL</w:t>
      </w:r>
      <w:r w:rsidRPr="002F4274">
        <w:rPr>
          <w:b/>
          <w:sz w:val="18"/>
          <w:szCs w:val="18"/>
        </w:rPr>
        <w:tab/>
        <w:t>4:1 (2:1)</w:t>
      </w:r>
      <w:r w:rsidRPr="002F4274">
        <w:rPr>
          <w:b/>
          <w:sz w:val="18"/>
          <w:szCs w:val="18"/>
        </w:rPr>
        <w:tab/>
        <w:t>15.11.1981</w:t>
      </w:r>
      <w:r w:rsidRPr="002F4274">
        <w:rPr>
          <w:b/>
          <w:sz w:val="18"/>
          <w:szCs w:val="18"/>
        </w:rPr>
        <w:tab/>
        <w:t>Leningrad</w:t>
      </w:r>
      <w:r>
        <w:rPr>
          <w:b/>
          <w:sz w:val="18"/>
          <w:szCs w:val="18"/>
        </w:rPr>
        <w:t>*</w:t>
      </w:r>
    </w:p>
    <w:p w:rsidR="00B86B8D" w:rsidRDefault="00B86B8D" w:rsidP="00A157A1">
      <w:pPr>
        <w:pStyle w:val="EndnoteText"/>
        <w:tabs>
          <w:tab w:val="left" w:pos="706"/>
          <w:tab w:val="left" w:pos="4536"/>
          <w:tab w:val="left" w:pos="5954"/>
          <w:tab w:val="left" w:pos="7371"/>
        </w:tabs>
        <w:rPr>
          <w:sz w:val="16"/>
        </w:rPr>
      </w:pPr>
      <w:r>
        <w:rPr>
          <w:sz w:val="16"/>
        </w:rPr>
        <w:t xml:space="preserve">Janke </w:t>
      </w:r>
      <w:r w:rsidRPr="00F910FC">
        <w:rPr>
          <w:sz w:val="16"/>
        </w:rPr>
        <w:t xml:space="preserve">– </w:t>
      </w:r>
      <w:r>
        <w:rPr>
          <w:sz w:val="16"/>
        </w:rPr>
        <w:t>Höhne</w:t>
      </w:r>
      <w:r w:rsidRPr="00F910FC">
        <w:rPr>
          <w:sz w:val="16"/>
        </w:rPr>
        <w:t xml:space="preserve"> </w:t>
      </w:r>
      <w:r>
        <w:rPr>
          <w:sz w:val="16"/>
        </w:rPr>
        <w:t>–</w:t>
      </w:r>
      <w:r w:rsidRPr="00F910FC">
        <w:rPr>
          <w:sz w:val="16"/>
        </w:rPr>
        <w:t xml:space="preserve"> </w:t>
      </w:r>
      <w:r>
        <w:rPr>
          <w:sz w:val="16"/>
        </w:rPr>
        <w:t>M. Schmidt, H. Schmidt (ab 55. K. Schmidt), Roth – Zwicker, L. Berger (MK), Zein, Bartsch – Beran, Bahn (ab 60. Reinhold)</w:t>
      </w:r>
    </w:p>
    <w:p w:rsidR="00B86B8D" w:rsidRDefault="00B86B8D" w:rsidP="00A157A1">
      <w:pPr>
        <w:pStyle w:val="EndnoteText"/>
        <w:tabs>
          <w:tab w:val="left" w:pos="706"/>
          <w:tab w:val="left" w:pos="4536"/>
          <w:tab w:val="left" w:pos="5954"/>
          <w:tab w:val="left" w:pos="7371"/>
        </w:tabs>
        <w:rPr>
          <w:sz w:val="16"/>
        </w:rPr>
      </w:pPr>
      <w:r>
        <w:rPr>
          <w:sz w:val="16"/>
        </w:rPr>
        <w:t>1:0 Bahn – 2:1 Höhne / 3:1 Bahn – 4:1 Höhne</w:t>
      </w:r>
    </w:p>
    <w:p w:rsidR="00B86B8D" w:rsidRDefault="00B86B8D" w:rsidP="00A157A1">
      <w:pPr>
        <w:pStyle w:val="EndnoteText"/>
        <w:tabs>
          <w:tab w:val="left" w:pos="706"/>
          <w:tab w:val="left" w:pos="4536"/>
          <w:tab w:val="left" w:pos="5954"/>
          <w:tab w:val="left" w:pos="7371"/>
        </w:tabs>
        <w:rPr>
          <w:b/>
          <w:i/>
          <w:sz w:val="16"/>
        </w:rPr>
      </w:pPr>
      <w:r w:rsidRPr="00A77C0F">
        <w:rPr>
          <w:b/>
          <w:i/>
          <w:sz w:val="16"/>
        </w:rPr>
        <w:t>Die DDR-Auswahl belegte Platz 1</w:t>
      </w:r>
    </w:p>
    <w:p w:rsidR="00B86B8D" w:rsidRPr="00A77C0F" w:rsidRDefault="00B86B8D" w:rsidP="00A157A1">
      <w:pPr>
        <w:pStyle w:val="EndnoteText"/>
        <w:tabs>
          <w:tab w:val="left" w:pos="706"/>
          <w:tab w:val="left" w:pos="4536"/>
          <w:tab w:val="left" w:pos="5954"/>
          <w:tab w:val="left" w:pos="7371"/>
        </w:tabs>
        <w:rPr>
          <w:b/>
          <w:i/>
          <w:sz w:val="16"/>
        </w:rPr>
      </w:pPr>
    </w:p>
    <w:p w:rsidR="00B86B8D" w:rsidRDefault="00B86B8D" w:rsidP="00A157A1">
      <w:pPr>
        <w:pStyle w:val="EndnoteText"/>
        <w:tabs>
          <w:tab w:val="left" w:pos="706"/>
          <w:tab w:val="left" w:pos="4536"/>
          <w:tab w:val="left" w:pos="5954"/>
          <w:tab w:val="left" w:pos="7371"/>
        </w:tabs>
        <w:rPr>
          <w:b/>
          <w:i/>
          <w:sz w:val="18"/>
          <w:szCs w:val="18"/>
        </w:rPr>
      </w:pPr>
      <w:r w:rsidRPr="00CB53E2">
        <w:rPr>
          <w:b/>
          <w:i/>
          <w:sz w:val="18"/>
          <w:szCs w:val="18"/>
        </w:rPr>
        <w:t>XXX.</w:t>
      </w:r>
      <w:r w:rsidRPr="00CB53E2">
        <w:rPr>
          <w:b/>
          <w:i/>
          <w:sz w:val="18"/>
          <w:szCs w:val="18"/>
        </w:rPr>
        <w:tab/>
        <w:t xml:space="preserve">URS </w:t>
      </w:r>
      <w:r>
        <w:rPr>
          <w:b/>
          <w:i/>
          <w:sz w:val="18"/>
          <w:szCs w:val="18"/>
        </w:rPr>
        <w:t>-</w:t>
      </w:r>
      <w:r w:rsidRPr="00CB53E2">
        <w:rPr>
          <w:b/>
          <w:i/>
          <w:sz w:val="18"/>
          <w:szCs w:val="18"/>
        </w:rPr>
        <w:t xml:space="preserve"> GDR*</w:t>
      </w:r>
      <w:r w:rsidRPr="00CB53E2">
        <w:rPr>
          <w:b/>
          <w:i/>
          <w:sz w:val="18"/>
          <w:szCs w:val="18"/>
        </w:rPr>
        <w:tab/>
      </w:r>
      <w:r w:rsidRPr="004441F6">
        <w:rPr>
          <w:b/>
          <w:i/>
          <w:sz w:val="18"/>
          <w:szCs w:val="18"/>
        </w:rPr>
        <w:t>2:0</w:t>
      </w:r>
      <w:r w:rsidRPr="003816D9">
        <w:rPr>
          <w:b/>
          <w:i/>
          <w:color w:val="FF0000"/>
          <w:sz w:val="18"/>
          <w:szCs w:val="18"/>
        </w:rPr>
        <w:t xml:space="preserve"> (?)</w:t>
      </w:r>
      <w:r w:rsidRPr="00CB53E2">
        <w:rPr>
          <w:b/>
          <w:i/>
          <w:sz w:val="18"/>
          <w:szCs w:val="18"/>
        </w:rPr>
        <w:tab/>
      </w:r>
      <w:r w:rsidRPr="00CB53E2">
        <w:rPr>
          <w:b/>
          <w:i/>
          <w:color w:val="FF0000"/>
          <w:sz w:val="18"/>
          <w:szCs w:val="18"/>
        </w:rPr>
        <w:t>06</w:t>
      </w:r>
      <w:r w:rsidRPr="00CB53E2">
        <w:rPr>
          <w:b/>
          <w:i/>
          <w:sz w:val="18"/>
          <w:szCs w:val="18"/>
        </w:rPr>
        <w:t>.12.1981</w:t>
      </w:r>
      <w:r w:rsidRPr="00CB53E2">
        <w:rPr>
          <w:b/>
          <w:i/>
          <w:sz w:val="18"/>
          <w:szCs w:val="18"/>
        </w:rPr>
        <w:tab/>
        <w:t>Mosk</w:t>
      </w:r>
      <w:r>
        <w:rPr>
          <w:b/>
          <w:i/>
          <w:sz w:val="18"/>
          <w:szCs w:val="18"/>
        </w:rPr>
        <w:t>va**</w:t>
      </w:r>
    </w:p>
    <w:p w:rsidR="00B86B8D" w:rsidRDefault="00B86B8D" w:rsidP="00A157A1">
      <w:pPr>
        <w:pStyle w:val="EndnoteText"/>
        <w:tabs>
          <w:tab w:val="left" w:pos="706"/>
          <w:tab w:val="left" w:pos="4536"/>
          <w:tab w:val="left" w:pos="5954"/>
          <w:tab w:val="left" w:pos="7371"/>
        </w:tabs>
        <w:rPr>
          <w:i/>
          <w:sz w:val="16"/>
          <w:szCs w:val="16"/>
        </w:rPr>
      </w:pPr>
      <w:bookmarkStart w:id="99" w:name="_Hlk521252408"/>
      <w:r w:rsidRPr="00A332BD">
        <w:rPr>
          <w:i/>
          <w:sz w:val="16"/>
        </w:rPr>
        <w:t>* - inoffizielles Länderspiel</w:t>
      </w:r>
      <w:bookmarkEnd w:id="99"/>
      <w:r>
        <w:rPr>
          <w:i/>
          <w:sz w:val="16"/>
        </w:rPr>
        <w:t>; *</w:t>
      </w:r>
      <w:r w:rsidRPr="00E3247B">
        <w:rPr>
          <w:i/>
          <w:sz w:val="16"/>
        </w:rPr>
        <w:t xml:space="preserve">* </w:t>
      </w:r>
      <w:r>
        <w:rPr>
          <w:i/>
          <w:sz w:val="16"/>
        </w:rPr>
        <w:t xml:space="preserve">- </w:t>
      </w:r>
      <w:r w:rsidRPr="00E3247B">
        <w:rPr>
          <w:i/>
          <w:sz w:val="16"/>
        </w:rPr>
        <w:t>Halle, Großfeld, Kunstrasen</w:t>
      </w:r>
    </w:p>
    <w:p w:rsidR="00B86B8D" w:rsidRPr="00CB53E2" w:rsidRDefault="00B86B8D" w:rsidP="00A157A1">
      <w:pPr>
        <w:pStyle w:val="EndnoteText"/>
        <w:tabs>
          <w:tab w:val="left" w:pos="706"/>
          <w:tab w:val="left" w:pos="4536"/>
          <w:tab w:val="left" w:pos="5954"/>
          <w:tab w:val="left" w:pos="7371"/>
        </w:tabs>
        <w:rPr>
          <w:i/>
          <w:sz w:val="16"/>
          <w:szCs w:val="16"/>
        </w:rPr>
      </w:pPr>
      <w:r w:rsidRPr="00CB53E2">
        <w:rPr>
          <w:i/>
          <w:sz w:val="16"/>
          <w:szCs w:val="16"/>
        </w:rPr>
        <w:t>Aufgebot</w:t>
      </w:r>
      <w:r>
        <w:rPr>
          <w:i/>
          <w:sz w:val="16"/>
          <w:szCs w:val="16"/>
        </w:rPr>
        <w:t>: Janke, Bartsch (beide BSG Lokomotive RAW Cottbus), Bahn, Beran, L. Berger (MK), Roth, Marquardt (alle BSG Traktor Osternienburg), Müller-Hegemann (BSG Einheit Zentrum Leipzig), M. Schmidt (BSG Empor Leipzig-Lindenau), Kramer, K. Schmidt, Reinhold, Menzel (alle BSG Tiefbau Berlin), T. Hoffmann, Poczatek (beide BSG Chemie Leuna), Zwicker (BSG Motor Köthen)</w:t>
      </w:r>
    </w:p>
    <w:p w:rsidR="00B86B8D" w:rsidRPr="00E2200C" w:rsidRDefault="00B86B8D">
      <w:pPr>
        <w:pStyle w:val="EndnoteText"/>
        <w:tabs>
          <w:tab w:val="left" w:pos="706"/>
          <w:tab w:val="left" w:pos="4536"/>
          <w:tab w:val="left" w:pos="5954"/>
          <w:tab w:val="left" w:pos="7371"/>
        </w:tabs>
        <w:rPr>
          <w:b/>
          <w:i/>
          <w:sz w:val="18"/>
          <w:szCs w:val="18"/>
        </w:rPr>
      </w:pPr>
      <w:r w:rsidRPr="00E2200C">
        <w:rPr>
          <w:b/>
          <w:i/>
          <w:sz w:val="18"/>
          <w:szCs w:val="18"/>
        </w:rPr>
        <w:t>XXX.</w:t>
      </w:r>
      <w:r w:rsidRPr="00E2200C">
        <w:rPr>
          <w:b/>
          <w:i/>
          <w:sz w:val="18"/>
          <w:szCs w:val="18"/>
        </w:rPr>
        <w:tab/>
        <w:t xml:space="preserve">URS </w:t>
      </w:r>
      <w:r>
        <w:rPr>
          <w:b/>
          <w:i/>
          <w:sz w:val="18"/>
          <w:szCs w:val="18"/>
        </w:rPr>
        <w:t>-</w:t>
      </w:r>
      <w:r w:rsidRPr="00E2200C">
        <w:rPr>
          <w:b/>
          <w:i/>
          <w:sz w:val="18"/>
          <w:szCs w:val="18"/>
        </w:rPr>
        <w:t xml:space="preserve"> GDR*</w:t>
      </w:r>
      <w:r w:rsidRPr="00E2200C">
        <w:rPr>
          <w:b/>
          <w:i/>
          <w:sz w:val="18"/>
          <w:szCs w:val="18"/>
        </w:rPr>
        <w:tab/>
      </w:r>
      <w:r w:rsidRPr="004441F6">
        <w:rPr>
          <w:b/>
          <w:i/>
          <w:sz w:val="18"/>
          <w:szCs w:val="18"/>
        </w:rPr>
        <w:t>1:1</w:t>
      </w:r>
      <w:r>
        <w:rPr>
          <w:b/>
          <w:i/>
          <w:sz w:val="18"/>
          <w:szCs w:val="18"/>
        </w:rPr>
        <w:t xml:space="preserve"> </w:t>
      </w:r>
      <w:r w:rsidRPr="004441F6">
        <w:rPr>
          <w:b/>
          <w:i/>
          <w:color w:val="FF0000"/>
          <w:sz w:val="18"/>
          <w:szCs w:val="18"/>
        </w:rPr>
        <w:t>(</w:t>
      </w:r>
      <w:r w:rsidRPr="00E2200C">
        <w:rPr>
          <w:b/>
          <w:i/>
          <w:color w:val="FF0000"/>
          <w:sz w:val="18"/>
          <w:szCs w:val="18"/>
        </w:rPr>
        <w:t>?</w:t>
      </w:r>
      <w:r>
        <w:rPr>
          <w:b/>
          <w:i/>
          <w:color w:val="FF0000"/>
          <w:sz w:val="18"/>
          <w:szCs w:val="18"/>
        </w:rPr>
        <w:t>)</w:t>
      </w:r>
      <w:r w:rsidRPr="00E2200C">
        <w:rPr>
          <w:b/>
          <w:i/>
          <w:sz w:val="18"/>
          <w:szCs w:val="18"/>
        </w:rPr>
        <w:tab/>
      </w:r>
      <w:r w:rsidRPr="00E2200C">
        <w:rPr>
          <w:b/>
          <w:i/>
          <w:color w:val="FF0000"/>
          <w:sz w:val="18"/>
          <w:szCs w:val="18"/>
        </w:rPr>
        <w:t>07</w:t>
      </w:r>
      <w:r w:rsidRPr="00E2200C">
        <w:rPr>
          <w:b/>
          <w:i/>
          <w:sz w:val="18"/>
          <w:szCs w:val="18"/>
        </w:rPr>
        <w:t>.12.1981</w:t>
      </w:r>
      <w:r w:rsidRPr="00E2200C">
        <w:rPr>
          <w:b/>
          <w:i/>
          <w:sz w:val="18"/>
          <w:szCs w:val="18"/>
        </w:rPr>
        <w:tab/>
        <w:t>Moskva</w:t>
      </w:r>
      <w:r>
        <w:rPr>
          <w:b/>
          <w:i/>
          <w:sz w:val="18"/>
          <w:szCs w:val="18"/>
        </w:rPr>
        <w:t>**</w:t>
      </w:r>
    </w:p>
    <w:p w:rsidR="00B86B8D" w:rsidRDefault="00B86B8D">
      <w:pPr>
        <w:pStyle w:val="EndnoteText"/>
        <w:tabs>
          <w:tab w:val="left" w:pos="706"/>
          <w:tab w:val="left" w:pos="4536"/>
          <w:tab w:val="left" w:pos="5954"/>
          <w:tab w:val="left" w:pos="7371"/>
        </w:tabs>
        <w:rPr>
          <w:b/>
          <w:i/>
          <w:color w:val="FF0000"/>
          <w:sz w:val="16"/>
          <w:szCs w:val="16"/>
        </w:rPr>
      </w:pPr>
      <w:r w:rsidRPr="00A332BD">
        <w:rPr>
          <w:i/>
          <w:sz w:val="16"/>
        </w:rPr>
        <w:t>* - inoffizielles Länderspiel</w:t>
      </w:r>
    </w:p>
    <w:p w:rsidR="00B86B8D" w:rsidRPr="00E2200C" w:rsidRDefault="00B86B8D">
      <w:pPr>
        <w:pStyle w:val="EndnoteText"/>
        <w:tabs>
          <w:tab w:val="left" w:pos="706"/>
          <w:tab w:val="left" w:pos="4536"/>
          <w:tab w:val="left" w:pos="5954"/>
          <w:tab w:val="left" w:pos="7371"/>
        </w:tabs>
        <w:rPr>
          <w:b/>
          <w:i/>
          <w:color w:val="FF0000"/>
          <w:sz w:val="16"/>
          <w:szCs w:val="16"/>
        </w:rPr>
      </w:pPr>
      <w:r w:rsidRPr="00E2200C">
        <w:rPr>
          <w:b/>
          <w:i/>
          <w:color w:val="FF0000"/>
          <w:sz w:val="16"/>
          <w:szCs w:val="16"/>
        </w:rPr>
        <w:t>???</w:t>
      </w:r>
    </w:p>
    <w:p w:rsidR="00B86B8D" w:rsidRDefault="00B86B8D">
      <w:pPr>
        <w:pStyle w:val="EndnoteText"/>
        <w:tabs>
          <w:tab w:val="left" w:pos="706"/>
          <w:tab w:val="left" w:pos="4536"/>
          <w:tab w:val="left" w:pos="5954"/>
          <w:tab w:val="left" w:pos="7371"/>
        </w:tabs>
        <w:rPr>
          <w:b/>
          <w:sz w:val="18"/>
          <w:szCs w:val="18"/>
        </w:rPr>
      </w:pPr>
      <w:r w:rsidRPr="00E2200C">
        <w:rPr>
          <w:b/>
          <w:i/>
          <w:sz w:val="18"/>
          <w:szCs w:val="18"/>
        </w:rPr>
        <w:t>XXX.</w:t>
      </w:r>
      <w:r w:rsidRPr="00E2200C">
        <w:rPr>
          <w:b/>
          <w:i/>
          <w:sz w:val="18"/>
          <w:szCs w:val="18"/>
        </w:rPr>
        <w:tab/>
        <w:t xml:space="preserve">URS </w:t>
      </w:r>
      <w:r>
        <w:rPr>
          <w:b/>
          <w:i/>
          <w:sz w:val="18"/>
          <w:szCs w:val="18"/>
        </w:rPr>
        <w:t>-</w:t>
      </w:r>
      <w:r w:rsidRPr="00E2200C">
        <w:rPr>
          <w:b/>
          <w:i/>
          <w:sz w:val="18"/>
          <w:szCs w:val="18"/>
        </w:rPr>
        <w:t xml:space="preserve"> GDR*</w:t>
      </w:r>
      <w:r w:rsidRPr="00E2200C">
        <w:rPr>
          <w:b/>
          <w:i/>
          <w:sz w:val="18"/>
          <w:szCs w:val="18"/>
        </w:rPr>
        <w:tab/>
      </w:r>
      <w:r w:rsidRPr="004441F6">
        <w:rPr>
          <w:b/>
          <w:i/>
          <w:sz w:val="18"/>
          <w:szCs w:val="18"/>
        </w:rPr>
        <w:t>4:1</w:t>
      </w:r>
      <w:r>
        <w:rPr>
          <w:b/>
          <w:i/>
          <w:sz w:val="18"/>
          <w:szCs w:val="18"/>
        </w:rPr>
        <w:t xml:space="preserve"> </w:t>
      </w:r>
      <w:r w:rsidRPr="004441F6">
        <w:rPr>
          <w:b/>
          <w:i/>
          <w:color w:val="FF0000"/>
          <w:sz w:val="18"/>
          <w:szCs w:val="18"/>
        </w:rPr>
        <w:t>(</w:t>
      </w:r>
      <w:r w:rsidRPr="00E2200C">
        <w:rPr>
          <w:b/>
          <w:i/>
          <w:color w:val="FF0000"/>
          <w:sz w:val="18"/>
          <w:szCs w:val="18"/>
        </w:rPr>
        <w:t>?</w:t>
      </w:r>
      <w:r>
        <w:rPr>
          <w:b/>
          <w:i/>
          <w:color w:val="FF0000"/>
          <w:sz w:val="18"/>
          <w:szCs w:val="18"/>
        </w:rPr>
        <w:t>)</w:t>
      </w:r>
      <w:r w:rsidRPr="00E2200C">
        <w:rPr>
          <w:b/>
          <w:i/>
          <w:sz w:val="18"/>
          <w:szCs w:val="18"/>
        </w:rPr>
        <w:tab/>
      </w:r>
      <w:r w:rsidRPr="00E2200C">
        <w:rPr>
          <w:b/>
          <w:i/>
          <w:color w:val="FF0000"/>
          <w:sz w:val="18"/>
          <w:szCs w:val="18"/>
        </w:rPr>
        <w:t>08</w:t>
      </w:r>
      <w:r w:rsidRPr="00E2200C">
        <w:rPr>
          <w:b/>
          <w:i/>
          <w:sz w:val="18"/>
          <w:szCs w:val="18"/>
        </w:rPr>
        <w:t>.12.1981</w:t>
      </w:r>
      <w:r w:rsidRPr="00E2200C">
        <w:rPr>
          <w:b/>
          <w:i/>
          <w:sz w:val="18"/>
          <w:szCs w:val="18"/>
        </w:rPr>
        <w:tab/>
        <w:t>Moskva</w:t>
      </w:r>
      <w:r>
        <w:rPr>
          <w:b/>
          <w:i/>
          <w:sz w:val="18"/>
          <w:szCs w:val="18"/>
        </w:rPr>
        <w:t>**</w:t>
      </w:r>
    </w:p>
    <w:p w:rsidR="00B86B8D" w:rsidRDefault="00B86B8D">
      <w:pPr>
        <w:pStyle w:val="EndnoteText"/>
        <w:tabs>
          <w:tab w:val="left" w:pos="706"/>
          <w:tab w:val="left" w:pos="4536"/>
          <w:tab w:val="left" w:pos="5954"/>
          <w:tab w:val="left" w:pos="7371"/>
        </w:tabs>
        <w:rPr>
          <w:b/>
          <w:i/>
          <w:color w:val="FF0000"/>
          <w:sz w:val="16"/>
          <w:szCs w:val="16"/>
        </w:rPr>
      </w:pPr>
      <w:r w:rsidRPr="00A332BD">
        <w:rPr>
          <w:i/>
          <w:sz w:val="16"/>
        </w:rPr>
        <w:t>* - inoffizielles Länderspiel</w:t>
      </w:r>
    </w:p>
    <w:p w:rsidR="00B86B8D" w:rsidRDefault="00B86B8D">
      <w:pPr>
        <w:pStyle w:val="EndnoteText"/>
        <w:tabs>
          <w:tab w:val="left" w:pos="706"/>
          <w:tab w:val="left" w:pos="4536"/>
          <w:tab w:val="left" w:pos="5954"/>
          <w:tab w:val="left" w:pos="7371"/>
        </w:tabs>
        <w:rPr>
          <w:b/>
          <w:sz w:val="18"/>
          <w:szCs w:val="18"/>
        </w:rPr>
      </w:pPr>
      <w:r w:rsidRPr="00E2200C">
        <w:rPr>
          <w:b/>
          <w:i/>
          <w:color w:val="FF0000"/>
          <w:sz w:val="16"/>
          <w:szCs w:val="16"/>
        </w:rPr>
        <w:t>???</w:t>
      </w:r>
    </w:p>
    <w:p w:rsidR="00B86B8D" w:rsidRPr="006C5EB2" w:rsidRDefault="00B86B8D">
      <w:pPr>
        <w:pStyle w:val="EndnoteText"/>
        <w:tabs>
          <w:tab w:val="left" w:pos="706"/>
          <w:tab w:val="left" w:pos="4536"/>
          <w:tab w:val="left" w:pos="5954"/>
          <w:tab w:val="left" w:pos="7371"/>
        </w:tabs>
        <w:rPr>
          <w:b/>
          <w:sz w:val="18"/>
          <w:szCs w:val="18"/>
        </w:rPr>
      </w:pPr>
      <w:r w:rsidRPr="006C5EB2">
        <w:rPr>
          <w:b/>
          <w:sz w:val="18"/>
          <w:szCs w:val="18"/>
        </w:rPr>
        <w:t>22</w:t>
      </w:r>
      <w:r>
        <w:rPr>
          <w:b/>
          <w:sz w:val="18"/>
          <w:szCs w:val="18"/>
        </w:rPr>
        <w:t>7.</w:t>
      </w:r>
      <w:r w:rsidRPr="006C5EB2">
        <w:rPr>
          <w:b/>
          <w:sz w:val="18"/>
          <w:szCs w:val="18"/>
        </w:rPr>
        <w:tab/>
        <w:t>T</w:t>
      </w:r>
      <w:r>
        <w:rPr>
          <w:b/>
          <w:sz w:val="18"/>
          <w:szCs w:val="18"/>
        </w:rPr>
        <w:t xml:space="preserve">CH </w:t>
      </w:r>
      <w:r w:rsidRPr="006C5EB2">
        <w:rPr>
          <w:b/>
          <w:sz w:val="18"/>
          <w:szCs w:val="18"/>
        </w:rPr>
        <w:t xml:space="preserve">- </w:t>
      </w:r>
      <w:r>
        <w:rPr>
          <w:b/>
          <w:sz w:val="18"/>
          <w:szCs w:val="18"/>
        </w:rPr>
        <w:t>G</w:t>
      </w:r>
      <w:r w:rsidRPr="006C5EB2">
        <w:rPr>
          <w:b/>
          <w:sz w:val="18"/>
          <w:szCs w:val="18"/>
        </w:rPr>
        <w:t>DR</w:t>
      </w:r>
      <w:r w:rsidRPr="006C5EB2">
        <w:rPr>
          <w:b/>
          <w:sz w:val="18"/>
          <w:szCs w:val="18"/>
        </w:rPr>
        <w:tab/>
        <w:t>2:3 (1:1)</w:t>
      </w:r>
      <w:r w:rsidRPr="006C5EB2">
        <w:rPr>
          <w:b/>
          <w:sz w:val="18"/>
          <w:szCs w:val="18"/>
        </w:rPr>
        <w:tab/>
      </w:r>
      <w:r>
        <w:rPr>
          <w:b/>
          <w:sz w:val="18"/>
          <w:szCs w:val="18"/>
        </w:rPr>
        <w:t>22</w:t>
      </w:r>
      <w:r w:rsidRPr="006C5EB2">
        <w:rPr>
          <w:b/>
          <w:sz w:val="18"/>
          <w:szCs w:val="18"/>
        </w:rPr>
        <w:t>.05.1982</w:t>
      </w:r>
      <w:r w:rsidRPr="006C5EB2">
        <w:rPr>
          <w:b/>
          <w:sz w:val="18"/>
          <w:szCs w:val="18"/>
        </w:rPr>
        <w:tab/>
        <w:t>Mnichovice</w:t>
      </w:r>
    </w:p>
    <w:p w:rsidR="00B86B8D" w:rsidRDefault="00B86B8D">
      <w:pPr>
        <w:pStyle w:val="EndnoteText"/>
        <w:tabs>
          <w:tab w:val="left" w:pos="706"/>
          <w:tab w:val="left" w:pos="4536"/>
          <w:tab w:val="left" w:pos="5954"/>
          <w:tab w:val="left" w:pos="7371"/>
        </w:tabs>
        <w:rPr>
          <w:sz w:val="16"/>
        </w:rPr>
      </w:pPr>
      <w:bookmarkStart w:id="100" w:name="_Hlk510089437"/>
      <w:r>
        <w:rPr>
          <w:sz w:val="16"/>
        </w:rPr>
        <w:t xml:space="preserve">Plaßky – Höhne - M. Schmidt, Zein, Roth – Zwicker, L. Berger (MK), Reinhold – Beran, Bahn, K. Schmidt (ab 62. Menzel)  </w:t>
      </w:r>
    </w:p>
    <w:bookmarkEnd w:id="100"/>
    <w:p w:rsidR="00B86B8D" w:rsidRPr="00AD195B" w:rsidRDefault="00B86B8D">
      <w:pPr>
        <w:pStyle w:val="EndnoteText"/>
        <w:tabs>
          <w:tab w:val="left" w:pos="706"/>
          <w:tab w:val="left" w:pos="4536"/>
          <w:tab w:val="left" w:pos="5954"/>
          <w:tab w:val="left" w:pos="7371"/>
        </w:tabs>
        <w:rPr>
          <w:sz w:val="16"/>
        </w:rPr>
      </w:pPr>
      <w:r>
        <w:rPr>
          <w:sz w:val="16"/>
        </w:rPr>
        <w:t>0:1 Bahn / 1:2 L. Berger – 2:3 Höhne</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22</w:t>
      </w:r>
      <w:r>
        <w:rPr>
          <w:b/>
          <w:sz w:val="18"/>
          <w:szCs w:val="18"/>
        </w:rPr>
        <w:t>8</w:t>
      </w:r>
      <w:r w:rsidRPr="00D639D3">
        <w:rPr>
          <w:b/>
          <w:sz w:val="18"/>
          <w:szCs w:val="18"/>
        </w:rPr>
        <w:t>.</w:t>
      </w:r>
      <w:r w:rsidRPr="00D639D3">
        <w:rPr>
          <w:b/>
          <w:sz w:val="18"/>
          <w:szCs w:val="18"/>
        </w:rPr>
        <w:tab/>
        <w:t>T</w:t>
      </w:r>
      <w:r>
        <w:rPr>
          <w:b/>
          <w:sz w:val="18"/>
          <w:szCs w:val="18"/>
        </w:rPr>
        <w:t>CH</w:t>
      </w:r>
      <w:r w:rsidRPr="00D639D3">
        <w:rPr>
          <w:b/>
          <w:sz w:val="18"/>
          <w:szCs w:val="18"/>
        </w:rPr>
        <w:t xml:space="preserve"> - </w:t>
      </w:r>
      <w:r>
        <w:rPr>
          <w:b/>
          <w:sz w:val="18"/>
          <w:szCs w:val="18"/>
        </w:rPr>
        <w:t>G</w:t>
      </w:r>
      <w:r w:rsidRPr="00D639D3">
        <w:rPr>
          <w:b/>
          <w:sz w:val="18"/>
          <w:szCs w:val="18"/>
        </w:rPr>
        <w:t>DR</w:t>
      </w:r>
      <w:r w:rsidRPr="00D639D3">
        <w:rPr>
          <w:b/>
          <w:sz w:val="18"/>
          <w:szCs w:val="18"/>
        </w:rPr>
        <w:tab/>
        <w:t>0:3 (0:1)</w:t>
      </w:r>
      <w:r w:rsidRPr="00D639D3">
        <w:rPr>
          <w:b/>
          <w:sz w:val="18"/>
          <w:szCs w:val="18"/>
        </w:rPr>
        <w:tab/>
      </w:r>
      <w:r>
        <w:rPr>
          <w:b/>
          <w:sz w:val="18"/>
          <w:szCs w:val="18"/>
        </w:rPr>
        <w:t>23.</w:t>
      </w:r>
      <w:r w:rsidRPr="00D639D3">
        <w:rPr>
          <w:b/>
          <w:sz w:val="18"/>
          <w:szCs w:val="18"/>
        </w:rPr>
        <w:t>05.1982</w:t>
      </w:r>
      <w:r w:rsidRPr="00D639D3">
        <w:rPr>
          <w:b/>
          <w:sz w:val="18"/>
          <w:szCs w:val="18"/>
        </w:rPr>
        <w:tab/>
      </w:r>
      <w:bookmarkStart w:id="101" w:name="_Hlk510264487"/>
      <w:r w:rsidRPr="00D639D3">
        <w:rPr>
          <w:b/>
          <w:sz w:val="18"/>
          <w:szCs w:val="18"/>
        </w:rPr>
        <w:t>Mnichovice</w:t>
      </w:r>
    </w:p>
    <w:bookmarkEnd w:id="101"/>
    <w:p w:rsidR="00B86B8D" w:rsidRDefault="00B86B8D" w:rsidP="00124409">
      <w:pPr>
        <w:pStyle w:val="EndnoteText"/>
        <w:tabs>
          <w:tab w:val="left" w:pos="706"/>
          <w:tab w:val="left" w:pos="4536"/>
          <w:tab w:val="left" w:pos="5954"/>
          <w:tab w:val="left" w:pos="7371"/>
        </w:tabs>
        <w:rPr>
          <w:sz w:val="16"/>
        </w:rPr>
      </w:pPr>
      <w:r>
        <w:rPr>
          <w:sz w:val="16"/>
        </w:rPr>
        <w:t>Plaßky – Höhne – Klaus, Zein, Roth – Zwicker (ab 52. Max), L. Berger (MK), M. Schmidt – Beran, Bahn, Reinhold (ab 63. K. Schmidt)</w:t>
      </w:r>
    </w:p>
    <w:p w:rsidR="00B86B8D" w:rsidRPr="00AD195B" w:rsidRDefault="00B86B8D">
      <w:pPr>
        <w:pStyle w:val="EndnoteText"/>
        <w:tabs>
          <w:tab w:val="left" w:pos="706"/>
          <w:tab w:val="left" w:pos="4536"/>
          <w:tab w:val="left" w:pos="5954"/>
          <w:tab w:val="left" w:pos="7371"/>
        </w:tabs>
        <w:rPr>
          <w:sz w:val="16"/>
        </w:rPr>
      </w:pPr>
      <w:r>
        <w:rPr>
          <w:sz w:val="16"/>
        </w:rPr>
        <w:t>0:1 Bahn (7 m) / 0:2 Max – 0:3 K. Schmidt</w:t>
      </w:r>
    </w:p>
    <w:p w:rsidR="00B86B8D" w:rsidRPr="00A332BD" w:rsidRDefault="00B86B8D" w:rsidP="001E7CC0">
      <w:pPr>
        <w:pStyle w:val="EndnoteText"/>
        <w:tabs>
          <w:tab w:val="left" w:pos="706"/>
          <w:tab w:val="left" w:pos="4536"/>
          <w:tab w:val="left" w:pos="5954"/>
          <w:tab w:val="left" w:pos="7371"/>
        </w:tabs>
        <w:rPr>
          <w:b/>
          <w:i/>
          <w:sz w:val="18"/>
          <w:szCs w:val="18"/>
        </w:rPr>
      </w:pPr>
      <w:bookmarkStart w:id="102" w:name="_Hlk512951555"/>
      <w:r w:rsidRPr="00A332BD">
        <w:rPr>
          <w:b/>
          <w:i/>
          <w:sz w:val="18"/>
          <w:szCs w:val="18"/>
        </w:rPr>
        <w:t>XX</w:t>
      </w:r>
      <w:r>
        <w:rPr>
          <w:b/>
          <w:i/>
          <w:sz w:val="18"/>
          <w:szCs w:val="18"/>
        </w:rPr>
        <w:t>X</w:t>
      </w:r>
      <w:r w:rsidRPr="00A332BD">
        <w:rPr>
          <w:b/>
          <w:i/>
          <w:sz w:val="18"/>
          <w:szCs w:val="18"/>
        </w:rPr>
        <w:t>.</w:t>
      </w:r>
      <w:r w:rsidRPr="00A332BD">
        <w:rPr>
          <w:b/>
          <w:i/>
          <w:sz w:val="18"/>
          <w:szCs w:val="18"/>
        </w:rPr>
        <w:tab/>
        <w:t>POL</w:t>
      </w:r>
      <w:r>
        <w:rPr>
          <w:b/>
          <w:i/>
          <w:sz w:val="18"/>
          <w:szCs w:val="18"/>
        </w:rPr>
        <w:t>*</w:t>
      </w:r>
      <w:r w:rsidRPr="00A332BD">
        <w:rPr>
          <w:b/>
          <w:i/>
          <w:sz w:val="18"/>
          <w:szCs w:val="18"/>
        </w:rPr>
        <w:t xml:space="preserve"> </w:t>
      </w:r>
      <w:r>
        <w:rPr>
          <w:b/>
          <w:i/>
          <w:sz w:val="18"/>
          <w:szCs w:val="18"/>
        </w:rPr>
        <w:t>-</w:t>
      </w:r>
      <w:r w:rsidRPr="00A332BD">
        <w:rPr>
          <w:b/>
          <w:i/>
          <w:sz w:val="18"/>
          <w:szCs w:val="18"/>
        </w:rPr>
        <w:t xml:space="preserve"> GDR</w:t>
      </w:r>
      <w:r>
        <w:rPr>
          <w:b/>
          <w:i/>
          <w:sz w:val="18"/>
          <w:szCs w:val="18"/>
        </w:rPr>
        <w:t>*</w:t>
      </w:r>
      <w:r w:rsidRPr="00A332BD">
        <w:rPr>
          <w:b/>
          <w:i/>
          <w:sz w:val="18"/>
          <w:szCs w:val="18"/>
        </w:rPr>
        <w:t>*</w:t>
      </w:r>
      <w:r w:rsidRPr="00A332BD">
        <w:rPr>
          <w:b/>
          <w:i/>
          <w:sz w:val="18"/>
          <w:szCs w:val="18"/>
        </w:rPr>
        <w:tab/>
        <w:t>1:1 (0:0)</w:t>
      </w:r>
      <w:r w:rsidRPr="00A332BD">
        <w:rPr>
          <w:b/>
          <w:i/>
          <w:sz w:val="18"/>
          <w:szCs w:val="18"/>
        </w:rPr>
        <w:tab/>
        <w:t>25.05.1982</w:t>
      </w:r>
      <w:r w:rsidRPr="00A332BD">
        <w:rPr>
          <w:b/>
          <w:i/>
          <w:sz w:val="18"/>
          <w:szCs w:val="18"/>
        </w:rPr>
        <w:tab/>
        <w:t>Poznań</w:t>
      </w:r>
    </w:p>
    <w:p w:rsidR="00B86B8D" w:rsidRPr="00C82503" w:rsidRDefault="00B86B8D" w:rsidP="00591A96">
      <w:pPr>
        <w:pStyle w:val="EndnoteText"/>
        <w:tabs>
          <w:tab w:val="left" w:pos="706"/>
          <w:tab w:val="left" w:pos="4536"/>
          <w:tab w:val="left" w:pos="5954"/>
          <w:tab w:val="left" w:pos="7371"/>
        </w:tabs>
        <w:rPr>
          <w:i/>
          <w:sz w:val="16"/>
        </w:rPr>
      </w:pPr>
      <w:bookmarkStart w:id="103" w:name="_Hlk512951601"/>
      <w:bookmarkEnd w:id="102"/>
      <w:r w:rsidRPr="007C3C31">
        <w:rPr>
          <w:i/>
          <w:sz w:val="16"/>
        </w:rPr>
        <w:t>* - wird vom Polnischen Verband als offizielles Länderspiel geführt</w:t>
      </w:r>
      <w:r>
        <w:rPr>
          <w:i/>
          <w:sz w:val="16"/>
        </w:rPr>
        <w:t>; *</w:t>
      </w:r>
      <w:r w:rsidRPr="00C82503">
        <w:rPr>
          <w:i/>
          <w:sz w:val="16"/>
        </w:rPr>
        <w:t>* - inoffizielles Länderspiel</w:t>
      </w:r>
    </w:p>
    <w:p w:rsidR="00B86B8D" w:rsidRPr="00C82503" w:rsidRDefault="00B86B8D" w:rsidP="001E7CC0">
      <w:pPr>
        <w:pStyle w:val="EndnoteText"/>
        <w:tabs>
          <w:tab w:val="left" w:pos="706"/>
          <w:tab w:val="left" w:pos="4536"/>
          <w:tab w:val="left" w:pos="5954"/>
          <w:tab w:val="left" w:pos="7371"/>
        </w:tabs>
        <w:rPr>
          <w:i/>
          <w:sz w:val="16"/>
        </w:rPr>
      </w:pPr>
      <w:r w:rsidRPr="00C82503">
        <w:rPr>
          <w:i/>
          <w:sz w:val="16"/>
        </w:rPr>
        <w:t xml:space="preserve">Münch – </w:t>
      </w:r>
      <w:r>
        <w:rPr>
          <w:i/>
          <w:sz w:val="16"/>
        </w:rPr>
        <w:t>T. Hoffmann – Menzel, Max, M. Schmidt (MK), Nordmann – Zwicker, Reinhold – Rehder, K. Schmidt, Beran</w:t>
      </w:r>
    </w:p>
    <w:bookmarkEnd w:id="103"/>
    <w:p w:rsidR="00B86B8D" w:rsidRPr="00C82503" w:rsidRDefault="00B86B8D" w:rsidP="001E7CC0">
      <w:pPr>
        <w:pStyle w:val="EndnoteText"/>
        <w:tabs>
          <w:tab w:val="left" w:pos="706"/>
          <w:tab w:val="left" w:pos="4536"/>
          <w:tab w:val="left" w:pos="5954"/>
          <w:tab w:val="left" w:pos="7371"/>
        </w:tabs>
        <w:rPr>
          <w:i/>
          <w:sz w:val="16"/>
        </w:rPr>
      </w:pPr>
      <w:r w:rsidRPr="00C82503">
        <w:rPr>
          <w:i/>
          <w:sz w:val="16"/>
        </w:rPr>
        <w:t>0:1 Beran</w:t>
      </w:r>
    </w:p>
    <w:p w:rsidR="00B86B8D" w:rsidRPr="00A332BD" w:rsidRDefault="00B86B8D" w:rsidP="00C82503">
      <w:pPr>
        <w:pStyle w:val="EndnoteText"/>
        <w:tabs>
          <w:tab w:val="left" w:pos="706"/>
          <w:tab w:val="left" w:pos="4536"/>
          <w:tab w:val="left" w:pos="5954"/>
          <w:tab w:val="left" w:pos="7371"/>
        </w:tabs>
        <w:rPr>
          <w:b/>
          <w:i/>
          <w:sz w:val="18"/>
          <w:szCs w:val="18"/>
        </w:rPr>
      </w:pPr>
      <w:r w:rsidRPr="00A332BD">
        <w:rPr>
          <w:b/>
          <w:i/>
          <w:sz w:val="18"/>
          <w:szCs w:val="18"/>
        </w:rPr>
        <w:t>XX</w:t>
      </w:r>
      <w:r>
        <w:rPr>
          <w:b/>
          <w:i/>
          <w:sz w:val="18"/>
          <w:szCs w:val="18"/>
        </w:rPr>
        <w:t>X</w:t>
      </w:r>
      <w:r w:rsidRPr="00A332BD">
        <w:rPr>
          <w:b/>
          <w:i/>
          <w:sz w:val="18"/>
          <w:szCs w:val="18"/>
        </w:rPr>
        <w:t>.</w:t>
      </w:r>
      <w:r w:rsidRPr="00A332BD">
        <w:rPr>
          <w:b/>
          <w:i/>
          <w:sz w:val="18"/>
          <w:szCs w:val="18"/>
        </w:rPr>
        <w:tab/>
        <w:t>POL</w:t>
      </w:r>
      <w:r>
        <w:rPr>
          <w:b/>
          <w:i/>
          <w:sz w:val="18"/>
          <w:szCs w:val="18"/>
        </w:rPr>
        <w:t>*</w:t>
      </w:r>
      <w:r w:rsidRPr="00A332BD">
        <w:rPr>
          <w:b/>
          <w:i/>
          <w:sz w:val="18"/>
          <w:szCs w:val="18"/>
        </w:rPr>
        <w:t xml:space="preserve"> </w:t>
      </w:r>
      <w:r>
        <w:rPr>
          <w:b/>
          <w:i/>
          <w:sz w:val="18"/>
          <w:szCs w:val="18"/>
        </w:rPr>
        <w:t>-</w:t>
      </w:r>
      <w:r w:rsidRPr="00A332BD">
        <w:rPr>
          <w:b/>
          <w:i/>
          <w:sz w:val="18"/>
          <w:szCs w:val="18"/>
        </w:rPr>
        <w:t xml:space="preserve"> GDR</w:t>
      </w:r>
      <w:r>
        <w:rPr>
          <w:b/>
          <w:i/>
          <w:sz w:val="18"/>
          <w:szCs w:val="18"/>
        </w:rPr>
        <w:t>*</w:t>
      </w:r>
      <w:r w:rsidRPr="00A332BD">
        <w:rPr>
          <w:b/>
          <w:i/>
          <w:sz w:val="18"/>
          <w:szCs w:val="18"/>
        </w:rPr>
        <w:t>*</w:t>
      </w:r>
      <w:r w:rsidRPr="00A332BD">
        <w:rPr>
          <w:b/>
          <w:i/>
          <w:sz w:val="18"/>
          <w:szCs w:val="18"/>
        </w:rPr>
        <w:tab/>
        <w:t>4:2 (2:0)</w:t>
      </w:r>
      <w:r w:rsidRPr="00A332BD">
        <w:rPr>
          <w:b/>
          <w:i/>
          <w:sz w:val="18"/>
          <w:szCs w:val="18"/>
        </w:rPr>
        <w:tab/>
        <w:t>26.05.1982</w:t>
      </w:r>
      <w:r w:rsidRPr="00A332BD">
        <w:rPr>
          <w:b/>
          <w:i/>
          <w:sz w:val="18"/>
          <w:szCs w:val="18"/>
        </w:rPr>
        <w:tab/>
        <w:t>Poznań</w:t>
      </w:r>
    </w:p>
    <w:p w:rsidR="00B86B8D" w:rsidRDefault="00B86B8D" w:rsidP="00591A96">
      <w:pPr>
        <w:pStyle w:val="EndnoteText"/>
        <w:tabs>
          <w:tab w:val="left" w:pos="706"/>
          <w:tab w:val="left" w:pos="4536"/>
          <w:tab w:val="left" w:pos="5954"/>
          <w:tab w:val="left" w:pos="7371"/>
        </w:tabs>
        <w:rPr>
          <w:i/>
          <w:sz w:val="16"/>
        </w:rPr>
      </w:pPr>
      <w:r w:rsidRPr="007C3C31">
        <w:rPr>
          <w:i/>
          <w:sz w:val="16"/>
        </w:rPr>
        <w:t>* - wird vom Polnischen Verband als offizielles Länderspiel geführt</w:t>
      </w:r>
      <w:r>
        <w:rPr>
          <w:i/>
          <w:sz w:val="16"/>
        </w:rPr>
        <w:t>; ** - inoffizielles Länderspiel</w:t>
      </w:r>
    </w:p>
    <w:p w:rsidR="00B86B8D" w:rsidRPr="00C82503" w:rsidRDefault="00B86B8D" w:rsidP="00C82503">
      <w:pPr>
        <w:pStyle w:val="EndnoteText"/>
        <w:tabs>
          <w:tab w:val="left" w:pos="706"/>
          <w:tab w:val="left" w:pos="4536"/>
          <w:tab w:val="left" w:pos="5954"/>
          <w:tab w:val="left" w:pos="7371"/>
        </w:tabs>
        <w:rPr>
          <w:i/>
          <w:sz w:val="16"/>
        </w:rPr>
      </w:pPr>
      <w:r w:rsidRPr="00C82503">
        <w:rPr>
          <w:i/>
          <w:sz w:val="16"/>
        </w:rPr>
        <w:t xml:space="preserve">Münch – </w:t>
      </w:r>
      <w:r>
        <w:rPr>
          <w:i/>
          <w:sz w:val="16"/>
        </w:rPr>
        <w:t>T. Hoffmann (ab 36. Nordmann) – Menzel, Max, Marquardt – Zwicker, Reinhold, M. Schmidt (MK) – Rehder, Beran, Mü</w:t>
      </w:r>
      <w:r w:rsidRPr="00C82503">
        <w:rPr>
          <w:i/>
          <w:sz w:val="16"/>
        </w:rPr>
        <w:t>ller-Hegemann</w:t>
      </w:r>
      <w:r>
        <w:rPr>
          <w:i/>
          <w:sz w:val="16"/>
        </w:rPr>
        <w:t xml:space="preserve"> (ab 53. K. Schmidt)</w:t>
      </w:r>
    </w:p>
    <w:p w:rsidR="00B86B8D" w:rsidRPr="00C82503" w:rsidRDefault="00B86B8D">
      <w:pPr>
        <w:pStyle w:val="EndnoteText"/>
        <w:tabs>
          <w:tab w:val="left" w:pos="706"/>
          <w:tab w:val="left" w:pos="4536"/>
          <w:tab w:val="left" w:pos="5954"/>
          <w:tab w:val="left" w:pos="7371"/>
        </w:tabs>
        <w:rPr>
          <w:i/>
          <w:sz w:val="16"/>
          <w:szCs w:val="16"/>
        </w:rPr>
      </w:pPr>
      <w:r w:rsidRPr="00C82503">
        <w:rPr>
          <w:i/>
          <w:sz w:val="16"/>
          <w:szCs w:val="16"/>
        </w:rPr>
        <w:t>4:1 K. Schmidt – 4:2 Beran</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22</w:t>
      </w:r>
      <w:r>
        <w:rPr>
          <w:b/>
          <w:sz w:val="18"/>
          <w:szCs w:val="18"/>
        </w:rPr>
        <w:t>9</w:t>
      </w:r>
      <w:r w:rsidRPr="00D639D3">
        <w:rPr>
          <w:b/>
          <w:sz w:val="18"/>
          <w:szCs w:val="18"/>
        </w:rPr>
        <w:t>.</w:t>
      </w:r>
      <w:r w:rsidRPr="00D639D3">
        <w:rPr>
          <w:b/>
          <w:sz w:val="18"/>
          <w:szCs w:val="18"/>
        </w:rPr>
        <w:tab/>
      </w:r>
      <w:r>
        <w:rPr>
          <w:b/>
          <w:sz w:val="18"/>
          <w:szCs w:val="18"/>
        </w:rPr>
        <w:t>G</w:t>
      </w:r>
      <w:r w:rsidRPr="00D639D3">
        <w:rPr>
          <w:b/>
          <w:sz w:val="18"/>
          <w:szCs w:val="18"/>
        </w:rPr>
        <w:t xml:space="preserve">DR - </w:t>
      </w:r>
      <w:r>
        <w:rPr>
          <w:b/>
          <w:sz w:val="18"/>
          <w:szCs w:val="18"/>
        </w:rPr>
        <w:t>URS</w:t>
      </w:r>
      <w:r w:rsidRPr="00D639D3">
        <w:rPr>
          <w:b/>
          <w:sz w:val="18"/>
          <w:szCs w:val="18"/>
        </w:rPr>
        <w:tab/>
        <w:t>3:1 (2:0)</w:t>
      </w:r>
      <w:r w:rsidRPr="00D639D3">
        <w:rPr>
          <w:b/>
          <w:sz w:val="18"/>
          <w:szCs w:val="18"/>
        </w:rPr>
        <w:tab/>
        <w:t>30.06.1982</w:t>
      </w:r>
      <w:r w:rsidRPr="00D639D3">
        <w:rPr>
          <w:b/>
          <w:sz w:val="18"/>
          <w:szCs w:val="18"/>
        </w:rPr>
        <w:tab/>
        <w:t>Schwerin</w:t>
      </w:r>
    </w:p>
    <w:p w:rsidR="00B86B8D" w:rsidRDefault="00B86B8D">
      <w:pPr>
        <w:pStyle w:val="EndnoteText"/>
        <w:tabs>
          <w:tab w:val="left" w:pos="706"/>
          <w:tab w:val="left" w:pos="4536"/>
          <w:tab w:val="left" w:pos="5954"/>
          <w:tab w:val="left" w:pos="7371"/>
        </w:tabs>
        <w:rPr>
          <w:sz w:val="16"/>
        </w:rPr>
      </w:pPr>
      <w:bookmarkStart w:id="104" w:name="_Hlk510097301"/>
      <w:r>
        <w:rPr>
          <w:sz w:val="16"/>
        </w:rPr>
        <w:t>Plaßky – Höhne – Klauß (ab 60. Menzel), Zein, Roth – Zwicker, L. Berger (MK), M. Schmidt, Reinhold (ab 65. K. Schmidt) – Beran, Bahn</w:t>
      </w:r>
    </w:p>
    <w:bookmarkEnd w:id="104"/>
    <w:p w:rsidR="00B86B8D" w:rsidRDefault="00B86B8D">
      <w:pPr>
        <w:pStyle w:val="EndnoteText"/>
        <w:tabs>
          <w:tab w:val="left" w:pos="706"/>
          <w:tab w:val="left" w:pos="4536"/>
          <w:tab w:val="left" w:pos="5954"/>
          <w:tab w:val="left" w:pos="7371"/>
        </w:tabs>
        <w:rPr>
          <w:sz w:val="16"/>
        </w:rPr>
      </w:pPr>
      <w:r>
        <w:rPr>
          <w:sz w:val="16"/>
        </w:rPr>
        <w:t>1:0 Beran – 2:0 Zwicker / 3:1 Höhne</w:t>
      </w:r>
    </w:p>
    <w:p w:rsidR="00B86B8D" w:rsidRPr="00FD7B04" w:rsidRDefault="00B86B8D">
      <w:pPr>
        <w:pStyle w:val="EndnoteText"/>
        <w:tabs>
          <w:tab w:val="left" w:pos="706"/>
          <w:tab w:val="left" w:pos="4536"/>
          <w:tab w:val="left" w:pos="5954"/>
          <w:tab w:val="left" w:pos="7371"/>
        </w:tabs>
        <w:rPr>
          <w:b/>
          <w:i/>
          <w:sz w:val="18"/>
          <w:szCs w:val="18"/>
        </w:rPr>
      </w:pPr>
      <w:r w:rsidRPr="00FD7B04">
        <w:rPr>
          <w:b/>
          <w:i/>
          <w:sz w:val="18"/>
          <w:szCs w:val="18"/>
        </w:rPr>
        <w:t>XXX.</w:t>
      </w:r>
      <w:r w:rsidRPr="00FD7B04">
        <w:rPr>
          <w:b/>
          <w:i/>
          <w:sz w:val="18"/>
          <w:szCs w:val="18"/>
        </w:rPr>
        <w:tab/>
        <w:t xml:space="preserve">GDR (B) </w:t>
      </w:r>
      <w:r>
        <w:rPr>
          <w:b/>
          <w:i/>
          <w:sz w:val="18"/>
          <w:szCs w:val="18"/>
        </w:rPr>
        <w:t>-</w:t>
      </w:r>
      <w:r w:rsidRPr="00FD7B04">
        <w:rPr>
          <w:b/>
          <w:i/>
          <w:sz w:val="18"/>
          <w:szCs w:val="18"/>
        </w:rPr>
        <w:t xml:space="preserve"> URS</w:t>
      </w:r>
      <w:r w:rsidRPr="00FD7B04">
        <w:rPr>
          <w:b/>
          <w:i/>
          <w:sz w:val="18"/>
          <w:szCs w:val="18"/>
        </w:rPr>
        <w:tab/>
        <w:t>1:1 (0:1)</w:t>
      </w:r>
      <w:r w:rsidRPr="00FD7B04">
        <w:rPr>
          <w:b/>
          <w:i/>
          <w:sz w:val="18"/>
          <w:szCs w:val="18"/>
        </w:rPr>
        <w:tab/>
        <w:t>01.07.1982</w:t>
      </w:r>
      <w:r w:rsidRPr="00FD7B04">
        <w:rPr>
          <w:b/>
          <w:i/>
          <w:sz w:val="18"/>
          <w:szCs w:val="18"/>
        </w:rPr>
        <w:tab/>
        <w:t>Güstrow</w:t>
      </w:r>
    </w:p>
    <w:p w:rsidR="00B86B8D" w:rsidRDefault="00B86B8D">
      <w:pPr>
        <w:pStyle w:val="EndnoteText"/>
        <w:tabs>
          <w:tab w:val="left" w:pos="706"/>
          <w:tab w:val="left" w:pos="4536"/>
          <w:tab w:val="left" w:pos="5954"/>
          <w:tab w:val="left" w:pos="7371"/>
        </w:tabs>
        <w:rPr>
          <w:i/>
          <w:sz w:val="16"/>
        </w:rPr>
      </w:pPr>
      <w:r w:rsidRPr="00EB6557">
        <w:rPr>
          <w:i/>
          <w:sz w:val="16"/>
        </w:rPr>
        <w:t xml:space="preserve">Münch (BSG Chemie Leuna; ab 36. Granzow (BSG Lokomotive Magdeburg)) - </w:t>
      </w:r>
      <w:r>
        <w:rPr>
          <w:i/>
          <w:sz w:val="16"/>
        </w:rPr>
        <w:t xml:space="preserve">Jörg </w:t>
      </w:r>
      <w:r w:rsidRPr="00EB6557">
        <w:rPr>
          <w:i/>
          <w:sz w:val="16"/>
        </w:rPr>
        <w:t xml:space="preserve">Wittenbecher (BSG Chemie Leuna) </w:t>
      </w:r>
      <w:r>
        <w:rPr>
          <w:i/>
          <w:sz w:val="16"/>
        </w:rPr>
        <w:t>–</w:t>
      </w:r>
      <w:r w:rsidRPr="00EB6557">
        <w:rPr>
          <w:i/>
          <w:sz w:val="16"/>
        </w:rPr>
        <w:t xml:space="preserve"> </w:t>
      </w:r>
      <w:r>
        <w:rPr>
          <w:i/>
          <w:sz w:val="16"/>
        </w:rPr>
        <w:t>Klaus Becker (BSG Lokomotive Güstrow), Andreas Schmidt (BSG Lokomotive Schwerin), Marquardt (BSG Traktor Osternienburg) - Liehr (BSG Traktor Osternienburg), Müller-Hegemann (BSG Einheit Zentrum Leipzig), Menzel (BSG Tiefbau Berlin) – H. Neumann (BSG Traktor Osternienburg), Rehder (BSG Chemie Leuna), K. Schmidt (BSG Tiefbau Berlin)</w:t>
      </w:r>
    </w:p>
    <w:p w:rsidR="00B86B8D" w:rsidRPr="00EB6557" w:rsidRDefault="00B86B8D">
      <w:pPr>
        <w:pStyle w:val="EndnoteText"/>
        <w:tabs>
          <w:tab w:val="left" w:pos="706"/>
          <w:tab w:val="left" w:pos="4536"/>
          <w:tab w:val="left" w:pos="5954"/>
          <w:tab w:val="left" w:pos="7371"/>
        </w:tabs>
        <w:rPr>
          <w:i/>
          <w:sz w:val="16"/>
        </w:rPr>
      </w:pPr>
      <w:r>
        <w:rPr>
          <w:i/>
          <w:sz w:val="16"/>
        </w:rPr>
        <w:t>1:1 K. Schmidt (7 m)</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w:t>
      </w:r>
      <w:r>
        <w:rPr>
          <w:b/>
          <w:sz w:val="18"/>
          <w:szCs w:val="18"/>
        </w:rPr>
        <w:t>30</w:t>
      </w:r>
      <w:r w:rsidRPr="00D639D3">
        <w:rPr>
          <w:b/>
          <w:sz w:val="18"/>
          <w:szCs w:val="18"/>
        </w:rPr>
        <w:t>.</w:t>
      </w:r>
      <w:r w:rsidRPr="00D639D3">
        <w:rPr>
          <w:b/>
          <w:sz w:val="18"/>
          <w:szCs w:val="18"/>
        </w:rPr>
        <w:tab/>
      </w:r>
      <w:r>
        <w:rPr>
          <w:b/>
          <w:sz w:val="18"/>
          <w:szCs w:val="18"/>
        </w:rPr>
        <w:t>G</w:t>
      </w:r>
      <w:r w:rsidRPr="00D639D3">
        <w:rPr>
          <w:b/>
          <w:sz w:val="18"/>
          <w:szCs w:val="18"/>
        </w:rPr>
        <w:t xml:space="preserve">DR - </w:t>
      </w:r>
      <w:r>
        <w:rPr>
          <w:b/>
          <w:sz w:val="18"/>
          <w:szCs w:val="18"/>
        </w:rPr>
        <w:t>URS</w:t>
      </w:r>
      <w:r w:rsidRPr="00D639D3">
        <w:rPr>
          <w:b/>
          <w:sz w:val="18"/>
          <w:szCs w:val="18"/>
        </w:rPr>
        <w:tab/>
        <w:t>5:3 (2:1)</w:t>
      </w:r>
      <w:r w:rsidRPr="00D639D3">
        <w:rPr>
          <w:b/>
          <w:sz w:val="18"/>
          <w:szCs w:val="18"/>
        </w:rPr>
        <w:tab/>
        <w:t>03.07.1982</w:t>
      </w:r>
      <w:r w:rsidRPr="00D639D3">
        <w:rPr>
          <w:b/>
          <w:sz w:val="18"/>
          <w:szCs w:val="18"/>
        </w:rPr>
        <w:tab/>
        <w:t>Rostock</w:t>
      </w:r>
    </w:p>
    <w:p w:rsidR="00B86B8D" w:rsidRDefault="00B86B8D" w:rsidP="00676BFF">
      <w:pPr>
        <w:pStyle w:val="EndnoteText"/>
        <w:tabs>
          <w:tab w:val="left" w:pos="706"/>
          <w:tab w:val="left" w:pos="4536"/>
          <w:tab w:val="left" w:pos="5954"/>
          <w:tab w:val="left" w:pos="7371"/>
        </w:tabs>
        <w:rPr>
          <w:sz w:val="16"/>
        </w:rPr>
      </w:pPr>
      <w:r>
        <w:rPr>
          <w:sz w:val="16"/>
        </w:rPr>
        <w:t>Plaßky – Höhne – Klauß, Zein, Roth – Zwicker, L. Berger (MK), M. Schmidt – Beran, Bahn, K. Schmidt</w:t>
      </w:r>
    </w:p>
    <w:p w:rsidR="00B86B8D" w:rsidRPr="00AD195B" w:rsidRDefault="00B86B8D">
      <w:pPr>
        <w:pStyle w:val="EndnoteText"/>
        <w:tabs>
          <w:tab w:val="left" w:pos="706"/>
          <w:tab w:val="left" w:pos="4536"/>
          <w:tab w:val="left" w:pos="5954"/>
          <w:tab w:val="left" w:pos="7371"/>
        </w:tabs>
        <w:rPr>
          <w:sz w:val="16"/>
        </w:rPr>
      </w:pPr>
      <w:r w:rsidRPr="002902B2">
        <w:rPr>
          <w:sz w:val="16"/>
        </w:rPr>
        <w:t>1:0 Bahn</w:t>
      </w:r>
      <w:r>
        <w:rPr>
          <w:sz w:val="16"/>
        </w:rPr>
        <w:t xml:space="preserve"> – 2:1 L. Berger / 3:2 Höhne – 4:3 Bahn – 5:3 Bahn (7 m) </w:t>
      </w:r>
    </w:p>
    <w:p w:rsidR="00B86B8D" w:rsidRDefault="00B86B8D">
      <w:pPr>
        <w:pStyle w:val="EndnoteText"/>
        <w:tabs>
          <w:tab w:val="left" w:pos="706"/>
          <w:tab w:val="left" w:pos="4536"/>
          <w:tab w:val="left" w:pos="5954"/>
          <w:tab w:val="left" w:pos="7371"/>
        </w:tabs>
        <w:rPr>
          <w:b/>
          <w:sz w:val="18"/>
          <w:szCs w:val="18"/>
        </w:rPr>
      </w:pPr>
    </w:p>
    <w:p w:rsidR="00B86B8D" w:rsidRPr="00F87C6B" w:rsidRDefault="00B86B8D" w:rsidP="00E1010B">
      <w:pPr>
        <w:pStyle w:val="H5"/>
        <w:keepNext w:val="0"/>
        <w:spacing w:before="0" w:after="0"/>
        <w:outlineLvl w:val="9"/>
        <w:rPr>
          <w:rFonts w:ascii="Arial" w:hAnsi="Arial"/>
          <w:bCs/>
          <w:i/>
          <w:sz w:val="22"/>
          <w:szCs w:val="22"/>
          <w:u w:val="single"/>
        </w:rPr>
      </w:pPr>
      <w:r w:rsidRPr="00F87C6B">
        <w:rPr>
          <w:rFonts w:ascii="Arial" w:hAnsi="Arial"/>
          <w:bCs/>
          <w:i/>
          <w:sz w:val="22"/>
          <w:szCs w:val="22"/>
          <w:u w:val="single"/>
        </w:rPr>
        <w:t xml:space="preserve">1982/83 </w:t>
      </w:r>
      <w:r>
        <w:rPr>
          <w:rFonts w:ascii="Arial" w:hAnsi="Arial"/>
          <w:bCs/>
          <w:i/>
          <w:sz w:val="22"/>
          <w:szCs w:val="22"/>
          <w:u w:val="single"/>
        </w:rPr>
        <w:t>-</w:t>
      </w:r>
      <w:r w:rsidRPr="00F87C6B">
        <w:rPr>
          <w:rFonts w:ascii="Arial" w:hAnsi="Arial"/>
          <w:bCs/>
          <w:i/>
          <w:sz w:val="22"/>
          <w:szCs w:val="22"/>
          <w:u w:val="single"/>
        </w:rPr>
        <w:t xml:space="preserve"> Trainer Wolfram Schladitz</w:t>
      </w:r>
    </w:p>
    <w:p w:rsidR="00B86B8D" w:rsidRDefault="00B86B8D">
      <w:pPr>
        <w:pStyle w:val="EndnoteText"/>
        <w:tabs>
          <w:tab w:val="left" w:pos="706"/>
          <w:tab w:val="left" w:pos="4536"/>
          <w:tab w:val="left" w:pos="5954"/>
          <w:tab w:val="left" w:pos="7371"/>
        </w:tabs>
        <w:rPr>
          <w:b/>
          <w:sz w:val="18"/>
          <w:szCs w:val="18"/>
        </w:rPr>
      </w:pP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w:t>
      </w:r>
      <w:r>
        <w:rPr>
          <w:b/>
          <w:sz w:val="18"/>
          <w:szCs w:val="18"/>
        </w:rPr>
        <w:t>31</w:t>
      </w:r>
      <w:r w:rsidRPr="00D639D3">
        <w:rPr>
          <w:b/>
          <w:sz w:val="18"/>
          <w:szCs w:val="18"/>
        </w:rPr>
        <w:t>.</w:t>
      </w:r>
      <w:r w:rsidRPr="00D639D3">
        <w:rPr>
          <w:b/>
          <w:sz w:val="18"/>
          <w:szCs w:val="18"/>
        </w:rPr>
        <w:tab/>
      </w:r>
      <w:r>
        <w:rPr>
          <w:b/>
          <w:sz w:val="18"/>
          <w:szCs w:val="18"/>
        </w:rPr>
        <w:t>G</w:t>
      </w:r>
      <w:r w:rsidRPr="00D639D3">
        <w:rPr>
          <w:b/>
          <w:sz w:val="18"/>
          <w:szCs w:val="18"/>
        </w:rPr>
        <w:t>DR - P</w:t>
      </w:r>
      <w:r>
        <w:rPr>
          <w:b/>
          <w:sz w:val="18"/>
          <w:szCs w:val="18"/>
        </w:rPr>
        <w:t>OL</w:t>
      </w:r>
      <w:r w:rsidRPr="00D639D3">
        <w:rPr>
          <w:b/>
          <w:sz w:val="18"/>
          <w:szCs w:val="18"/>
        </w:rPr>
        <w:tab/>
        <w:t>1:0 (0:0)</w:t>
      </w:r>
      <w:r w:rsidRPr="00D639D3">
        <w:rPr>
          <w:b/>
          <w:sz w:val="18"/>
          <w:szCs w:val="18"/>
        </w:rPr>
        <w:tab/>
        <w:t>25.08.1982</w:t>
      </w:r>
      <w:r w:rsidRPr="00D639D3">
        <w:rPr>
          <w:b/>
          <w:sz w:val="18"/>
          <w:szCs w:val="18"/>
        </w:rPr>
        <w:tab/>
        <w:t>Köthen</w:t>
      </w:r>
    </w:p>
    <w:p w:rsidR="00B86B8D" w:rsidRDefault="00B86B8D">
      <w:pPr>
        <w:pStyle w:val="EndnoteText"/>
        <w:tabs>
          <w:tab w:val="left" w:pos="706"/>
          <w:tab w:val="left" w:pos="4536"/>
          <w:tab w:val="left" w:pos="5954"/>
          <w:tab w:val="left" w:pos="7371"/>
        </w:tabs>
        <w:rPr>
          <w:sz w:val="16"/>
        </w:rPr>
      </w:pPr>
      <w:r>
        <w:rPr>
          <w:sz w:val="16"/>
        </w:rPr>
        <w:t>Plaßky (BSG Robotron Optima Erfurt) – Höhne (BSG Einheit Zentrum Leipzig) – Klauß (BSG Empor Leipzig-Lindenau; ab 60. Max (BSG Motor Köthen)), H. Schmidt (BSG Motor Köthen), Roth (BSG Traktor Osternienburg) – Zwicker (BSG Motor Köthen), Reinhold (BSG Tiefbau Berlin; ab 60. Bartsch (BSG Lokomotive RAW Cottbus)), L. Berger (MK - BSG Traktor Osternienburg) – Beran (BSG Traktor Osternienburg), Bahn (BSG Traktor Osternienburg; ab 50. K. Schmidt (BSG Tiefbau Berlin)), M. Schmidt (BSG Empor Leipzig-Lindenau)</w:t>
      </w:r>
    </w:p>
    <w:p w:rsidR="00B86B8D" w:rsidRPr="00AD195B" w:rsidRDefault="00B86B8D">
      <w:pPr>
        <w:pStyle w:val="EndnoteText"/>
        <w:tabs>
          <w:tab w:val="left" w:pos="706"/>
          <w:tab w:val="left" w:pos="4536"/>
          <w:tab w:val="left" w:pos="5954"/>
          <w:tab w:val="left" w:pos="7371"/>
        </w:tabs>
        <w:rPr>
          <w:sz w:val="16"/>
        </w:rPr>
      </w:pPr>
      <w:r>
        <w:rPr>
          <w:sz w:val="16"/>
        </w:rPr>
        <w:t>1:0 Höhne</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w:t>
      </w:r>
      <w:r>
        <w:rPr>
          <w:b/>
          <w:sz w:val="18"/>
          <w:szCs w:val="18"/>
        </w:rPr>
        <w:t>32</w:t>
      </w:r>
      <w:r w:rsidRPr="00D639D3">
        <w:rPr>
          <w:b/>
          <w:sz w:val="18"/>
          <w:szCs w:val="18"/>
        </w:rPr>
        <w:t>.</w:t>
      </w:r>
      <w:r w:rsidRPr="00D639D3">
        <w:rPr>
          <w:b/>
          <w:sz w:val="18"/>
          <w:szCs w:val="18"/>
        </w:rPr>
        <w:tab/>
      </w:r>
      <w:r>
        <w:rPr>
          <w:b/>
          <w:sz w:val="18"/>
          <w:szCs w:val="18"/>
        </w:rPr>
        <w:t>G</w:t>
      </w:r>
      <w:r w:rsidRPr="00D639D3">
        <w:rPr>
          <w:b/>
          <w:sz w:val="18"/>
          <w:szCs w:val="18"/>
        </w:rPr>
        <w:t>DR - P</w:t>
      </w:r>
      <w:r>
        <w:rPr>
          <w:b/>
          <w:sz w:val="18"/>
          <w:szCs w:val="18"/>
        </w:rPr>
        <w:t>OL</w:t>
      </w:r>
      <w:r w:rsidRPr="00D639D3">
        <w:rPr>
          <w:b/>
          <w:sz w:val="18"/>
          <w:szCs w:val="18"/>
        </w:rPr>
        <w:tab/>
        <w:t>1:2 (0:1</w:t>
      </w:r>
      <w:r>
        <w:rPr>
          <w:b/>
          <w:sz w:val="18"/>
          <w:szCs w:val="18"/>
        </w:rPr>
        <w:t>)</w:t>
      </w:r>
      <w:r w:rsidRPr="00D639D3">
        <w:rPr>
          <w:b/>
          <w:sz w:val="18"/>
          <w:szCs w:val="18"/>
        </w:rPr>
        <w:tab/>
        <w:t>26.08.1982</w:t>
      </w:r>
      <w:r w:rsidRPr="00D639D3">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Uwe Gransow (BSG Lokomotive Magdeburg) – H. Schmidt (ab 36. Reinhold) – Klauß, Höhne, Roth – Zwicker, L. Berger (MK), Bartsch (ab 45. Max) - Beran, Bahn, M. Schmidt</w:t>
      </w:r>
    </w:p>
    <w:p w:rsidR="00B86B8D" w:rsidRPr="00AD195B" w:rsidRDefault="00B86B8D" w:rsidP="00D639D3">
      <w:pPr>
        <w:pStyle w:val="EndnoteText"/>
        <w:tabs>
          <w:tab w:val="left" w:pos="706"/>
          <w:tab w:val="left" w:pos="14430"/>
        </w:tabs>
        <w:rPr>
          <w:sz w:val="16"/>
        </w:rPr>
      </w:pPr>
      <w:r>
        <w:rPr>
          <w:sz w:val="16"/>
        </w:rPr>
        <w:t>1:2 Höhne</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w:t>
      </w:r>
      <w:r>
        <w:rPr>
          <w:b/>
          <w:sz w:val="18"/>
          <w:szCs w:val="18"/>
        </w:rPr>
        <w:t>33</w:t>
      </w:r>
      <w:r w:rsidRPr="00D639D3">
        <w:rPr>
          <w:b/>
          <w:sz w:val="18"/>
          <w:szCs w:val="18"/>
        </w:rPr>
        <w:t>.</w:t>
      </w:r>
      <w:r w:rsidRPr="00D639D3">
        <w:rPr>
          <w:b/>
          <w:sz w:val="18"/>
          <w:szCs w:val="18"/>
        </w:rPr>
        <w:tab/>
      </w:r>
      <w:r>
        <w:rPr>
          <w:b/>
          <w:sz w:val="18"/>
          <w:szCs w:val="18"/>
        </w:rPr>
        <w:t>G</w:t>
      </w:r>
      <w:r w:rsidRPr="00D639D3">
        <w:rPr>
          <w:b/>
          <w:sz w:val="18"/>
          <w:szCs w:val="18"/>
        </w:rPr>
        <w:t>DR - C</w:t>
      </w:r>
      <w:r>
        <w:rPr>
          <w:b/>
          <w:sz w:val="18"/>
          <w:szCs w:val="18"/>
        </w:rPr>
        <w:t>HN</w:t>
      </w:r>
      <w:r w:rsidRPr="00D639D3">
        <w:rPr>
          <w:b/>
          <w:sz w:val="18"/>
          <w:szCs w:val="18"/>
        </w:rPr>
        <w:tab/>
        <w:t>3:0 (0:0)</w:t>
      </w:r>
      <w:r w:rsidRPr="00D639D3">
        <w:rPr>
          <w:b/>
          <w:sz w:val="18"/>
          <w:szCs w:val="18"/>
        </w:rPr>
        <w:tab/>
        <w:t>22.09.1982</w:t>
      </w:r>
      <w:r w:rsidRPr="00D639D3">
        <w:rPr>
          <w:b/>
          <w:sz w:val="18"/>
          <w:szCs w:val="18"/>
        </w:rPr>
        <w:tab/>
        <w:t>Berlin</w:t>
      </w:r>
    </w:p>
    <w:p w:rsidR="00B86B8D" w:rsidRDefault="00B86B8D">
      <w:pPr>
        <w:pStyle w:val="EndnoteText"/>
        <w:tabs>
          <w:tab w:val="left" w:pos="706"/>
          <w:tab w:val="left" w:pos="4536"/>
          <w:tab w:val="left" w:pos="5954"/>
          <w:tab w:val="left" w:pos="7371"/>
        </w:tabs>
        <w:rPr>
          <w:sz w:val="16"/>
        </w:rPr>
      </w:pPr>
      <w:r>
        <w:rPr>
          <w:sz w:val="16"/>
        </w:rPr>
        <w:t>Plaßky – Klauß – Reinhold, Zein (BSG Traktor Osternienburg), Roth (ab 68. Menzel (BSG Tiefbau Berlin)) – Zwicker, L. Berger (MK), M. Schmidt – Beran, Bahn, Höhne</w:t>
      </w:r>
    </w:p>
    <w:p w:rsidR="00B86B8D" w:rsidRDefault="00B86B8D">
      <w:pPr>
        <w:pStyle w:val="EndnoteText"/>
        <w:tabs>
          <w:tab w:val="left" w:pos="706"/>
          <w:tab w:val="left" w:pos="4536"/>
          <w:tab w:val="left" w:pos="5954"/>
          <w:tab w:val="left" w:pos="7371"/>
        </w:tabs>
        <w:rPr>
          <w:sz w:val="16"/>
        </w:rPr>
      </w:pPr>
      <w:r>
        <w:rPr>
          <w:sz w:val="16"/>
        </w:rPr>
        <w:t>1:0 Beran – 2:0 Bahn – 3:0 Bahn (7 m)</w:t>
      </w:r>
    </w:p>
    <w:p w:rsidR="00B86B8D" w:rsidRPr="00C57A2D" w:rsidRDefault="00B86B8D">
      <w:pPr>
        <w:pStyle w:val="EndnoteText"/>
        <w:tabs>
          <w:tab w:val="left" w:pos="706"/>
          <w:tab w:val="left" w:pos="4536"/>
          <w:tab w:val="left" w:pos="5954"/>
          <w:tab w:val="left" w:pos="7371"/>
        </w:tabs>
        <w:rPr>
          <w:b/>
          <w:i/>
          <w:sz w:val="18"/>
          <w:szCs w:val="18"/>
        </w:rPr>
      </w:pPr>
      <w:r w:rsidRPr="00C57A2D">
        <w:rPr>
          <w:b/>
          <w:i/>
          <w:sz w:val="18"/>
          <w:szCs w:val="18"/>
        </w:rPr>
        <w:t>XXX.</w:t>
      </w:r>
      <w:r w:rsidRPr="00C57A2D">
        <w:rPr>
          <w:b/>
          <w:i/>
          <w:sz w:val="18"/>
          <w:szCs w:val="18"/>
        </w:rPr>
        <w:tab/>
        <w:t xml:space="preserve">GDR (B) </w:t>
      </w:r>
      <w:r>
        <w:rPr>
          <w:b/>
          <w:i/>
          <w:sz w:val="18"/>
          <w:szCs w:val="18"/>
        </w:rPr>
        <w:t>-</w:t>
      </w:r>
      <w:r w:rsidRPr="00C57A2D">
        <w:rPr>
          <w:b/>
          <w:i/>
          <w:sz w:val="18"/>
          <w:szCs w:val="18"/>
        </w:rPr>
        <w:t xml:space="preserve"> CHN</w:t>
      </w:r>
      <w:r w:rsidRPr="00C57A2D">
        <w:rPr>
          <w:b/>
          <w:i/>
          <w:sz w:val="18"/>
          <w:szCs w:val="18"/>
        </w:rPr>
        <w:tab/>
        <w:t>0:2 (</w:t>
      </w:r>
      <w:r w:rsidRPr="00C57A2D">
        <w:rPr>
          <w:b/>
          <w:i/>
          <w:color w:val="FF0000"/>
          <w:sz w:val="18"/>
          <w:szCs w:val="18"/>
        </w:rPr>
        <w:t>?</w:t>
      </w:r>
      <w:r w:rsidRPr="00C57A2D">
        <w:rPr>
          <w:b/>
          <w:i/>
          <w:sz w:val="18"/>
          <w:szCs w:val="18"/>
        </w:rPr>
        <w:t>)</w:t>
      </w:r>
      <w:r w:rsidRPr="00C57A2D">
        <w:rPr>
          <w:b/>
          <w:i/>
          <w:sz w:val="18"/>
          <w:szCs w:val="18"/>
        </w:rPr>
        <w:tab/>
        <w:t>23.09.1982</w:t>
      </w:r>
      <w:r w:rsidRPr="00C57A2D">
        <w:rPr>
          <w:b/>
          <w:i/>
          <w:sz w:val="18"/>
          <w:szCs w:val="18"/>
        </w:rPr>
        <w:tab/>
        <w:t>Berlin</w:t>
      </w:r>
    </w:p>
    <w:p w:rsidR="00B86B8D" w:rsidRPr="00C57A2D" w:rsidRDefault="00B86B8D">
      <w:pPr>
        <w:pStyle w:val="EndnoteText"/>
        <w:tabs>
          <w:tab w:val="left" w:pos="706"/>
          <w:tab w:val="left" w:pos="4536"/>
          <w:tab w:val="left" w:pos="5954"/>
          <w:tab w:val="left" w:pos="7371"/>
        </w:tabs>
        <w:rPr>
          <w:b/>
          <w:i/>
          <w:color w:val="FF0000"/>
          <w:sz w:val="16"/>
        </w:rPr>
      </w:pPr>
      <w:r w:rsidRPr="00C57A2D">
        <w:rPr>
          <w:b/>
          <w:i/>
          <w:color w:val="FF0000"/>
          <w:sz w:val="16"/>
        </w:rPr>
        <w:t>???</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234.</w:t>
      </w:r>
      <w:r w:rsidRPr="007C5345">
        <w:rPr>
          <w:b/>
          <w:sz w:val="18"/>
          <w:szCs w:val="18"/>
        </w:rPr>
        <w:tab/>
        <w:t>GDR - CHN</w:t>
      </w:r>
      <w:r w:rsidRPr="007C5345">
        <w:rPr>
          <w:b/>
          <w:sz w:val="18"/>
          <w:szCs w:val="18"/>
        </w:rPr>
        <w:tab/>
        <w:t>7:1 (4:0)</w:t>
      </w:r>
      <w:r w:rsidRPr="007C5345">
        <w:rPr>
          <w:b/>
          <w:sz w:val="18"/>
          <w:szCs w:val="18"/>
        </w:rPr>
        <w:tab/>
        <w:t>25.09.1982</w:t>
      </w:r>
      <w:r w:rsidRPr="007C5345">
        <w:rPr>
          <w:b/>
          <w:sz w:val="18"/>
          <w:szCs w:val="18"/>
        </w:rPr>
        <w:tab/>
        <w:t xml:space="preserve">Köthen </w:t>
      </w:r>
    </w:p>
    <w:p w:rsidR="00B86B8D" w:rsidRDefault="00B86B8D" w:rsidP="008D0488">
      <w:pPr>
        <w:pStyle w:val="EndnoteText"/>
        <w:tabs>
          <w:tab w:val="left" w:pos="706"/>
          <w:tab w:val="left" w:pos="4536"/>
          <w:tab w:val="left" w:pos="5954"/>
          <w:tab w:val="left" w:pos="7371"/>
        </w:tabs>
        <w:rPr>
          <w:sz w:val="16"/>
        </w:rPr>
      </w:pPr>
      <w:r>
        <w:rPr>
          <w:sz w:val="16"/>
        </w:rPr>
        <w:t>Plaßky – H. Schmidt – Reinhold, Zein, Roth – Zwicker (ab 36. Max), L. Berger (MK), M. Schmidt – Beran (ab 49. Rehder (BSG Chemie Leuna)), Bahn, Höhne</w:t>
      </w:r>
    </w:p>
    <w:p w:rsidR="00B86B8D" w:rsidRPr="007C5345" w:rsidRDefault="00B86B8D">
      <w:pPr>
        <w:pStyle w:val="EndnoteText"/>
        <w:tabs>
          <w:tab w:val="left" w:pos="706"/>
          <w:tab w:val="left" w:pos="4536"/>
          <w:tab w:val="left" w:pos="5954"/>
          <w:tab w:val="left" w:pos="7371"/>
        </w:tabs>
        <w:rPr>
          <w:sz w:val="16"/>
        </w:rPr>
      </w:pPr>
      <w:r>
        <w:rPr>
          <w:sz w:val="16"/>
        </w:rPr>
        <w:t>1:0 Höhne – 2:0 M. Schmidt – 3:0 Bahn – 4:0 Roth / 5:0 L. Berger – 6:1 Bahn – 7:1 M. Schmidt</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235.</w:t>
      </w:r>
      <w:r w:rsidRPr="007C5345">
        <w:rPr>
          <w:b/>
          <w:sz w:val="18"/>
          <w:szCs w:val="18"/>
        </w:rPr>
        <w:tab/>
        <w:t>CHN - GDR</w:t>
      </w:r>
      <w:r w:rsidRPr="007C5345">
        <w:rPr>
          <w:b/>
          <w:sz w:val="18"/>
          <w:szCs w:val="18"/>
        </w:rPr>
        <w:tab/>
        <w:t>0:6 (0:2)</w:t>
      </w:r>
      <w:r w:rsidRPr="007C5345">
        <w:rPr>
          <w:b/>
          <w:sz w:val="18"/>
          <w:szCs w:val="18"/>
        </w:rPr>
        <w:tab/>
        <w:t>29.05.1983</w:t>
      </w:r>
      <w:r w:rsidRPr="007C5345">
        <w:rPr>
          <w:b/>
          <w:sz w:val="18"/>
          <w:szCs w:val="18"/>
        </w:rPr>
        <w:tab/>
        <w:t>Beijing</w:t>
      </w:r>
    </w:p>
    <w:p w:rsidR="00B86B8D" w:rsidRPr="007C5345" w:rsidRDefault="00B86B8D">
      <w:pPr>
        <w:pStyle w:val="EndnoteText"/>
        <w:tabs>
          <w:tab w:val="left" w:pos="706"/>
          <w:tab w:val="left" w:pos="4536"/>
          <w:tab w:val="left" w:pos="5954"/>
          <w:tab w:val="left" w:pos="7371"/>
        </w:tabs>
        <w:rPr>
          <w:sz w:val="16"/>
        </w:rPr>
      </w:pPr>
      <w:bookmarkStart w:id="105" w:name="_Hlk513017363"/>
      <w:r w:rsidRPr="007C5345">
        <w:rPr>
          <w:sz w:val="16"/>
        </w:rPr>
        <w:t>Gransow – Klauß – Max, Zein, Roth – L. Berger (MK), Bartsch, M. Schmidt (ab 65. Menzel) – Beran (ab 65. Rehder), Bahn, Höhne</w:t>
      </w:r>
    </w:p>
    <w:bookmarkEnd w:id="105"/>
    <w:p w:rsidR="00B86B8D" w:rsidRPr="007C5345" w:rsidRDefault="00B86B8D">
      <w:pPr>
        <w:pStyle w:val="EndnoteText"/>
        <w:tabs>
          <w:tab w:val="left" w:pos="706"/>
          <w:tab w:val="left" w:pos="4536"/>
          <w:tab w:val="left" w:pos="5954"/>
          <w:tab w:val="left" w:pos="7371"/>
        </w:tabs>
        <w:rPr>
          <w:sz w:val="16"/>
        </w:rPr>
      </w:pPr>
      <w:r w:rsidRPr="007C5345">
        <w:rPr>
          <w:sz w:val="16"/>
        </w:rPr>
        <w:t>0:1 Bahn – 0:2 Beran – 0:3 Höhne – 0:4 Beran / 0:5 Bahn – 0:6 Höhne</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236.</w:t>
      </w:r>
      <w:r w:rsidRPr="007C5345">
        <w:rPr>
          <w:b/>
          <w:sz w:val="18"/>
          <w:szCs w:val="18"/>
        </w:rPr>
        <w:tab/>
        <w:t>CHN - GDR</w:t>
      </w:r>
      <w:r w:rsidRPr="007C5345">
        <w:rPr>
          <w:b/>
          <w:sz w:val="18"/>
          <w:szCs w:val="18"/>
        </w:rPr>
        <w:tab/>
        <w:t>0:5 (0:4)</w:t>
      </w:r>
      <w:r w:rsidRPr="007C5345">
        <w:rPr>
          <w:b/>
          <w:sz w:val="18"/>
          <w:szCs w:val="18"/>
        </w:rPr>
        <w:tab/>
        <w:t>02.06.1983</w:t>
      </w:r>
      <w:r w:rsidRPr="007C5345">
        <w:rPr>
          <w:b/>
          <w:sz w:val="18"/>
          <w:szCs w:val="18"/>
        </w:rPr>
        <w:tab/>
        <w:t>Hohhot</w:t>
      </w:r>
    </w:p>
    <w:p w:rsidR="00B86B8D" w:rsidRPr="007C5345" w:rsidRDefault="00B86B8D" w:rsidP="00B31C3F">
      <w:pPr>
        <w:pStyle w:val="EndnoteText"/>
        <w:tabs>
          <w:tab w:val="left" w:pos="706"/>
          <w:tab w:val="left" w:pos="4536"/>
          <w:tab w:val="left" w:pos="5954"/>
          <w:tab w:val="left" w:pos="7371"/>
        </w:tabs>
        <w:rPr>
          <w:sz w:val="16"/>
        </w:rPr>
      </w:pPr>
      <w:r w:rsidRPr="007C5345">
        <w:rPr>
          <w:sz w:val="16"/>
        </w:rPr>
        <w:t>Gransow – Klauß – Max, Zein, Roth – L. Berger (MK), Bartsch (ab 50. Schweitzer (BSG Traktor Osternienburg)), M. Schmidt (ab 45. Rehder) – Beran, Bahn, Höhne</w:t>
      </w:r>
    </w:p>
    <w:p w:rsidR="00B86B8D" w:rsidRPr="007C5345" w:rsidRDefault="00B86B8D">
      <w:pPr>
        <w:pStyle w:val="EndnoteText"/>
        <w:tabs>
          <w:tab w:val="left" w:pos="706"/>
          <w:tab w:val="left" w:pos="4536"/>
          <w:tab w:val="left" w:pos="5954"/>
          <w:tab w:val="left" w:pos="7371"/>
        </w:tabs>
        <w:rPr>
          <w:sz w:val="16"/>
        </w:rPr>
      </w:pPr>
      <w:r w:rsidRPr="007C5345">
        <w:rPr>
          <w:sz w:val="16"/>
        </w:rPr>
        <w:t>0:1 Höhne – 0:2 Bahn – 0:3 Höhne – 0:4 L. Berger / 0:5 Beran</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237.</w:t>
      </w:r>
      <w:r w:rsidRPr="007C5345">
        <w:rPr>
          <w:b/>
          <w:sz w:val="18"/>
          <w:szCs w:val="18"/>
        </w:rPr>
        <w:tab/>
        <w:t>CHN - GDR</w:t>
      </w:r>
      <w:r w:rsidRPr="007C5345">
        <w:rPr>
          <w:b/>
          <w:sz w:val="18"/>
          <w:szCs w:val="18"/>
        </w:rPr>
        <w:tab/>
        <w:t>0:6 (0:4)</w:t>
      </w:r>
      <w:r w:rsidRPr="007C5345">
        <w:rPr>
          <w:b/>
          <w:sz w:val="18"/>
          <w:szCs w:val="18"/>
        </w:rPr>
        <w:tab/>
        <w:t>07.06.1983</w:t>
      </w:r>
      <w:r w:rsidRPr="007C5345">
        <w:rPr>
          <w:b/>
          <w:sz w:val="18"/>
          <w:szCs w:val="18"/>
        </w:rPr>
        <w:tab/>
        <w:t xml:space="preserve">Hangzhou </w:t>
      </w:r>
    </w:p>
    <w:p w:rsidR="00B86B8D" w:rsidRPr="007C5345" w:rsidRDefault="00B86B8D" w:rsidP="00B31C3F">
      <w:pPr>
        <w:pStyle w:val="EndnoteText"/>
        <w:tabs>
          <w:tab w:val="left" w:pos="706"/>
          <w:tab w:val="left" w:pos="4536"/>
          <w:tab w:val="left" w:pos="5954"/>
          <w:tab w:val="left" w:pos="7371"/>
        </w:tabs>
        <w:rPr>
          <w:sz w:val="16"/>
        </w:rPr>
      </w:pPr>
      <w:r w:rsidRPr="007C5345">
        <w:rPr>
          <w:sz w:val="16"/>
        </w:rPr>
        <w:t>Gransow (ab 36. Gerhard Locker (BSG Traktor Osternienburg)) – Klauß (ab 60. T. Hoffmann (BSG Chemie Leuna)) – Max, Zein, Roth – L. Berger (MK), Bartsch, M. Schmidt – Beran, Bahn, Höhne</w:t>
      </w:r>
    </w:p>
    <w:p w:rsidR="00B86B8D" w:rsidRPr="007C5345" w:rsidRDefault="00B86B8D">
      <w:pPr>
        <w:pStyle w:val="EndnoteText"/>
        <w:tabs>
          <w:tab w:val="left" w:pos="706"/>
          <w:tab w:val="left" w:pos="4536"/>
          <w:tab w:val="left" w:pos="5954"/>
          <w:tab w:val="left" w:pos="7371"/>
        </w:tabs>
        <w:rPr>
          <w:sz w:val="16"/>
        </w:rPr>
      </w:pPr>
      <w:r w:rsidRPr="007C5345">
        <w:rPr>
          <w:sz w:val="16"/>
        </w:rPr>
        <w:t>0:1 Bahn – 0:2 Bahn – 0:3 Bahn – 0:4 Bahn / 0:5 Höhne – 0:6 Höhne</w:t>
      </w:r>
    </w:p>
    <w:p w:rsidR="00B86B8D" w:rsidRPr="00D639D3" w:rsidRDefault="00B86B8D">
      <w:pPr>
        <w:pStyle w:val="EndnoteText"/>
        <w:tabs>
          <w:tab w:val="left" w:pos="706"/>
          <w:tab w:val="left" w:pos="4536"/>
          <w:tab w:val="left" w:pos="5954"/>
          <w:tab w:val="left" w:pos="7371"/>
        </w:tabs>
        <w:rPr>
          <w:b/>
          <w:sz w:val="18"/>
          <w:szCs w:val="18"/>
        </w:rPr>
      </w:pPr>
      <w:r w:rsidRPr="00D639D3">
        <w:rPr>
          <w:b/>
          <w:sz w:val="18"/>
          <w:szCs w:val="18"/>
        </w:rPr>
        <w:t>23</w:t>
      </w:r>
      <w:r>
        <w:rPr>
          <w:b/>
          <w:sz w:val="18"/>
          <w:szCs w:val="18"/>
        </w:rPr>
        <w:t>8</w:t>
      </w:r>
      <w:r w:rsidRPr="00D639D3">
        <w:rPr>
          <w:b/>
          <w:sz w:val="18"/>
          <w:szCs w:val="18"/>
        </w:rPr>
        <w:t>.</w:t>
      </w:r>
      <w:r w:rsidRPr="00D639D3">
        <w:rPr>
          <w:b/>
          <w:sz w:val="18"/>
          <w:szCs w:val="18"/>
        </w:rPr>
        <w:tab/>
      </w:r>
      <w:r>
        <w:rPr>
          <w:b/>
          <w:sz w:val="18"/>
          <w:szCs w:val="18"/>
        </w:rPr>
        <w:t>G</w:t>
      </w:r>
      <w:r w:rsidRPr="00D639D3">
        <w:rPr>
          <w:b/>
          <w:sz w:val="18"/>
          <w:szCs w:val="18"/>
        </w:rPr>
        <w:t xml:space="preserve">DR - </w:t>
      </w:r>
      <w:r>
        <w:rPr>
          <w:b/>
          <w:sz w:val="18"/>
          <w:szCs w:val="18"/>
        </w:rPr>
        <w:t>H</w:t>
      </w:r>
      <w:r w:rsidRPr="00D639D3">
        <w:rPr>
          <w:b/>
          <w:sz w:val="18"/>
          <w:szCs w:val="18"/>
        </w:rPr>
        <w:t>U</w:t>
      </w:r>
      <w:r>
        <w:rPr>
          <w:b/>
          <w:sz w:val="18"/>
          <w:szCs w:val="18"/>
        </w:rPr>
        <w:t>N</w:t>
      </w:r>
      <w:r w:rsidRPr="00D639D3">
        <w:rPr>
          <w:b/>
          <w:sz w:val="18"/>
          <w:szCs w:val="18"/>
        </w:rPr>
        <w:tab/>
        <w:t>8:0 (3:0)</w:t>
      </w:r>
      <w:r w:rsidRPr="00D639D3">
        <w:rPr>
          <w:b/>
          <w:sz w:val="18"/>
          <w:szCs w:val="18"/>
        </w:rPr>
        <w:tab/>
        <w:t>29.06.1983</w:t>
      </w:r>
      <w:r w:rsidRPr="00D639D3">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Gransow (ab 50. Locker) – Klauß – Reinhold, Zein, Roth – L. Berger (MK), Max, M. Schmidt – Beran, Bahn (ab 50. Schweitzer), Zwicker</w:t>
      </w:r>
    </w:p>
    <w:p w:rsidR="00B86B8D" w:rsidRPr="009A2A3E" w:rsidRDefault="00B86B8D">
      <w:pPr>
        <w:pStyle w:val="EndnoteText"/>
        <w:tabs>
          <w:tab w:val="left" w:pos="706"/>
          <w:tab w:val="left" w:pos="4536"/>
          <w:tab w:val="left" w:pos="5954"/>
          <w:tab w:val="left" w:pos="7371"/>
        </w:tabs>
        <w:rPr>
          <w:sz w:val="16"/>
        </w:rPr>
      </w:pPr>
      <w:r>
        <w:rPr>
          <w:sz w:val="16"/>
        </w:rPr>
        <w:t>1:0 Zwicker – 2:0 Beran – 3:0 L. Berger / 4:0 Roth – 5:0 Beran – 6:0 Max – 7:0 Bahn – 8:0 Beran</w:t>
      </w:r>
    </w:p>
    <w:p w:rsidR="00B86B8D" w:rsidRDefault="00B86B8D">
      <w:pPr>
        <w:pStyle w:val="EndnoteText"/>
        <w:tabs>
          <w:tab w:val="left" w:pos="706"/>
          <w:tab w:val="left" w:pos="4536"/>
          <w:tab w:val="left" w:pos="5954"/>
          <w:tab w:val="left" w:pos="7371"/>
        </w:tabs>
        <w:rPr>
          <w:b/>
          <w:u w:val="single"/>
        </w:rPr>
      </w:pPr>
      <w:bookmarkStart w:id="106" w:name="_Hlk510180625"/>
    </w:p>
    <w:p w:rsidR="00B86B8D" w:rsidRPr="00F87C6B" w:rsidRDefault="00B86B8D" w:rsidP="00F87C6B">
      <w:pPr>
        <w:pStyle w:val="H5"/>
        <w:keepNext w:val="0"/>
        <w:spacing w:before="0" w:after="0"/>
        <w:outlineLvl w:val="9"/>
        <w:rPr>
          <w:b w:val="0"/>
          <w:i/>
          <w:u w:val="single"/>
        </w:rPr>
      </w:pPr>
      <w:r w:rsidRPr="007C5345">
        <w:rPr>
          <w:rFonts w:ascii="Arial" w:hAnsi="Arial"/>
          <w:bCs/>
          <w:i/>
          <w:sz w:val="22"/>
          <w:szCs w:val="22"/>
          <w:u w:val="single"/>
        </w:rPr>
        <w:t>1983/84 -</w:t>
      </w:r>
      <w:r w:rsidRPr="00F87C6B">
        <w:rPr>
          <w:rFonts w:ascii="Arial" w:hAnsi="Arial"/>
          <w:bCs/>
          <w:i/>
          <w:sz w:val="22"/>
          <w:szCs w:val="22"/>
          <w:u w:val="single"/>
        </w:rPr>
        <w:t xml:space="preserve"> Trainer Wolfram Schladitz</w:t>
      </w:r>
    </w:p>
    <w:p w:rsidR="00B86B8D" w:rsidRDefault="00B86B8D">
      <w:pPr>
        <w:pStyle w:val="EndnoteText"/>
        <w:tabs>
          <w:tab w:val="left" w:pos="706"/>
          <w:tab w:val="left" w:pos="4536"/>
          <w:tab w:val="left" w:pos="5954"/>
          <w:tab w:val="left" w:pos="7371"/>
        </w:tabs>
        <w:rPr>
          <w:b/>
          <w:u w:val="single"/>
        </w:rPr>
      </w:pPr>
    </w:p>
    <w:p w:rsidR="00B86B8D" w:rsidRPr="00275E2D" w:rsidRDefault="00B86B8D">
      <w:pPr>
        <w:pStyle w:val="EndnoteText"/>
        <w:tabs>
          <w:tab w:val="left" w:pos="706"/>
          <w:tab w:val="left" w:pos="4536"/>
          <w:tab w:val="left" w:pos="5954"/>
          <w:tab w:val="left" w:pos="7371"/>
        </w:tabs>
        <w:rPr>
          <w:i/>
          <w:sz w:val="16"/>
        </w:rPr>
      </w:pPr>
      <w:r w:rsidRPr="00275E2D">
        <w:rPr>
          <w:b/>
          <w:i/>
          <w:u w:val="single"/>
        </w:rPr>
        <w:t>9. Länderturnier der Freundschaft</w:t>
      </w:r>
    </w:p>
    <w:bookmarkEnd w:id="106"/>
    <w:p w:rsidR="00B86B8D" w:rsidRPr="004A7F6F" w:rsidRDefault="00B86B8D">
      <w:pPr>
        <w:pStyle w:val="EndnoteText"/>
        <w:tabs>
          <w:tab w:val="left" w:pos="706"/>
          <w:tab w:val="left" w:pos="4536"/>
          <w:tab w:val="left" w:pos="5954"/>
          <w:tab w:val="left" w:pos="7371"/>
        </w:tabs>
        <w:rPr>
          <w:b/>
          <w:sz w:val="16"/>
          <w:szCs w:val="16"/>
        </w:rPr>
      </w:pPr>
      <w:r w:rsidRPr="005A4565">
        <w:rPr>
          <w:b/>
          <w:sz w:val="18"/>
          <w:szCs w:val="18"/>
        </w:rPr>
        <w:t>2</w:t>
      </w:r>
      <w:r>
        <w:rPr>
          <w:b/>
          <w:sz w:val="18"/>
          <w:szCs w:val="18"/>
        </w:rPr>
        <w:t>39</w:t>
      </w:r>
      <w:r w:rsidRPr="005A4565">
        <w:rPr>
          <w:b/>
          <w:sz w:val="18"/>
          <w:szCs w:val="18"/>
        </w:rPr>
        <w:t>.</w:t>
      </w:r>
      <w:r w:rsidRPr="005A4565">
        <w:rPr>
          <w:b/>
          <w:sz w:val="18"/>
          <w:szCs w:val="18"/>
        </w:rPr>
        <w:tab/>
      </w:r>
      <w:r>
        <w:rPr>
          <w:b/>
          <w:sz w:val="18"/>
          <w:szCs w:val="18"/>
        </w:rPr>
        <w:t>POL - GDR</w:t>
      </w:r>
      <w:r>
        <w:rPr>
          <w:b/>
          <w:sz w:val="18"/>
          <w:szCs w:val="18"/>
        </w:rPr>
        <w:tab/>
        <w:t>2:1 (2:0)</w:t>
      </w:r>
      <w:r w:rsidRPr="005A4565">
        <w:rPr>
          <w:b/>
          <w:sz w:val="18"/>
          <w:szCs w:val="18"/>
        </w:rPr>
        <w:tab/>
        <w:t>05.08.1983</w:t>
      </w:r>
      <w:r w:rsidRPr="005A4565">
        <w:rPr>
          <w:b/>
          <w:sz w:val="18"/>
          <w:szCs w:val="18"/>
        </w:rPr>
        <w:tab/>
      </w:r>
      <w:r w:rsidRPr="004A7F6F">
        <w:rPr>
          <w:b/>
          <w:sz w:val="16"/>
          <w:szCs w:val="16"/>
        </w:rPr>
        <w:t>Siemianowice</w:t>
      </w:r>
      <w:r w:rsidRPr="00EF55B8">
        <w:rPr>
          <w:rFonts w:cs="Arial"/>
          <w:b/>
          <w:sz w:val="18"/>
          <w:szCs w:val="18"/>
        </w:rPr>
        <w:t xml:space="preserve"> </w:t>
      </w:r>
      <w:r w:rsidRPr="004A7F6F">
        <w:rPr>
          <w:rFonts w:cs="Arial"/>
          <w:b/>
          <w:sz w:val="16"/>
          <w:szCs w:val="16"/>
        </w:rPr>
        <w:t>Ś</w:t>
      </w:r>
      <w:r w:rsidRPr="004A7F6F">
        <w:rPr>
          <w:b/>
          <w:sz w:val="16"/>
          <w:szCs w:val="16"/>
        </w:rPr>
        <w:t>l</w:t>
      </w:r>
      <w:r w:rsidRPr="004A7F6F">
        <w:rPr>
          <w:rFonts w:cs="Arial"/>
          <w:b/>
          <w:sz w:val="16"/>
          <w:szCs w:val="16"/>
        </w:rPr>
        <w:t>ą</w:t>
      </w:r>
      <w:r w:rsidRPr="004A7F6F">
        <w:rPr>
          <w:b/>
          <w:sz w:val="16"/>
          <w:szCs w:val="16"/>
        </w:rPr>
        <w:t>skie</w:t>
      </w:r>
    </w:p>
    <w:p w:rsidR="00B86B8D" w:rsidRDefault="00B86B8D">
      <w:pPr>
        <w:pStyle w:val="EndnoteText"/>
        <w:tabs>
          <w:tab w:val="left" w:pos="706"/>
          <w:tab w:val="left" w:pos="4536"/>
          <w:tab w:val="left" w:pos="5954"/>
          <w:tab w:val="left" w:pos="7371"/>
        </w:tabs>
        <w:rPr>
          <w:sz w:val="16"/>
        </w:rPr>
      </w:pPr>
      <w:r w:rsidRPr="008C6E37">
        <w:rPr>
          <w:sz w:val="16"/>
        </w:rPr>
        <w:t>Plaßky (BSG Robotron Optima Erfurt)</w:t>
      </w:r>
      <w:r>
        <w:rPr>
          <w:sz w:val="16"/>
        </w:rPr>
        <w:t xml:space="preserve"> – </w:t>
      </w:r>
      <w:r w:rsidRPr="008C6E37">
        <w:rPr>
          <w:sz w:val="16"/>
        </w:rPr>
        <w:t>Klauß</w:t>
      </w:r>
      <w:r>
        <w:rPr>
          <w:sz w:val="16"/>
        </w:rPr>
        <w:t xml:space="preserve"> (BSG </w:t>
      </w:r>
      <w:r w:rsidRPr="008C6E37">
        <w:rPr>
          <w:sz w:val="16"/>
        </w:rPr>
        <w:t>Empor Leipzig-Lindenau)</w:t>
      </w:r>
      <w:r>
        <w:rPr>
          <w:sz w:val="16"/>
        </w:rPr>
        <w:t xml:space="preserve"> – Max (BSG Motor Köthen), Zein (BSG Traktor Osternienburg), Roth (BSG Traktor Osternienburg) – L. Berger (MK - BSG Traktor Osternienburg), Bartsch (BSG Lokomotive RAW Cottbus; ab 55. Reinhold (BSG Tiefbau Berlin)), M. Schmidt (BSG Empor Leipzig-Lindenau) – Beran (BSG Traktor Osternienburg), Bahn (BSG Traktor Osternienburg), Höhne (BSG Einheit Zentrum Leipzig)</w:t>
      </w:r>
    </w:p>
    <w:p w:rsidR="00B86B8D" w:rsidRPr="00AD195B" w:rsidRDefault="00B86B8D">
      <w:pPr>
        <w:pStyle w:val="EndnoteText"/>
        <w:tabs>
          <w:tab w:val="left" w:pos="706"/>
          <w:tab w:val="left" w:pos="4536"/>
          <w:tab w:val="left" w:pos="5954"/>
          <w:tab w:val="left" w:pos="7371"/>
        </w:tabs>
        <w:rPr>
          <w:sz w:val="16"/>
        </w:rPr>
      </w:pPr>
      <w:r>
        <w:rPr>
          <w:sz w:val="16"/>
        </w:rPr>
        <w:t>2:1 Bahn (7 m)</w:t>
      </w:r>
    </w:p>
    <w:p w:rsidR="00B86B8D" w:rsidRPr="004A7F6F" w:rsidRDefault="00B86B8D">
      <w:pPr>
        <w:pStyle w:val="EndnoteText"/>
        <w:tabs>
          <w:tab w:val="left" w:pos="706"/>
          <w:tab w:val="left" w:pos="4536"/>
          <w:tab w:val="left" w:pos="5954"/>
          <w:tab w:val="left" w:pos="7371"/>
        </w:tabs>
        <w:rPr>
          <w:b/>
          <w:sz w:val="16"/>
          <w:szCs w:val="16"/>
        </w:rPr>
      </w:pPr>
      <w:r w:rsidRPr="005A4565">
        <w:rPr>
          <w:b/>
          <w:sz w:val="18"/>
          <w:szCs w:val="18"/>
        </w:rPr>
        <w:t>2</w:t>
      </w:r>
      <w:r>
        <w:rPr>
          <w:b/>
          <w:sz w:val="18"/>
          <w:szCs w:val="18"/>
        </w:rPr>
        <w:t>40</w:t>
      </w:r>
      <w:r w:rsidRPr="005A4565">
        <w:rPr>
          <w:b/>
          <w:sz w:val="18"/>
          <w:szCs w:val="18"/>
        </w:rPr>
        <w:t>.</w:t>
      </w:r>
      <w:r w:rsidRPr="005A4565">
        <w:rPr>
          <w:b/>
          <w:sz w:val="18"/>
          <w:szCs w:val="18"/>
        </w:rPr>
        <w:tab/>
      </w:r>
      <w:r>
        <w:rPr>
          <w:b/>
          <w:sz w:val="18"/>
          <w:szCs w:val="18"/>
        </w:rPr>
        <w:t>G</w:t>
      </w:r>
      <w:r w:rsidRPr="005A4565">
        <w:rPr>
          <w:b/>
          <w:sz w:val="18"/>
          <w:szCs w:val="18"/>
        </w:rPr>
        <w:t>DR - T</w:t>
      </w:r>
      <w:r>
        <w:rPr>
          <w:b/>
          <w:sz w:val="18"/>
          <w:szCs w:val="18"/>
        </w:rPr>
        <w:t>CH</w:t>
      </w:r>
      <w:r w:rsidRPr="005A4565">
        <w:rPr>
          <w:b/>
          <w:sz w:val="18"/>
          <w:szCs w:val="18"/>
        </w:rPr>
        <w:tab/>
        <w:t>5:2</w:t>
      </w:r>
      <w:r>
        <w:rPr>
          <w:b/>
          <w:sz w:val="18"/>
          <w:szCs w:val="18"/>
        </w:rPr>
        <w:t xml:space="preserve"> (3:1)</w:t>
      </w:r>
      <w:r w:rsidRPr="005A4565">
        <w:rPr>
          <w:b/>
          <w:sz w:val="18"/>
          <w:szCs w:val="18"/>
        </w:rPr>
        <w:tab/>
        <w:t>06.08.1983</w:t>
      </w:r>
      <w:r w:rsidRPr="005A4565">
        <w:rPr>
          <w:b/>
          <w:sz w:val="18"/>
          <w:szCs w:val="18"/>
        </w:rPr>
        <w:tab/>
      </w:r>
      <w:r w:rsidRPr="004A7F6F">
        <w:rPr>
          <w:b/>
          <w:sz w:val="16"/>
          <w:szCs w:val="16"/>
        </w:rPr>
        <w:t>Siemianowice</w:t>
      </w:r>
      <w:r w:rsidRPr="004A7F6F">
        <w:rPr>
          <w:rFonts w:cs="Arial"/>
          <w:b/>
          <w:sz w:val="16"/>
          <w:szCs w:val="16"/>
        </w:rPr>
        <w:t xml:space="preserve"> Ś</w:t>
      </w:r>
      <w:r w:rsidRPr="004A7F6F">
        <w:rPr>
          <w:b/>
          <w:sz w:val="16"/>
          <w:szCs w:val="16"/>
        </w:rPr>
        <w:t>l</w:t>
      </w:r>
      <w:r w:rsidRPr="004A7F6F">
        <w:rPr>
          <w:rFonts w:cs="Arial"/>
          <w:b/>
          <w:sz w:val="16"/>
          <w:szCs w:val="16"/>
        </w:rPr>
        <w:t>ą</w:t>
      </w:r>
      <w:r w:rsidRPr="004A7F6F">
        <w:rPr>
          <w:b/>
          <w:sz w:val="16"/>
          <w:szCs w:val="16"/>
        </w:rPr>
        <w:t>skie</w:t>
      </w:r>
    </w:p>
    <w:p w:rsidR="00B86B8D" w:rsidRDefault="00B86B8D">
      <w:pPr>
        <w:pStyle w:val="EndnoteText"/>
        <w:tabs>
          <w:tab w:val="left" w:pos="706"/>
          <w:tab w:val="left" w:pos="4536"/>
          <w:tab w:val="left" w:pos="5954"/>
          <w:tab w:val="left" w:pos="7371"/>
        </w:tabs>
        <w:rPr>
          <w:sz w:val="16"/>
        </w:rPr>
      </w:pPr>
      <w:bookmarkStart w:id="107" w:name="_Hlk513022963"/>
      <w:r w:rsidRPr="00D35431">
        <w:rPr>
          <w:sz w:val="16"/>
        </w:rPr>
        <w:t>Plaßky – Klauß – Max (ab 36. Reinhold), Zein, Roth – L. Berger</w:t>
      </w:r>
      <w:r>
        <w:rPr>
          <w:sz w:val="16"/>
        </w:rPr>
        <w:t xml:space="preserve"> (MK)</w:t>
      </w:r>
      <w:r w:rsidRPr="00D35431">
        <w:rPr>
          <w:sz w:val="16"/>
        </w:rPr>
        <w:t>, Bartsch, M. Schmidt – Beran, Bahn, Höhne (ab 36. Rehder</w:t>
      </w:r>
      <w:r>
        <w:rPr>
          <w:sz w:val="16"/>
        </w:rPr>
        <w:t xml:space="preserve"> (BSG Chemie Leuna))</w:t>
      </w:r>
    </w:p>
    <w:bookmarkEnd w:id="107"/>
    <w:p w:rsidR="00B86B8D" w:rsidRPr="00D35431" w:rsidRDefault="00B86B8D">
      <w:pPr>
        <w:pStyle w:val="EndnoteText"/>
        <w:tabs>
          <w:tab w:val="left" w:pos="706"/>
          <w:tab w:val="left" w:pos="4536"/>
          <w:tab w:val="left" w:pos="5954"/>
          <w:tab w:val="left" w:pos="7371"/>
        </w:tabs>
        <w:rPr>
          <w:sz w:val="16"/>
        </w:rPr>
      </w:pPr>
      <w:r>
        <w:rPr>
          <w:sz w:val="16"/>
        </w:rPr>
        <w:t>1:0 Bahn (7 m) – 2:0 Bahn (7 m) – 3:0 M. Schmidt / 4:1 Bartsch – 5:1 Bahn</w:t>
      </w:r>
    </w:p>
    <w:p w:rsidR="00B86B8D" w:rsidRPr="004A7F6F" w:rsidRDefault="00B86B8D">
      <w:pPr>
        <w:pStyle w:val="EndnoteText"/>
        <w:tabs>
          <w:tab w:val="left" w:pos="706"/>
          <w:tab w:val="left" w:pos="4536"/>
          <w:tab w:val="left" w:pos="5954"/>
          <w:tab w:val="left" w:pos="7371"/>
        </w:tabs>
        <w:rPr>
          <w:b/>
          <w:sz w:val="16"/>
          <w:szCs w:val="16"/>
        </w:rPr>
      </w:pPr>
      <w:r w:rsidRPr="005A4565">
        <w:rPr>
          <w:b/>
          <w:sz w:val="18"/>
          <w:szCs w:val="18"/>
        </w:rPr>
        <w:t>2</w:t>
      </w:r>
      <w:r>
        <w:rPr>
          <w:b/>
          <w:sz w:val="18"/>
          <w:szCs w:val="18"/>
        </w:rPr>
        <w:t>41</w:t>
      </w:r>
      <w:r w:rsidRPr="005A4565">
        <w:rPr>
          <w:b/>
          <w:sz w:val="18"/>
          <w:szCs w:val="18"/>
        </w:rPr>
        <w:t>.</w:t>
      </w:r>
      <w:r w:rsidRPr="005A4565">
        <w:rPr>
          <w:b/>
          <w:sz w:val="18"/>
          <w:szCs w:val="18"/>
        </w:rPr>
        <w:tab/>
      </w:r>
      <w:r>
        <w:rPr>
          <w:b/>
          <w:sz w:val="18"/>
          <w:szCs w:val="18"/>
        </w:rPr>
        <w:t>G</w:t>
      </w:r>
      <w:r w:rsidRPr="005A4565">
        <w:rPr>
          <w:b/>
          <w:sz w:val="18"/>
          <w:szCs w:val="18"/>
        </w:rPr>
        <w:t xml:space="preserve">DR - </w:t>
      </w:r>
      <w:r>
        <w:rPr>
          <w:b/>
          <w:sz w:val="18"/>
          <w:szCs w:val="18"/>
        </w:rPr>
        <w:t>H</w:t>
      </w:r>
      <w:r w:rsidRPr="005A4565">
        <w:rPr>
          <w:b/>
          <w:sz w:val="18"/>
          <w:szCs w:val="18"/>
        </w:rPr>
        <w:t>U</w:t>
      </w:r>
      <w:r>
        <w:rPr>
          <w:b/>
          <w:sz w:val="18"/>
          <w:szCs w:val="18"/>
        </w:rPr>
        <w:t>N</w:t>
      </w:r>
      <w:r w:rsidRPr="005A4565">
        <w:rPr>
          <w:b/>
          <w:sz w:val="18"/>
          <w:szCs w:val="18"/>
        </w:rPr>
        <w:tab/>
        <w:t>5:2</w:t>
      </w:r>
      <w:r>
        <w:rPr>
          <w:b/>
          <w:sz w:val="18"/>
          <w:szCs w:val="18"/>
        </w:rPr>
        <w:t xml:space="preserve"> (4:0) </w:t>
      </w:r>
      <w:r w:rsidRPr="005A4565">
        <w:rPr>
          <w:b/>
          <w:sz w:val="18"/>
          <w:szCs w:val="18"/>
        </w:rPr>
        <w:tab/>
        <w:t>07.08.1983</w:t>
      </w:r>
      <w:r w:rsidRPr="005A4565">
        <w:rPr>
          <w:b/>
          <w:sz w:val="18"/>
          <w:szCs w:val="18"/>
        </w:rPr>
        <w:tab/>
      </w:r>
      <w:r w:rsidRPr="004A7F6F">
        <w:rPr>
          <w:b/>
          <w:sz w:val="16"/>
          <w:szCs w:val="16"/>
        </w:rPr>
        <w:t>Siemianowice</w:t>
      </w:r>
      <w:r w:rsidRPr="004A7F6F">
        <w:rPr>
          <w:rFonts w:cs="Arial"/>
          <w:b/>
          <w:sz w:val="16"/>
          <w:szCs w:val="16"/>
        </w:rPr>
        <w:t xml:space="preserve"> Ś</w:t>
      </w:r>
      <w:r w:rsidRPr="004A7F6F">
        <w:rPr>
          <w:b/>
          <w:sz w:val="16"/>
          <w:szCs w:val="16"/>
        </w:rPr>
        <w:t>l</w:t>
      </w:r>
      <w:r w:rsidRPr="004A7F6F">
        <w:rPr>
          <w:rFonts w:cs="Arial"/>
          <w:b/>
          <w:sz w:val="16"/>
          <w:szCs w:val="16"/>
        </w:rPr>
        <w:t>ą</w:t>
      </w:r>
      <w:r w:rsidRPr="004A7F6F">
        <w:rPr>
          <w:b/>
          <w:sz w:val="16"/>
          <w:szCs w:val="16"/>
        </w:rPr>
        <w:t>skie</w:t>
      </w:r>
    </w:p>
    <w:p w:rsidR="00B86B8D" w:rsidRDefault="00B86B8D" w:rsidP="00290E21">
      <w:pPr>
        <w:pStyle w:val="EndnoteText"/>
        <w:tabs>
          <w:tab w:val="left" w:pos="706"/>
          <w:tab w:val="left" w:pos="4536"/>
          <w:tab w:val="left" w:pos="5954"/>
          <w:tab w:val="left" w:pos="7371"/>
        </w:tabs>
        <w:rPr>
          <w:sz w:val="16"/>
        </w:rPr>
      </w:pPr>
      <w:r>
        <w:rPr>
          <w:sz w:val="16"/>
        </w:rPr>
        <w:t xml:space="preserve">Locker (BSG Traktor Osternienburg) </w:t>
      </w:r>
      <w:r w:rsidRPr="00D35431">
        <w:rPr>
          <w:sz w:val="16"/>
        </w:rPr>
        <w:t xml:space="preserve">– Klauß – Max, Zein, Roth – </w:t>
      </w:r>
      <w:r>
        <w:rPr>
          <w:sz w:val="16"/>
        </w:rPr>
        <w:t xml:space="preserve">Menzel (BSG Tiefbau Berlin), T. Hoffmann (BSG Chemie Leuna), Rehder - </w:t>
      </w:r>
      <w:r w:rsidRPr="00D35431">
        <w:rPr>
          <w:sz w:val="16"/>
        </w:rPr>
        <w:t>Beran, Bahn</w:t>
      </w:r>
      <w:r>
        <w:rPr>
          <w:sz w:val="16"/>
        </w:rPr>
        <w:t xml:space="preserve"> (ab 20. Reinhold)</w:t>
      </w:r>
      <w:r w:rsidRPr="00D35431">
        <w:rPr>
          <w:sz w:val="16"/>
        </w:rPr>
        <w:t>, Höhne</w:t>
      </w:r>
    </w:p>
    <w:p w:rsidR="00B86B8D" w:rsidRDefault="00B86B8D">
      <w:pPr>
        <w:pStyle w:val="EndnoteText"/>
        <w:tabs>
          <w:tab w:val="left" w:pos="706"/>
          <w:tab w:val="left" w:pos="4536"/>
          <w:tab w:val="left" w:pos="5954"/>
          <w:tab w:val="left" w:pos="7371"/>
        </w:tabs>
        <w:rPr>
          <w:sz w:val="16"/>
        </w:rPr>
      </w:pPr>
      <w:r w:rsidRPr="00290E21">
        <w:rPr>
          <w:sz w:val="16"/>
        </w:rPr>
        <w:t>1:0 Rehder – 2:0 Höhne – 3:0 Höhne – 4:0 Max / 5:2 Beran (7 m)</w:t>
      </w:r>
    </w:p>
    <w:p w:rsidR="00B86B8D" w:rsidRPr="00A77C0F" w:rsidRDefault="00B86B8D">
      <w:pPr>
        <w:pStyle w:val="EndnoteText"/>
        <w:tabs>
          <w:tab w:val="left" w:pos="706"/>
          <w:tab w:val="left" w:pos="4536"/>
          <w:tab w:val="left" w:pos="5954"/>
          <w:tab w:val="left" w:pos="7371"/>
        </w:tabs>
        <w:rPr>
          <w:b/>
          <w:i/>
          <w:sz w:val="16"/>
        </w:rPr>
      </w:pPr>
      <w:r w:rsidRPr="00A77C0F">
        <w:rPr>
          <w:b/>
          <w:i/>
          <w:sz w:val="16"/>
        </w:rPr>
        <w:t>Die DDR-Auswahl belegte Platz 3</w:t>
      </w:r>
    </w:p>
    <w:p w:rsidR="00B86B8D" w:rsidRPr="00290E21" w:rsidRDefault="00B86B8D">
      <w:pPr>
        <w:pStyle w:val="EndnoteText"/>
        <w:tabs>
          <w:tab w:val="left" w:pos="706"/>
          <w:tab w:val="left" w:pos="4536"/>
          <w:tab w:val="left" w:pos="5954"/>
          <w:tab w:val="left" w:pos="7371"/>
        </w:tabs>
        <w:rPr>
          <w:sz w:val="16"/>
        </w:rPr>
      </w:pPr>
    </w:p>
    <w:p w:rsidR="00B86B8D" w:rsidRPr="00275E2D" w:rsidRDefault="00B86B8D">
      <w:pPr>
        <w:pStyle w:val="EndnoteText"/>
        <w:tabs>
          <w:tab w:val="left" w:pos="706"/>
          <w:tab w:val="left" w:pos="4536"/>
          <w:tab w:val="left" w:pos="5954"/>
          <w:tab w:val="left" w:pos="7371"/>
        </w:tabs>
        <w:rPr>
          <w:b/>
          <w:i/>
          <w:u w:val="single"/>
        </w:rPr>
      </w:pPr>
      <w:r w:rsidRPr="00275E2D">
        <w:rPr>
          <w:b/>
          <w:i/>
          <w:u w:val="single"/>
        </w:rPr>
        <w:t>Internationales Turnier</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w:t>
      </w:r>
      <w:r>
        <w:rPr>
          <w:b/>
          <w:sz w:val="18"/>
          <w:szCs w:val="18"/>
        </w:rPr>
        <w:t>42</w:t>
      </w:r>
      <w:r w:rsidRPr="005A4565">
        <w:rPr>
          <w:b/>
          <w:sz w:val="18"/>
          <w:szCs w:val="18"/>
        </w:rPr>
        <w:t>.</w:t>
      </w:r>
      <w:r w:rsidRPr="005A4565">
        <w:rPr>
          <w:b/>
          <w:sz w:val="18"/>
          <w:szCs w:val="18"/>
        </w:rPr>
        <w:tab/>
      </w:r>
      <w:r>
        <w:rPr>
          <w:b/>
          <w:sz w:val="18"/>
          <w:szCs w:val="18"/>
        </w:rPr>
        <w:t>G</w:t>
      </w:r>
      <w:r w:rsidRPr="005A4565">
        <w:rPr>
          <w:b/>
          <w:sz w:val="18"/>
          <w:szCs w:val="18"/>
        </w:rPr>
        <w:t xml:space="preserve">DR </w:t>
      </w:r>
      <w:r>
        <w:rPr>
          <w:b/>
          <w:sz w:val="18"/>
          <w:szCs w:val="18"/>
        </w:rPr>
        <w:t>-</w:t>
      </w:r>
      <w:r w:rsidRPr="005A4565">
        <w:rPr>
          <w:b/>
          <w:sz w:val="18"/>
          <w:szCs w:val="18"/>
        </w:rPr>
        <w:t xml:space="preserve"> A</w:t>
      </w:r>
      <w:r>
        <w:rPr>
          <w:b/>
          <w:sz w:val="18"/>
          <w:szCs w:val="18"/>
        </w:rPr>
        <w:t>RG</w:t>
      </w:r>
      <w:r>
        <w:rPr>
          <w:b/>
          <w:sz w:val="18"/>
          <w:szCs w:val="18"/>
        </w:rPr>
        <w:tab/>
      </w:r>
      <w:r w:rsidRPr="005A4565">
        <w:rPr>
          <w:b/>
          <w:sz w:val="18"/>
          <w:szCs w:val="18"/>
        </w:rPr>
        <w:t>2:1 (0:1)</w:t>
      </w:r>
      <w:r w:rsidRPr="005A4565">
        <w:rPr>
          <w:b/>
          <w:sz w:val="18"/>
          <w:szCs w:val="18"/>
        </w:rPr>
        <w:tab/>
        <w:t>29.06.1984</w:t>
      </w:r>
      <w:r w:rsidRPr="005A4565">
        <w:rPr>
          <w:b/>
          <w:sz w:val="18"/>
          <w:szCs w:val="18"/>
        </w:rPr>
        <w:tab/>
        <w:t>Moskva</w:t>
      </w:r>
    </w:p>
    <w:p w:rsidR="00B86B8D" w:rsidRDefault="00B86B8D">
      <w:pPr>
        <w:pStyle w:val="EndnoteText"/>
        <w:tabs>
          <w:tab w:val="left" w:pos="706"/>
          <w:tab w:val="left" w:pos="4536"/>
          <w:tab w:val="left" w:pos="5954"/>
          <w:tab w:val="left" w:pos="7371"/>
        </w:tabs>
        <w:rPr>
          <w:sz w:val="16"/>
        </w:rPr>
      </w:pPr>
      <w:bookmarkStart w:id="108" w:name="_Hlk513029030"/>
      <w:r>
        <w:rPr>
          <w:sz w:val="16"/>
        </w:rPr>
        <w:t>Plaßky – Klauß – Max, Zein, Roth – Zwicker (BSG Motor Köthen), L. Berger (MK), Menzel, M. Schmidt – Beran, Bahn</w:t>
      </w:r>
    </w:p>
    <w:bookmarkEnd w:id="108"/>
    <w:p w:rsidR="00B86B8D" w:rsidRPr="00114678" w:rsidRDefault="00B86B8D">
      <w:pPr>
        <w:pStyle w:val="EndnoteText"/>
        <w:tabs>
          <w:tab w:val="left" w:pos="706"/>
          <w:tab w:val="left" w:pos="4536"/>
          <w:tab w:val="left" w:pos="5954"/>
          <w:tab w:val="left" w:pos="7371"/>
        </w:tabs>
        <w:rPr>
          <w:sz w:val="16"/>
        </w:rPr>
      </w:pPr>
      <w:r w:rsidRPr="00114678">
        <w:rPr>
          <w:sz w:val="16"/>
        </w:rPr>
        <w:t>1:1 Bahn (7 m) – 2:1 Klauß</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w:t>
      </w:r>
      <w:r>
        <w:rPr>
          <w:b/>
          <w:sz w:val="18"/>
          <w:szCs w:val="18"/>
        </w:rPr>
        <w:t>43</w:t>
      </w:r>
      <w:r w:rsidRPr="005A4565">
        <w:rPr>
          <w:b/>
          <w:sz w:val="18"/>
          <w:szCs w:val="18"/>
        </w:rPr>
        <w:t>.</w:t>
      </w:r>
      <w:r w:rsidRPr="005A4565">
        <w:rPr>
          <w:b/>
          <w:sz w:val="18"/>
          <w:szCs w:val="18"/>
        </w:rPr>
        <w:tab/>
      </w:r>
      <w:r>
        <w:rPr>
          <w:b/>
          <w:sz w:val="18"/>
          <w:szCs w:val="18"/>
        </w:rPr>
        <w:t>URS</w:t>
      </w:r>
      <w:r w:rsidRPr="005A4565">
        <w:rPr>
          <w:b/>
          <w:sz w:val="18"/>
          <w:szCs w:val="18"/>
        </w:rPr>
        <w:t xml:space="preserve"> - </w:t>
      </w:r>
      <w:r>
        <w:rPr>
          <w:b/>
          <w:sz w:val="18"/>
          <w:szCs w:val="18"/>
        </w:rPr>
        <w:t>G</w:t>
      </w:r>
      <w:r w:rsidRPr="005A4565">
        <w:rPr>
          <w:b/>
          <w:sz w:val="18"/>
          <w:szCs w:val="18"/>
        </w:rPr>
        <w:t>DR</w:t>
      </w:r>
      <w:r w:rsidRPr="005A4565">
        <w:rPr>
          <w:b/>
          <w:sz w:val="18"/>
          <w:szCs w:val="18"/>
        </w:rPr>
        <w:tab/>
        <w:t>3:0 (1:0)</w:t>
      </w:r>
      <w:r w:rsidRPr="005A4565">
        <w:rPr>
          <w:b/>
          <w:sz w:val="18"/>
          <w:szCs w:val="18"/>
        </w:rPr>
        <w:tab/>
        <w:t>01.07.1984</w:t>
      </w:r>
      <w:r w:rsidRPr="005A4565">
        <w:rPr>
          <w:b/>
          <w:sz w:val="18"/>
          <w:szCs w:val="18"/>
        </w:rPr>
        <w:tab/>
        <w:t>Moskva</w:t>
      </w:r>
    </w:p>
    <w:p w:rsidR="00B86B8D" w:rsidRDefault="00B86B8D">
      <w:pPr>
        <w:pStyle w:val="EndnoteText"/>
        <w:tabs>
          <w:tab w:val="left" w:pos="706"/>
          <w:tab w:val="left" w:pos="4536"/>
          <w:tab w:val="left" w:pos="5954"/>
          <w:tab w:val="left" w:pos="7371"/>
        </w:tabs>
        <w:rPr>
          <w:sz w:val="16"/>
        </w:rPr>
      </w:pPr>
      <w:r>
        <w:rPr>
          <w:sz w:val="16"/>
        </w:rPr>
        <w:t>Plaßky – Klauß (ab 65. T. Hoffmann) – Max, Zein, Bahn, Roth – Menzel (ab 40. Henschke (BSG Traktor Osternienburg)), L. Berger (MK), M. Schmidt (ab 60. Uwe Nägler (BSG Empor Leipzig-Lindenau)) – Zwicker, Beran</w:t>
      </w:r>
    </w:p>
    <w:p w:rsidR="00B86B8D" w:rsidRPr="00A77C0F" w:rsidRDefault="00B86B8D">
      <w:pPr>
        <w:pStyle w:val="EndnoteText"/>
        <w:tabs>
          <w:tab w:val="left" w:pos="706"/>
          <w:tab w:val="left" w:pos="4536"/>
          <w:tab w:val="left" w:pos="5954"/>
          <w:tab w:val="left" w:pos="7371"/>
        </w:tabs>
        <w:rPr>
          <w:b/>
          <w:i/>
          <w:sz w:val="16"/>
        </w:rPr>
      </w:pPr>
      <w:r w:rsidRPr="00A77C0F">
        <w:rPr>
          <w:b/>
          <w:i/>
          <w:sz w:val="16"/>
        </w:rPr>
        <w:t>Die DDR-Auswahl belegte Platz 2</w:t>
      </w:r>
    </w:p>
    <w:p w:rsidR="00B86B8D" w:rsidRDefault="00B86B8D">
      <w:pPr>
        <w:pStyle w:val="EndnoteText"/>
        <w:tabs>
          <w:tab w:val="left" w:pos="706"/>
          <w:tab w:val="left" w:pos="4536"/>
          <w:tab w:val="left" w:pos="5954"/>
          <w:tab w:val="left" w:pos="7371"/>
        </w:tabs>
        <w:rPr>
          <w:b/>
          <w:u w:val="single"/>
        </w:rPr>
      </w:pPr>
      <w:bookmarkStart w:id="109" w:name="_Hlk510186551"/>
    </w:p>
    <w:p w:rsidR="00B86B8D" w:rsidRPr="00F87C6B" w:rsidRDefault="00B86B8D" w:rsidP="00F87C6B">
      <w:pPr>
        <w:pStyle w:val="H5"/>
        <w:keepNext w:val="0"/>
        <w:spacing w:before="0" w:after="0"/>
        <w:outlineLvl w:val="9"/>
        <w:rPr>
          <w:b w:val="0"/>
          <w:i/>
          <w:u w:val="single"/>
        </w:rPr>
      </w:pPr>
      <w:r w:rsidRPr="00F87C6B">
        <w:rPr>
          <w:rFonts w:ascii="Arial" w:hAnsi="Arial"/>
          <w:bCs/>
          <w:i/>
          <w:sz w:val="22"/>
          <w:szCs w:val="22"/>
          <w:u w:val="single"/>
        </w:rPr>
        <w:t>1984/85 – Trainer Wolfram Schladitz</w:t>
      </w:r>
    </w:p>
    <w:p w:rsidR="00B86B8D" w:rsidRDefault="00B86B8D">
      <w:pPr>
        <w:pStyle w:val="EndnoteText"/>
        <w:tabs>
          <w:tab w:val="left" w:pos="706"/>
          <w:tab w:val="left" w:pos="4536"/>
          <w:tab w:val="left" w:pos="5954"/>
          <w:tab w:val="left" w:pos="7371"/>
        </w:tabs>
        <w:rPr>
          <w:b/>
          <w:u w:val="single"/>
        </w:rPr>
      </w:pPr>
    </w:p>
    <w:p w:rsidR="00B86B8D" w:rsidRPr="00275E2D" w:rsidRDefault="00B86B8D">
      <w:pPr>
        <w:pStyle w:val="EndnoteText"/>
        <w:tabs>
          <w:tab w:val="left" w:pos="706"/>
          <w:tab w:val="left" w:pos="4536"/>
          <w:tab w:val="left" w:pos="5954"/>
          <w:tab w:val="left" w:pos="7371"/>
        </w:tabs>
        <w:rPr>
          <w:i/>
          <w:sz w:val="16"/>
        </w:rPr>
      </w:pPr>
      <w:bookmarkStart w:id="110" w:name="_Hlk513038145"/>
      <w:r w:rsidRPr="00275E2D">
        <w:rPr>
          <w:b/>
          <w:i/>
          <w:u w:val="single"/>
        </w:rPr>
        <w:t xml:space="preserve">Länderturnier „Drushba‘ 84“ </w:t>
      </w:r>
    </w:p>
    <w:bookmarkEnd w:id="109"/>
    <w:bookmarkEnd w:id="110"/>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w:t>
      </w:r>
      <w:r>
        <w:rPr>
          <w:b/>
          <w:sz w:val="18"/>
          <w:szCs w:val="18"/>
        </w:rPr>
        <w:t>44</w:t>
      </w:r>
      <w:r w:rsidRPr="005A4565">
        <w:rPr>
          <w:b/>
          <w:sz w:val="18"/>
          <w:szCs w:val="18"/>
        </w:rPr>
        <w:t>.</w:t>
      </w:r>
      <w:r w:rsidRPr="005A4565">
        <w:rPr>
          <w:b/>
          <w:sz w:val="18"/>
          <w:szCs w:val="18"/>
        </w:rPr>
        <w:tab/>
      </w:r>
      <w:r>
        <w:rPr>
          <w:b/>
          <w:sz w:val="18"/>
          <w:szCs w:val="18"/>
        </w:rPr>
        <w:t>G</w:t>
      </w:r>
      <w:r w:rsidRPr="005A4565">
        <w:rPr>
          <w:b/>
          <w:sz w:val="18"/>
          <w:szCs w:val="18"/>
        </w:rPr>
        <w:t>DR - P</w:t>
      </w:r>
      <w:r>
        <w:rPr>
          <w:b/>
          <w:sz w:val="18"/>
          <w:szCs w:val="18"/>
        </w:rPr>
        <w:t>OL</w:t>
      </w:r>
      <w:r w:rsidRPr="005A4565">
        <w:rPr>
          <w:b/>
          <w:sz w:val="18"/>
          <w:szCs w:val="18"/>
        </w:rPr>
        <w:tab/>
        <w:t xml:space="preserve"> 2:2 (2:1)</w:t>
      </w:r>
      <w:r w:rsidRPr="005A4565">
        <w:rPr>
          <w:b/>
          <w:sz w:val="18"/>
          <w:szCs w:val="18"/>
        </w:rPr>
        <w:tab/>
        <w:t>19.08.1984</w:t>
      </w:r>
      <w:r w:rsidRPr="005A4565">
        <w:rPr>
          <w:b/>
          <w:sz w:val="18"/>
          <w:szCs w:val="18"/>
        </w:rPr>
        <w:tab/>
        <w:t>Moskva</w:t>
      </w:r>
    </w:p>
    <w:p w:rsidR="00B86B8D" w:rsidRDefault="00B86B8D">
      <w:pPr>
        <w:pStyle w:val="EndnoteText"/>
        <w:tabs>
          <w:tab w:val="left" w:pos="706"/>
          <w:tab w:val="left" w:pos="4536"/>
          <w:tab w:val="left" w:pos="5954"/>
          <w:tab w:val="left" w:pos="7371"/>
        </w:tabs>
        <w:rPr>
          <w:sz w:val="16"/>
        </w:rPr>
      </w:pPr>
      <w:r>
        <w:rPr>
          <w:sz w:val="16"/>
        </w:rPr>
        <w:t xml:space="preserve">Plaßky (BSG Robotron Optima Erfurt) – Klauß (BSG Empor Leipzig-Lindenau) - Max (BSG Motor Köthen; ab 54. Reinhold (BSG Tiefbau Berlin)), Zein (BSG Traktor Osternienburg), Roth (BSG Traktor Osternienburg) – L. Berger (MK – BSG Traktor Osternienburg), Bahn (BSG Traktor Osternienburg), Rehder (BSG Chemie Leuna) – Zwicker (BSG Motor Köthen; ab 65. M. Schmidt (BSG Empor Leipzig-Lindenau)), Beran (BSG Traktor Osternienburg), Höhne (BSG Einheit Zentrum Leipzig) </w:t>
      </w:r>
    </w:p>
    <w:p w:rsidR="00B86B8D" w:rsidRDefault="00B86B8D">
      <w:pPr>
        <w:pStyle w:val="EndnoteText"/>
        <w:tabs>
          <w:tab w:val="left" w:pos="706"/>
          <w:tab w:val="left" w:pos="4536"/>
          <w:tab w:val="left" w:pos="5954"/>
          <w:tab w:val="left" w:pos="7371"/>
        </w:tabs>
        <w:rPr>
          <w:sz w:val="16"/>
        </w:rPr>
      </w:pPr>
      <w:r>
        <w:rPr>
          <w:sz w:val="16"/>
        </w:rPr>
        <w:t xml:space="preserve">1:0 Beran / 2:1 Bahn (7 m) </w:t>
      </w:r>
    </w:p>
    <w:p w:rsidR="00B86B8D" w:rsidRPr="00C57A2D" w:rsidRDefault="00B86B8D">
      <w:pPr>
        <w:pStyle w:val="EndnoteText"/>
        <w:tabs>
          <w:tab w:val="left" w:pos="706"/>
          <w:tab w:val="left" w:pos="4536"/>
          <w:tab w:val="left" w:pos="5954"/>
          <w:tab w:val="left" w:pos="7371"/>
        </w:tabs>
        <w:rPr>
          <w:b/>
          <w:i/>
          <w:sz w:val="18"/>
          <w:szCs w:val="18"/>
        </w:rPr>
      </w:pPr>
      <w:r w:rsidRPr="00C57A2D">
        <w:rPr>
          <w:b/>
          <w:i/>
          <w:sz w:val="18"/>
          <w:szCs w:val="18"/>
        </w:rPr>
        <w:t>XXX.</w:t>
      </w:r>
      <w:r w:rsidRPr="00C57A2D">
        <w:rPr>
          <w:b/>
          <w:i/>
          <w:sz w:val="18"/>
          <w:szCs w:val="18"/>
        </w:rPr>
        <w:tab/>
        <w:t xml:space="preserve">URS (B) </w:t>
      </w:r>
      <w:r>
        <w:rPr>
          <w:b/>
          <w:i/>
          <w:sz w:val="18"/>
          <w:szCs w:val="18"/>
        </w:rPr>
        <w:t>-</w:t>
      </w:r>
      <w:r w:rsidRPr="00C57A2D">
        <w:rPr>
          <w:b/>
          <w:i/>
          <w:sz w:val="18"/>
          <w:szCs w:val="18"/>
        </w:rPr>
        <w:t xml:space="preserve"> GDR*</w:t>
      </w:r>
      <w:r w:rsidRPr="00C57A2D">
        <w:rPr>
          <w:b/>
          <w:i/>
          <w:sz w:val="18"/>
          <w:szCs w:val="18"/>
        </w:rPr>
        <w:tab/>
        <w:t>1:0 (1:0)</w:t>
      </w:r>
      <w:r w:rsidRPr="00C57A2D">
        <w:rPr>
          <w:b/>
          <w:i/>
          <w:sz w:val="18"/>
          <w:szCs w:val="18"/>
        </w:rPr>
        <w:tab/>
        <w:t>20.08.1984</w:t>
      </w:r>
      <w:r w:rsidRPr="00C57A2D">
        <w:rPr>
          <w:b/>
          <w:i/>
          <w:sz w:val="18"/>
          <w:szCs w:val="18"/>
        </w:rPr>
        <w:tab/>
        <w:t>Moskva</w:t>
      </w:r>
    </w:p>
    <w:p w:rsidR="00B86B8D" w:rsidRPr="00C57A2D" w:rsidRDefault="00B86B8D">
      <w:pPr>
        <w:pStyle w:val="EndnoteText"/>
        <w:tabs>
          <w:tab w:val="left" w:pos="706"/>
          <w:tab w:val="left" w:pos="4536"/>
          <w:tab w:val="left" w:pos="5954"/>
          <w:tab w:val="left" w:pos="7371"/>
        </w:tabs>
        <w:rPr>
          <w:i/>
          <w:sz w:val="16"/>
        </w:rPr>
      </w:pPr>
      <w:r w:rsidRPr="00C57A2D">
        <w:rPr>
          <w:i/>
          <w:sz w:val="16"/>
        </w:rPr>
        <w:t>* - inoffizielles Länderspiel</w:t>
      </w:r>
    </w:p>
    <w:p w:rsidR="00B86B8D" w:rsidRPr="00C57A2D" w:rsidRDefault="00B86B8D">
      <w:pPr>
        <w:pStyle w:val="EndnoteText"/>
        <w:tabs>
          <w:tab w:val="left" w:pos="706"/>
          <w:tab w:val="left" w:pos="4536"/>
          <w:tab w:val="left" w:pos="5954"/>
          <w:tab w:val="left" w:pos="7371"/>
        </w:tabs>
        <w:rPr>
          <w:i/>
          <w:sz w:val="16"/>
        </w:rPr>
      </w:pPr>
      <w:r w:rsidRPr="00C57A2D">
        <w:rPr>
          <w:i/>
          <w:sz w:val="16"/>
        </w:rPr>
        <w:t xml:space="preserve">Plaßky – Klauß – Reinhold, Zein, Roth – Zwicker, L. </w:t>
      </w:r>
      <w:r>
        <w:rPr>
          <w:i/>
          <w:sz w:val="16"/>
        </w:rPr>
        <w:t>B</w:t>
      </w:r>
      <w:r w:rsidRPr="00C57A2D">
        <w:rPr>
          <w:i/>
          <w:sz w:val="16"/>
        </w:rPr>
        <w:t>erger</w:t>
      </w:r>
      <w:r>
        <w:rPr>
          <w:i/>
          <w:sz w:val="16"/>
        </w:rPr>
        <w:t xml:space="preserve"> (MK)</w:t>
      </w:r>
      <w:r w:rsidRPr="00C57A2D">
        <w:rPr>
          <w:i/>
          <w:sz w:val="16"/>
        </w:rPr>
        <w:t xml:space="preserve">, Bahn, Rehder – Beran, Höhne </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24</w:t>
      </w:r>
      <w:r>
        <w:rPr>
          <w:b/>
          <w:sz w:val="18"/>
          <w:szCs w:val="18"/>
        </w:rPr>
        <w:t>5</w:t>
      </w:r>
      <w:r w:rsidRPr="005A4565">
        <w:rPr>
          <w:b/>
          <w:sz w:val="18"/>
          <w:szCs w:val="18"/>
        </w:rPr>
        <w:t>.</w:t>
      </w:r>
      <w:r w:rsidRPr="005A4565">
        <w:rPr>
          <w:b/>
          <w:sz w:val="18"/>
          <w:szCs w:val="18"/>
        </w:rPr>
        <w:tab/>
      </w:r>
      <w:r>
        <w:rPr>
          <w:b/>
          <w:sz w:val="18"/>
          <w:szCs w:val="18"/>
        </w:rPr>
        <w:t>G</w:t>
      </w:r>
      <w:r w:rsidRPr="005A4565">
        <w:rPr>
          <w:b/>
          <w:sz w:val="18"/>
          <w:szCs w:val="18"/>
        </w:rPr>
        <w:t xml:space="preserve">DR - </w:t>
      </w:r>
      <w:r>
        <w:rPr>
          <w:b/>
          <w:sz w:val="18"/>
          <w:szCs w:val="18"/>
        </w:rPr>
        <w:t>CUB</w:t>
      </w:r>
      <w:r w:rsidRPr="005A4565">
        <w:rPr>
          <w:b/>
          <w:sz w:val="18"/>
          <w:szCs w:val="18"/>
        </w:rPr>
        <w:tab/>
        <w:t>2:1</w:t>
      </w:r>
      <w:r>
        <w:rPr>
          <w:b/>
          <w:sz w:val="18"/>
          <w:szCs w:val="18"/>
        </w:rPr>
        <w:t xml:space="preserve"> (1:1)</w:t>
      </w:r>
      <w:r w:rsidRPr="005A4565">
        <w:rPr>
          <w:b/>
          <w:sz w:val="18"/>
          <w:szCs w:val="18"/>
        </w:rPr>
        <w:tab/>
        <w:t>22.08.1984</w:t>
      </w:r>
      <w:r w:rsidRPr="005A4565">
        <w:rPr>
          <w:b/>
          <w:sz w:val="18"/>
          <w:szCs w:val="18"/>
        </w:rPr>
        <w:tab/>
        <w:t>Moskva</w:t>
      </w:r>
    </w:p>
    <w:p w:rsidR="00B86B8D" w:rsidRDefault="00B86B8D">
      <w:pPr>
        <w:pStyle w:val="EndnoteText"/>
        <w:tabs>
          <w:tab w:val="left" w:pos="706"/>
          <w:tab w:val="left" w:pos="4536"/>
          <w:tab w:val="left" w:pos="5954"/>
          <w:tab w:val="left" w:pos="7371"/>
        </w:tabs>
        <w:rPr>
          <w:sz w:val="16"/>
        </w:rPr>
      </w:pPr>
      <w:bookmarkStart w:id="111" w:name="_Hlk513038867"/>
      <w:r>
        <w:rPr>
          <w:sz w:val="16"/>
        </w:rPr>
        <w:t>Plaßky – Klaus – Max (ab 36. Höhne), Zein, Roth – L. Berger (MK), Bahn, M. Schmidt (ab 65. Henschke (BSG Traktor Osternienburg)) – Beran, Reinhold, Rehder (ab 40. Zwicker)</w:t>
      </w:r>
    </w:p>
    <w:bookmarkEnd w:id="111"/>
    <w:p w:rsidR="00B86B8D" w:rsidRPr="00AD195B" w:rsidRDefault="00B86B8D">
      <w:pPr>
        <w:pStyle w:val="EndnoteText"/>
        <w:tabs>
          <w:tab w:val="left" w:pos="706"/>
          <w:tab w:val="left" w:pos="4536"/>
          <w:tab w:val="left" w:pos="5954"/>
          <w:tab w:val="left" w:pos="7371"/>
        </w:tabs>
        <w:rPr>
          <w:sz w:val="16"/>
        </w:rPr>
      </w:pPr>
      <w:r w:rsidRPr="00E22E2E">
        <w:rPr>
          <w:sz w:val="16"/>
        </w:rPr>
        <w:t>1:1</w:t>
      </w:r>
      <w:r>
        <w:rPr>
          <w:sz w:val="16"/>
        </w:rPr>
        <w:t xml:space="preserve"> Bahn / 2:1 Zwicker</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24</w:t>
      </w:r>
      <w:r>
        <w:rPr>
          <w:b/>
          <w:sz w:val="18"/>
          <w:szCs w:val="18"/>
        </w:rPr>
        <w:t>6</w:t>
      </w:r>
      <w:r w:rsidRPr="005A4565">
        <w:rPr>
          <w:b/>
          <w:sz w:val="18"/>
          <w:szCs w:val="18"/>
        </w:rPr>
        <w:t>.</w:t>
      </w:r>
      <w:r w:rsidRPr="005A4565">
        <w:rPr>
          <w:b/>
          <w:sz w:val="18"/>
          <w:szCs w:val="18"/>
        </w:rPr>
        <w:tab/>
      </w:r>
      <w:r>
        <w:rPr>
          <w:b/>
          <w:sz w:val="18"/>
          <w:szCs w:val="18"/>
        </w:rPr>
        <w:t>G</w:t>
      </w:r>
      <w:r w:rsidRPr="005A4565">
        <w:rPr>
          <w:b/>
          <w:sz w:val="18"/>
          <w:szCs w:val="18"/>
        </w:rPr>
        <w:t>DR - A</w:t>
      </w:r>
      <w:r>
        <w:rPr>
          <w:b/>
          <w:sz w:val="18"/>
          <w:szCs w:val="18"/>
        </w:rPr>
        <w:t>FG</w:t>
      </w:r>
      <w:r w:rsidRPr="005A4565">
        <w:rPr>
          <w:b/>
          <w:sz w:val="18"/>
          <w:szCs w:val="18"/>
        </w:rPr>
        <w:tab/>
        <w:t>27:0 (10:0)</w:t>
      </w:r>
      <w:r w:rsidRPr="005A4565">
        <w:rPr>
          <w:b/>
          <w:sz w:val="18"/>
          <w:szCs w:val="18"/>
        </w:rPr>
        <w:tab/>
        <w:t>24.08.1984</w:t>
      </w:r>
      <w:r w:rsidRPr="005A4565">
        <w:rPr>
          <w:b/>
          <w:sz w:val="18"/>
          <w:szCs w:val="18"/>
        </w:rPr>
        <w:tab/>
        <w:t>Moskva</w:t>
      </w:r>
    </w:p>
    <w:p w:rsidR="00B86B8D" w:rsidRDefault="00B86B8D" w:rsidP="00122831">
      <w:pPr>
        <w:pStyle w:val="EndnoteText"/>
        <w:tabs>
          <w:tab w:val="left" w:pos="706"/>
          <w:tab w:val="left" w:pos="4536"/>
          <w:tab w:val="left" w:pos="5954"/>
          <w:tab w:val="left" w:pos="7371"/>
        </w:tabs>
        <w:rPr>
          <w:sz w:val="16"/>
        </w:rPr>
      </w:pPr>
      <w:bookmarkStart w:id="112" w:name="_Hlk513038828"/>
      <w:r>
        <w:rPr>
          <w:sz w:val="16"/>
        </w:rPr>
        <w:t>Thomas Münch (BSG Chemie Leuna) – Bahn – L. Berger (MK), Zein, Menzel (BSG Tiefbau Berlin) - Reinhold, Henschke, M. Schmidt – Beran, Zwicker, Rehder</w:t>
      </w:r>
    </w:p>
    <w:bookmarkEnd w:id="112"/>
    <w:p w:rsidR="00B86B8D" w:rsidRPr="00E42890" w:rsidRDefault="00B86B8D" w:rsidP="00122831">
      <w:pPr>
        <w:pStyle w:val="EndnoteText"/>
        <w:tabs>
          <w:tab w:val="left" w:pos="706"/>
          <w:tab w:val="left" w:pos="4536"/>
          <w:tab w:val="left" w:pos="5954"/>
          <w:tab w:val="left" w:pos="7371"/>
        </w:tabs>
        <w:rPr>
          <w:b/>
          <w:color w:val="FF0000"/>
          <w:sz w:val="16"/>
        </w:rPr>
      </w:pPr>
      <w:r>
        <w:rPr>
          <w:b/>
          <w:color w:val="FF0000"/>
          <w:sz w:val="16"/>
        </w:rPr>
        <w:t xml:space="preserve">1:0 – 10:0 / 11:0 – 27:0 - </w:t>
      </w:r>
      <w:r w:rsidRPr="00E42890">
        <w:rPr>
          <w:b/>
          <w:color w:val="FF0000"/>
          <w:sz w:val="16"/>
        </w:rPr>
        <w:t>Bahn 5, Zwicker 5, Beran 5, Reinhold 3, L. Berger 3, Henschke 2, Menzel 2, M. Schmidt 2 Tore</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24</w:t>
      </w:r>
      <w:r>
        <w:rPr>
          <w:b/>
          <w:sz w:val="18"/>
          <w:szCs w:val="18"/>
        </w:rPr>
        <w:t>7</w:t>
      </w:r>
      <w:r w:rsidRPr="005A4565">
        <w:rPr>
          <w:b/>
          <w:sz w:val="18"/>
          <w:szCs w:val="18"/>
        </w:rPr>
        <w:t>.</w:t>
      </w:r>
      <w:r w:rsidRPr="005A4565">
        <w:rPr>
          <w:b/>
          <w:sz w:val="18"/>
          <w:szCs w:val="18"/>
        </w:rPr>
        <w:tab/>
      </w:r>
      <w:r>
        <w:rPr>
          <w:b/>
          <w:sz w:val="18"/>
          <w:szCs w:val="18"/>
        </w:rPr>
        <w:t>G</w:t>
      </w:r>
      <w:r w:rsidRPr="005A4565">
        <w:rPr>
          <w:b/>
          <w:sz w:val="18"/>
          <w:szCs w:val="18"/>
        </w:rPr>
        <w:t xml:space="preserve">DR - </w:t>
      </w:r>
      <w:r>
        <w:rPr>
          <w:b/>
          <w:sz w:val="18"/>
          <w:szCs w:val="18"/>
        </w:rPr>
        <w:t>CUB</w:t>
      </w:r>
      <w:r w:rsidRPr="005A4565">
        <w:rPr>
          <w:b/>
          <w:sz w:val="18"/>
          <w:szCs w:val="18"/>
        </w:rPr>
        <w:tab/>
        <w:t>3:1 (1:0)</w:t>
      </w:r>
      <w:r w:rsidRPr="005A4565">
        <w:rPr>
          <w:b/>
          <w:sz w:val="18"/>
          <w:szCs w:val="18"/>
        </w:rPr>
        <w:tab/>
        <w:t>26.08.1984</w:t>
      </w:r>
      <w:r w:rsidRPr="005A4565">
        <w:rPr>
          <w:b/>
          <w:sz w:val="18"/>
          <w:szCs w:val="18"/>
        </w:rPr>
        <w:tab/>
        <w:t>Moskva</w:t>
      </w:r>
    </w:p>
    <w:p w:rsidR="00B86B8D" w:rsidRDefault="00B86B8D" w:rsidP="00044BC3">
      <w:pPr>
        <w:pStyle w:val="EndnoteText"/>
        <w:tabs>
          <w:tab w:val="left" w:pos="706"/>
          <w:tab w:val="left" w:pos="4536"/>
          <w:tab w:val="left" w:pos="5954"/>
          <w:tab w:val="left" w:pos="7371"/>
        </w:tabs>
        <w:rPr>
          <w:sz w:val="16"/>
        </w:rPr>
      </w:pPr>
      <w:r>
        <w:rPr>
          <w:sz w:val="16"/>
        </w:rPr>
        <w:t>Plaßky – Klaus – Max, Zein, Roth (ab 45. Menzel) – Reinhold (ab 36. Henschke), Bahn, L. Berger (MK) - Beran, Zwicker, M. Schmidt (ab 50. Höhne)</w:t>
      </w:r>
    </w:p>
    <w:p w:rsidR="00B86B8D" w:rsidRDefault="00B86B8D">
      <w:pPr>
        <w:pStyle w:val="EndnoteText"/>
        <w:tabs>
          <w:tab w:val="left" w:pos="706"/>
          <w:tab w:val="left" w:pos="4536"/>
          <w:tab w:val="left" w:pos="5954"/>
          <w:tab w:val="left" w:pos="7371"/>
        </w:tabs>
        <w:rPr>
          <w:sz w:val="16"/>
        </w:rPr>
      </w:pPr>
      <w:r>
        <w:rPr>
          <w:sz w:val="16"/>
        </w:rPr>
        <w:t>1:0 Bahn / 2:0 Bahn (7 m) – 3:0 Zwicker</w:t>
      </w:r>
    </w:p>
    <w:p w:rsidR="00B86B8D" w:rsidRPr="00A77C0F" w:rsidRDefault="00B86B8D">
      <w:pPr>
        <w:pStyle w:val="EndnoteText"/>
        <w:tabs>
          <w:tab w:val="left" w:pos="706"/>
          <w:tab w:val="left" w:pos="4536"/>
          <w:tab w:val="left" w:pos="5954"/>
          <w:tab w:val="left" w:pos="7371"/>
        </w:tabs>
        <w:rPr>
          <w:b/>
          <w:i/>
          <w:sz w:val="16"/>
        </w:rPr>
      </w:pPr>
      <w:r w:rsidRPr="00A77C0F">
        <w:rPr>
          <w:b/>
          <w:i/>
          <w:sz w:val="16"/>
        </w:rPr>
        <w:t>Die DDR-Auswahl belegte Platz 5</w:t>
      </w:r>
    </w:p>
    <w:p w:rsidR="00B86B8D" w:rsidRDefault="00B86B8D">
      <w:pPr>
        <w:pStyle w:val="EndnoteText"/>
        <w:tabs>
          <w:tab w:val="left" w:pos="706"/>
          <w:tab w:val="left" w:pos="4536"/>
          <w:tab w:val="left" w:pos="5954"/>
          <w:tab w:val="left" w:pos="7371"/>
        </w:tabs>
        <w:rPr>
          <w:sz w:val="16"/>
        </w:rPr>
      </w:pPr>
    </w:p>
    <w:p w:rsidR="00B86B8D" w:rsidRPr="002D3A4A" w:rsidRDefault="00B86B8D" w:rsidP="00122831">
      <w:pPr>
        <w:pStyle w:val="EndnoteText"/>
        <w:tabs>
          <w:tab w:val="left" w:pos="706"/>
          <w:tab w:val="left" w:pos="4536"/>
          <w:tab w:val="left" w:pos="5954"/>
          <w:tab w:val="left" w:pos="7371"/>
        </w:tabs>
        <w:rPr>
          <w:i/>
          <w:sz w:val="16"/>
        </w:rPr>
      </w:pPr>
      <w:r w:rsidRPr="002D3A4A">
        <w:rPr>
          <w:b/>
          <w:i/>
          <w:u w:val="single"/>
        </w:rPr>
        <w:t xml:space="preserve">10. Länderturnier der Freundschaft </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24</w:t>
      </w:r>
      <w:r>
        <w:rPr>
          <w:b/>
          <w:sz w:val="18"/>
          <w:szCs w:val="18"/>
        </w:rPr>
        <w:t>8</w:t>
      </w:r>
      <w:r w:rsidRPr="005A4565">
        <w:rPr>
          <w:b/>
          <w:sz w:val="18"/>
          <w:szCs w:val="18"/>
        </w:rPr>
        <w:t>.</w:t>
      </w:r>
      <w:r w:rsidRPr="005A4565">
        <w:rPr>
          <w:b/>
          <w:sz w:val="18"/>
          <w:szCs w:val="18"/>
        </w:rPr>
        <w:tab/>
      </w:r>
      <w:r>
        <w:rPr>
          <w:b/>
          <w:sz w:val="18"/>
          <w:szCs w:val="18"/>
        </w:rPr>
        <w:t>G</w:t>
      </w:r>
      <w:r w:rsidRPr="005A4565">
        <w:rPr>
          <w:b/>
          <w:sz w:val="18"/>
          <w:szCs w:val="18"/>
        </w:rPr>
        <w:t>DR - T</w:t>
      </w:r>
      <w:r>
        <w:rPr>
          <w:b/>
          <w:sz w:val="18"/>
          <w:szCs w:val="18"/>
        </w:rPr>
        <w:t>CH</w:t>
      </w:r>
      <w:r w:rsidRPr="005A4565">
        <w:rPr>
          <w:b/>
          <w:sz w:val="18"/>
          <w:szCs w:val="18"/>
        </w:rPr>
        <w:tab/>
        <w:t>5:1 (4:1)</w:t>
      </w:r>
      <w:r w:rsidRPr="005A4565">
        <w:rPr>
          <w:b/>
          <w:sz w:val="18"/>
          <w:szCs w:val="18"/>
        </w:rPr>
        <w:tab/>
        <w:t>18.09.1984</w:t>
      </w:r>
      <w:r w:rsidRPr="005A4565">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Plaßky – Klauß - Max (ab 60. Nägler (BSG Empor Leipzig-Lindenau)), T. Hoffmann (BSG Chemie Leuna), Zein - M. Schmidt, L. Berger (MK), Rehder - Beran (ab 50. Menzel) - Bahn (ab 50. Reinhold), Zwicker</w:t>
      </w:r>
    </w:p>
    <w:p w:rsidR="00B86B8D" w:rsidRPr="00AD195B" w:rsidRDefault="00B86B8D">
      <w:pPr>
        <w:pStyle w:val="EndnoteText"/>
        <w:tabs>
          <w:tab w:val="left" w:pos="706"/>
          <w:tab w:val="left" w:pos="4536"/>
          <w:tab w:val="left" w:pos="5954"/>
          <w:tab w:val="left" w:pos="7371"/>
        </w:tabs>
        <w:rPr>
          <w:sz w:val="16"/>
        </w:rPr>
      </w:pPr>
      <w:r>
        <w:rPr>
          <w:sz w:val="16"/>
        </w:rPr>
        <w:t>1:0 Bahn – 2:0 Bahn (7 m) – 3:1 Bahn – 4:1 Bahn / 5:1 T. Hoffmann</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w:t>
      </w:r>
      <w:r>
        <w:rPr>
          <w:b/>
          <w:sz w:val="18"/>
          <w:szCs w:val="18"/>
        </w:rPr>
        <w:t>49</w:t>
      </w:r>
      <w:r w:rsidRPr="005A4565">
        <w:rPr>
          <w:b/>
          <w:sz w:val="18"/>
          <w:szCs w:val="18"/>
        </w:rPr>
        <w:t>.</w:t>
      </w:r>
      <w:r w:rsidRPr="005A4565">
        <w:rPr>
          <w:b/>
          <w:sz w:val="18"/>
          <w:szCs w:val="18"/>
        </w:rPr>
        <w:tab/>
      </w:r>
      <w:r>
        <w:rPr>
          <w:b/>
          <w:sz w:val="18"/>
          <w:szCs w:val="18"/>
        </w:rPr>
        <w:t>G</w:t>
      </w:r>
      <w:r w:rsidRPr="005A4565">
        <w:rPr>
          <w:b/>
          <w:sz w:val="18"/>
          <w:szCs w:val="18"/>
        </w:rPr>
        <w:t xml:space="preserve">DR - </w:t>
      </w:r>
      <w:r>
        <w:rPr>
          <w:b/>
          <w:sz w:val="18"/>
          <w:szCs w:val="18"/>
        </w:rPr>
        <w:t>CUB</w:t>
      </w:r>
      <w:r w:rsidRPr="005A4565">
        <w:rPr>
          <w:b/>
          <w:sz w:val="18"/>
          <w:szCs w:val="18"/>
        </w:rPr>
        <w:tab/>
        <w:t>8:1 (3:1)</w:t>
      </w:r>
      <w:r w:rsidRPr="005A4565">
        <w:rPr>
          <w:b/>
          <w:sz w:val="18"/>
          <w:szCs w:val="18"/>
        </w:rPr>
        <w:tab/>
        <w:t>19.09.1984</w:t>
      </w:r>
      <w:r w:rsidRPr="005A4565">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Plaßky (ab 45. Münch) – Klauß - Max (ab 45. Bernhard Liehr (BSG Traktor Osternienburg)), T. Hoffmann, Zein - Menzel, L. Berger (MK), Rehder (ab 36. Nägler) - Beran, Bahn, Zwicker</w:t>
      </w:r>
    </w:p>
    <w:p w:rsidR="00B86B8D" w:rsidRPr="00AD195B" w:rsidRDefault="00B86B8D">
      <w:pPr>
        <w:pStyle w:val="EndnoteText"/>
        <w:tabs>
          <w:tab w:val="left" w:pos="706"/>
          <w:tab w:val="left" w:pos="4536"/>
          <w:tab w:val="left" w:pos="5954"/>
          <w:tab w:val="left" w:pos="7371"/>
        </w:tabs>
        <w:rPr>
          <w:sz w:val="16"/>
        </w:rPr>
      </w:pPr>
      <w:r>
        <w:rPr>
          <w:sz w:val="16"/>
        </w:rPr>
        <w:t>1:0 Klauß – 2:0 Bahn (7 m) – 3:1 Beran / 4:1 Bahn – 5:1 L. Berger – 6:1 Beran – 7:1 Klauß – 8:1 Bahn (7 m)</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w:t>
      </w:r>
      <w:r>
        <w:rPr>
          <w:b/>
          <w:sz w:val="18"/>
          <w:szCs w:val="18"/>
        </w:rPr>
        <w:t>50</w:t>
      </w:r>
      <w:r w:rsidRPr="005A4565">
        <w:rPr>
          <w:b/>
          <w:sz w:val="18"/>
          <w:szCs w:val="18"/>
        </w:rPr>
        <w:t>.</w:t>
      </w:r>
      <w:r w:rsidRPr="005A4565">
        <w:rPr>
          <w:b/>
          <w:sz w:val="18"/>
          <w:szCs w:val="18"/>
        </w:rPr>
        <w:tab/>
      </w:r>
      <w:r>
        <w:rPr>
          <w:b/>
          <w:sz w:val="18"/>
          <w:szCs w:val="18"/>
        </w:rPr>
        <w:t>G</w:t>
      </w:r>
      <w:r w:rsidRPr="005A4565">
        <w:rPr>
          <w:b/>
          <w:sz w:val="18"/>
          <w:szCs w:val="18"/>
        </w:rPr>
        <w:t>DR - P</w:t>
      </w:r>
      <w:r>
        <w:rPr>
          <w:b/>
          <w:sz w:val="18"/>
          <w:szCs w:val="18"/>
        </w:rPr>
        <w:t>OL</w:t>
      </w:r>
      <w:r w:rsidRPr="005A4565">
        <w:rPr>
          <w:b/>
          <w:sz w:val="18"/>
          <w:szCs w:val="18"/>
        </w:rPr>
        <w:tab/>
        <w:t>1:0 (0:0)</w:t>
      </w:r>
      <w:r w:rsidRPr="005A4565">
        <w:rPr>
          <w:b/>
          <w:sz w:val="18"/>
          <w:szCs w:val="18"/>
        </w:rPr>
        <w:tab/>
        <w:t>20.09.1984</w:t>
      </w:r>
      <w:r w:rsidRPr="005A4565">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Münch – Klauß - Reinhold, T. Hoffmann, Zein – Menzel, L. Berger (MK), Zwicker – Beran, Bahn, Rehder</w:t>
      </w:r>
    </w:p>
    <w:p w:rsidR="00B86B8D" w:rsidRPr="00AD195B" w:rsidRDefault="00B86B8D">
      <w:pPr>
        <w:pStyle w:val="EndnoteText"/>
        <w:tabs>
          <w:tab w:val="left" w:pos="706"/>
          <w:tab w:val="left" w:pos="4536"/>
          <w:tab w:val="left" w:pos="5954"/>
          <w:tab w:val="left" w:pos="7371"/>
        </w:tabs>
        <w:rPr>
          <w:sz w:val="16"/>
        </w:rPr>
      </w:pPr>
      <w:r>
        <w:rPr>
          <w:sz w:val="16"/>
        </w:rPr>
        <w:t>1:0 Zwicker</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w:t>
      </w:r>
      <w:r>
        <w:rPr>
          <w:b/>
          <w:sz w:val="18"/>
          <w:szCs w:val="18"/>
        </w:rPr>
        <w:t>51</w:t>
      </w:r>
      <w:r w:rsidRPr="005A4565">
        <w:rPr>
          <w:b/>
          <w:sz w:val="18"/>
          <w:szCs w:val="18"/>
        </w:rPr>
        <w:t>.</w:t>
      </w:r>
      <w:r w:rsidRPr="005A4565">
        <w:rPr>
          <w:b/>
          <w:sz w:val="18"/>
          <w:szCs w:val="18"/>
        </w:rPr>
        <w:tab/>
      </w:r>
      <w:r>
        <w:rPr>
          <w:b/>
          <w:sz w:val="18"/>
          <w:szCs w:val="18"/>
        </w:rPr>
        <w:t>G</w:t>
      </w:r>
      <w:r w:rsidRPr="005A4565">
        <w:rPr>
          <w:b/>
          <w:sz w:val="18"/>
          <w:szCs w:val="18"/>
        </w:rPr>
        <w:t xml:space="preserve">DR - </w:t>
      </w:r>
      <w:r>
        <w:rPr>
          <w:b/>
          <w:sz w:val="18"/>
          <w:szCs w:val="18"/>
        </w:rPr>
        <w:t>H</w:t>
      </w:r>
      <w:r w:rsidRPr="005A4565">
        <w:rPr>
          <w:b/>
          <w:sz w:val="18"/>
          <w:szCs w:val="18"/>
        </w:rPr>
        <w:t>U</w:t>
      </w:r>
      <w:r>
        <w:rPr>
          <w:b/>
          <w:sz w:val="18"/>
          <w:szCs w:val="18"/>
        </w:rPr>
        <w:t>N</w:t>
      </w:r>
      <w:r w:rsidRPr="005A4565">
        <w:rPr>
          <w:b/>
          <w:sz w:val="18"/>
          <w:szCs w:val="18"/>
        </w:rPr>
        <w:tab/>
        <w:t>7:0 (2:0)</w:t>
      </w:r>
      <w:r w:rsidRPr="005A4565">
        <w:rPr>
          <w:b/>
          <w:sz w:val="18"/>
          <w:szCs w:val="18"/>
        </w:rPr>
        <w:tab/>
        <w:t>22.09.1984</w:t>
      </w:r>
      <w:r w:rsidRPr="005A4565">
        <w:rPr>
          <w:b/>
          <w:sz w:val="18"/>
          <w:szCs w:val="18"/>
        </w:rPr>
        <w:tab/>
        <w:t>Leipzig</w:t>
      </w:r>
    </w:p>
    <w:p w:rsidR="00B86B8D" w:rsidRDefault="00B86B8D" w:rsidP="00D20741">
      <w:pPr>
        <w:pStyle w:val="EndnoteText"/>
        <w:tabs>
          <w:tab w:val="left" w:pos="706"/>
          <w:tab w:val="left" w:pos="4536"/>
          <w:tab w:val="left" w:pos="5954"/>
          <w:tab w:val="left" w:pos="7371"/>
        </w:tabs>
        <w:rPr>
          <w:sz w:val="16"/>
        </w:rPr>
      </w:pPr>
      <w:r>
        <w:rPr>
          <w:sz w:val="16"/>
        </w:rPr>
        <w:t>Plaßky – Klauß (ab 36. T. Hoffmann) – Bahn (ab 36. Liehr), L. Berger (MK), Zein - Menzel, Reinhold, M. Schmidt – Beran (ab 36. Nägler), Zwicker, Rehder</w:t>
      </w:r>
    </w:p>
    <w:p w:rsidR="00B86B8D" w:rsidRPr="005A4565" w:rsidRDefault="00B86B8D">
      <w:pPr>
        <w:pStyle w:val="EndnoteText"/>
        <w:tabs>
          <w:tab w:val="left" w:pos="706"/>
          <w:tab w:val="left" w:pos="4536"/>
          <w:tab w:val="left" w:pos="5954"/>
          <w:tab w:val="left" w:pos="7371"/>
        </w:tabs>
        <w:rPr>
          <w:sz w:val="16"/>
        </w:rPr>
      </w:pPr>
      <w:r w:rsidRPr="005A4565">
        <w:rPr>
          <w:sz w:val="16"/>
        </w:rPr>
        <w:t xml:space="preserve">1:0 Klauß – 2:0 Bahn </w:t>
      </w:r>
      <w:r>
        <w:rPr>
          <w:sz w:val="16"/>
        </w:rPr>
        <w:t>/</w:t>
      </w:r>
      <w:r w:rsidRPr="005A4565">
        <w:rPr>
          <w:sz w:val="16"/>
        </w:rPr>
        <w:t xml:space="preserve"> 3:0 Rehder – 4:0 L. Berger (7 m) – 5:0 T. Hoffmann – 6:0 Nägler – 7:0 Rehder</w:t>
      </w:r>
    </w:p>
    <w:p w:rsidR="00B86B8D" w:rsidRPr="005A4565" w:rsidRDefault="00B86B8D">
      <w:pPr>
        <w:pStyle w:val="EndnoteText"/>
        <w:tabs>
          <w:tab w:val="left" w:pos="706"/>
          <w:tab w:val="left" w:pos="4536"/>
          <w:tab w:val="left" w:pos="5954"/>
          <w:tab w:val="left" w:pos="7371"/>
        </w:tabs>
        <w:rPr>
          <w:b/>
          <w:sz w:val="18"/>
          <w:szCs w:val="18"/>
        </w:rPr>
      </w:pPr>
      <w:r w:rsidRPr="005A4565">
        <w:rPr>
          <w:b/>
          <w:sz w:val="18"/>
          <w:szCs w:val="18"/>
        </w:rPr>
        <w:t>2</w:t>
      </w:r>
      <w:r>
        <w:rPr>
          <w:b/>
          <w:sz w:val="18"/>
          <w:szCs w:val="18"/>
        </w:rPr>
        <w:t>52</w:t>
      </w:r>
      <w:r w:rsidRPr="005A4565">
        <w:rPr>
          <w:b/>
          <w:sz w:val="18"/>
          <w:szCs w:val="18"/>
        </w:rPr>
        <w:t>.</w:t>
      </w:r>
      <w:r w:rsidRPr="005A4565">
        <w:rPr>
          <w:b/>
          <w:sz w:val="18"/>
          <w:szCs w:val="18"/>
        </w:rPr>
        <w:tab/>
      </w:r>
      <w:r>
        <w:rPr>
          <w:b/>
          <w:sz w:val="18"/>
          <w:szCs w:val="18"/>
        </w:rPr>
        <w:t>G</w:t>
      </w:r>
      <w:r w:rsidRPr="005A4565">
        <w:rPr>
          <w:b/>
          <w:sz w:val="18"/>
          <w:szCs w:val="18"/>
        </w:rPr>
        <w:t xml:space="preserve">DR - </w:t>
      </w:r>
      <w:r>
        <w:rPr>
          <w:b/>
          <w:sz w:val="18"/>
          <w:szCs w:val="18"/>
        </w:rPr>
        <w:t>URS</w:t>
      </w:r>
      <w:r w:rsidRPr="005A4565">
        <w:rPr>
          <w:b/>
          <w:sz w:val="18"/>
          <w:szCs w:val="18"/>
        </w:rPr>
        <w:tab/>
        <w:t>1:3 (1:2)</w:t>
      </w:r>
      <w:r w:rsidRPr="005A4565">
        <w:rPr>
          <w:b/>
          <w:sz w:val="18"/>
          <w:szCs w:val="18"/>
        </w:rPr>
        <w:tab/>
        <w:t>23.09.1984</w:t>
      </w:r>
      <w:r w:rsidRPr="005A4565">
        <w:rPr>
          <w:b/>
          <w:sz w:val="18"/>
          <w:szCs w:val="18"/>
        </w:rPr>
        <w:tab/>
        <w:t>Leipzig</w:t>
      </w:r>
    </w:p>
    <w:p w:rsidR="00B86B8D" w:rsidRDefault="00B86B8D">
      <w:pPr>
        <w:pStyle w:val="EndnoteText"/>
        <w:tabs>
          <w:tab w:val="left" w:pos="706"/>
          <w:tab w:val="left" w:pos="4536"/>
          <w:tab w:val="left" w:pos="5954"/>
          <w:tab w:val="left" w:pos="7371"/>
        </w:tabs>
        <w:rPr>
          <w:sz w:val="16"/>
        </w:rPr>
      </w:pPr>
      <w:r>
        <w:rPr>
          <w:sz w:val="16"/>
        </w:rPr>
        <w:t>Münch – Klauß - Reinhold (ab 51. Nägler), T. Hoffmann, Zein – Menzel, L. Berger (MK), Zwicker – Beran, Bahn, Rehder (ab 44. M. Schmidt)</w:t>
      </w:r>
    </w:p>
    <w:p w:rsidR="00B86B8D" w:rsidRDefault="00B86B8D">
      <w:pPr>
        <w:pStyle w:val="EndnoteText"/>
        <w:tabs>
          <w:tab w:val="left" w:pos="706"/>
          <w:tab w:val="left" w:pos="4536"/>
          <w:tab w:val="left" w:pos="5954"/>
          <w:tab w:val="left" w:pos="7371"/>
        </w:tabs>
        <w:rPr>
          <w:sz w:val="16"/>
        </w:rPr>
      </w:pPr>
      <w:r>
        <w:rPr>
          <w:sz w:val="16"/>
        </w:rPr>
        <w:t>1:0 Zwicker</w:t>
      </w:r>
    </w:p>
    <w:p w:rsidR="00B86B8D" w:rsidRPr="00A77C0F" w:rsidRDefault="00B86B8D">
      <w:pPr>
        <w:pStyle w:val="EndnoteText"/>
        <w:tabs>
          <w:tab w:val="left" w:pos="706"/>
          <w:tab w:val="left" w:pos="4536"/>
          <w:tab w:val="left" w:pos="5954"/>
          <w:tab w:val="left" w:pos="7371"/>
        </w:tabs>
        <w:rPr>
          <w:b/>
          <w:i/>
          <w:sz w:val="16"/>
        </w:rPr>
      </w:pPr>
      <w:r w:rsidRPr="00A77C0F">
        <w:rPr>
          <w:b/>
          <w:i/>
          <w:sz w:val="16"/>
        </w:rPr>
        <w:t>Die DDR-Auswahl belegte Platz 2</w:t>
      </w:r>
    </w:p>
    <w:p w:rsidR="00B86B8D" w:rsidRPr="00AD195B" w:rsidRDefault="00B86B8D">
      <w:pPr>
        <w:pStyle w:val="EndnoteText"/>
        <w:tabs>
          <w:tab w:val="left" w:pos="706"/>
          <w:tab w:val="left" w:pos="4536"/>
          <w:tab w:val="left" w:pos="5954"/>
          <w:tab w:val="left" w:pos="7371"/>
        </w:tabs>
        <w:rPr>
          <w:sz w:val="16"/>
        </w:rPr>
      </w:pPr>
    </w:p>
    <w:p w:rsidR="00B86B8D" w:rsidRDefault="00B86B8D">
      <w:pPr>
        <w:pStyle w:val="EndnoteText"/>
        <w:tabs>
          <w:tab w:val="left" w:pos="706"/>
          <w:tab w:val="left" w:pos="4536"/>
          <w:tab w:val="left" w:pos="5954"/>
          <w:tab w:val="left" w:pos="7371"/>
        </w:tabs>
        <w:rPr>
          <w:b/>
          <w:sz w:val="18"/>
          <w:szCs w:val="18"/>
        </w:rPr>
      </w:pPr>
      <w:r w:rsidRPr="00DC416F">
        <w:rPr>
          <w:b/>
          <w:sz w:val="18"/>
          <w:szCs w:val="18"/>
        </w:rPr>
        <w:t>2</w:t>
      </w:r>
      <w:r>
        <w:rPr>
          <w:b/>
          <w:sz w:val="18"/>
          <w:szCs w:val="18"/>
        </w:rPr>
        <w:t>53</w:t>
      </w:r>
      <w:r w:rsidRPr="00DC416F">
        <w:rPr>
          <w:b/>
          <w:sz w:val="18"/>
          <w:szCs w:val="18"/>
        </w:rPr>
        <w:t>.</w:t>
      </w:r>
      <w:r w:rsidRPr="00DC416F">
        <w:rPr>
          <w:b/>
          <w:sz w:val="18"/>
          <w:szCs w:val="18"/>
        </w:rPr>
        <w:tab/>
      </w:r>
      <w:r>
        <w:rPr>
          <w:b/>
          <w:sz w:val="18"/>
          <w:szCs w:val="18"/>
        </w:rPr>
        <w:t>G</w:t>
      </w:r>
      <w:r w:rsidRPr="00DC416F">
        <w:rPr>
          <w:b/>
          <w:sz w:val="18"/>
          <w:szCs w:val="18"/>
        </w:rPr>
        <w:t>DR - T</w:t>
      </w:r>
      <w:r>
        <w:rPr>
          <w:b/>
          <w:sz w:val="18"/>
          <w:szCs w:val="18"/>
        </w:rPr>
        <w:t>CH</w:t>
      </w:r>
      <w:r w:rsidRPr="00DC416F">
        <w:rPr>
          <w:b/>
          <w:sz w:val="18"/>
          <w:szCs w:val="18"/>
        </w:rPr>
        <w:tab/>
        <w:t>6:1</w:t>
      </w:r>
      <w:r>
        <w:rPr>
          <w:b/>
          <w:sz w:val="18"/>
          <w:szCs w:val="18"/>
        </w:rPr>
        <w:t xml:space="preserve"> (4:0)</w:t>
      </w:r>
      <w:r w:rsidRPr="00DC416F">
        <w:rPr>
          <w:b/>
          <w:sz w:val="18"/>
          <w:szCs w:val="18"/>
        </w:rPr>
        <w:tab/>
        <w:t>15.06.1985</w:t>
      </w:r>
      <w:r w:rsidRPr="00DC416F">
        <w:rPr>
          <w:b/>
          <w:sz w:val="18"/>
          <w:szCs w:val="18"/>
        </w:rPr>
        <w:tab/>
        <w:t>Osternienburg</w:t>
      </w:r>
    </w:p>
    <w:p w:rsidR="00B86B8D" w:rsidRPr="00061C22" w:rsidRDefault="00B86B8D">
      <w:pPr>
        <w:pStyle w:val="EndnoteText"/>
        <w:tabs>
          <w:tab w:val="left" w:pos="706"/>
          <w:tab w:val="left" w:pos="4536"/>
          <w:tab w:val="left" w:pos="5954"/>
          <w:tab w:val="left" w:pos="7371"/>
        </w:tabs>
        <w:rPr>
          <w:sz w:val="16"/>
          <w:szCs w:val="16"/>
        </w:rPr>
      </w:pPr>
      <w:bookmarkStart w:id="113" w:name="_Hlk513041004"/>
      <w:r w:rsidRPr="00061C22">
        <w:rPr>
          <w:sz w:val="16"/>
          <w:szCs w:val="16"/>
        </w:rPr>
        <w:t>Münch – T. Hoffmann – Max (ab 55. Klauß), Zein, Roth – L. Berger (MK), Henschke, Menzel – Beran, Thomas Poczatek (BSG Chemie Leuna; ab 55. M. Schmidt), Zwicker</w:t>
      </w:r>
    </w:p>
    <w:bookmarkEnd w:id="113"/>
    <w:p w:rsidR="00B86B8D" w:rsidRPr="008D05B5" w:rsidRDefault="00B86B8D">
      <w:pPr>
        <w:pStyle w:val="EndnoteText"/>
        <w:tabs>
          <w:tab w:val="left" w:pos="706"/>
          <w:tab w:val="left" w:pos="4536"/>
          <w:tab w:val="left" w:pos="5954"/>
          <w:tab w:val="left" w:pos="7371"/>
        </w:tabs>
        <w:rPr>
          <w:sz w:val="16"/>
          <w:szCs w:val="16"/>
        </w:rPr>
      </w:pPr>
      <w:r>
        <w:rPr>
          <w:sz w:val="16"/>
          <w:szCs w:val="16"/>
        </w:rPr>
        <w:t xml:space="preserve">1:0 Roth – 2:0 Beran (7 m) – 3:0 Beran (7 m) – 4:0 Zwicker / 5:1 L. Berger – 6:1 Beran  </w:t>
      </w:r>
    </w:p>
    <w:p w:rsidR="00B86B8D" w:rsidRDefault="00B86B8D">
      <w:pPr>
        <w:pStyle w:val="EndnoteText"/>
        <w:tabs>
          <w:tab w:val="left" w:pos="706"/>
          <w:tab w:val="left" w:pos="4536"/>
          <w:tab w:val="left" w:pos="5954"/>
          <w:tab w:val="left" w:pos="7371"/>
        </w:tabs>
        <w:rPr>
          <w:b/>
          <w:sz w:val="18"/>
          <w:szCs w:val="18"/>
        </w:rPr>
      </w:pPr>
      <w:r w:rsidRPr="00DC416F">
        <w:rPr>
          <w:b/>
          <w:sz w:val="18"/>
          <w:szCs w:val="18"/>
        </w:rPr>
        <w:t>2</w:t>
      </w:r>
      <w:r>
        <w:rPr>
          <w:b/>
          <w:sz w:val="18"/>
          <w:szCs w:val="18"/>
        </w:rPr>
        <w:t>54</w:t>
      </w:r>
      <w:r w:rsidRPr="00DC416F">
        <w:rPr>
          <w:b/>
          <w:sz w:val="18"/>
          <w:szCs w:val="18"/>
        </w:rPr>
        <w:t>.</w:t>
      </w:r>
      <w:r w:rsidRPr="00DC416F">
        <w:rPr>
          <w:b/>
          <w:sz w:val="18"/>
          <w:szCs w:val="18"/>
        </w:rPr>
        <w:tab/>
      </w:r>
      <w:r>
        <w:rPr>
          <w:b/>
          <w:sz w:val="18"/>
          <w:szCs w:val="18"/>
        </w:rPr>
        <w:t>G</w:t>
      </w:r>
      <w:r w:rsidRPr="00DC416F">
        <w:rPr>
          <w:b/>
          <w:sz w:val="18"/>
          <w:szCs w:val="18"/>
        </w:rPr>
        <w:t>DR - T</w:t>
      </w:r>
      <w:r>
        <w:rPr>
          <w:b/>
          <w:sz w:val="18"/>
          <w:szCs w:val="18"/>
        </w:rPr>
        <w:t>CH</w:t>
      </w:r>
      <w:r w:rsidRPr="00DC416F">
        <w:rPr>
          <w:b/>
          <w:sz w:val="18"/>
          <w:szCs w:val="18"/>
        </w:rPr>
        <w:tab/>
        <w:t>6:1 (3:1)</w:t>
      </w:r>
      <w:r w:rsidRPr="00DC416F">
        <w:rPr>
          <w:b/>
          <w:sz w:val="18"/>
          <w:szCs w:val="18"/>
        </w:rPr>
        <w:tab/>
        <w:t>16.06.1985</w:t>
      </w:r>
      <w:r w:rsidRPr="00DC416F">
        <w:rPr>
          <w:b/>
          <w:sz w:val="18"/>
          <w:szCs w:val="18"/>
        </w:rPr>
        <w:tab/>
        <w:t>Osternienburg</w:t>
      </w:r>
    </w:p>
    <w:p w:rsidR="00B86B8D" w:rsidRDefault="00B86B8D">
      <w:pPr>
        <w:pStyle w:val="EndnoteText"/>
        <w:tabs>
          <w:tab w:val="left" w:pos="706"/>
          <w:tab w:val="left" w:pos="4536"/>
          <w:tab w:val="left" w:pos="5954"/>
          <w:tab w:val="left" w:pos="7371"/>
        </w:tabs>
        <w:rPr>
          <w:b/>
          <w:sz w:val="18"/>
          <w:szCs w:val="18"/>
        </w:rPr>
      </w:pPr>
      <w:r>
        <w:rPr>
          <w:sz w:val="16"/>
          <w:szCs w:val="16"/>
        </w:rPr>
        <w:t>Frank Stammwitz (BSG Motor Köthen)</w:t>
      </w:r>
      <w:r w:rsidRPr="00061C22">
        <w:rPr>
          <w:sz w:val="16"/>
          <w:szCs w:val="16"/>
        </w:rPr>
        <w:t xml:space="preserve"> – </w:t>
      </w:r>
      <w:r>
        <w:rPr>
          <w:sz w:val="16"/>
          <w:szCs w:val="16"/>
        </w:rPr>
        <w:t>Klauß</w:t>
      </w:r>
      <w:r w:rsidRPr="00061C22">
        <w:rPr>
          <w:sz w:val="16"/>
          <w:szCs w:val="16"/>
        </w:rPr>
        <w:t xml:space="preserve"> – Max</w:t>
      </w:r>
      <w:r>
        <w:rPr>
          <w:sz w:val="16"/>
          <w:szCs w:val="16"/>
        </w:rPr>
        <w:t xml:space="preserve"> (ab 66. L. Berger)</w:t>
      </w:r>
      <w:r w:rsidRPr="00061C22">
        <w:rPr>
          <w:sz w:val="16"/>
          <w:szCs w:val="16"/>
        </w:rPr>
        <w:t xml:space="preserve">, Zein, </w:t>
      </w:r>
      <w:r>
        <w:rPr>
          <w:sz w:val="16"/>
          <w:szCs w:val="16"/>
        </w:rPr>
        <w:t>Nägler</w:t>
      </w:r>
      <w:r w:rsidRPr="00061C22">
        <w:rPr>
          <w:sz w:val="16"/>
          <w:szCs w:val="16"/>
        </w:rPr>
        <w:t xml:space="preserve"> – </w:t>
      </w:r>
      <w:r>
        <w:rPr>
          <w:sz w:val="16"/>
          <w:szCs w:val="16"/>
        </w:rPr>
        <w:t xml:space="preserve">Kai Huxhagen (BSG Empor Leipzig-Lindenau), Reinhold, </w:t>
      </w:r>
      <w:r w:rsidRPr="00061C22">
        <w:rPr>
          <w:sz w:val="16"/>
          <w:szCs w:val="16"/>
        </w:rPr>
        <w:t xml:space="preserve">Menzel – </w:t>
      </w:r>
      <w:r>
        <w:rPr>
          <w:sz w:val="16"/>
          <w:szCs w:val="16"/>
        </w:rPr>
        <w:t xml:space="preserve">M. Schmidt (MK), </w:t>
      </w:r>
      <w:r w:rsidRPr="00061C22">
        <w:rPr>
          <w:sz w:val="16"/>
          <w:szCs w:val="16"/>
        </w:rPr>
        <w:t>Beran</w:t>
      </w:r>
      <w:r>
        <w:rPr>
          <w:sz w:val="16"/>
          <w:szCs w:val="16"/>
        </w:rPr>
        <w:t xml:space="preserve"> (ab 65. Roth)</w:t>
      </w:r>
      <w:r w:rsidRPr="00061C22">
        <w:rPr>
          <w:sz w:val="16"/>
          <w:szCs w:val="16"/>
        </w:rPr>
        <w:t>, Zwicker</w:t>
      </w:r>
    </w:p>
    <w:p w:rsidR="00B86B8D" w:rsidRDefault="00B86B8D">
      <w:pPr>
        <w:pStyle w:val="EndnoteText"/>
        <w:tabs>
          <w:tab w:val="left" w:pos="706"/>
          <w:tab w:val="left" w:pos="4536"/>
          <w:tab w:val="left" w:pos="5954"/>
          <w:tab w:val="left" w:pos="7371"/>
        </w:tabs>
        <w:rPr>
          <w:sz w:val="16"/>
          <w:szCs w:val="16"/>
        </w:rPr>
      </w:pPr>
      <w:r w:rsidRPr="008D05B5">
        <w:rPr>
          <w:sz w:val="16"/>
          <w:szCs w:val="16"/>
        </w:rPr>
        <w:t xml:space="preserve">1:1 Beran – 2:1 Beran </w:t>
      </w:r>
      <w:r>
        <w:rPr>
          <w:sz w:val="16"/>
          <w:szCs w:val="16"/>
        </w:rPr>
        <w:t>–</w:t>
      </w:r>
      <w:r w:rsidRPr="008D05B5">
        <w:rPr>
          <w:sz w:val="16"/>
          <w:szCs w:val="16"/>
        </w:rPr>
        <w:t xml:space="preserve"> </w:t>
      </w:r>
      <w:r>
        <w:rPr>
          <w:sz w:val="16"/>
          <w:szCs w:val="16"/>
        </w:rPr>
        <w:t>3:1 Klauß / 4:1 Klauß – 5:1 Menzel – 6:1 Klauß</w:t>
      </w:r>
    </w:p>
    <w:p w:rsidR="00B86B8D" w:rsidRPr="008D05B5" w:rsidRDefault="00B86B8D">
      <w:pPr>
        <w:pStyle w:val="EndnoteText"/>
        <w:tabs>
          <w:tab w:val="left" w:pos="706"/>
          <w:tab w:val="left" w:pos="4536"/>
          <w:tab w:val="left" w:pos="5954"/>
          <w:tab w:val="left" w:pos="7371"/>
        </w:tabs>
        <w:rPr>
          <w:sz w:val="16"/>
          <w:szCs w:val="16"/>
        </w:rPr>
      </w:pPr>
    </w:p>
    <w:p w:rsidR="00B86B8D" w:rsidRPr="002D3A4A" w:rsidRDefault="00B86B8D">
      <w:pPr>
        <w:pStyle w:val="EndnoteText"/>
        <w:tabs>
          <w:tab w:val="left" w:pos="706"/>
          <w:tab w:val="left" w:pos="4536"/>
          <w:tab w:val="left" w:pos="5954"/>
          <w:tab w:val="left" w:pos="7371"/>
        </w:tabs>
        <w:rPr>
          <w:b/>
          <w:i/>
          <w:sz w:val="18"/>
          <w:szCs w:val="18"/>
        </w:rPr>
      </w:pPr>
      <w:bookmarkStart w:id="114" w:name="_Hlk510263153"/>
      <w:r w:rsidRPr="002D3A4A">
        <w:rPr>
          <w:b/>
          <w:i/>
          <w:u w:val="single"/>
        </w:rPr>
        <w:t>11. Länderturnier der Freundschaft</w:t>
      </w:r>
    </w:p>
    <w:bookmarkEnd w:id="114"/>
    <w:p w:rsidR="00B86B8D" w:rsidRDefault="00B86B8D">
      <w:pPr>
        <w:pStyle w:val="EndnoteText"/>
        <w:tabs>
          <w:tab w:val="left" w:pos="706"/>
          <w:tab w:val="left" w:pos="4536"/>
          <w:tab w:val="left" w:pos="5954"/>
          <w:tab w:val="left" w:pos="7371"/>
        </w:tabs>
        <w:rPr>
          <w:b/>
          <w:sz w:val="18"/>
          <w:szCs w:val="18"/>
        </w:rPr>
      </w:pPr>
      <w:r w:rsidRPr="00DC416F">
        <w:rPr>
          <w:b/>
          <w:sz w:val="18"/>
          <w:szCs w:val="18"/>
        </w:rPr>
        <w:t>25</w:t>
      </w:r>
      <w:r>
        <w:rPr>
          <w:b/>
          <w:sz w:val="18"/>
          <w:szCs w:val="18"/>
        </w:rPr>
        <w:t>5</w:t>
      </w:r>
      <w:r w:rsidRPr="00DC416F">
        <w:rPr>
          <w:b/>
          <w:sz w:val="18"/>
          <w:szCs w:val="18"/>
        </w:rPr>
        <w:t>.</w:t>
      </w:r>
      <w:r w:rsidRPr="00DC416F">
        <w:rPr>
          <w:b/>
          <w:sz w:val="18"/>
          <w:szCs w:val="18"/>
        </w:rPr>
        <w:tab/>
      </w:r>
      <w:r>
        <w:rPr>
          <w:b/>
          <w:sz w:val="18"/>
          <w:szCs w:val="18"/>
        </w:rPr>
        <w:t>G</w:t>
      </w:r>
      <w:r w:rsidRPr="00DC416F">
        <w:rPr>
          <w:b/>
          <w:sz w:val="18"/>
          <w:szCs w:val="18"/>
        </w:rPr>
        <w:t>DR - T</w:t>
      </w:r>
      <w:r>
        <w:rPr>
          <w:b/>
          <w:sz w:val="18"/>
          <w:szCs w:val="18"/>
        </w:rPr>
        <w:t>CH</w:t>
      </w:r>
      <w:r w:rsidRPr="00DC416F">
        <w:rPr>
          <w:b/>
          <w:sz w:val="18"/>
          <w:szCs w:val="18"/>
        </w:rPr>
        <w:tab/>
        <w:t>2:0</w:t>
      </w:r>
      <w:r>
        <w:rPr>
          <w:b/>
          <w:sz w:val="18"/>
          <w:szCs w:val="18"/>
        </w:rPr>
        <w:t xml:space="preserve"> (0:0)</w:t>
      </w:r>
      <w:r w:rsidRPr="00DC416F">
        <w:rPr>
          <w:b/>
          <w:sz w:val="18"/>
          <w:szCs w:val="18"/>
        </w:rPr>
        <w:tab/>
        <w:t>25.06.1985</w:t>
      </w:r>
      <w:r w:rsidRPr="00DC416F">
        <w:rPr>
          <w:b/>
          <w:sz w:val="18"/>
          <w:szCs w:val="18"/>
        </w:rPr>
        <w:tab/>
        <w:t>Budapest</w:t>
      </w:r>
      <w:r>
        <w:rPr>
          <w:b/>
          <w:sz w:val="18"/>
          <w:szCs w:val="18"/>
        </w:rPr>
        <w:t xml:space="preserve"> </w:t>
      </w:r>
    </w:p>
    <w:p w:rsidR="00B86B8D" w:rsidRPr="00061C22" w:rsidRDefault="00B86B8D">
      <w:pPr>
        <w:pStyle w:val="EndnoteText"/>
        <w:tabs>
          <w:tab w:val="left" w:pos="706"/>
          <w:tab w:val="left" w:pos="4536"/>
          <w:tab w:val="left" w:pos="5954"/>
          <w:tab w:val="left" w:pos="7371"/>
        </w:tabs>
        <w:rPr>
          <w:sz w:val="16"/>
          <w:szCs w:val="16"/>
        </w:rPr>
      </w:pPr>
      <w:r w:rsidRPr="00061C22">
        <w:rPr>
          <w:sz w:val="16"/>
          <w:szCs w:val="16"/>
        </w:rPr>
        <w:t>Münch – Klauß – Max</w:t>
      </w:r>
      <w:r>
        <w:rPr>
          <w:sz w:val="16"/>
          <w:szCs w:val="16"/>
        </w:rPr>
        <w:t xml:space="preserve"> (ab 58. Nägler)</w:t>
      </w:r>
      <w:r w:rsidRPr="00061C22">
        <w:rPr>
          <w:sz w:val="16"/>
          <w:szCs w:val="16"/>
        </w:rPr>
        <w:t>, Zein, Roth – L. Berger</w:t>
      </w:r>
      <w:r>
        <w:rPr>
          <w:sz w:val="16"/>
          <w:szCs w:val="16"/>
        </w:rPr>
        <w:t xml:space="preserve"> (MK)</w:t>
      </w:r>
      <w:r w:rsidRPr="00061C22">
        <w:rPr>
          <w:sz w:val="16"/>
          <w:szCs w:val="16"/>
        </w:rPr>
        <w:t>, Bahn, Menzel – M. Schmidt, Beran, Zwicker</w:t>
      </w:r>
    </w:p>
    <w:p w:rsidR="00B86B8D" w:rsidRPr="007F462F" w:rsidRDefault="00B86B8D">
      <w:pPr>
        <w:pStyle w:val="EndnoteText"/>
        <w:tabs>
          <w:tab w:val="left" w:pos="706"/>
          <w:tab w:val="left" w:pos="4536"/>
          <w:tab w:val="left" w:pos="5954"/>
          <w:tab w:val="left" w:pos="7371"/>
        </w:tabs>
        <w:rPr>
          <w:sz w:val="16"/>
          <w:szCs w:val="16"/>
        </w:rPr>
      </w:pPr>
      <w:r w:rsidRPr="007F462F">
        <w:rPr>
          <w:sz w:val="16"/>
          <w:szCs w:val="16"/>
        </w:rPr>
        <w:t>1:0 Bahn (7 m) – 2:0 Beran</w:t>
      </w:r>
    </w:p>
    <w:p w:rsidR="00B86B8D" w:rsidRDefault="00B86B8D">
      <w:pPr>
        <w:pStyle w:val="EndnoteText"/>
        <w:tabs>
          <w:tab w:val="left" w:pos="706"/>
          <w:tab w:val="left" w:pos="4536"/>
          <w:tab w:val="left" w:pos="5954"/>
          <w:tab w:val="left" w:pos="7371"/>
        </w:tabs>
        <w:rPr>
          <w:b/>
          <w:sz w:val="18"/>
          <w:szCs w:val="18"/>
        </w:rPr>
      </w:pPr>
      <w:r w:rsidRPr="00DC416F">
        <w:rPr>
          <w:b/>
          <w:sz w:val="18"/>
          <w:szCs w:val="18"/>
        </w:rPr>
        <w:t>25</w:t>
      </w:r>
      <w:r>
        <w:rPr>
          <w:b/>
          <w:sz w:val="18"/>
          <w:szCs w:val="18"/>
        </w:rPr>
        <w:t>6</w:t>
      </w:r>
      <w:r w:rsidRPr="00DC416F">
        <w:rPr>
          <w:b/>
          <w:sz w:val="18"/>
          <w:szCs w:val="18"/>
        </w:rPr>
        <w:t>.</w:t>
      </w:r>
      <w:r w:rsidRPr="00DC416F">
        <w:rPr>
          <w:b/>
          <w:sz w:val="18"/>
          <w:szCs w:val="18"/>
        </w:rPr>
        <w:tab/>
      </w:r>
      <w:r>
        <w:rPr>
          <w:b/>
          <w:sz w:val="18"/>
          <w:szCs w:val="18"/>
        </w:rPr>
        <w:t>H</w:t>
      </w:r>
      <w:r w:rsidRPr="00DC416F">
        <w:rPr>
          <w:b/>
          <w:sz w:val="18"/>
          <w:szCs w:val="18"/>
        </w:rPr>
        <w:t>U</w:t>
      </w:r>
      <w:r>
        <w:rPr>
          <w:b/>
          <w:sz w:val="18"/>
          <w:szCs w:val="18"/>
        </w:rPr>
        <w:t>N</w:t>
      </w:r>
      <w:r w:rsidRPr="00DC416F">
        <w:rPr>
          <w:b/>
          <w:sz w:val="18"/>
          <w:szCs w:val="18"/>
        </w:rPr>
        <w:t xml:space="preserve"> - </w:t>
      </w:r>
      <w:r>
        <w:rPr>
          <w:b/>
          <w:sz w:val="18"/>
          <w:szCs w:val="18"/>
        </w:rPr>
        <w:t>G</w:t>
      </w:r>
      <w:r w:rsidRPr="00DC416F">
        <w:rPr>
          <w:b/>
          <w:sz w:val="18"/>
          <w:szCs w:val="18"/>
        </w:rPr>
        <w:t>DR</w:t>
      </w:r>
      <w:r w:rsidRPr="00DC416F">
        <w:rPr>
          <w:b/>
          <w:sz w:val="18"/>
          <w:szCs w:val="18"/>
        </w:rPr>
        <w:tab/>
        <w:t>1:3</w:t>
      </w:r>
      <w:r>
        <w:rPr>
          <w:b/>
          <w:sz w:val="18"/>
          <w:szCs w:val="18"/>
        </w:rPr>
        <w:t xml:space="preserve"> (0:2)</w:t>
      </w:r>
      <w:r w:rsidRPr="00DC416F">
        <w:rPr>
          <w:b/>
          <w:sz w:val="18"/>
          <w:szCs w:val="18"/>
        </w:rPr>
        <w:tab/>
        <w:t>26.06.1985</w:t>
      </w:r>
      <w:r w:rsidRPr="00DC416F">
        <w:rPr>
          <w:b/>
          <w:sz w:val="18"/>
          <w:szCs w:val="18"/>
        </w:rPr>
        <w:tab/>
        <w:t>Budapest</w:t>
      </w:r>
    </w:p>
    <w:p w:rsidR="00B86B8D" w:rsidRPr="00637307" w:rsidRDefault="00B86B8D">
      <w:pPr>
        <w:pStyle w:val="EndnoteText"/>
        <w:tabs>
          <w:tab w:val="left" w:pos="706"/>
          <w:tab w:val="left" w:pos="4536"/>
          <w:tab w:val="left" w:pos="5954"/>
          <w:tab w:val="left" w:pos="7371"/>
        </w:tabs>
        <w:rPr>
          <w:sz w:val="16"/>
          <w:szCs w:val="16"/>
        </w:rPr>
      </w:pPr>
      <w:bookmarkStart w:id="115" w:name="_Hlk513041827"/>
      <w:r>
        <w:rPr>
          <w:sz w:val="16"/>
          <w:szCs w:val="16"/>
        </w:rPr>
        <w:t>Stammwitz – Klauß – L. Berger (MK), Zein, Roth – Menzel, Bahn (ab 36. Henschke), Nägler – M. Schmidt, Beran (ab 36. Reinhold), Zwicker</w:t>
      </w:r>
    </w:p>
    <w:bookmarkEnd w:id="115"/>
    <w:p w:rsidR="00B86B8D" w:rsidRPr="00637307" w:rsidRDefault="00B86B8D">
      <w:pPr>
        <w:pStyle w:val="EndnoteText"/>
        <w:tabs>
          <w:tab w:val="left" w:pos="706"/>
          <w:tab w:val="left" w:pos="4536"/>
          <w:tab w:val="left" w:pos="5954"/>
          <w:tab w:val="left" w:pos="7371"/>
        </w:tabs>
        <w:rPr>
          <w:sz w:val="16"/>
          <w:szCs w:val="16"/>
        </w:rPr>
      </w:pPr>
      <w:r>
        <w:rPr>
          <w:sz w:val="16"/>
          <w:szCs w:val="16"/>
        </w:rPr>
        <w:t>0:1 Beran – 0:2 Klauß / 0:3 Klauß</w:t>
      </w:r>
    </w:p>
    <w:p w:rsidR="00B86B8D" w:rsidRDefault="00B86B8D">
      <w:pPr>
        <w:pStyle w:val="EndnoteText"/>
        <w:tabs>
          <w:tab w:val="left" w:pos="706"/>
          <w:tab w:val="left" w:pos="4536"/>
          <w:tab w:val="left" w:pos="5954"/>
          <w:tab w:val="left" w:pos="7371"/>
        </w:tabs>
        <w:rPr>
          <w:b/>
          <w:sz w:val="18"/>
          <w:szCs w:val="18"/>
        </w:rPr>
      </w:pPr>
      <w:r w:rsidRPr="00DC416F">
        <w:rPr>
          <w:b/>
          <w:sz w:val="18"/>
          <w:szCs w:val="18"/>
        </w:rPr>
        <w:t>25</w:t>
      </w:r>
      <w:r>
        <w:rPr>
          <w:b/>
          <w:sz w:val="18"/>
          <w:szCs w:val="18"/>
        </w:rPr>
        <w:t>7</w:t>
      </w:r>
      <w:r w:rsidRPr="00DC416F">
        <w:rPr>
          <w:b/>
          <w:sz w:val="18"/>
          <w:szCs w:val="18"/>
        </w:rPr>
        <w:t>.</w:t>
      </w:r>
      <w:r w:rsidRPr="00DC416F">
        <w:rPr>
          <w:b/>
          <w:sz w:val="18"/>
          <w:szCs w:val="18"/>
        </w:rPr>
        <w:tab/>
      </w:r>
      <w:r>
        <w:rPr>
          <w:b/>
          <w:sz w:val="18"/>
          <w:szCs w:val="18"/>
        </w:rPr>
        <w:t>G</w:t>
      </w:r>
      <w:r w:rsidRPr="00DC416F">
        <w:rPr>
          <w:b/>
          <w:sz w:val="18"/>
          <w:szCs w:val="18"/>
        </w:rPr>
        <w:t>DR - P</w:t>
      </w:r>
      <w:r>
        <w:rPr>
          <w:b/>
          <w:sz w:val="18"/>
          <w:szCs w:val="18"/>
        </w:rPr>
        <w:t>OL</w:t>
      </w:r>
      <w:r w:rsidRPr="00DC416F">
        <w:rPr>
          <w:b/>
          <w:sz w:val="18"/>
          <w:szCs w:val="18"/>
        </w:rPr>
        <w:tab/>
        <w:t>0:0</w:t>
      </w:r>
      <w:r>
        <w:rPr>
          <w:b/>
          <w:sz w:val="18"/>
          <w:szCs w:val="18"/>
        </w:rPr>
        <w:t xml:space="preserve"> </w:t>
      </w:r>
      <w:r w:rsidRPr="00DC416F">
        <w:rPr>
          <w:b/>
          <w:sz w:val="18"/>
          <w:szCs w:val="18"/>
        </w:rPr>
        <w:tab/>
        <w:t>27.06.1985</w:t>
      </w:r>
      <w:r w:rsidRPr="00DC416F">
        <w:rPr>
          <w:b/>
          <w:sz w:val="18"/>
          <w:szCs w:val="18"/>
        </w:rPr>
        <w:tab/>
        <w:t>Budapest</w:t>
      </w:r>
      <w:r>
        <w:rPr>
          <w:b/>
          <w:sz w:val="18"/>
          <w:szCs w:val="18"/>
        </w:rPr>
        <w:t xml:space="preserve"> </w:t>
      </w:r>
    </w:p>
    <w:p w:rsidR="00B86B8D" w:rsidRPr="00637307" w:rsidRDefault="00B86B8D" w:rsidP="00637307">
      <w:pPr>
        <w:pStyle w:val="EndnoteText"/>
        <w:tabs>
          <w:tab w:val="left" w:pos="706"/>
          <w:tab w:val="left" w:pos="4536"/>
          <w:tab w:val="left" w:pos="5954"/>
          <w:tab w:val="left" w:pos="7371"/>
        </w:tabs>
        <w:rPr>
          <w:sz w:val="16"/>
          <w:szCs w:val="16"/>
        </w:rPr>
      </w:pPr>
      <w:r>
        <w:rPr>
          <w:sz w:val="16"/>
          <w:szCs w:val="16"/>
        </w:rPr>
        <w:t>Münch – Klauß – Max, Zein, Roth – L. Berger (MK), Bahn, Nägler – M. Schmidt, Beran, Zwicker</w:t>
      </w:r>
    </w:p>
    <w:p w:rsidR="00B86B8D" w:rsidRDefault="00B86B8D">
      <w:pPr>
        <w:pStyle w:val="EndnoteText"/>
        <w:tabs>
          <w:tab w:val="left" w:pos="706"/>
          <w:tab w:val="left" w:pos="4536"/>
          <w:tab w:val="left" w:pos="5954"/>
          <w:tab w:val="left" w:pos="7371"/>
        </w:tabs>
        <w:rPr>
          <w:b/>
          <w:sz w:val="18"/>
          <w:szCs w:val="18"/>
        </w:rPr>
      </w:pPr>
      <w:r w:rsidRPr="00DC416F">
        <w:rPr>
          <w:b/>
          <w:sz w:val="18"/>
          <w:szCs w:val="18"/>
        </w:rPr>
        <w:t>25</w:t>
      </w:r>
      <w:r>
        <w:rPr>
          <w:b/>
          <w:sz w:val="18"/>
          <w:szCs w:val="18"/>
        </w:rPr>
        <w:t>8</w:t>
      </w:r>
      <w:r w:rsidRPr="00DC416F">
        <w:rPr>
          <w:b/>
          <w:sz w:val="18"/>
          <w:szCs w:val="18"/>
        </w:rPr>
        <w:t>.</w:t>
      </w:r>
      <w:r w:rsidRPr="00DC416F">
        <w:rPr>
          <w:b/>
          <w:sz w:val="18"/>
          <w:szCs w:val="18"/>
        </w:rPr>
        <w:tab/>
      </w:r>
      <w:r>
        <w:rPr>
          <w:b/>
          <w:sz w:val="18"/>
          <w:szCs w:val="18"/>
        </w:rPr>
        <w:t>G</w:t>
      </w:r>
      <w:r w:rsidRPr="00DC416F">
        <w:rPr>
          <w:b/>
          <w:sz w:val="18"/>
          <w:szCs w:val="18"/>
        </w:rPr>
        <w:t xml:space="preserve">DR - </w:t>
      </w:r>
      <w:r>
        <w:rPr>
          <w:b/>
          <w:sz w:val="18"/>
          <w:szCs w:val="18"/>
        </w:rPr>
        <w:t>URS</w:t>
      </w:r>
      <w:r w:rsidRPr="00DC416F">
        <w:rPr>
          <w:b/>
          <w:sz w:val="18"/>
          <w:szCs w:val="18"/>
        </w:rPr>
        <w:tab/>
        <w:t>1:1</w:t>
      </w:r>
      <w:r>
        <w:rPr>
          <w:b/>
          <w:sz w:val="18"/>
          <w:szCs w:val="18"/>
        </w:rPr>
        <w:t xml:space="preserve"> (0:0)</w:t>
      </w:r>
      <w:r w:rsidRPr="00DC416F">
        <w:rPr>
          <w:b/>
          <w:sz w:val="18"/>
          <w:szCs w:val="18"/>
        </w:rPr>
        <w:tab/>
        <w:t>28.06.1985</w:t>
      </w:r>
      <w:r w:rsidRPr="00DC416F">
        <w:rPr>
          <w:b/>
          <w:sz w:val="18"/>
          <w:szCs w:val="18"/>
        </w:rPr>
        <w:tab/>
        <w:t>Budapest</w:t>
      </w:r>
      <w:r>
        <w:rPr>
          <w:b/>
          <w:sz w:val="18"/>
          <w:szCs w:val="18"/>
        </w:rPr>
        <w:t xml:space="preserve"> </w:t>
      </w:r>
    </w:p>
    <w:p w:rsidR="00B86B8D" w:rsidRPr="00A14BC8" w:rsidRDefault="00B86B8D">
      <w:pPr>
        <w:pStyle w:val="EndnoteText"/>
        <w:tabs>
          <w:tab w:val="left" w:pos="706"/>
          <w:tab w:val="left" w:pos="4536"/>
          <w:tab w:val="left" w:pos="5954"/>
          <w:tab w:val="left" w:pos="7371"/>
        </w:tabs>
        <w:rPr>
          <w:sz w:val="16"/>
          <w:szCs w:val="16"/>
        </w:rPr>
      </w:pPr>
      <w:r w:rsidRPr="00A14BC8">
        <w:rPr>
          <w:sz w:val="16"/>
          <w:szCs w:val="16"/>
        </w:rPr>
        <w:t>Münch – Klauß</w:t>
      </w:r>
      <w:r>
        <w:rPr>
          <w:sz w:val="16"/>
          <w:szCs w:val="16"/>
        </w:rPr>
        <w:t xml:space="preserve"> - </w:t>
      </w:r>
      <w:r w:rsidRPr="00A14BC8">
        <w:rPr>
          <w:sz w:val="16"/>
          <w:szCs w:val="16"/>
        </w:rPr>
        <w:t>Max</w:t>
      </w:r>
      <w:r>
        <w:rPr>
          <w:sz w:val="16"/>
          <w:szCs w:val="16"/>
        </w:rPr>
        <w:t xml:space="preserve"> (ab 72. Menzel)</w:t>
      </w:r>
      <w:r w:rsidRPr="00A14BC8">
        <w:rPr>
          <w:sz w:val="16"/>
          <w:szCs w:val="16"/>
        </w:rPr>
        <w:t>, Zein</w:t>
      </w:r>
      <w:r>
        <w:rPr>
          <w:sz w:val="16"/>
          <w:szCs w:val="16"/>
        </w:rPr>
        <w:t xml:space="preserve">, </w:t>
      </w:r>
      <w:r w:rsidRPr="00A14BC8">
        <w:rPr>
          <w:sz w:val="16"/>
          <w:szCs w:val="16"/>
        </w:rPr>
        <w:t>Roth</w:t>
      </w:r>
      <w:r>
        <w:rPr>
          <w:sz w:val="16"/>
          <w:szCs w:val="16"/>
        </w:rPr>
        <w:t xml:space="preserve"> -</w:t>
      </w:r>
      <w:r w:rsidRPr="00A14BC8">
        <w:rPr>
          <w:sz w:val="16"/>
          <w:szCs w:val="16"/>
        </w:rPr>
        <w:t xml:space="preserve"> L. Berger</w:t>
      </w:r>
      <w:r>
        <w:rPr>
          <w:sz w:val="16"/>
          <w:szCs w:val="16"/>
        </w:rPr>
        <w:t xml:space="preserve"> (MK)</w:t>
      </w:r>
      <w:r w:rsidRPr="00A14BC8">
        <w:rPr>
          <w:sz w:val="16"/>
          <w:szCs w:val="16"/>
        </w:rPr>
        <w:t>, Bahn</w:t>
      </w:r>
      <w:r>
        <w:rPr>
          <w:sz w:val="16"/>
          <w:szCs w:val="16"/>
        </w:rPr>
        <w:t xml:space="preserve">, </w:t>
      </w:r>
      <w:r w:rsidRPr="00A14BC8">
        <w:rPr>
          <w:sz w:val="16"/>
          <w:szCs w:val="16"/>
        </w:rPr>
        <w:t>Nägler</w:t>
      </w:r>
      <w:r>
        <w:rPr>
          <w:sz w:val="16"/>
          <w:szCs w:val="16"/>
        </w:rPr>
        <w:t xml:space="preserve"> -</w:t>
      </w:r>
      <w:r w:rsidRPr="00A14BC8">
        <w:rPr>
          <w:sz w:val="16"/>
          <w:szCs w:val="16"/>
        </w:rPr>
        <w:t xml:space="preserve"> M. </w:t>
      </w:r>
      <w:r>
        <w:rPr>
          <w:sz w:val="16"/>
          <w:szCs w:val="16"/>
        </w:rPr>
        <w:t>S</w:t>
      </w:r>
      <w:r w:rsidRPr="00A14BC8">
        <w:rPr>
          <w:sz w:val="16"/>
          <w:szCs w:val="16"/>
        </w:rPr>
        <w:t>chmidt, Beran, Zwicker</w:t>
      </w:r>
    </w:p>
    <w:p w:rsidR="00B86B8D" w:rsidRDefault="00B86B8D">
      <w:pPr>
        <w:pStyle w:val="EndnoteText"/>
        <w:tabs>
          <w:tab w:val="left" w:pos="706"/>
          <w:tab w:val="left" w:pos="4536"/>
          <w:tab w:val="left" w:pos="5954"/>
          <w:tab w:val="left" w:pos="7371"/>
        </w:tabs>
        <w:rPr>
          <w:sz w:val="16"/>
          <w:szCs w:val="16"/>
        </w:rPr>
      </w:pPr>
      <w:r w:rsidRPr="00A14BC8">
        <w:rPr>
          <w:sz w:val="16"/>
          <w:szCs w:val="16"/>
        </w:rPr>
        <w:t>1:1 Bahn</w:t>
      </w:r>
    </w:p>
    <w:p w:rsidR="00B86B8D" w:rsidRPr="00A77C0F" w:rsidRDefault="00B86B8D">
      <w:pPr>
        <w:pStyle w:val="EndnoteText"/>
        <w:tabs>
          <w:tab w:val="left" w:pos="706"/>
          <w:tab w:val="left" w:pos="4536"/>
          <w:tab w:val="left" w:pos="5954"/>
          <w:tab w:val="left" w:pos="7371"/>
        </w:tabs>
        <w:rPr>
          <w:b/>
          <w:i/>
          <w:sz w:val="16"/>
          <w:szCs w:val="16"/>
        </w:rPr>
      </w:pPr>
      <w:r w:rsidRPr="00A77C0F">
        <w:rPr>
          <w:b/>
          <w:i/>
          <w:sz w:val="16"/>
          <w:szCs w:val="16"/>
        </w:rPr>
        <w:t>Die DDR-Auswahl belegte Platz 2</w:t>
      </w:r>
    </w:p>
    <w:p w:rsidR="00B86B8D" w:rsidRDefault="00B86B8D" w:rsidP="00775FEB">
      <w:pPr>
        <w:pStyle w:val="H5"/>
        <w:keepNext w:val="0"/>
        <w:tabs>
          <w:tab w:val="left" w:pos="8382"/>
        </w:tabs>
        <w:spacing w:before="0" w:after="0"/>
        <w:outlineLvl w:val="9"/>
        <w:rPr>
          <w:rFonts w:ascii="Arial" w:hAnsi="Arial"/>
          <w:bCs/>
          <w:sz w:val="22"/>
          <w:szCs w:val="22"/>
        </w:rPr>
      </w:pPr>
      <w:r>
        <w:rPr>
          <w:rFonts w:ascii="Arial" w:hAnsi="Arial"/>
          <w:bCs/>
          <w:sz w:val="22"/>
          <w:szCs w:val="22"/>
        </w:rPr>
        <w:tab/>
      </w:r>
    </w:p>
    <w:p w:rsidR="00B86B8D" w:rsidRDefault="00B86B8D" w:rsidP="004473A5">
      <w:pPr>
        <w:pStyle w:val="H5"/>
        <w:keepNext w:val="0"/>
        <w:spacing w:before="0" w:after="0"/>
        <w:outlineLvl w:val="9"/>
        <w:rPr>
          <w:rFonts w:ascii="Arial" w:hAnsi="Arial"/>
          <w:bCs/>
          <w:i/>
          <w:sz w:val="22"/>
          <w:szCs w:val="22"/>
          <w:u w:val="single"/>
        </w:rPr>
      </w:pPr>
      <w:r w:rsidRPr="00F87C6B">
        <w:rPr>
          <w:rFonts w:ascii="Arial" w:hAnsi="Arial"/>
          <w:bCs/>
          <w:i/>
          <w:sz w:val="22"/>
          <w:szCs w:val="22"/>
          <w:u w:val="single"/>
        </w:rPr>
        <w:t>19</w:t>
      </w:r>
      <w:r>
        <w:rPr>
          <w:rFonts w:ascii="Arial" w:hAnsi="Arial"/>
          <w:bCs/>
          <w:i/>
          <w:sz w:val="22"/>
          <w:szCs w:val="22"/>
          <w:u w:val="single"/>
        </w:rPr>
        <w:t>85/</w:t>
      </w:r>
      <w:r w:rsidRPr="00F87C6B">
        <w:rPr>
          <w:rFonts w:ascii="Arial" w:hAnsi="Arial"/>
          <w:bCs/>
          <w:i/>
          <w:sz w:val="22"/>
          <w:szCs w:val="22"/>
          <w:u w:val="single"/>
        </w:rPr>
        <w:t>86</w:t>
      </w:r>
      <w:r>
        <w:rPr>
          <w:rFonts w:ascii="Arial" w:hAnsi="Arial"/>
          <w:bCs/>
          <w:i/>
          <w:sz w:val="22"/>
          <w:szCs w:val="22"/>
          <w:u w:val="single"/>
        </w:rPr>
        <w:t xml:space="preserve"> –</w:t>
      </w:r>
      <w:r w:rsidRPr="00F87C6B">
        <w:rPr>
          <w:rFonts w:ascii="Arial" w:hAnsi="Arial"/>
          <w:bCs/>
          <w:i/>
          <w:sz w:val="22"/>
          <w:szCs w:val="22"/>
          <w:u w:val="single"/>
        </w:rPr>
        <w:t xml:space="preserve"> </w:t>
      </w:r>
      <w:r>
        <w:rPr>
          <w:rFonts w:ascii="Arial" w:hAnsi="Arial"/>
          <w:bCs/>
          <w:i/>
          <w:sz w:val="22"/>
          <w:szCs w:val="22"/>
          <w:u w:val="single"/>
        </w:rPr>
        <w:t>Co-</w:t>
      </w:r>
      <w:r w:rsidRPr="00F87C6B">
        <w:rPr>
          <w:rFonts w:ascii="Arial" w:hAnsi="Arial"/>
          <w:bCs/>
          <w:i/>
          <w:sz w:val="22"/>
          <w:szCs w:val="22"/>
          <w:u w:val="single"/>
        </w:rPr>
        <w:t xml:space="preserve">Trainer </w:t>
      </w:r>
      <w:r>
        <w:rPr>
          <w:rFonts w:ascii="Arial" w:hAnsi="Arial"/>
          <w:bCs/>
          <w:i/>
          <w:sz w:val="22"/>
          <w:szCs w:val="22"/>
          <w:u w:val="single"/>
        </w:rPr>
        <w:t>Eberhard Tippelt (Trainer Schladitz krank)</w:t>
      </w:r>
    </w:p>
    <w:p w:rsidR="00B86B8D" w:rsidRPr="004473A5" w:rsidRDefault="00B86B8D" w:rsidP="004473A5"/>
    <w:p w:rsidR="00B86B8D" w:rsidRDefault="00B86B8D">
      <w:pPr>
        <w:pStyle w:val="EndnoteText"/>
        <w:tabs>
          <w:tab w:val="left" w:pos="706"/>
          <w:tab w:val="left" w:pos="4536"/>
          <w:tab w:val="left" w:pos="5954"/>
          <w:tab w:val="left" w:pos="7371"/>
        </w:tabs>
        <w:rPr>
          <w:sz w:val="16"/>
          <w:szCs w:val="16"/>
        </w:rPr>
      </w:pPr>
      <w:r w:rsidRPr="006C5EB2">
        <w:rPr>
          <w:b/>
          <w:sz w:val="18"/>
          <w:szCs w:val="18"/>
        </w:rPr>
        <w:t>2</w:t>
      </w:r>
      <w:r>
        <w:rPr>
          <w:b/>
          <w:sz w:val="18"/>
          <w:szCs w:val="18"/>
        </w:rPr>
        <w:t>59</w:t>
      </w:r>
      <w:r w:rsidRPr="006C5EB2">
        <w:rPr>
          <w:b/>
          <w:sz w:val="18"/>
          <w:szCs w:val="18"/>
        </w:rPr>
        <w:t>.</w:t>
      </w:r>
      <w:r w:rsidRPr="006C5EB2">
        <w:rPr>
          <w:b/>
          <w:sz w:val="18"/>
          <w:szCs w:val="18"/>
        </w:rPr>
        <w:tab/>
        <w:t>T</w:t>
      </w:r>
      <w:r>
        <w:rPr>
          <w:b/>
          <w:sz w:val="18"/>
          <w:szCs w:val="18"/>
        </w:rPr>
        <w:t>CH</w:t>
      </w:r>
      <w:r w:rsidRPr="006C5EB2">
        <w:rPr>
          <w:b/>
          <w:sz w:val="18"/>
          <w:szCs w:val="18"/>
        </w:rPr>
        <w:t xml:space="preserve"> - </w:t>
      </w:r>
      <w:r>
        <w:rPr>
          <w:b/>
          <w:sz w:val="18"/>
          <w:szCs w:val="18"/>
        </w:rPr>
        <w:t>G</w:t>
      </w:r>
      <w:r w:rsidRPr="006C5EB2">
        <w:rPr>
          <w:b/>
          <w:sz w:val="18"/>
          <w:szCs w:val="18"/>
        </w:rPr>
        <w:t>DR</w:t>
      </w:r>
      <w:r w:rsidRPr="006C5EB2">
        <w:rPr>
          <w:b/>
          <w:sz w:val="18"/>
          <w:szCs w:val="18"/>
        </w:rPr>
        <w:tab/>
        <w:t>1:2</w:t>
      </w:r>
      <w:r>
        <w:rPr>
          <w:b/>
          <w:sz w:val="18"/>
          <w:szCs w:val="18"/>
        </w:rPr>
        <w:t xml:space="preserve"> (1:1)</w:t>
      </w:r>
      <w:r w:rsidRPr="006C5EB2">
        <w:rPr>
          <w:b/>
          <w:sz w:val="18"/>
          <w:szCs w:val="18"/>
        </w:rPr>
        <w:tab/>
        <w:t>2</w:t>
      </w:r>
      <w:r>
        <w:rPr>
          <w:b/>
          <w:sz w:val="18"/>
          <w:szCs w:val="18"/>
        </w:rPr>
        <w:t>4</w:t>
      </w:r>
      <w:r w:rsidRPr="006C5EB2">
        <w:rPr>
          <w:b/>
          <w:sz w:val="18"/>
          <w:szCs w:val="18"/>
        </w:rPr>
        <w:t>.05.1986</w:t>
      </w:r>
      <w:r w:rsidRPr="006C5EB2">
        <w:rPr>
          <w:b/>
          <w:sz w:val="18"/>
          <w:szCs w:val="18"/>
        </w:rPr>
        <w:tab/>
      </w:r>
      <w:r w:rsidRPr="00F76C0D">
        <w:rPr>
          <w:b/>
          <w:sz w:val="18"/>
          <w:szCs w:val="18"/>
        </w:rPr>
        <w:t>Mnichovice</w:t>
      </w:r>
    </w:p>
    <w:p w:rsidR="00B86B8D" w:rsidRPr="00F76C0D" w:rsidRDefault="00B86B8D">
      <w:pPr>
        <w:pStyle w:val="EndnoteText"/>
        <w:tabs>
          <w:tab w:val="left" w:pos="706"/>
          <w:tab w:val="left" w:pos="4536"/>
          <w:tab w:val="left" w:pos="5954"/>
          <w:tab w:val="left" w:pos="7371"/>
        </w:tabs>
        <w:rPr>
          <w:sz w:val="16"/>
          <w:szCs w:val="16"/>
        </w:rPr>
      </w:pPr>
      <w:r w:rsidRPr="00F76C0D">
        <w:rPr>
          <w:sz w:val="16"/>
          <w:szCs w:val="16"/>
        </w:rPr>
        <w:t>Münch (</w:t>
      </w:r>
      <w:r>
        <w:rPr>
          <w:sz w:val="16"/>
          <w:szCs w:val="16"/>
        </w:rPr>
        <w:t xml:space="preserve">BSG </w:t>
      </w:r>
      <w:r w:rsidRPr="00F76C0D">
        <w:rPr>
          <w:sz w:val="16"/>
          <w:szCs w:val="16"/>
        </w:rPr>
        <w:t>Chemie Leuna)</w:t>
      </w:r>
      <w:r>
        <w:rPr>
          <w:sz w:val="16"/>
          <w:szCs w:val="16"/>
        </w:rPr>
        <w:t xml:space="preserve"> - </w:t>
      </w:r>
      <w:r w:rsidRPr="00F76C0D">
        <w:rPr>
          <w:sz w:val="16"/>
          <w:szCs w:val="16"/>
        </w:rPr>
        <w:t>Klauß (</w:t>
      </w:r>
      <w:r>
        <w:rPr>
          <w:sz w:val="16"/>
          <w:szCs w:val="16"/>
        </w:rPr>
        <w:t xml:space="preserve">BSG </w:t>
      </w:r>
      <w:r w:rsidRPr="00F76C0D">
        <w:rPr>
          <w:sz w:val="16"/>
          <w:szCs w:val="16"/>
        </w:rPr>
        <w:t>Empor Leipzig-Lindenau)</w:t>
      </w:r>
      <w:r>
        <w:rPr>
          <w:sz w:val="16"/>
          <w:szCs w:val="16"/>
        </w:rPr>
        <w:t xml:space="preserve"> -</w:t>
      </w:r>
      <w:r w:rsidRPr="00F76C0D">
        <w:rPr>
          <w:sz w:val="16"/>
          <w:szCs w:val="16"/>
        </w:rPr>
        <w:t xml:space="preserve"> Max (</w:t>
      </w:r>
      <w:r>
        <w:rPr>
          <w:sz w:val="16"/>
          <w:szCs w:val="16"/>
        </w:rPr>
        <w:t xml:space="preserve">BSG </w:t>
      </w:r>
      <w:r w:rsidRPr="00F76C0D">
        <w:rPr>
          <w:sz w:val="16"/>
          <w:szCs w:val="16"/>
        </w:rPr>
        <w:t>Motor Köthen</w:t>
      </w:r>
      <w:r>
        <w:rPr>
          <w:sz w:val="16"/>
          <w:szCs w:val="16"/>
        </w:rPr>
        <w:t>;</w:t>
      </w:r>
      <w:r w:rsidRPr="003B7CEE">
        <w:rPr>
          <w:sz w:val="16"/>
          <w:szCs w:val="16"/>
        </w:rPr>
        <w:t xml:space="preserve"> </w:t>
      </w:r>
      <w:r>
        <w:rPr>
          <w:sz w:val="16"/>
          <w:szCs w:val="16"/>
        </w:rPr>
        <w:t>ab 67. Huxhagen (BSG Empor Leipzig-Lindenau)</w:t>
      </w:r>
      <w:r w:rsidRPr="00F76C0D">
        <w:rPr>
          <w:sz w:val="16"/>
          <w:szCs w:val="16"/>
        </w:rPr>
        <w:t>)</w:t>
      </w:r>
      <w:r>
        <w:rPr>
          <w:sz w:val="16"/>
          <w:szCs w:val="16"/>
        </w:rPr>
        <w:t xml:space="preserve">, </w:t>
      </w:r>
      <w:r w:rsidRPr="00F76C0D">
        <w:rPr>
          <w:sz w:val="16"/>
          <w:szCs w:val="16"/>
        </w:rPr>
        <w:t xml:space="preserve"> Zein</w:t>
      </w:r>
      <w:r>
        <w:rPr>
          <w:sz w:val="16"/>
          <w:szCs w:val="16"/>
        </w:rPr>
        <w:t xml:space="preserve"> (BSG Traktor Osternienburg)</w:t>
      </w:r>
      <w:r w:rsidRPr="00F76C0D">
        <w:rPr>
          <w:sz w:val="16"/>
          <w:szCs w:val="16"/>
        </w:rPr>
        <w:t>, Roth (</w:t>
      </w:r>
      <w:r>
        <w:rPr>
          <w:sz w:val="16"/>
          <w:szCs w:val="16"/>
        </w:rPr>
        <w:t>BSG T</w:t>
      </w:r>
      <w:r w:rsidRPr="00F76C0D">
        <w:rPr>
          <w:sz w:val="16"/>
          <w:szCs w:val="16"/>
        </w:rPr>
        <w:t>raktor Osternienburg)</w:t>
      </w:r>
      <w:r>
        <w:rPr>
          <w:sz w:val="16"/>
          <w:szCs w:val="16"/>
        </w:rPr>
        <w:t xml:space="preserve"> -</w:t>
      </w:r>
      <w:r w:rsidRPr="00F76C0D">
        <w:rPr>
          <w:sz w:val="16"/>
          <w:szCs w:val="16"/>
        </w:rPr>
        <w:t xml:space="preserve"> Zwicker (</w:t>
      </w:r>
      <w:r>
        <w:rPr>
          <w:sz w:val="16"/>
          <w:szCs w:val="16"/>
        </w:rPr>
        <w:t xml:space="preserve">BSG </w:t>
      </w:r>
      <w:r w:rsidRPr="00F76C0D">
        <w:rPr>
          <w:sz w:val="16"/>
          <w:szCs w:val="16"/>
        </w:rPr>
        <w:t>Motor Köthen), L. Berger (</w:t>
      </w:r>
      <w:r>
        <w:rPr>
          <w:sz w:val="16"/>
          <w:szCs w:val="16"/>
        </w:rPr>
        <w:t xml:space="preserve">MK – BSG </w:t>
      </w:r>
      <w:r w:rsidRPr="00F76C0D">
        <w:rPr>
          <w:sz w:val="16"/>
          <w:szCs w:val="16"/>
        </w:rPr>
        <w:t>Traktor Osternienburg), Nägler</w:t>
      </w:r>
      <w:r>
        <w:rPr>
          <w:sz w:val="16"/>
          <w:szCs w:val="16"/>
        </w:rPr>
        <w:t xml:space="preserve"> (BSG Empor Leipzig-Lindenau; ab 40. Menzel (BSG Tiefbau Berlin)) - </w:t>
      </w:r>
      <w:r w:rsidRPr="00F76C0D">
        <w:rPr>
          <w:sz w:val="16"/>
          <w:szCs w:val="16"/>
        </w:rPr>
        <w:t xml:space="preserve"> M. Schmidt (</w:t>
      </w:r>
      <w:r>
        <w:rPr>
          <w:sz w:val="16"/>
          <w:szCs w:val="16"/>
        </w:rPr>
        <w:t xml:space="preserve">BSG </w:t>
      </w:r>
      <w:r w:rsidRPr="00F76C0D">
        <w:rPr>
          <w:sz w:val="16"/>
          <w:szCs w:val="16"/>
        </w:rPr>
        <w:t>Empor Leipzig-Lindenau), Beran (</w:t>
      </w:r>
      <w:r>
        <w:rPr>
          <w:sz w:val="16"/>
          <w:szCs w:val="16"/>
        </w:rPr>
        <w:t xml:space="preserve">BSG </w:t>
      </w:r>
      <w:r w:rsidRPr="00F76C0D">
        <w:rPr>
          <w:sz w:val="16"/>
          <w:szCs w:val="16"/>
        </w:rPr>
        <w:t>Traktor Osternienburg), Poczatek (</w:t>
      </w:r>
      <w:r>
        <w:rPr>
          <w:sz w:val="16"/>
          <w:szCs w:val="16"/>
        </w:rPr>
        <w:t xml:space="preserve">BSG </w:t>
      </w:r>
      <w:r w:rsidRPr="00F76C0D">
        <w:rPr>
          <w:sz w:val="16"/>
          <w:szCs w:val="16"/>
        </w:rPr>
        <w:t>Chemie Leuna</w:t>
      </w:r>
      <w:bookmarkStart w:id="116" w:name="_Hlk516820366"/>
      <w:r>
        <w:rPr>
          <w:sz w:val="16"/>
          <w:szCs w:val="16"/>
        </w:rPr>
        <w:t>)</w:t>
      </w:r>
    </w:p>
    <w:bookmarkEnd w:id="116"/>
    <w:p w:rsidR="00B86B8D" w:rsidRPr="00F76C0D" w:rsidRDefault="00B86B8D">
      <w:pPr>
        <w:pStyle w:val="EndnoteText"/>
        <w:tabs>
          <w:tab w:val="left" w:pos="706"/>
          <w:tab w:val="left" w:pos="4536"/>
          <w:tab w:val="left" w:pos="5954"/>
          <w:tab w:val="left" w:pos="7371"/>
        </w:tabs>
        <w:rPr>
          <w:sz w:val="16"/>
          <w:szCs w:val="16"/>
        </w:rPr>
      </w:pPr>
      <w:r w:rsidRPr="00F76C0D">
        <w:rPr>
          <w:sz w:val="16"/>
          <w:szCs w:val="16"/>
        </w:rPr>
        <w:t xml:space="preserve">0:1 Klauß – 1:2 Roth </w:t>
      </w:r>
    </w:p>
    <w:p w:rsidR="00B86B8D" w:rsidRPr="00F76C0D" w:rsidRDefault="00B86B8D">
      <w:pPr>
        <w:pStyle w:val="EndnoteText"/>
        <w:tabs>
          <w:tab w:val="left" w:pos="706"/>
          <w:tab w:val="left" w:pos="4536"/>
          <w:tab w:val="left" w:pos="5954"/>
          <w:tab w:val="left" w:pos="7371"/>
        </w:tabs>
        <w:rPr>
          <w:b/>
          <w:sz w:val="18"/>
          <w:szCs w:val="18"/>
        </w:rPr>
      </w:pPr>
      <w:bookmarkStart w:id="117" w:name="_Hlk2675337"/>
      <w:r w:rsidRPr="006C5EB2">
        <w:rPr>
          <w:b/>
          <w:sz w:val="18"/>
          <w:szCs w:val="18"/>
        </w:rPr>
        <w:t>2</w:t>
      </w:r>
      <w:r>
        <w:rPr>
          <w:b/>
          <w:sz w:val="18"/>
          <w:szCs w:val="18"/>
        </w:rPr>
        <w:t>60</w:t>
      </w:r>
      <w:r w:rsidRPr="006C5EB2">
        <w:rPr>
          <w:b/>
          <w:sz w:val="18"/>
          <w:szCs w:val="18"/>
        </w:rPr>
        <w:t>.</w:t>
      </w:r>
      <w:r w:rsidRPr="006C5EB2">
        <w:rPr>
          <w:b/>
          <w:sz w:val="18"/>
          <w:szCs w:val="18"/>
        </w:rPr>
        <w:tab/>
        <w:t>T</w:t>
      </w:r>
      <w:r>
        <w:rPr>
          <w:b/>
          <w:sz w:val="18"/>
          <w:szCs w:val="18"/>
        </w:rPr>
        <w:t>CH</w:t>
      </w:r>
      <w:r w:rsidRPr="006C5EB2">
        <w:rPr>
          <w:b/>
          <w:sz w:val="18"/>
          <w:szCs w:val="18"/>
        </w:rPr>
        <w:t xml:space="preserve"> - </w:t>
      </w:r>
      <w:r>
        <w:rPr>
          <w:b/>
          <w:sz w:val="18"/>
          <w:szCs w:val="18"/>
        </w:rPr>
        <w:t>G</w:t>
      </w:r>
      <w:r w:rsidRPr="006C5EB2">
        <w:rPr>
          <w:b/>
          <w:sz w:val="18"/>
          <w:szCs w:val="18"/>
        </w:rPr>
        <w:t>DR</w:t>
      </w:r>
      <w:r w:rsidRPr="006C5EB2">
        <w:rPr>
          <w:b/>
          <w:sz w:val="18"/>
          <w:szCs w:val="18"/>
        </w:rPr>
        <w:tab/>
        <w:t>1:2</w:t>
      </w:r>
      <w:r>
        <w:rPr>
          <w:b/>
          <w:sz w:val="18"/>
          <w:szCs w:val="18"/>
        </w:rPr>
        <w:t xml:space="preserve"> (1:1)</w:t>
      </w:r>
      <w:r w:rsidRPr="006C5EB2">
        <w:rPr>
          <w:b/>
          <w:sz w:val="18"/>
          <w:szCs w:val="18"/>
        </w:rPr>
        <w:tab/>
        <w:t>25.05.1986</w:t>
      </w:r>
      <w:r w:rsidRPr="006C5EB2">
        <w:rPr>
          <w:b/>
          <w:sz w:val="18"/>
          <w:szCs w:val="18"/>
        </w:rPr>
        <w:tab/>
      </w:r>
      <w:r w:rsidRPr="00F76C0D">
        <w:rPr>
          <w:b/>
          <w:sz w:val="18"/>
          <w:szCs w:val="18"/>
        </w:rPr>
        <w:t>Mnichovice</w:t>
      </w:r>
    </w:p>
    <w:bookmarkEnd w:id="117"/>
    <w:p w:rsidR="00B86B8D" w:rsidRDefault="00B86B8D">
      <w:pPr>
        <w:pStyle w:val="EndnoteText"/>
        <w:tabs>
          <w:tab w:val="left" w:pos="706"/>
          <w:tab w:val="left" w:pos="4536"/>
          <w:tab w:val="left" w:pos="5954"/>
          <w:tab w:val="left" w:pos="7371"/>
        </w:tabs>
        <w:rPr>
          <w:sz w:val="16"/>
          <w:szCs w:val="16"/>
        </w:rPr>
      </w:pPr>
      <w:r w:rsidRPr="00F76C0D">
        <w:rPr>
          <w:sz w:val="16"/>
          <w:szCs w:val="16"/>
        </w:rPr>
        <w:t>Stammwitz (</w:t>
      </w:r>
      <w:r>
        <w:rPr>
          <w:sz w:val="16"/>
          <w:szCs w:val="16"/>
        </w:rPr>
        <w:t xml:space="preserve">BSG </w:t>
      </w:r>
      <w:r w:rsidRPr="00F76C0D">
        <w:rPr>
          <w:sz w:val="16"/>
          <w:szCs w:val="16"/>
        </w:rPr>
        <w:t>Motor Köthen</w:t>
      </w:r>
      <w:r>
        <w:rPr>
          <w:sz w:val="16"/>
          <w:szCs w:val="16"/>
        </w:rPr>
        <w:t>) – Klauß – Max (ab 66. Detlev Kramer (BSG Tiefbau Berlin)), Zein, Roth – Zwicker, L. Berger (MK), Menzel – M. Schmidt, Beran, Poczatek (ab 36. Huxhagen)</w:t>
      </w:r>
    </w:p>
    <w:p w:rsidR="00B86B8D" w:rsidRPr="00F76C0D" w:rsidRDefault="00B86B8D">
      <w:pPr>
        <w:pStyle w:val="EndnoteText"/>
        <w:tabs>
          <w:tab w:val="left" w:pos="706"/>
          <w:tab w:val="left" w:pos="4536"/>
          <w:tab w:val="left" w:pos="5954"/>
          <w:tab w:val="left" w:pos="7371"/>
        </w:tabs>
        <w:rPr>
          <w:sz w:val="18"/>
          <w:szCs w:val="18"/>
        </w:rPr>
      </w:pPr>
      <w:r w:rsidRPr="00F76C0D">
        <w:rPr>
          <w:sz w:val="16"/>
          <w:szCs w:val="16"/>
        </w:rPr>
        <w:t xml:space="preserve">1:1 Klauß </w:t>
      </w:r>
      <w:r>
        <w:rPr>
          <w:sz w:val="16"/>
          <w:szCs w:val="16"/>
        </w:rPr>
        <w:t>/</w:t>
      </w:r>
      <w:r w:rsidRPr="00F76C0D">
        <w:rPr>
          <w:sz w:val="16"/>
          <w:szCs w:val="16"/>
        </w:rPr>
        <w:t xml:space="preserve"> 1:2 Klauß</w:t>
      </w:r>
    </w:p>
    <w:p w:rsidR="00B86B8D" w:rsidRDefault="00B86B8D">
      <w:pPr>
        <w:pStyle w:val="EndnoteText"/>
        <w:tabs>
          <w:tab w:val="left" w:pos="706"/>
          <w:tab w:val="left" w:pos="4536"/>
          <w:tab w:val="left" w:pos="5954"/>
          <w:tab w:val="left" w:pos="7371"/>
        </w:tabs>
        <w:rPr>
          <w:b/>
          <w:color w:val="00B050"/>
          <w:sz w:val="18"/>
          <w:szCs w:val="18"/>
        </w:rPr>
      </w:pPr>
    </w:p>
    <w:p w:rsidR="00B86B8D" w:rsidRDefault="00B86B8D" w:rsidP="00C0692E">
      <w:pPr>
        <w:pStyle w:val="H5"/>
        <w:keepNext w:val="0"/>
        <w:spacing w:before="0" w:after="0"/>
        <w:outlineLvl w:val="9"/>
        <w:rPr>
          <w:rFonts w:ascii="Arial" w:hAnsi="Arial"/>
          <w:bCs/>
          <w:i/>
          <w:sz w:val="22"/>
          <w:szCs w:val="22"/>
          <w:u w:val="single"/>
        </w:rPr>
      </w:pPr>
      <w:r w:rsidRPr="00F87C6B">
        <w:rPr>
          <w:rFonts w:ascii="Arial" w:hAnsi="Arial"/>
          <w:bCs/>
          <w:i/>
          <w:sz w:val="22"/>
          <w:szCs w:val="22"/>
          <w:u w:val="single"/>
        </w:rPr>
        <w:t>19</w:t>
      </w:r>
      <w:r>
        <w:rPr>
          <w:rFonts w:ascii="Arial" w:hAnsi="Arial"/>
          <w:bCs/>
          <w:i/>
          <w:sz w:val="22"/>
          <w:szCs w:val="22"/>
          <w:u w:val="single"/>
        </w:rPr>
        <w:t>86/</w:t>
      </w:r>
      <w:r w:rsidRPr="00F87C6B">
        <w:rPr>
          <w:rFonts w:ascii="Arial" w:hAnsi="Arial"/>
          <w:bCs/>
          <w:i/>
          <w:sz w:val="22"/>
          <w:szCs w:val="22"/>
          <w:u w:val="single"/>
        </w:rPr>
        <w:t>8</w:t>
      </w:r>
      <w:r>
        <w:rPr>
          <w:rFonts w:ascii="Arial" w:hAnsi="Arial"/>
          <w:bCs/>
          <w:i/>
          <w:sz w:val="22"/>
          <w:szCs w:val="22"/>
          <w:u w:val="single"/>
        </w:rPr>
        <w:t>7</w:t>
      </w:r>
      <w:r w:rsidRPr="00F87C6B">
        <w:rPr>
          <w:rFonts w:ascii="Arial" w:hAnsi="Arial"/>
          <w:bCs/>
          <w:i/>
          <w:sz w:val="22"/>
          <w:szCs w:val="22"/>
          <w:u w:val="single"/>
        </w:rPr>
        <w:t xml:space="preserve"> </w:t>
      </w:r>
      <w:r>
        <w:rPr>
          <w:rFonts w:ascii="Arial" w:hAnsi="Arial"/>
          <w:bCs/>
          <w:i/>
          <w:sz w:val="22"/>
          <w:szCs w:val="22"/>
          <w:u w:val="single"/>
        </w:rPr>
        <w:t>-</w:t>
      </w:r>
      <w:r w:rsidRPr="00F87C6B">
        <w:rPr>
          <w:rFonts w:ascii="Arial" w:hAnsi="Arial"/>
          <w:bCs/>
          <w:i/>
          <w:sz w:val="22"/>
          <w:szCs w:val="22"/>
          <w:u w:val="single"/>
        </w:rPr>
        <w:t xml:space="preserve"> Trainer Eberhard Tippelt</w:t>
      </w:r>
    </w:p>
    <w:p w:rsidR="00B86B8D" w:rsidRDefault="00B86B8D" w:rsidP="004C75C9"/>
    <w:p w:rsidR="00B86B8D" w:rsidRPr="004C75C9" w:rsidRDefault="00B86B8D" w:rsidP="004C75C9">
      <w:pPr>
        <w:pStyle w:val="EndnoteText"/>
        <w:tabs>
          <w:tab w:val="left" w:pos="706"/>
          <w:tab w:val="left" w:pos="4536"/>
          <w:tab w:val="left" w:pos="5954"/>
          <w:tab w:val="left" w:pos="7371"/>
        </w:tabs>
        <w:rPr>
          <w:b/>
          <w:i/>
          <w:sz w:val="18"/>
          <w:szCs w:val="18"/>
        </w:rPr>
      </w:pPr>
      <w:r w:rsidRPr="004C75C9">
        <w:rPr>
          <w:b/>
          <w:i/>
          <w:color w:val="FF0000"/>
          <w:sz w:val="18"/>
          <w:szCs w:val="18"/>
        </w:rPr>
        <w:t>261.</w:t>
      </w:r>
      <w:r w:rsidRPr="004C75C9">
        <w:rPr>
          <w:b/>
          <w:i/>
          <w:sz w:val="18"/>
          <w:szCs w:val="18"/>
        </w:rPr>
        <w:tab/>
        <w:t>GDR (B) - IND</w:t>
      </w:r>
      <w:r w:rsidRPr="004C75C9">
        <w:rPr>
          <w:b/>
          <w:i/>
          <w:sz w:val="18"/>
          <w:szCs w:val="18"/>
        </w:rPr>
        <w:tab/>
        <w:t>4:3 (4:1)</w:t>
      </w:r>
      <w:r w:rsidRPr="004C75C9">
        <w:rPr>
          <w:b/>
          <w:i/>
          <w:sz w:val="18"/>
          <w:szCs w:val="18"/>
        </w:rPr>
        <w:tab/>
        <w:t>04.09.1986</w:t>
      </w:r>
      <w:r w:rsidRPr="004C75C9">
        <w:rPr>
          <w:b/>
          <w:i/>
          <w:sz w:val="18"/>
          <w:szCs w:val="18"/>
        </w:rPr>
        <w:tab/>
        <w:t>Leipzig</w:t>
      </w:r>
    </w:p>
    <w:p w:rsidR="00B86B8D" w:rsidRPr="004C75C9" w:rsidRDefault="00B86B8D" w:rsidP="004C75C9">
      <w:pPr>
        <w:rPr>
          <w:b/>
          <w:color w:val="FF0000"/>
          <w:sz w:val="16"/>
          <w:szCs w:val="16"/>
        </w:rPr>
      </w:pPr>
      <w:r w:rsidRPr="004C75C9">
        <w:rPr>
          <w:b/>
          <w:color w:val="FF0000"/>
          <w:sz w:val="16"/>
          <w:szCs w:val="16"/>
        </w:rPr>
        <w:t>???</w:t>
      </w:r>
    </w:p>
    <w:p w:rsidR="00B86B8D" w:rsidRPr="004C75C9" w:rsidRDefault="00B86B8D" w:rsidP="004C75C9">
      <w:r w:rsidRPr="004C75C9">
        <w:rPr>
          <w:sz w:val="16"/>
          <w:szCs w:val="16"/>
        </w:rPr>
        <w:t>1:0 Rehder – 2:1 Nägler (7 m) – 3:1 Poczatek – 4:1 Rehder (7 m)</w:t>
      </w:r>
      <w:r>
        <w:tab/>
      </w:r>
    </w:p>
    <w:p w:rsidR="00B86B8D" w:rsidRDefault="00B86B8D">
      <w:pPr>
        <w:pStyle w:val="EndnoteText"/>
        <w:tabs>
          <w:tab w:val="left" w:pos="706"/>
          <w:tab w:val="left" w:pos="4536"/>
          <w:tab w:val="left" w:pos="5954"/>
          <w:tab w:val="left" w:pos="7371"/>
        </w:tabs>
        <w:rPr>
          <w:b/>
          <w:color w:val="00B050"/>
          <w:sz w:val="18"/>
          <w:szCs w:val="18"/>
        </w:rPr>
      </w:pPr>
    </w:p>
    <w:p w:rsidR="00B86B8D" w:rsidRPr="00090952" w:rsidRDefault="00B86B8D">
      <w:pPr>
        <w:pStyle w:val="EndnoteText"/>
        <w:tabs>
          <w:tab w:val="left" w:pos="706"/>
          <w:tab w:val="left" w:pos="4536"/>
          <w:tab w:val="left" w:pos="5954"/>
          <w:tab w:val="left" w:pos="7371"/>
        </w:tabs>
        <w:rPr>
          <w:b/>
          <w:sz w:val="18"/>
          <w:szCs w:val="18"/>
        </w:rPr>
      </w:pPr>
      <w:r>
        <w:rPr>
          <w:b/>
          <w:sz w:val="18"/>
          <w:szCs w:val="18"/>
        </w:rPr>
        <w:t>261.</w:t>
      </w:r>
      <w:r w:rsidRPr="00090952">
        <w:rPr>
          <w:b/>
          <w:sz w:val="18"/>
          <w:szCs w:val="18"/>
        </w:rPr>
        <w:tab/>
      </w:r>
      <w:r>
        <w:rPr>
          <w:b/>
          <w:sz w:val="18"/>
          <w:szCs w:val="18"/>
        </w:rPr>
        <w:t>G</w:t>
      </w:r>
      <w:r w:rsidRPr="00090952">
        <w:rPr>
          <w:b/>
          <w:sz w:val="18"/>
          <w:szCs w:val="18"/>
        </w:rPr>
        <w:t>DR -</w:t>
      </w:r>
      <w:r>
        <w:rPr>
          <w:b/>
          <w:sz w:val="18"/>
          <w:szCs w:val="18"/>
        </w:rPr>
        <w:t xml:space="preserve"> </w:t>
      </w:r>
      <w:r w:rsidRPr="00090952">
        <w:rPr>
          <w:b/>
          <w:sz w:val="18"/>
          <w:szCs w:val="18"/>
        </w:rPr>
        <w:t>I</w:t>
      </w:r>
      <w:r>
        <w:rPr>
          <w:b/>
          <w:sz w:val="18"/>
          <w:szCs w:val="18"/>
        </w:rPr>
        <w:t>ND</w:t>
      </w:r>
      <w:r w:rsidRPr="00090952">
        <w:rPr>
          <w:b/>
          <w:sz w:val="18"/>
          <w:szCs w:val="18"/>
        </w:rPr>
        <w:tab/>
        <w:t>3:0 (2:0)</w:t>
      </w:r>
      <w:r w:rsidRPr="00090952">
        <w:rPr>
          <w:b/>
          <w:sz w:val="18"/>
          <w:szCs w:val="18"/>
        </w:rPr>
        <w:tab/>
        <w:t>05.09.1986</w:t>
      </w:r>
      <w:r w:rsidRPr="00090952">
        <w:rPr>
          <w:b/>
          <w:sz w:val="18"/>
          <w:szCs w:val="18"/>
        </w:rPr>
        <w:tab/>
        <w:t>Osternienburg</w:t>
      </w:r>
    </w:p>
    <w:p w:rsidR="00B86B8D" w:rsidRPr="00090952" w:rsidRDefault="00B86B8D">
      <w:pPr>
        <w:pStyle w:val="EndnoteText"/>
        <w:tabs>
          <w:tab w:val="left" w:pos="706"/>
          <w:tab w:val="left" w:pos="4536"/>
          <w:tab w:val="left" w:pos="5954"/>
          <w:tab w:val="left" w:pos="7371"/>
        </w:tabs>
        <w:rPr>
          <w:sz w:val="16"/>
          <w:szCs w:val="16"/>
        </w:rPr>
      </w:pPr>
      <w:r w:rsidRPr="00090952">
        <w:rPr>
          <w:sz w:val="16"/>
          <w:szCs w:val="16"/>
        </w:rPr>
        <w:t>Münch (</w:t>
      </w:r>
      <w:r>
        <w:rPr>
          <w:sz w:val="16"/>
          <w:szCs w:val="16"/>
        </w:rPr>
        <w:t xml:space="preserve">BSG </w:t>
      </w:r>
      <w:r w:rsidRPr="00090952">
        <w:rPr>
          <w:sz w:val="16"/>
          <w:szCs w:val="16"/>
        </w:rPr>
        <w:t>Chemie Leuna) – Klauß (</w:t>
      </w:r>
      <w:r>
        <w:rPr>
          <w:sz w:val="16"/>
          <w:szCs w:val="16"/>
        </w:rPr>
        <w:t xml:space="preserve">BSG </w:t>
      </w:r>
      <w:r w:rsidRPr="00090952">
        <w:rPr>
          <w:sz w:val="16"/>
          <w:szCs w:val="16"/>
        </w:rPr>
        <w:t>Empor Leipzig-L</w:t>
      </w:r>
      <w:r>
        <w:rPr>
          <w:sz w:val="16"/>
          <w:szCs w:val="16"/>
        </w:rPr>
        <w:t>indenau</w:t>
      </w:r>
      <w:r w:rsidRPr="00090952">
        <w:rPr>
          <w:sz w:val="16"/>
          <w:szCs w:val="16"/>
        </w:rPr>
        <w:t>) – Max (</w:t>
      </w:r>
      <w:r>
        <w:rPr>
          <w:sz w:val="16"/>
          <w:szCs w:val="16"/>
        </w:rPr>
        <w:t xml:space="preserve">BSG </w:t>
      </w:r>
      <w:r w:rsidRPr="00090952">
        <w:rPr>
          <w:sz w:val="16"/>
          <w:szCs w:val="16"/>
        </w:rPr>
        <w:t>Motor Köthen; ab 65. T. Hoffmann (</w:t>
      </w:r>
      <w:r>
        <w:rPr>
          <w:sz w:val="16"/>
          <w:szCs w:val="16"/>
        </w:rPr>
        <w:t xml:space="preserve">BSG </w:t>
      </w:r>
      <w:r w:rsidRPr="00090952">
        <w:rPr>
          <w:sz w:val="16"/>
          <w:szCs w:val="16"/>
        </w:rPr>
        <w:t xml:space="preserve">Chemie Leuna)) </w:t>
      </w:r>
      <w:r>
        <w:rPr>
          <w:sz w:val="16"/>
          <w:szCs w:val="16"/>
        </w:rPr>
        <w:t>–</w:t>
      </w:r>
      <w:r w:rsidRPr="00090952">
        <w:rPr>
          <w:sz w:val="16"/>
          <w:szCs w:val="16"/>
        </w:rPr>
        <w:t xml:space="preserve"> Zein</w:t>
      </w:r>
      <w:r>
        <w:rPr>
          <w:sz w:val="16"/>
          <w:szCs w:val="16"/>
        </w:rPr>
        <w:t xml:space="preserve"> (BSG Traktor Osternienburg)</w:t>
      </w:r>
      <w:r w:rsidRPr="00090952">
        <w:rPr>
          <w:sz w:val="16"/>
          <w:szCs w:val="16"/>
        </w:rPr>
        <w:t>, Roth</w:t>
      </w:r>
      <w:r>
        <w:rPr>
          <w:sz w:val="16"/>
          <w:szCs w:val="16"/>
        </w:rPr>
        <w:t xml:space="preserve"> (BSG Traktor Osternienburg) - </w:t>
      </w:r>
      <w:r w:rsidRPr="00090952">
        <w:rPr>
          <w:sz w:val="16"/>
          <w:szCs w:val="16"/>
        </w:rPr>
        <w:t>L. Berger (</w:t>
      </w:r>
      <w:r>
        <w:rPr>
          <w:sz w:val="16"/>
          <w:szCs w:val="16"/>
        </w:rPr>
        <w:t xml:space="preserve">MK - BSG </w:t>
      </w:r>
      <w:r w:rsidRPr="00090952">
        <w:rPr>
          <w:sz w:val="16"/>
          <w:szCs w:val="16"/>
        </w:rPr>
        <w:t>Traktor Osternienburg)</w:t>
      </w:r>
      <w:r>
        <w:rPr>
          <w:sz w:val="16"/>
          <w:szCs w:val="16"/>
        </w:rPr>
        <w:t xml:space="preserve">, </w:t>
      </w:r>
      <w:r w:rsidRPr="00090952">
        <w:rPr>
          <w:sz w:val="16"/>
          <w:szCs w:val="16"/>
        </w:rPr>
        <w:t>Menzel (</w:t>
      </w:r>
      <w:r>
        <w:rPr>
          <w:sz w:val="16"/>
          <w:szCs w:val="16"/>
        </w:rPr>
        <w:t xml:space="preserve">BSG </w:t>
      </w:r>
      <w:r w:rsidRPr="00090952">
        <w:rPr>
          <w:sz w:val="16"/>
          <w:szCs w:val="16"/>
        </w:rPr>
        <w:t>Tiefbau Berlin; ab 36. Rehder (</w:t>
      </w:r>
      <w:r>
        <w:rPr>
          <w:sz w:val="16"/>
          <w:szCs w:val="16"/>
        </w:rPr>
        <w:t xml:space="preserve">BSG </w:t>
      </w:r>
      <w:r w:rsidRPr="00090952">
        <w:rPr>
          <w:sz w:val="16"/>
          <w:szCs w:val="16"/>
        </w:rPr>
        <w:t>Chemie Leuna)), M. Schmidt (</w:t>
      </w:r>
      <w:r>
        <w:rPr>
          <w:sz w:val="16"/>
          <w:szCs w:val="16"/>
        </w:rPr>
        <w:t xml:space="preserve">BSG </w:t>
      </w:r>
      <w:r w:rsidRPr="00090952">
        <w:rPr>
          <w:sz w:val="16"/>
          <w:szCs w:val="16"/>
        </w:rPr>
        <w:t>Empor Leipzig-Lindenau; ab 57. Nägler (</w:t>
      </w:r>
      <w:r>
        <w:rPr>
          <w:sz w:val="16"/>
          <w:szCs w:val="16"/>
        </w:rPr>
        <w:t xml:space="preserve">BSG </w:t>
      </w:r>
      <w:r w:rsidRPr="00090952">
        <w:rPr>
          <w:sz w:val="16"/>
          <w:szCs w:val="16"/>
        </w:rPr>
        <w:t xml:space="preserve">Empor Leipzig-Lindenau)) </w:t>
      </w:r>
      <w:r>
        <w:rPr>
          <w:sz w:val="16"/>
          <w:szCs w:val="16"/>
        </w:rPr>
        <w:t>–</w:t>
      </w:r>
      <w:r w:rsidRPr="00090952">
        <w:rPr>
          <w:sz w:val="16"/>
          <w:szCs w:val="16"/>
        </w:rPr>
        <w:t xml:space="preserve"> Beran</w:t>
      </w:r>
      <w:r>
        <w:rPr>
          <w:sz w:val="16"/>
          <w:szCs w:val="16"/>
        </w:rPr>
        <w:t xml:space="preserve"> (BSG Traktor Osternienburg)</w:t>
      </w:r>
      <w:r w:rsidRPr="00090952">
        <w:rPr>
          <w:sz w:val="16"/>
          <w:szCs w:val="16"/>
        </w:rPr>
        <w:t>, Bahn (</w:t>
      </w:r>
      <w:r>
        <w:rPr>
          <w:sz w:val="16"/>
          <w:szCs w:val="16"/>
        </w:rPr>
        <w:t>BSG T</w:t>
      </w:r>
      <w:r w:rsidRPr="00090952">
        <w:rPr>
          <w:sz w:val="16"/>
          <w:szCs w:val="16"/>
        </w:rPr>
        <w:t>raktor Osternienburg), Zwicker (</w:t>
      </w:r>
      <w:r>
        <w:rPr>
          <w:sz w:val="16"/>
          <w:szCs w:val="16"/>
        </w:rPr>
        <w:t xml:space="preserve">BSG </w:t>
      </w:r>
      <w:r w:rsidRPr="00090952">
        <w:rPr>
          <w:sz w:val="16"/>
          <w:szCs w:val="16"/>
        </w:rPr>
        <w:t>Motor Köthen)</w:t>
      </w:r>
    </w:p>
    <w:p w:rsidR="00B86B8D" w:rsidRPr="00090952" w:rsidRDefault="00B86B8D">
      <w:pPr>
        <w:pStyle w:val="EndnoteText"/>
        <w:tabs>
          <w:tab w:val="left" w:pos="706"/>
          <w:tab w:val="left" w:pos="4536"/>
          <w:tab w:val="left" w:pos="5954"/>
          <w:tab w:val="left" w:pos="7371"/>
        </w:tabs>
        <w:rPr>
          <w:sz w:val="16"/>
          <w:szCs w:val="16"/>
        </w:rPr>
      </w:pPr>
      <w:r w:rsidRPr="00090952">
        <w:rPr>
          <w:sz w:val="16"/>
          <w:szCs w:val="16"/>
        </w:rPr>
        <w:t xml:space="preserve">1:0 Beran – 2:0 Klauß </w:t>
      </w:r>
      <w:r>
        <w:rPr>
          <w:sz w:val="16"/>
          <w:szCs w:val="16"/>
        </w:rPr>
        <w:t>/</w:t>
      </w:r>
      <w:r w:rsidRPr="00090952">
        <w:rPr>
          <w:sz w:val="16"/>
          <w:szCs w:val="16"/>
        </w:rPr>
        <w:t xml:space="preserve"> 3:0 Bahn</w:t>
      </w:r>
    </w:p>
    <w:p w:rsidR="00B86B8D" w:rsidRPr="00090952" w:rsidRDefault="00B86B8D">
      <w:pPr>
        <w:pStyle w:val="EndnoteText"/>
        <w:tabs>
          <w:tab w:val="left" w:pos="706"/>
          <w:tab w:val="left" w:pos="4536"/>
          <w:tab w:val="left" w:pos="5954"/>
          <w:tab w:val="left" w:pos="7371"/>
        </w:tabs>
        <w:rPr>
          <w:b/>
          <w:sz w:val="18"/>
          <w:szCs w:val="18"/>
        </w:rPr>
      </w:pPr>
      <w:r>
        <w:rPr>
          <w:b/>
          <w:sz w:val="18"/>
          <w:szCs w:val="18"/>
        </w:rPr>
        <w:t>262</w:t>
      </w:r>
      <w:r w:rsidRPr="00090952">
        <w:rPr>
          <w:b/>
          <w:sz w:val="18"/>
          <w:szCs w:val="18"/>
        </w:rPr>
        <w:t>.</w:t>
      </w:r>
      <w:r w:rsidRPr="00090952">
        <w:rPr>
          <w:b/>
          <w:sz w:val="18"/>
          <w:szCs w:val="18"/>
        </w:rPr>
        <w:tab/>
      </w:r>
      <w:r>
        <w:rPr>
          <w:b/>
          <w:sz w:val="18"/>
          <w:szCs w:val="18"/>
        </w:rPr>
        <w:t>G</w:t>
      </w:r>
      <w:r w:rsidRPr="00090952">
        <w:rPr>
          <w:b/>
          <w:sz w:val="18"/>
          <w:szCs w:val="18"/>
        </w:rPr>
        <w:t xml:space="preserve">DR </w:t>
      </w:r>
      <w:r>
        <w:rPr>
          <w:b/>
          <w:sz w:val="18"/>
          <w:szCs w:val="18"/>
        </w:rPr>
        <w:t>-</w:t>
      </w:r>
      <w:r w:rsidRPr="00090952">
        <w:rPr>
          <w:b/>
          <w:sz w:val="18"/>
          <w:szCs w:val="18"/>
        </w:rPr>
        <w:t xml:space="preserve"> I</w:t>
      </w:r>
      <w:r>
        <w:rPr>
          <w:b/>
          <w:sz w:val="18"/>
          <w:szCs w:val="18"/>
        </w:rPr>
        <w:t>ND</w:t>
      </w:r>
      <w:r w:rsidRPr="00090952">
        <w:rPr>
          <w:b/>
          <w:sz w:val="18"/>
          <w:szCs w:val="18"/>
        </w:rPr>
        <w:tab/>
        <w:t>3:1 (0:1)</w:t>
      </w:r>
      <w:r w:rsidRPr="00090952">
        <w:rPr>
          <w:b/>
          <w:sz w:val="18"/>
          <w:szCs w:val="18"/>
        </w:rPr>
        <w:tab/>
        <w:t>07.09.1986</w:t>
      </w:r>
      <w:r w:rsidRPr="00090952">
        <w:rPr>
          <w:b/>
          <w:sz w:val="18"/>
          <w:szCs w:val="18"/>
        </w:rPr>
        <w:tab/>
        <w:t>Leipzig</w:t>
      </w:r>
    </w:p>
    <w:p w:rsidR="00B86B8D" w:rsidRPr="00090952" w:rsidRDefault="00B86B8D">
      <w:pPr>
        <w:pStyle w:val="EndnoteText"/>
        <w:tabs>
          <w:tab w:val="left" w:pos="706"/>
          <w:tab w:val="left" w:pos="4536"/>
          <w:tab w:val="left" w:pos="5954"/>
          <w:tab w:val="left" w:pos="7371"/>
        </w:tabs>
        <w:rPr>
          <w:sz w:val="16"/>
          <w:szCs w:val="16"/>
        </w:rPr>
      </w:pPr>
      <w:r w:rsidRPr="00090952">
        <w:rPr>
          <w:sz w:val="16"/>
          <w:szCs w:val="16"/>
        </w:rPr>
        <w:t>Stammwitz (</w:t>
      </w:r>
      <w:r>
        <w:rPr>
          <w:sz w:val="16"/>
          <w:szCs w:val="16"/>
        </w:rPr>
        <w:t xml:space="preserve">BSG </w:t>
      </w:r>
      <w:r w:rsidRPr="00090952">
        <w:rPr>
          <w:sz w:val="16"/>
          <w:szCs w:val="16"/>
        </w:rPr>
        <w:t>Motor Köthen) – Klauß – Max (ab 6</w:t>
      </w:r>
      <w:r>
        <w:rPr>
          <w:sz w:val="16"/>
          <w:szCs w:val="16"/>
        </w:rPr>
        <w:t>3</w:t>
      </w:r>
      <w:r w:rsidRPr="00090952">
        <w:rPr>
          <w:sz w:val="16"/>
          <w:szCs w:val="16"/>
        </w:rPr>
        <w:t>. T. Hoffmann), Zein, Roth - L. Berger (</w:t>
      </w:r>
      <w:r>
        <w:rPr>
          <w:sz w:val="16"/>
          <w:szCs w:val="16"/>
        </w:rPr>
        <w:t xml:space="preserve">MK; </w:t>
      </w:r>
      <w:r w:rsidRPr="00090952">
        <w:rPr>
          <w:sz w:val="16"/>
          <w:szCs w:val="16"/>
        </w:rPr>
        <w:t>ab 5</w:t>
      </w:r>
      <w:r>
        <w:rPr>
          <w:sz w:val="16"/>
          <w:szCs w:val="16"/>
        </w:rPr>
        <w:t>0</w:t>
      </w:r>
      <w:r w:rsidRPr="00090952">
        <w:rPr>
          <w:sz w:val="16"/>
          <w:szCs w:val="16"/>
        </w:rPr>
        <w:t>. Nägler), Huxhagen (</w:t>
      </w:r>
      <w:r>
        <w:rPr>
          <w:sz w:val="16"/>
          <w:szCs w:val="16"/>
        </w:rPr>
        <w:t xml:space="preserve">BSG </w:t>
      </w:r>
      <w:r w:rsidRPr="00090952">
        <w:rPr>
          <w:sz w:val="16"/>
          <w:szCs w:val="16"/>
        </w:rPr>
        <w:t>Empor Leipzig-Lindenau), M. Schmidt</w:t>
      </w:r>
      <w:r>
        <w:rPr>
          <w:sz w:val="16"/>
          <w:szCs w:val="16"/>
        </w:rPr>
        <w:t xml:space="preserve"> (MK)</w:t>
      </w:r>
      <w:r w:rsidRPr="00090952">
        <w:rPr>
          <w:sz w:val="16"/>
          <w:szCs w:val="16"/>
        </w:rPr>
        <w:t xml:space="preserve"> - Beran (ab 6</w:t>
      </w:r>
      <w:r>
        <w:rPr>
          <w:sz w:val="16"/>
          <w:szCs w:val="16"/>
        </w:rPr>
        <w:t>3</w:t>
      </w:r>
      <w:r w:rsidRPr="00090952">
        <w:rPr>
          <w:sz w:val="16"/>
          <w:szCs w:val="16"/>
        </w:rPr>
        <w:t>. Poczatek (</w:t>
      </w:r>
      <w:r>
        <w:rPr>
          <w:sz w:val="16"/>
          <w:szCs w:val="16"/>
        </w:rPr>
        <w:t xml:space="preserve">BSG </w:t>
      </w:r>
      <w:r w:rsidRPr="00090952">
        <w:rPr>
          <w:sz w:val="16"/>
          <w:szCs w:val="16"/>
        </w:rPr>
        <w:t>Chemie Leuna)</w:t>
      </w:r>
      <w:r>
        <w:rPr>
          <w:sz w:val="16"/>
          <w:szCs w:val="16"/>
        </w:rPr>
        <w:t>)</w:t>
      </w:r>
      <w:r w:rsidRPr="00090952">
        <w:rPr>
          <w:sz w:val="16"/>
          <w:szCs w:val="16"/>
        </w:rPr>
        <w:t>, Bahn, Zwicker</w:t>
      </w:r>
    </w:p>
    <w:p w:rsidR="00B86B8D" w:rsidRPr="00090952" w:rsidRDefault="00B86B8D">
      <w:pPr>
        <w:pStyle w:val="EndnoteText"/>
        <w:tabs>
          <w:tab w:val="left" w:pos="706"/>
          <w:tab w:val="left" w:pos="4536"/>
          <w:tab w:val="left" w:pos="5954"/>
          <w:tab w:val="left" w:pos="7371"/>
        </w:tabs>
        <w:rPr>
          <w:sz w:val="16"/>
          <w:szCs w:val="16"/>
        </w:rPr>
      </w:pPr>
      <w:r w:rsidRPr="00090952">
        <w:rPr>
          <w:sz w:val="16"/>
          <w:szCs w:val="16"/>
        </w:rPr>
        <w:t>1:1 Bahn – 2:1 M. Schmidt (7 m) – 3:1 Klauß</w:t>
      </w:r>
    </w:p>
    <w:p w:rsidR="00B86B8D" w:rsidRPr="00090952" w:rsidRDefault="00B86B8D">
      <w:pPr>
        <w:pStyle w:val="EndnoteText"/>
        <w:tabs>
          <w:tab w:val="left" w:pos="706"/>
          <w:tab w:val="left" w:pos="4536"/>
          <w:tab w:val="left" w:pos="5954"/>
          <w:tab w:val="left" w:pos="7371"/>
        </w:tabs>
        <w:rPr>
          <w:b/>
          <w:sz w:val="18"/>
          <w:szCs w:val="18"/>
        </w:rPr>
      </w:pPr>
      <w:r>
        <w:rPr>
          <w:b/>
          <w:sz w:val="18"/>
          <w:szCs w:val="18"/>
        </w:rPr>
        <w:t>263</w:t>
      </w:r>
      <w:r w:rsidRPr="00090952">
        <w:rPr>
          <w:b/>
          <w:sz w:val="18"/>
          <w:szCs w:val="18"/>
        </w:rPr>
        <w:t>.</w:t>
      </w:r>
      <w:r w:rsidRPr="00090952">
        <w:rPr>
          <w:b/>
          <w:sz w:val="18"/>
          <w:szCs w:val="18"/>
        </w:rPr>
        <w:tab/>
      </w:r>
      <w:r>
        <w:rPr>
          <w:b/>
          <w:sz w:val="18"/>
          <w:szCs w:val="18"/>
        </w:rPr>
        <w:t>G</w:t>
      </w:r>
      <w:r w:rsidRPr="00090952">
        <w:rPr>
          <w:b/>
          <w:sz w:val="18"/>
          <w:szCs w:val="18"/>
        </w:rPr>
        <w:t xml:space="preserve">DR </w:t>
      </w:r>
      <w:r>
        <w:rPr>
          <w:b/>
          <w:sz w:val="18"/>
          <w:szCs w:val="18"/>
        </w:rPr>
        <w:t>-</w:t>
      </w:r>
      <w:r w:rsidRPr="00090952">
        <w:rPr>
          <w:b/>
          <w:sz w:val="18"/>
          <w:szCs w:val="18"/>
        </w:rPr>
        <w:t xml:space="preserve"> I</w:t>
      </w:r>
      <w:r>
        <w:rPr>
          <w:b/>
          <w:sz w:val="18"/>
          <w:szCs w:val="18"/>
        </w:rPr>
        <w:t>ND</w:t>
      </w:r>
      <w:r w:rsidRPr="00090952">
        <w:rPr>
          <w:b/>
          <w:sz w:val="18"/>
          <w:szCs w:val="18"/>
        </w:rPr>
        <w:tab/>
        <w:t>6:3 (3:1)</w:t>
      </w:r>
      <w:r w:rsidRPr="00090952">
        <w:rPr>
          <w:b/>
          <w:sz w:val="18"/>
          <w:szCs w:val="18"/>
        </w:rPr>
        <w:tab/>
        <w:t>09.09.1986</w:t>
      </w:r>
      <w:r w:rsidRPr="00090952">
        <w:rPr>
          <w:b/>
          <w:sz w:val="18"/>
          <w:szCs w:val="18"/>
        </w:rPr>
        <w:tab/>
        <w:t>Leuna</w:t>
      </w:r>
    </w:p>
    <w:p w:rsidR="00B86B8D" w:rsidRPr="00090952" w:rsidRDefault="00B86B8D" w:rsidP="000932F8">
      <w:pPr>
        <w:pStyle w:val="EndnoteText"/>
        <w:tabs>
          <w:tab w:val="left" w:pos="706"/>
          <w:tab w:val="left" w:pos="4536"/>
          <w:tab w:val="left" w:pos="5954"/>
          <w:tab w:val="left" w:pos="7371"/>
        </w:tabs>
        <w:rPr>
          <w:sz w:val="16"/>
          <w:szCs w:val="16"/>
        </w:rPr>
      </w:pPr>
      <w:r>
        <w:rPr>
          <w:sz w:val="16"/>
          <w:szCs w:val="16"/>
        </w:rPr>
        <w:t xml:space="preserve">Münch </w:t>
      </w:r>
      <w:r w:rsidRPr="00090952">
        <w:rPr>
          <w:sz w:val="16"/>
          <w:szCs w:val="16"/>
        </w:rPr>
        <w:t>– T. Hoffmann</w:t>
      </w:r>
      <w:r>
        <w:rPr>
          <w:sz w:val="16"/>
          <w:szCs w:val="16"/>
        </w:rPr>
        <w:t xml:space="preserve"> (ab 46. Bahn) – M. Schmidt (MK), </w:t>
      </w:r>
      <w:r w:rsidRPr="00090952">
        <w:rPr>
          <w:sz w:val="16"/>
          <w:szCs w:val="16"/>
        </w:rPr>
        <w:t xml:space="preserve">Zein, </w:t>
      </w:r>
      <w:r>
        <w:rPr>
          <w:sz w:val="16"/>
          <w:szCs w:val="16"/>
        </w:rPr>
        <w:t xml:space="preserve">Menzel – </w:t>
      </w:r>
      <w:r w:rsidRPr="00090952">
        <w:rPr>
          <w:sz w:val="16"/>
          <w:szCs w:val="16"/>
        </w:rPr>
        <w:t>Zwicker</w:t>
      </w:r>
      <w:r>
        <w:rPr>
          <w:sz w:val="16"/>
          <w:szCs w:val="16"/>
        </w:rPr>
        <w:t>, Huxhagen (ab 36. L. Berger), Nägler (ab 36. Roth) – Beran, Poczatek, Rehder</w:t>
      </w:r>
    </w:p>
    <w:p w:rsidR="00B86B8D" w:rsidRDefault="00B86B8D">
      <w:pPr>
        <w:pStyle w:val="EndnoteText"/>
        <w:tabs>
          <w:tab w:val="left" w:pos="706"/>
          <w:tab w:val="left" w:pos="4536"/>
          <w:tab w:val="left" w:pos="5954"/>
          <w:tab w:val="left" w:pos="7371"/>
        </w:tabs>
        <w:rPr>
          <w:sz w:val="16"/>
          <w:szCs w:val="16"/>
        </w:rPr>
      </w:pPr>
      <w:r w:rsidRPr="00090952">
        <w:rPr>
          <w:sz w:val="16"/>
          <w:szCs w:val="16"/>
        </w:rPr>
        <w:t>1:1 Poczatek – 2:1 Nägler – 3:1 Beran</w:t>
      </w:r>
      <w:r>
        <w:rPr>
          <w:sz w:val="16"/>
          <w:szCs w:val="16"/>
        </w:rPr>
        <w:t xml:space="preserve"> / 4:2 Poczatek – 5:3 L. Berger – 6:3 Beran</w:t>
      </w:r>
    </w:p>
    <w:p w:rsidR="00B86B8D" w:rsidRPr="00090952" w:rsidRDefault="00B86B8D">
      <w:pPr>
        <w:pStyle w:val="EndnoteText"/>
        <w:tabs>
          <w:tab w:val="left" w:pos="706"/>
          <w:tab w:val="left" w:pos="4536"/>
          <w:tab w:val="left" w:pos="5954"/>
          <w:tab w:val="left" w:pos="7371"/>
        </w:tabs>
        <w:rPr>
          <w:sz w:val="16"/>
          <w:szCs w:val="16"/>
        </w:rPr>
      </w:pPr>
      <w:r>
        <w:rPr>
          <w:sz w:val="16"/>
          <w:szCs w:val="16"/>
        </w:rPr>
        <w:t xml:space="preserve"> </w:t>
      </w:r>
    </w:p>
    <w:p w:rsidR="00B86B8D" w:rsidRPr="002D3A4A" w:rsidRDefault="00B86B8D" w:rsidP="005944D1">
      <w:pPr>
        <w:pStyle w:val="EndnoteText"/>
        <w:tabs>
          <w:tab w:val="left" w:pos="706"/>
          <w:tab w:val="left" w:pos="4536"/>
          <w:tab w:val="left" w:pos="5954"/>
          <w:tab w:val="left" w:pos="7371"/>
        </w:tabs>
        <w:rPr>
          <w:b/>
          <w:i/>
          <w:sz w:val="18"/>
          <w:szCs w:val="18"/>
        </w:rPr>
      </w:pPr>
      <w:r w:rsidRPr="002D3A4A">
        <w:rPr>
          <w:b/>
          <w:i/>
          <w:u w:val="single"/>
        </w:rPr>
        <w:t>12. Länderturnier der Freundschaft</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64</w:t>
      </w:r>
      <w:r w:rsidRPr="006C5EB2">
        <w:rPr>
          <w:b/>
          <w:sz w:val="18"/>
          <w:szCs w:val="18"/>
        </w:rPr>
        <w:t>.</w:t>
      </w:r>
      <w:r w:rsidRPr="006C5EB2">
        <w:rPr>
          <w:b/>
          <w:sz w:val="18"/>
          <w:szCs w:val="18"/>
        </w:rPr>
        <w:tab/>
      </w:r>
      <w:r>
        <w:rPr>
          <w:b/>
          <w:sz w:val="18"/>
          <w:szCs w:val="18"/>
        </w:rPr>
        <w:t>G</w:t>
      </w:r>
      <w:r w:rsidRPr="006C5EB2">
        <w:rPr>
          <w:b/>
          <w:sz w:val="18"/>
          <w:szCs w:val="18"/>
        </w:rPr>
        <w:t xml:space="preserve">DR - </w:t>
      </w:r>
      <w:r>
        <w:rPr>
          <w:b/>
          <w:sz w:val="18"/>
          <w:szCs w:val="18"/>
        </w:rPr>
        <w:t>CUB</w:t>
      </w:r>
      <w:r w:rsidRPr="006C5EB2">
        <w:rPr>
          <w:b/>
          <w:sz w:val="18"/>
          <w:szCs w:val="18"/>
        </w:rPr>
        <w:tab/>
        <w:t>6:0</w:t>
      </w:r>
      <w:r>
        <w:rPr>
          <w:b/>
          <w:sz w:val="18"/>
          <w:szCs w:val="18"/>
        </w:rPr>
        <w:t xml:space="preserve"> (2:0)</w:t>
      </w:r>
      <w:r w:rsidRPr="006C5EB2">
        <w:rPr>
          <w:b/>
          <w:sz w:val="18"/>
          <w:szCs w:val="18"/>
        </w:rPr>
        <w:tab/>
        <w:t>21.09.1986</w:t>
      </w:r>
      <w:r w:rsidRPr="006C5EB2">
        <w:rPr>
          <w:b/>
          <w:sz w:val="18"/>
          <w:szCs w:val="18"/>
        </w:rPr>
        <w:tab/>
        <w:t>Moskva</w:t>
      </w:r>
    </w:p>
    <w:p w:rsidR="00B86B8D" w:rsidRPr="00D61E2E" w:rsidRDefault="00B86B8D">
      <w:pPr>
        <w:pStyle w:val="EndnoteText"/>
        <w:tabs>
          <w:tab w:val="left" w:pos="706"/>
          <w:tab w:val="left" w:pos="4536"/>
          <w:tab w:val="left" w:pos="5954"/>
          <w:tab w:val="left" w:pos="7371"/>
        </w:tabs>
        <w:rPr>
          <w:sz w:val="16"/>
          <w:szCs w:val="16"/>
        </w:rPr>
      </w:pPr>
      <w:r w:rsidRPr="00D61E2E">
        <w:rPr>
          <w:sz w:val="16"/>
          <w:szCs w:val="16"/>
        </w:rPr>
        <w:t xml:space="preserve">Münch </w:t>
      </w:r>
      <w:r>
        <w:rPr>
          <w:sz w:val="16"/>
          <w:szCs w:val="16"/>
        </w:rPr>
        <w:t xml:space="preserve">(ab 64. Stammwitz) </w:t>
      </w:r>
      <w:r w:rsidRPr="00D61E2E">
        <w:rPr>
          <w:sz w:val="16"/>
          <w:szCs w:val="16"/>
        </w:rPr>
        <w:t>– Klauß - Max, Zein, Roth - L. Berger</w:t>
      </w:r>
      <w:r>
        <w:rPr>
          <w:sz w:val="16"/>
          <w:szCs w:val="16"/>
        </w:rPr>
        <w:t xml:space="preserve"> (MK)</w:t>
      </w:r>
      <w:r w:rsidRPr="00D61E2E">
        <w:rPr>
          <w:sz w:val="16"/>
          <w:szCs w:val="16"/>
        </w:rPr>
        <w:t>, Huxhagen</w:t>
      </w:r>
      <w:r>
        <w:rPr>
          <w:sz w:val="16"/>
          <w:szCs w:val="16"/>
        </w:rPr>
        <w:t xml:space="preserve"> (ab 60. Nägler)</w:t>
      </w:r>
      <w:r w:rsidRPr="00D61E2E">
        <w:rPr>
          <w:sz w:val="16"/>
          <w:szCs w:val="16"/>
        </w:rPr>
        <w:t>, M. Schmidt - Beran, Bahn</w:t>
      </w:r>
      <w:r>
        <w:rPr>
          <w:sz w:val="16"/>
          <w:szCs w:val="16"/>
        </w:rPr>
        <w:t xml:space="preserve"> (ab 64. Poczatek)</w:t>
      </w:r>
      <w:r w:rsidRPr="00D61E2E">
        <w:rPr>
          <w:sz w:val="16"/>
          <w:szCs w:val="16"/>
        </w:rPr>
        <w:t xml:space="preserve">, Zwicker  </w:t>
      </w:r>
    </w:p>
    <w:p w:rsidR="00B86B8D" w:rsidRPr="00D61E2E" w:rsidRDefault="00B86B8D">
      <w:pPr>
        <w:pStyle w:val="EndnoteText"/>
        <w:tabs>
          <w:tab w:val="left" w:pos="706"/>
          <w:tab w:val="left" w:pos="4536"/>
          <w:tab w:val="left" w:pos="5954"/>
          <w:tab w:val="left" w:pos="7371"/>
        </w:tabs>
        <w:rPr>
          <w:sz w:val="16"/>
          <w:szCs w:val="16"/>
        </w:rPr>
      </w:pPr>
      <w:r>
        <w:rPr>
          <w:sz w:val="16"/>
          <w:szCs w:val="16"/>
        </w:rPr>
        <w:t xml:space="preserve">1:0 </w:t>
      </w:r>
      <w:r w:rsidRPr="00D61E2E">
        <w:rPr>
          <w:sz w:val="16"/>
          <w:szCs w:val="16"/>
        </w:rPr>
        <w:t xml:space="preserve">Bahn – </w:t>
      </w:r>
      <w:r>
        <w:rPr>
          <w:sz w:val="16"/>
          <w:szCs w:val="16"/>
        </w:rPr>
        <w:t xml:space="preserve">2:0 </w:t>
      </w:r>
      <w:r w:rsidRPr="00D61E2E">
        <w:rPr>
          <w:sz w:val="16"/>
          <w:szCs w:val="16"/>
        </w:rPr>
        <w:t xml:space="preserve">Zwicker </w:t>
      </w:r>
      <w:r>
        <w:rPr>
          <w:sz w:val="16"/>
          <w:szCs w:val="16"/>
        </w:rPr>
        <w:t>/</w:t>
      </w:r>
      <w:r w:rsidRPr="00D61E2E">
        <w:rPr>
          <w:sz w:val="16"/>
          <w:szCs w:val="16"/>
        </w:rPr>
        <w:t xml:space="preserve"> </w:t>
      </w:r>
      <w:r>
        <w:rPr>
          <w:sz w:val="16"/>
          <w:szCs w:val="16"/>
        </w:rPr>
        <w:t xml:space="preserve">3:0 </w:t>
      </w:r>
      <w:r w:rsidRPr="00D61E2E">
        <w:rPr>
          <w:sz w:val="16"/>
          <w:szCs w:val="16"/>
        </w:rPr>
        <w:t xml:space="preserve">Zwicker – </w:t>
      </w:r>
      <w:r>
        <w:rPr>
          <w:sz w:val="16"/>
          <w:szCs w:val="16"/>
        </w:rPr>
        <w:t xml:space="preserve">4:0 </w:t>
      </w:r>
      <w:r w:rsidRPr="00D61E2E">
        <w:rPr>
          <w:sz w:val="16"/>
          <w:szCs w:val="16"/>
        </w:rPr>
        <w:t xml:space="preserve">Bahn – </w:t>
      </w:r>
      <w:r>
        <w:rPr>
          <w:sz w:val="16"/>
          <w:szCs w:val="16"/>
        </w:rPr>
        <w:t xml:space="preserve">5:0 </w:t>
      </w:r>
      <w:r w:rsidRPr="00D61E2E">
        <w:rPr>
          <w:sz w:val="16"/>
          <w:szCs w:val="16"/>
        </w:rPr>
        <w:t xml:space="preserve">Bahn (7 m) – </w:t>
      </w:r>
      <w:r>
        <w:rPr>
          <w:sz w:val="16"/>
          <w:szCs w:val="16"/>
        </w:rPr>
        <w:t xml:space="preserve">6:0 </w:t>
      </w:r>
      <w:r w:rsidRPr="00D61E2E">
        <w:rPr>
          <w:sz w:val="16"/>
          <w:szCs w:val="16"/>
        </w:rPr>
        <w:t xml:space="preserve">M. </w:t>
      </w:r>
      <w:r>
        <w:rPr>
          <w:sz w:val="16"/>
          <w:szCs w:val="16"/>
        </w:rPr>
        <w:t>S</w:t>
      </w:r>
      <w:r w:rsidRPr="00D61E2E">
        <w:rPr>
          <w:sz w:val="16"/>
          <w:szCs w:val="16"/>
        </w:rPr>
        <w:t>chmidt</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65</w:t>
      </w:r>
      <w:r w:rsidRPr="006C5EB2">
        <w:rPr>
          <w:b/>
          <w:sz w:val="18"/>
          <w:szCs w:val="18"/>
        </w:rPr>
        <w:t>.</w:t>
      </w:r>
      <w:r w:rsidRPr="006C5EB2">
        <w:rPr>
          <w:b/>
          <w:sz w:val="18"/>
          <w:szCs w:val="18"/>
        </w:rPr>
        <w:tab/>
      </w:r>
      <w:r>
        <w:rPr>
          <w:b/>
          <w:sz w:val="18"/>
          <w:szCs w:val="18"/>
        </w:rPr>
        <w:t>G</w:t>
      </w:r>
      <w:r w:rsidRPr="006C5EB2">
        <w:rPr>
          <w:b/>
          <w:sz w:val="18"/>
          <w:szCs w:val="18"/>
        </w:rPr>
        <w:t>DR - P</w:t>
      </w:r>
      <w:r>
        <w:rPr>
          <w:b/>
          <w:sz w:val="18"/>
          <w:szCs w:val="18"/>
        </w:rPr>
        <w:t>OL</w:t>
      </w:r>
      <w:r w:rsidRPr="006C5EB2">
        <w:rPr>
          <w:b/>
          <w:sz w:val="18"/>
          <w:szCs w:val="18"/>
        </w:rPr>
        <w:tab/>
        <w:t>4:1</w:t>
      </w:r>
      <w:r>
        <w:rPr>
          <w:b/>
          <w:sz w:val="18"/>
          <w:szCs w:val="18"/>
        </w:rPr>
        <w:t xml:space="preserve"> (2:0)</w:t>
      </w:r>
      <w:r w:rsidRPr="006C5EB2">
        <w:rPr>
          <w:b/>
          <w:sz w:val="18"/>
          <w:szCs w:val="18"/>
        </w:rPr>
        <w:tab/>
        <w:t>22.09.1986</w:t>
      </w:r>
      <w:r w:rsidRPr="006C5EB2">
        <w:rPr>
          <w:b/>
          <w:sz w:val="18"/>
          <w:szCs w:val="18"/>
        </w:rPr>
        <w:tab/>
        <w:t>Moskva</w:t>
      </w:r>
    </w:p>
    <w:p w:rsidR="00B86B8D" w:rsidRPr="00D61E2E" w:rsidRDefault="00B86B8D" w:rsidP="00D61E2E">
      <w:pPr>
        <w:pStyle w:val="EndnoteText"/>
        <w:tabs>
          <w:tab w:val="left" w:pos="706"/>
          <w:tab w:val="left" w:pos="4536"/>
          <w:tab w:val="left" w:pos="5954"/>
          <w:tab w:val="left" w:pos="7371"/>
        </w:tabs>
        <w:rPr>
          <w:sz w:val="16"/>
          <w:szCs w:val="16"/>
        </w:rPr>
      </w:pPr>
      <w:bookmarkStart w:id="118" w:name="_Hlk513107656"/>
      <w:r>
        <w:rPr>
          <w:sz w:val="16"/>
          <w:szCs w:val="16"/>
        </w:rPr>
        <w:t xml:space="preserve">Stammwitz </w:t>
      </w:r>
      <w:r w:rsidRPr="00D61E2E">
        <w:rPr>
          <w:sz w:val="16"/>
          <w:szCs w:val="16"/>
        </w:rPr>
        <w:t>– Klauß - Max, Zein, Roth - L. Berger</w:t>
      </w:r>
      <w:r>
        <w:rPr>
          <w:sz w:val="16"/>
          <w:szCs w:val="16"/>
        </w:rPr>
        <w:t xml:space="preserve"> (MK)</w:t>
      </w:r>
      <w:r w:rsidRPr="00D61E2E">
        <w:rPr>
          <w:sz w:val="16"/>
          <w:szCs w:val="16"/>
        </w:rPr>
        <w:t>, Huxhagen</w:t>
      </w:r>
      <w:r>
        <w:rPr>
          <w:sz w:val="16"/>
          <w:szCs w:val="16"/>
        </w:rPr>
        <w:t xml:space="preserve"> (ab 50. Nägler)</w:t>
      </w:r>
      <w:r w:rsidRPr="00D61E2E">
        <w:rPr>
          <w:sz w:val="16"/>
          <w:szCs w:val="16"/>
        </w:rPr>
        <w:t>, M. Schmidt - Beran, Bahn</w:t>
      </w:r>
      <w:r>
        <w:rPr>
          <w:sz w:val="16"/>
          <w:szCs w:val="16"/>
        </w:rPr>
        <w:t xml:space="preserve"> (ab 65. Poczatek)</w:t>
      </w:r>
      <w:r w:rsidRPr="00D61E2E">
        <w:rPr>
          <w:sz w:val="16"/>
          <w:szCs w:val="16"/>
        </w:rPr>
        <w:t xml:space="preserve">, Zwicker  </w:t>
      </w:r>
      <w:bookmarkEnd w:id="118"/>
    </w:p>
    <w:p w:rsidR="00B86B8D" w:rsidRPr="00E85E9F" w:rsidRDefault="00B86B8D">
      <w:pPr>
        <w:pStyle w:val="EndnoteText"/>
        <w:tabs>
          <w:tab w:val="left" w:pos="706"/>
          <w:tab w:val="left" w:pos="4536"/>
          <w:tab w:val="left" w:pos="5954"/>
          <w:tab w:val="left" w:pos="7371"/>
        </w:tabs>
        <w:rPr>
          <w:sz w:val="16"/>
          <w:szCs w:val="16"/>
        </w:rPr>
      </w:pPr>
      <w:r w:rsidRPr="00E85E9F">
        <w:rPr>
          <w:sz w:val="16"/>
          <w:szCs w:val="16"/>
        </w:rPr>
        <w:t xml:space="preserve">1:0 Bahn – 2:0 Bahn </w:t>
      </w:r>
      <w:r>
        <w:rPr>
          <w:sz w:val="16"/>
          <w:szCs w:val="16"/>
        </w:rPr>
        <w:t>/</w:t>
      </w:r>
      <w:r w:rsidRPr="00E85E9F">
        <w:rPr>
          <w:sz w:val="16"/>
          <w:szCs w:val="16"/>
        </w:rPr>
        <w:t xml:space="preserve"> 3:</w:t>
      </w:r>
      <w:r>
        <w:rPr>
          <w:sz w:val="16"/>
          <w:szCs w:val="16"/>
        </w:rPr>
        <w:t>1</w:t>
      </w:r>
      <w:r w:rsidRPr="00E85E9F">
        <w:rPr>
          <w:sz w:val="16"/>
          <w:szCs w:val="16"/>
        </w:rPr>
        <w:t xml:space="preserve"> </w:t>
      </w:r>
      <w:r>
        <w:rPr>
          <w:sz w:val="16"/>
          <w:szCs w:val="16"/>
        </w:rPr>
        <w:t>B</w:t>
      </w:r>
      <w:r w:rsidRPr="00E85E9F">
        <w:rPr>
          <w:sz w:val="16"/>
          <w:szCs w:val="16"/>
        </w:rPr>
        <w:t xml:space="preserve">ahn </w:t>
      </w:r>
      <w:r>
        <w:rPr>
          <w:sz w:val="16"/>
          <w:szCs w:val="16"/>
        </w:rPr>
        <w:t xml:space="preserve">(7 m) </w:t>
      </w:r>
      <w:r w:rsidRPr="00E85E9F">
        <w:rPr>
          <w:sz w:val="16"/>
          <w:szCs w:val="16"/>
        </w:rPr>
        <w:t>– 4:1 Max</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66.</w:t>
      </w:r>
      <w:r w:rsidRPr="006C5EB2">
        <w:rPr>
          <w:b/>
          <w:sz w:val="18"/>
          <w:szCs w:val="18"/>
        </w:rPr>
        <w:tab/>
      </w:r>
      <w:r>
        <w:rPr>
          <w:b/>
          <w:sz w:val="18"/>
          <w:szCs w:val="18"/>
        </w:rPr>
        <w:t>URS</w:t>
      </w:r>
      <w:r w:rsidRPr="006C5EB2">
        <w:rPr>
          <w:b/>
          <w:sz w:val="18"/>
          <w:szCs w:val="18"/>
        </w:rPr>
        <w:t xml:space="preserve"> - </w:t>
      </w:r>
      <w:r>
        <w:rPr>
          <w:b/>
          <w:sz w:val="18"/>
          <w:szCs w:val="18"/>
        </w:rPr>
        <w:t>G</w:t>
      </w:r>
      <w:r w:rsidRPr="006C5EB2">
        <w:rPr>
          <w:b/>
          <w:sz w:val="18"/>
          <w:szCs w:val="18"/>
        </w:rPr>
        <w:t>DR</w:t>
      </w:r>
      <w:r w:rsidRPr="006C5EB2">
        <w:rPr>
          <w:b/>
          <w:sz w:val="18"/>
          <w:szCs w:val="18"/>
        </w:rPr>
        <w:tab/>
        <w:t>4:0</w:t>
      </w:r>
      <w:r>
        <w:rPr>
          <w:b/>
          <w:sz w:val="18"/>
          <w:szCs w:val="18"/>
        </w:rPr>
        <w:t xml:space="preserve"> (1:0)</w:t>
      </w:r>
      <w:r w:rsidRPr="006C5EB2">
        <w:rPr>
          <w:b/>
          <w:sz w:val="18"/>
          <w:szCs w:val="18"/>
        </w:rPr>
        <w:tab/>
        <w:t>23.09.1986</w:t>
      </w:r>
      <w:r w:rsidRPr="006C5EB2">
        <w:rPr>
          <w:b/>
          <w:sz w:val="18"/>
          <w:szCs w:val="18"/>
        </w:rPr>
        <w:tab/>
        <w:t>Moskva</w:t>
      </w:r>
    </w:p>
    <w:p w:rsidR="00B86B8D" w:rsidRDefault="00B86B8D" w:rsidP="00B605DE">
      <w:pPr>
        <w:pStyle w:val="EndnoteText"/>
        <w:tabs>
          <w:tab w:val="left" w:pos="706"/>
          <w:tab w:val="left" w:pos="4536"/>
          <w:tab w:val="left" w:pos="5954"/>
          <w:tab w:val="left" w:pos="7371"/>
        </w:tabs>
        <w:rPr>
          <w:sz w:val="16"/>
          <w:szCs w:val="16"/>
        </w:rPr>
      </w:pPr>
      <w:bookmarkStart w:id="119" w:name="_Hlk513107846"/>
      <w:r>
        <w:rPr>
          <w:sz w:val="16"/>
          <w:szCs w:val="16"/>
        </w:rPr>
        <w:t xml:space="preserve">Münch (ab 53. Stammwitz) </w:t>
      </w:r>
      <w:r w:rsidRPr="00D61E2E">
        <w:rPr>
          <w:sz w:val="16"/>
          <w:szCs w:val="16"/>
        </w:rPr>
        <w:t>– Klauß - Max, Zein, Roth - L. Berger</w:t>
      </w:r>
      <w:r>
        <w:rPr>
          <w:sz w:val="16"/>
          <w:szCs w:val="16"/>
        </w:rPr>
        <w:t xml:space="preserve"> (MK)</w:t>
      </w:r>
      <w:r w:rsidRPr="00D61E2E">
        <w:rPr>
          <w:sz w:val="16"/>
          <w:szCs w:val="16"/>
        </w:rPr>
        <w:t>, Huxhagen</w:t>
      </w:r>
      <w:r>
        <w:rPr>
          <w:sz w:val="16"/>
          <w:szCs w:val="16"/>
        </w:rPr>
        <w:t xml:space="preserve"> (ab 53. Rehder)</w:t>
      </w:r>
      <w:r w:rsidRPr="00D61E2E">
        <w:rPr>
          <w:sz w:val="16"/>
          <w:szCs w:val="16"/>
        </w:rPr>
        <w:t xml:space="preserve">, M. Schmidt </w:t>
      </w:r>
      <w:r>
        <w:rPr>
          <w:sz w:val="16"/>
          <w:szCs w:val="16"/>
        </w:rPr>
        <w:t xml:space="preserve">(ab 65. Nägler) </w:t>
      </w:r>
      <w:r w:rsidRPr="00D61E2E">
        <w:rPr>
          <w:sz w:val="16"/>
          <w:szCs w:val="16"/>
        </w:rPr>
        <w:t>- Beran, Bahn, Zwicker</w:t>
      </w:r>
      <w:bookmarkEnd w:id="119"/>
    </w:p>
    <w:p w:rsidR="00B86B8D" w:rsidRPr="00A77C0F" w:rsidRDefault="00B86B8D" w:rsidP="00B605DE">
      <w:pPr>
        <w:pStyle w:val="EndnoteText"/>
        <w:tabs>
          <w:tab w:val="left" w:pos="706"/>
          <w:tab w:val="left" w:pos="4536"/>
          <w:tab w:val="left" w:pos="5954"/>
          <w:tab w:val="left" w:pos="7371"/>
        </w:tabs>
        <w:rPr>
          <w:b/>
          <w:i/>
          <w:sz w:val="16"/>
          <w:szCs w:val="16"/>
        </w:rPr>
      </w:pPr>
      <w:r w:rsidRPr="00A77C0F">
        <w:rPr>
          <w:b/>
          <w:i/>
          <w:sz w:val="16"/>
          <w:szCs w:val="16"/>
        </w:rPr>
        <w:t>Die DDR-Auswahl belegte Platz 2</w:t>
      </w:r>
    </w:p>
    <w:p w:rsidR="00B86B8D" w:rsidRDefault="00B86B8D" w:rsidP="00B605DE">
      <w:pPr>
        <w:pStyle w:val="EndnoteText"/>
        <w:tabs>
          <w:tab w:val="left" w:pos="706"/>
          <w:tab w:val="left" w:pos="4536"/>
          <w:tab w:val="left" w:pos="5954"/>
          <w:tab w:val="left" w:pos="7371"/>
        </w:tabs>
        <w:rPr>
          <w:sz w:val="16"/>
          <w:szCs w:val="16"/>
        </w:rPr>
      </w:pPr>
    </w:p>
    <w:p w:rsidR="00B86B8D" w:rsidRDefault="00B86B8D" w:rsidP="00CD6DB6">
      <w:pPr>
        <w:rPr>
          <w:b/>
          <w:sz w:val="18"/>
          <w:szCs w:val="18"/>
        </w:rPr>
      </w:pPr>
      <w:bookmarkStart w:id="120" w:name="_Hlk513216088"/>
      <w:r>
        <w:rPr>
          <w:b/>
          <w:i/>
        </w:rPr>
        <w:t xml:space="preserve">267.-268. - 14.02.1987 </w:t>
      </w:r>
      <w:r w:rsidRPr="00F55339">
        <w:rPr>
          <w:b/>
          <w:i/>
        </w:rPr>
        <w:t>siehe Hallen-Länderspiele</w:t>
      </w:r>
    </w:p>
    <w:bookmarkEnd w:id="120"/>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69</w:t>
      </w:r>
      <w:r w:rsidRPr="006C5EB2">
        <w:rPr>
          <w:b/>
          <w:sz w:val="18"/>
          <w:szCs w:val="18"/>
        </w:rPr>
        <w:t>.</w:t>
      </w:r>
      <w:r w:rsidRPr="006C5EB2">
        <w:rPr>
          <w:b/>
          <w:sz w:val="18"/>
          <w:szCs w:val="18"/>
        </w:rPr>
        <w:tab/>
      </w:r>
      <w:r>
        <w:rPr>
          <w:b/>
          <w:sz w:val="18"/>
          <w:szCs w:val="18"/>
        </w:rPr>
        <w:t>G</w:t>
      </w:r>
      <w:r w:rsidRPr="006C5EB2">
        <w:rPr>
          <w:b/>
          <w:sz w:val="18"/>
          <w:szCs w:val="18"/>
        </w:rPr>
        <w:t>DR - T</w:t>
      </w:r>
      <w:r>
        <w:rPr>
          <w:b/>
          <w:sz w:val="18"/>
          <w:szCs w:val="18"/>
        </w:rPr>
        <w:t>CH</w:t>
      </w:r>
      <w:r w:rsidRPr="006C5EB2">
        <w:rPr>
          <w:b/>
          <w:sz w:val="18"/>
          <w:szCs w:val="18"/>
        </w:rPr>
        <w:tab/>
        <w:t>1:0</w:t>
      </w:r>
      <w:r>
        <w:rPr>
          <w:b/>
          <w:sz w:val="18"/>
          <w:szCs w:val="18"/>
        </w:rPr>
        <w:t xml:space="preserve"> (0:0)</w:t>
      </w:r>
      <w:r w:rsidRPr="006C5EB2">
        <w:rPr>
          <w:b/>
          <w:sz w:val="18"/>
          <w:szCs w:val="18"/>
        </w:rPr>
        <w:tab/>
        <w:t>27.06.1987</w:t>
      </w:r>
      <w:r w:rsidRPr="006C5EB2">
        <w:rPr>
          <w:b/>
          <w:sz w:val="18"/>
          <w:szCs w:val="18"/>
        </w:rPr>
        <w:tab/>
        <w:t>Bautzen</w:t>
      </w:r>
    </w:p>
    <w:p w:rsidR="00B86B8D" w:rsidRPr="00FD77A6" w:rsidRDefault="00B86B8D">
      <w:pPr>
        <w:pStyle w:val="EndnoteText"/>
        <w:tabs>
          <w:tab w:val="left" w:pos="706"/>
          <w:tab w:val="left" w:pos="4536"/>
          <w:tab w:val="left" w:pos="5954"/>
          <w:tab w:val="left" w:pos="7371"/>
        </w:tabs>
        <w:rPr>
          <w:b/>
          <w:color w:val="FF0000"/>
          <w:sz w:val="16"/>
          <w:szCs w:val="16"/>
        </w:rPr>
      </w:pPr>
      <w:bookmarkStart w:id="121" w:name="_Hlk513108021"/>
      <w:r>
        <w:rPr>
          <w:sz w:val="16"/>
          <w:szCs w:val="16"/>
        </w:rPr>
        <w:t xml:space="preserve">Münch </w:t>
      </w:r>
      <w:r w:rsidRPr="00D61E2E">
        <w:rPr>
          <w:sz w:val="16"/>
          <w:szCs w:val="16"/>
        </w:rPr>
        <w:t xml:space="preserve">– Klauß </w:t>
      </w:r>
      <w:r>
        <w:rPr>
          <w:sz w:val="16"/>
          <w:szCs w:val="16"/>
        </w:rPr>
        <w:t>–</w:t>
      </w:r>
      <w:r w:rsidRPr="00D61E2E">
        <w:rPr>
          <w:sz w:val="16"/>
          <w:szCs w:val="16"/>
        </w:rPr>
        <w:t xml:space="preserve"> </w:t>
      </w:r>
      <w:r>
        <w:rPr>
          <w:sz w:val="16"/>
          <w:szCs w:val="16"/>
        </w:rPr>
        <w:t xml:space="preserve">Menzel, </w:t>
      </w:r>
      <w:r w:rsidRPr="00D61E2E">
        <w:rPr>
          <w:sz w:val="16"/>
          <w:szCs w:val="16"/>
        </w:rPr>
        <w:t xml:space="preserve">Zein, Roth </w:t>
      </w:r>
      <w:r>
        <w:rPr>
          <w:sz w:val="16"/>
          <w:szCs w:val="16"/>
        </w:rPr>
        <w:t xml:space="preserve">(ab 42. Wulf Müller (BSG Motor Köthen)) </w:t>
      </w:r>
      <w:r w:rsidRPr="00D61E2E">
        <w:rPr>
          <w:sz w:val="16"/>
          <w:szCs w:val="16"/>
        </w:rPr>
        <w:t>- L. Berger</w:t>
      </w:r>
      <w:r>
        <w:rPr>
          <w:sz w:val="16"/>
          <w:szCs w:val="16"/>
        </w:rPr>
        <w:t xml:space="preserve"> (MK)</w:t>
      </w:r>
      <w:r w:rsidRPr="00D61E2E">
        <w:rPr>
          <w:sz w:val="16"/>
          <w:szCs w:val="16"/>
        </w:rPr>
        <w:t xml:space="preserve">, </w:t>
      </w:r>
      <w:r>
        <w:rPr>
          <w:sz w:val="16"/>
          <w:szCs w:val="16"/>
        </w:rPr>
        <w:t xml:space="preserve">Poczatek, Zwicker - </w:t>
      </w:r>
      <w:r w:rsidRPr="00D61E2E">
        <w:rPr>
          <w:sz w:val="16"/>
          <w:szCs w:val="16"/>
        </w:rPr>
        <w:t xml:space="preserve">Bern, Bahn, </w:t>
      </w:r>
      <w:r>
        <w:rPr>
          <w:sz w:val="16"/>
          <w:szCs w:val="16"/>
        </w:rPr>
        <w:t>Rehder</w:t>
      </w:r>
    </w:p>
    <w:bookmarkEnd w:id="121"/>
    <w:p w:rsidR="00B86B8D" w:rsidRPr="00FD77A6" w:rsidRDefault="00B86B8D">
      <w:pPr>
        <w:pStyle w:val="EndnoteText"/>
        <w:tabs>
          <w:tab w:val="left" w:pos="706"/>
          <w:tab w:val="left" w:pos="4536"/>
          <w:tab w:val="left" w:pos="5954"/>
          <w:tab w:val="left" w:pos="7371"/>
        </w:tabs>
        <w:rPr>
          <w:sz w:val="16"/>
          <w:szCs w:val="16"/>
        </w:rPr>
      </w:pPr>
      <w:r w:rsidRPr="00FD77A6">
        <w:rPr>
          <w:sz w:val="16"/>
          <w:szCs w:val="16"/>
        </w:rPr>
        <w:t>1:0 L. Berger</w:t>
      </w:r>
      <w:r>
        <w:rPr>
          <w:sz w:val="16"/>
          <w:szCs w:val="16"/>
        </w:rPr>
        <w:t xml:space="preserve"> (7 m)</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70</w:t>
      </w:r>
      <w:r w:rsidRPr="006C5EB2">
        <w:rPr>
          <w:b/>
          <w:sz w:val="18"/>
          <w:szCs w:val="18"/>
        </w:rPr>
        <w:t>.</w:t>
      </w:r>
      <w:r w:rsidRPr="006C5EB2">
        <w:rPr>
          <w:b/>
          <w:sz w:val="18"/>
          <w:szCs w:val="18"/>
        </w:rPr>
        <w:tab/>
      </w:r>
      <w:r>
        <w:rPr>
          <w:b/>
          <w:sz w:val="18"/>
          <w:szCs w:val="18"/>
        </w:rPr>
        <w:t>G</w:t>
      </w:r>
      <w:r w:rsidRPr="006C5EB2">
        <w:rPr>
          <w:b/>
          <w:sz w:val="18"/>
          <w:szCs w:val="18"/>
        </w:rPr>
        <w:t>DR - T</w:t>
      </w:r>
      <w:r>
        <w:rPr>
          <w:b/>
          <w:sz w:val="18"/>
          <w:szCs w:val="18"/>
        </w:rPr>
        <w:t>CH</w:t>
      </w:r>
      <w:r w:rsidRPr="006C5EB2">
        <w:rPr>
          <w:b/>
          <w:sz w:val="18"/>
          <w:szCs w:val="18"/>
        </w:rPr>
        <w:tab/>
        <w:t>0:0</w:t>
      </w:r>
      <w:r w:rsidRPr="006C5EB2">
        <w:rPr>
          <w:b/>
          <w:sz w:val="18"/>
          <w:szCs w:val="18"/>
        </w:rPr>
        <w:tab/>
        <w:t>28.06.1987</w:t>
      </w:r>
      <w:r w:rsidRPr="006C5EB2">
        <w:rPr>
          <w:b/>
          <w:sz w:val="18"/>
          <w:szCs w:val="18"/>
        </w:rPr>
        <w:tab/>
        <w:t>Görlitz</w:t>
      </w:r>
      <w:r>
        <w:rPr>
          <w:b/>
          <w:sz w:val="18"/>
          <w:szCs w:val="18"/>
        </w:rPr>
        <w:t xml:space="preserve"> </w:t>
      </w:r>
    </w:p>
    <w:p w:rsidR="00B86B8D" w:rsidRDefault="00B86B8D">
      <w:pPr>
        <w:pStyle w:val="EndnoteText"/>
        <w:tabs>
          <w:tab w:val="left" w:pos="706"/>
          <w:tab w:val="left" w:pos="4536"/>
          <w:tab w:val="left" w:pos="5954"/>
          <w:tab w:val="left" w:pos="7371"/>
        </w:tabs>
        <w:rPr>
          <w:sz w:val="16"/>
          <w:szCs w:val="16"/>
        </w:rPr>
      </w:pPr>
      <w:r>
        <w:rPr>
          <w:sz w:val="16"/>
          <w:szCs w:val="16"/>
        </w:rPr>
        <w:t xml:space="preserve">Stammwitz </w:t>
      </w:r>
      <w:r w:rsidRPr="00D61E2E">
        <w:rPr>
          <w:sz w:val="16"/>
          <w:szCs w:val="16"/>
        </w:rPr>
        <w:t xml:space="preserve">– Klauß </w:t>
      </w:r>
      <w:r>
        <w:rPr>
          <w:sz w:val="16"/>
          <w:szCs w:val="16"/>
        </w:rPr>
        <w:t>–</w:t>
      </w:r>
      <w:r w:rsidRPr="00D61E2E">
        <w:rPr>
          <w:sz w:val="16"/>
          <w:szCs w:val="16"/>
        </w:rPr>
        <w:t xml:space="preserve"> </w:t>
      </w:r>
      <w:r>
        <w:rPr>
          <w:sz w:val="16"/>
          <w:szCs w:val="16"/>
        </w:rPr>
        <w:t xml:space="preserve">Poczatek, Henschke (BSG Traktor Osternienburg; ab 63. Huxhagen), Menzel - </w:t>
      </w:r>
      <w:r w:rsidRPr="00D61E2E">
        <w:rPr>
          <w:sz w:val="16"/>
          <w:szCs w:val="16"/>
        </w:rPr>
        <w:t>L. Berger</w:t>
      </w:r>
      <w:r>
        <w:rPr>
          <w:sz w:val="16"/>
          <w:szCs w:val="16"/>
        </w:rPr>
        <w:t xml:space="preserve"> (MK; ab 54. Roth)</w:t>
      </w:r>
      <w:r w:rsidRPr="00D61E2E">
        <w:rPr>
          <w:sz w:val="16"/>
          <w:szCs w:val="16"/>
        </w:rPr>
        <w:t xml:space="preserve">, Bahn, </w:t>
      </w:r>
      <w:r>
        <w:rPr>
          <w:sz w:val="16"/>
          <w:szCs w:val="16"/>
        </w:rPr>
        <w:t>Zwicker – Beran, Wu. Müller, Rehder</w:t>
      </w:r>
    </w:p>
    <w:p w:rsidR="00B86B8D" w:rsidRDefault="00B86B8D">
      <w:pPr>
        <w:pStyle w:val="EndnoteText"/>
        <w:tabs>
          <w:tab w:val="left" w:pos="706"/>
          <w:tab w:val="left" w:pos="4536"/>
          <w:tab w:val="left" w:pos="5954"/>
          <w:tab w:val="left" w:pos="7371"/>
        </w:tabs>
        <w:rPr>
          <w:b/>
          <w:sz w:val="18"/>
          <w:szCs w:val="18"/>
        </w:rPr>
      </w:pPr>
    </w:p>
    <w:p w:rsidR="00B86B8D" w:rsidRDefault="00B86B8D" w:rsidP="00C0692E">
      <w:pPr>
        <w:pStyle w:val="H5"/>
        <w:keepNext w:val="0"/>
        <w:spacing w:before="0" w:after="0"/>
        <w:outlineLvl w:val="9"/>
        <w:rPr>
          <w:b w:val="0"/>
          <w:color w:val="00B050"/>
          <w:sz w:val="18"/>
          <w:szCs w:val="18"/>
        </w:rPr>
      </w:pPr>
      <w:bookmarkStart w:id="122" w:name="_Hlk512967611"/>
      <w:r w:rsidRPr="00F87C6B">
        <w:rPr>
          <w:rFonts w:ascii="Arial" w:hAnsi="Arial"/>
          <w:bCs/>
          <w:i/>
          <w:sz w:val="22"/>
          <w:szCs w:val="22"/>
          <w:u w:val="single"/>
        </w:rPr>
        <w:t>19</w:t>
      </w:r>
      <w:r>
        <w:rPr>
          <w:rFonts w:ascii="Arial" w:hAnsi="Arial"/>
          <w:bCs/>
          <w:i/>
          <w:sz w:val="22"/>
          <w:szCs w:val="22"/>
          <w:u w:val="single"/>
        </w:rPr>
        <w:t>87/</w:t>
      </w:r>
      <w:r w:rsidRPr="00F87C6B">
        <w:rPr>
          <w:rFonts w:ascii="Arial" w:hAnsi="Arial"/>
          <w:bCs/>
          <w:i/>
          <w:sz w:val="22"/>
          <w:szCs w:val="22"/>
          <w:u w:val="single"/>
        </w:rPr>
        <w:t>8</w:t>
      </w:r>
      <w:r>
        <w:rPr>
          <w:rFonts w:ascii="Arial" w:hAnsi="Arial"/>
          <w:bCs/>
          <w:i/>
          <w:sz w:val="22"/>
          <w:szCs w:val="22"/>
          <w:u w:val="single"/>
        </w:rPr>
        <w:t>8</w:t>
      </w:r>
      <w:r w:rsidRPr="00F87C6B">
        <w:rPr>
          <w:rFonts w:ascii="Arial" w:hAnsi="Arial"/>
          <w:bCs/>
          <w:i/>
          <w:sz w:val="22"/>
          <w:szCs w:val="22"/>
          <w:u w:val="single"/>
        </w:rPr>
        <w:t xml:space="preserve"> </w:t>
      </w:r>
      <w:bookmarkStart w:id="123" w:name="_Hlk517509277"/>
      <w:r>
        <w:rPr>
          <w:rFonts w:ascii="Arial" w:hAnsi="Arial"/>
          <w:bCs/>
          <w:i/>
          <w:sz w:val="22"/>
          <w:szCs w:val="22"/>
          <w:u w:val="single"/>
        </w:rPr>
        <w:t>-</w:t>
      </w:r>
      <w:r w:rsidRPr="00F87C6B">
        <w:rPr>
          <w:rFonts w:ascii="Arial" w:hAnsi="Arial"/>
          <w:bCs/>
          <w:i/>
          <w:sz w:val="22"/>
          <w:szCs w:val="22"/>
          <w:u w:val="single"/>
        </w:rPr>
        <w:t xml:space="preserve"> Trainer Eberhard Tippelt</w:t>
      </w:r>
      <w:bookmarkEnd w:id="122"/>
    </w:p>
    <w:bookmarkEnd w:id="123"/>
    <w:p w:rsidR="00B86B8D" w:rsidRDefault="00B86B8D">
      <w:pPr>
        <w:pStyle w:val="EndnoteText"/>
        <w:tabs>
          <w:tab w:val="left" w:pos="706"/>
          <w:tab w:val="left" w:pos="4536"/>
          <w:tab w:val="left" w:pos="5954"/>
          <w:tab w:val="left" w:pos="7371"/>
        </w:tabs>
        <w:rPr>
          <w:b/>
          <w:sz w:val="18"/>
          <w:szCs w:val="18"/>
        </w:rPr>
      </w:pPr>
    </w:p>
    <w:p w:rsidR="00B86B8D" w:rsidRPr="0037542C" w:rsidRDefault="00B86B8D">
      <w:pPr>
        <w:pStyle w:val="EndnoteText"/>
        <w:tabs>
          <w:tab w:val="left" w:pos="706"/>
          <w:tab w:val="left" w:pos="4536"/>
          <w:tab w:val="left" w:pos="5954"/>
          <w:tab w:val="left" w:pos="7371"/>
        </w:tabs>
        <w:rPr>
          <w:b/>
          <w:color w:val="FF0000"/>
          <w:sz w:val="18"/>
          <w:szCs w:val="18"/>
        </w:rPr>
      </w:pPr>
      <w:r w:rsidRPr="006C5EB2">
        <w:rPr>
          <w:b/>
          <w:sz w:val="18"/>
          <w:szCs w:val="18"/>
        </w:rPr>
        <w:t>2</w:t>
      </w:r>
      <w:r>
        <w:rPr>
          <w:b/>
          <w:sz w:val="18"/>
          <w:szCs w:val="18"/>
        </w:rPr>
        <w:t>71</w:t>
      </w:r>
      <w:r w:rsidRPr="006C5EB2">
        <w:rPr>
          <w:b/>
          <w:sz w:val="18"/>
          <w:szCs w:val="18"/>
        </w:rPr>
        <w:t>.</w:t>
      </w:r>
      <w:r w:rsidRPr="006C5EB2">
        <w:rPr>
          <w:b/>
          <w:sz w:val="18"/>
          <w:szCs w:val="18"/>
        </w:rPr>
        <w:tab/>
      </w:r>
      <w:r>
        <w:rPr>
          <w:b/>
          <w:sz w:val="18"/>
          <w:szCs w:val="18"/>
        </w:rPr>
        <w:t>URS</w:t>
      </w:r>
      <w:r w:rsidRPr="006C5EB2">
        <w:rPr>
          <w:b/>
          <w:sz w:val="18"/>
          <w:szCs w:val="18"/>
        </w:rPr>
        <w:t xml:space="preserve"> - </w:t>
      </w:r>
      <w:r>
        <w:rPr>
          <w:b/>
          <w:sz w:val="18"/>
          <w:szCs w:val="18"/>
        </w:rPr>
        <w:t>G</w:t>
      </w:r>
      <w:r w:rsidRPr="006C5EB2">
        <w:rPr>
          <w:b/>
          <w:sz w:val="18"/>
          <w:szCs w:val="18"/>
        </w:rPr>
        <w:t>DR</w:t>
      </w:r>
      <w:r w:rsidRPr="006C5EB2">
        <w:rPr>
          <w:b/>
          <w:sz w:val="18"/>
          <w:szCs w:val="18"/>
        </w:rPr>
        <w:tab/>
        <w:t>3:2</w:t>
      </w:r>
      <w:r>
        <w:rPr>
          <w:b/>
          <w:sz w:val="18"/>
          <w:szCs w:val="18"/>
        </w:rPr>
        <w:t xml:space="preserve"> (1:1)</w:t>
      </w:r>
      <w:r w:rsidRPr="006C5EB2">
        <w:rPr>
          <w:b/>
          <w:sz w:val="18"/>
          <w:szCs w:val="18"/>
        </w:rPr>
        <w:tab/>
      </w:r>
      <w:r>
        <w:rPr>
          <w:b/>
          <w:sz w:val="18"/>
          <w:szCs w:val="18"/>
        </w:rPr>
        <w:t>13.08.1</w:t>
      </w:r>
      <w:r w:rsidRPr="006C5EB2">
        <w:rPr>
          <w:b/>
          <w:sz w:val="18"/>
          <w:szCs w:val="18"/>
        </w:rPr>
        <w:t>987</w:t>
      </w:r>
      <w:r w:rsidRPr="006C5EB2">
        <w:rPr>
          <w:b/>
          <w:sz w:val="18"/>
          <w:szCs w:val="18"/>
        </w:rPr>
        <w:tab/>
        <w:t>Moskva</w:t>
      </w:r>
    </w:p>
    <w:p w:rsidR="00B86B8D" w:rsidRDefault="00B86B8D">
      <w:pPr>
        <w:pStyle w:val="EndnoteText"/>
        <w:tabs>
          <w:tab w:val="left" w:pos="706"/>
          <w:tab w:val="left" w:pos="4536"/>
          <w:tab w:val="left" w:pos="5954"/>
          <w:tab w:val="left" w:pos="7371"/>
        </w:tabs>
        <w:rPr>
          <w:sz w:val="16"/>
          <w:szCs w:val="16"/>
        </w:rPr>
      </w:pPr>
      <w:r w:rsidRPr="00CD2B94">
        <w:rPr>
          <w:sz w:val="16"/>
          <w:szCs w:val="16"/>
        </w:rPr>
        <w:t>Stammwitz (BSG Motor Köthen) – Klauß (BS</w:t>
      </w:r>
      <w:r>
        <w:rPr>
          <w:sz w:val="16"/>
          <w:szCs w:val="16"/>
        </w:rPr>
        <w:t>G</w:t>
      </w:r>
      <w:r w:rsidRPr="00CD2B94">
        <w:rPr>
          <w:sz w:val="16"/>
          <w:szCs w:val="16"/>
        </w:rPr>
        <w:t xml:space="preserve"> Empor Leipzig-Lindenau), Max (BSG Motor Köthen), Bahn (BSG Traktor Osternienburg), Menzel (</w:t>
      </w:r>
      <w:r>
        <w:rPr>
          <w:sz w:val="16"/>
          <w:szCs w:val="16"/>
        </w:rPr>
        <w:t xml:space="preserve">BSG </w:t>
      </w:r>
      <w:r w:rsidRPr="00CD2B94">
        <w:rPr>
          <w:sz w:val="16"/>
          <w:szCs w:val="16"/>
        </w:rPr>
        <w:t>Tiefbau Berlin) – L. Berger (</w:t>
      </w:r>
      <w:r>
        <w:rPr>
          <w:sz w:val="16"/>
          <w:szCs w:val="16"/>
        </w:rPr>
        <w:t xml:space="preserve">MK - </w:t>
      </w:r>
      <w:r w:rsidRPr="00CD2B94">
        <w:rPr>
          <w:sz w:val="16"/>
          <w:szCs w:val="16"/>
        </w:rPr>
        <w:t xml:space="preserve">BSG Traktor Osternienburg), M. Schmidt </w:t>
      </w:r>
      <w:r>
        <w:rPr>
          <w:sz w:val="16"/>
          <w:szCs w:val="16"/>
        </w:rPr>
        <w:t>(</w:t>
      </w:r>
      <w:r w:rsidRPr="00CD2B94">
        <w:rPr>
          <w:sz w:val="16"/>
          <w:szCs w:val="16"/>
        </w:rPr>
        <w:t>BSG Empor Leipzig-Lindenau), Zwicker (BSG Motor Köthen) – Beran (BSG Traktor Osternienburg; ab 65. Poczatek (BSG Chemie Leuna)), Huxhagen (BSG Empor Leipzig-Lindenau; ab 55. W</w:t>
      </w:r>
      <w:r>
        <w:rPr>
          <w:sz w:val="16"/>
          <w:szCs w:val="16"/>
        </w:rPr>
        <w:t>u</w:t>
      </w:r>
      <w:r w:rsidRPr="00CD2B94">
        <w:rPr>
          <w:sz w:val="16"/>
          <w:szCs w:val="16"/>
        </w:rPr>
        <w:t>. Müller (BSG Motor Köthen)), Rehder (BSG Chemie Leuna)</w:t>
      </w:r>
    </w:p>
    <w:p w:rsidR="00B86B8D" w:rsidRPr="00CD2B94" w:rsidRDefault="00B86B8D">
      <w:pPr>
        <w:pStyle w:val="EndnoteText"/>
        <w:tabs>
          <w:tab w:val="left" w:pos="706"/>
          <w:tab w:val="left" w:pos="4536"/>
          <w:tab w:val="left" w:pos="5954"/>
          <w:tab w:val="left" w:pos="7371"/>
        </w:tabs>
        <w:rPr>
          <w:sz w:val="16"/>
          <w:szCs w:val="16"/>
        </w:rPr>
      </w:pPr>
      <w:r>
        <w:rPr>
          <w:sz w:val="16"/>
          <w:szCs w:val="16"/>
        </w:rPr>
        <w:t>0:1 Huxhagen / 2:2 Bahn (7 m)</w:t>
      </w:r>
    </w:p>
    <w:p w:rsidR="00B86B8D" w:rsidRPr="0037542C" w:rsidRDefault="00B86B8D">
      <w:pPr>
        <w:pStyle w:val="EndnoteText"/>
        <w:tabs>
          <w:tab w:val="left" w:pos="706"/>
          <w:tab w:val="left" w:pos="4536"/>
          <w:tab w:val="left" w:pos="5954"/>
          <w:tab w:val="left" w:pos="7371"/>
        </w:tabs>
        <w:rPr>
          <w:b/>
          <w:color w:val="FF0000"/>
          <w:sz w:val="18"/>
          <w:szCs w:val="18"/>
        </w:rPr>
      </w:pPr>
      <w:r w:rsidRPr="006C5EB2">
        <w:rPr>
          <w:b/>
          <w:sz w:val="18"/>
          <w:szCs w:val="18"/>
        </w:rPr>
        <w:t>2</w:t>
      </w:r>
      <w:r>
        <w:rPr>
          <w:b/>
          <w:sz w:val="18"/>
          <w:szCs w:val="18"/>
        </w:rPr>
        <w:t>72</w:t>
      </w:r>
      <w:r w:rsidRPr="006C5EB2">
        <w:rPr>
          <w:b/>
          <w:sz w:val="18"/>
          <w:szCs w:val="18"/>
        </w:rPr>
        <w:t>.</w:t>
      </w:r>
      <w:r w:rsidRPr="006C5EB2">
        <w:rPr>
          <w:b/>
          <w:sz w:val="18"/>
          <w:szCs w:val="18"/>
        </w:rPr>
        <w:tab/>
      </w:r>
      <w:r>
        <w:rPr>
          <w:b/>
          <w:sz w:val="18"/>
          <w:szCs w:val="18"/>
        </w:rPr>
        <w:t>URS</w:t>
      </w:r>
      <w:r w:rsidRPr="006C5EB2">
        <w:rPr>
          <w:b/>
          <w:sz w:val="18"/>
          <w:szCs w:val="18"/>
        </w:rPr>
        <w:t xml:space="preserve"> - </w:t>
      </w:r>
      <w:r>
        <w:rPr>
          <w:b/>
          <w:sz w:val="18"/>
          <w:szCs w:val="18"/>
        </w:rPr>
        <w:t>G</w:t>
      </w:r>
      <w:r w:rsidRPr="006C5EB2">
        <w:rPr>
          <w:b/>
          <w:sz w:val="18"/>
          <w:szCs w:val="18"/>
        </w:rPr>
        <w:t>DR</w:t>
      </w:r>
      <w:r w:rsidRPr="006C5EB2">
        <w:rPr>
          <w:b/>
          <w:sz w:val="18"/>
          <w:szCs w:val="18"/>
        </w:rPr>
        <w:tab/>
        <w:t>5:1</w:t>
      </w:r>
      <w:r>
        <w:rPr>
          <w:b/>
          <w:sz w:val="18"/>
          <w:szCs w:val="18"/>
        </w:rPr>
        <w:t xml:space="preserve"> (3:1)</w:t>
      </w:r>
      <w:r w:rsidRPr="006C5EB2">
        <w:rPr>
          <w:b/>
          <w:sz w:val="18"/>
          <w:szCs w:val="18"/>
        </w:rPr>
        <w:tab/>
      </w:r>
      <w:r>
        <w:rPr>
          <w:b/>
          <w:sz w:val="18"/>
          <w:szCs w:val="18"/>
        </w:rPr>
        <w:t>15.08.</w:t>
      </w:r>
      <w:r w:rsidRPr="006C5EB2">
        <w:rPr>
          <w:b/>
          <w:sz w:val="18"/>
          <w:szCs w:val="18"/>
        </w:rPr>
        <w:t>1987</w:t>
      </w:r>
      <w:r w:rsidRPr="006C5EB2">
        <w:rPr>
          <w:b/>
          <w:sz w:val="18"/>
          <w:szCs w:val="18"/>
        </w:rPr>
        <w:tab/>
        <w:t>Moskva</w:t>
      </w:r>
    </w:p>
    <w:p w:rsidR="00B86B8D" w:rsidRDefault="00B86B8D">
      <w:pPr>
        <w:pStyle w:val="EndnoteText"/>
        <w:tabs>
          <w:tab w:val="left" w:pos="706"/>
          <w:tab w:val="left" w:pos="4536"/>
          <w:tab w:val="left" w:pos="5954"/>
          <w:tab w:val="left" w:pos="7371"/>
        </w:tabs>
        <w:rPr>
          <w:sz w:val="16"/>
          <w:szCs w:val="16"/>
        </w:rPr>
      </w:pPr>
      <w:r w:rsidRPr="00CD2B94">
        <w:rPr>
          <w:sz w:val="16"/>
          <w:szCs w:val="16"/>
        </w:rPr>
        <w:t xml:space="preserve">Stammwitz – Klauß – Max, Bahn, Menzel </w:t>
      </w:r>
      <w:r>
        <w:rPr>
          <w:sz w:val="16"/>
          <w:szCs w:val="16"/>
        </w:rPr>
        <w:t xml:space="preserve">(ab 60. Henschke (BSG Traktor Osternienburg)) </w:t>
      </w:r>
      <w:r w:rsidRPr="00CD2B94">
        <w:rPr>
          <w:sz w:val="16"/>
          <w:szCs w:val="16"/>
        </w:rPr>
        <w:t xml:space="preserve">– L. </w:t>
      </w:r>
      <w:r>
        <w:rPr>
          <w:sz w:val="16"/>
          <w:szCs w:val="16"/>
        </w:rPr>
        <w:t>B</w:t>
      </w:r>
      <w:r w:rsidRPr="00CD2B94">
        <w:rPr>
          <w:sz w:val="16"/>
          <w:szCs w:val="16"/>
        </w:rPr>
        <w:t>erger</w:t>
      </w:r>
      <w:r>
        <w:rPr>
          <w:sz w:val="16"/>
          <w:szCs w:val="16"/>
        </w:rPr>
        <w:t xml:space="preserve"> (MK)</w:t>
      </w:r>
      <w:r w:rsidRPr="00CD2B94">
        <w:rPr>
          <w:sz w:val="16"/>
          <w:szCs w:val="16"/>
        </w:rPr>
        <w:t>, M. Schmidt</w:t>
      </w:r>
      <w:r>
        <w:rPr>
          <w:sz w:val="16"/>
          <w:szCs w:val="16"/>
        </w:rPr>
        <w:t xml:space="preserve"> (ab 55. Poczatek)</w:t>
      </w:r>
      <w:r w:rsidRPr="00CD2B94">
        <w:rPr>
          <w:sz w:val="16"/>
          <w:szCs w:val="16"/>
        </w:rPr>
        <w:t>, Zwicker – Beran, Huxhagen</w:t>
      </w:r>
      <w:r>
        <w:rPr>
          <w:sz w:val="16"/>
          <w:szCs w:val="16"/>
        </w:rPr>
        <w:t xml:space="preserve"> (ab 36. Wu. Müller)</w:t>
      </w:r>
      <w:r w:rsidRPr="00CD2B94">
        <w:rPr>
          <w:sz w:val="16"/>
          <w:szCs w:val="16"/>
        </w:rPr>
        <w:t>, Rehder</w:t>
      </w:r>
    </w:p>
    <w:p w:rsidR="00B86B8D" w:rsidRPr="00CD2B94" w:rsidRDefault="00B86B8D">
      <w:pPr>
        <w:pStyle w:val="EndnoteText"/>
        <w:tabs>
          <w:tab w:val="left" w:pos="706"/>
          <w:tab w:val="left" w:pos="4536"/>
          <w:tab w:val="left" w:pos="5954"/>
          <w:tab w:val="left" w:pos="7371"/>
        </w:tabs>
        <w:rPr>
          <w:sz w:val="16"/>
          <w:szCs w:val="16"/>
        </w:rPr>
      </w:pPr>
      <w:r>
        <w:rPr>
          <w:sz w:val="16"/>
          <w:szCs w:val="16"/>
        </w:rPr>
        <w:t>3:1 Bahn (7 m)</w:t>
      </w:r>
    </w:p>
    <w:p w:rsidR="00B86B8D" w:rsidRDefault="00B86B8D">
      <w:pPr>
        <w:pStyle w:val="EndnoteText"/>
        <w:tabs>
          <w:tab w:val="left" w:pos="706"/>
          <w:tab w:val="left" w:pos="4536"/>
          <w:tab w:val="left" w:pos="5954"/>
          <w:tab w:val="left" w:pos="7371"/>
        </w:tabs>
        <w:rPr>
          <w:b/>
          <w:sz w:val="18"/>
          <w:szCs w:val="18"/>
        </w:rPr>
      </w:pPr>
    </w:p>
    <w:p w:rsidR="00B86B8D" w:rsidRDefault="00B86B8D" w:rsidP="000D4FF7">
      <w:pPr>
        <w:rPr>
          <w:b/>
          <w:sz w:val="18"/>
          <w:szCs w:val="18"/>
        </w:rPr>
      </w:pPr>
      <w:r>
        <w:rPr>
          <w:b/>
          <w:i/>
        </w:rPr>
        <w:t xml:space="preserve">273.-274. - 23.-24.01.1988 </w:t>
      </w:r>
      <w:r w:rsidRPr="00F55339">
        <w:rPr>
          <w:b/>
          <w:i/>
        </w:rPr>
        <w:t>siehe Hallen-Länderspiele</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75</w:t>
      </w:r>
      <w:r w:rsidRPr="006C5EB2">
        <w:rPr>
          <w:b/>
          <w:sz w:val="18"/>
          <w:szCs w:val="18"/>
        </w:rPr>
        <w:t>.</w:t>
      </w:r>
      <w:r w:rsidRPr="006C5EB2">
        <w:rPr>
          <w:b/>
          <w:sz w:val="18"/>
          <w:szCs w:val="18"/>
        </w:rPr>
        <w:tab/>
      </w:r>
      <w:r>
        <w:rPr>
          <w:b/>
          <w:sz w:val="18"/>
          <w:szCs w:val="18"/>
        </w:rPr>
        <w:t xml:space="preserve">TCH </w:t>
      </w:r>
      <w:r w:rsidRPr="006C5EB2">
        <w:rPr>
          <w:b/>
          <w:sz w:val="18"/>
          <w:szCs w:val="18"/>
        </w:rPr>
        <w:t xml:space="preserve">- </w:t>
      </w:r>
      <w:r>
        <w:rPr>
          <w:b/>
          <w:sz w:val="18"/>
          <w:szCs w:val="18"/>
        </w:rPr>
        <w:t>G</w:t>
      </w:r>
      <w:r w:rsidRPr="006C5EB2">
        <w:rPr>
          <w:b/>
          <w:sz w:val="18"/>
          <w:szCs w:val="18"/>
        </w:rPr>
        <w:t>DR</w:t>
      </w:r>
      <w:r w:rsidRPr="006C5EB2">
        <w:rPr>
          <w:b/>
          <w:sz w:val="18"/>
          <w:szCs w:val="18"/>
        </w:rPr>
        <w:tab/>
        <w:t>3:1</w:t>
      </w:r>
      <w:r>
        <w:rPr>
          <w:b/>
          <w:sz w:val="18"/>
          <w:szCs w:val="18"/>
        </w:rPr>
        <w:t xml:space="preserve"> (3:0)</w:t>
      </w:r>
      <w:r w:rsidRPr="006C5EB2">
        <w:rPr>
          <w:b/>
          <w:sz w:val="18"/>
          <w:szCs w:val="18"/>
        </w:rPr>
        <w:tab/>
        <w:t>07.05.1988</w:t>
      </w:r>
      <w:r w:rsidRPr="006C5EB2">
        <w:rPr>
          <w:b/>
          <w:sz w:val="18"/>
          <w:szCs w:val="18"/>
        </w:rPr>
        <w:tab/>
        <w:t>Hradec Králové</w:t>
      </w:r>
    </w:p>
    <w:p w:rsidR="00B86B8D" w:rsidRPr="0005144D" w:rsidRDefault="00B86B8D">
      <w:pPr>
        <w:pStyle w:val="EndnoteText"/>
        <w:tabs>
          <w:tab w:val="left" w:pos="706"/>
          <w:tab w:val="left" w:pos="4536"/>
          <w:tab w:val="left" w:pos="5954"/>
          <w:tab w:val="left" w:pos="7371"/>
        </w:tabs>
        <w:rPr>
          <w:sz w:val="16"/>
          <w:szCs w:val="16"/>
        </w:rPr>
      </w:pPr>
      <w:r>
        <w:rPr>
          <w:sz w:val="16"/>
          <w:szCs w:val="16"/>
        </w:rPr>
        <w:t xml:space="preserve">Thomas </w:t>
      </w:r>
      <w:r w:rsidRPr="0005144D">
        <w:rPr>
          <w:sz w:val="16"/>
          <w:szCs w:val="16"/>
        </w:rPr>
        <w:t>Münch (</w:t>
      </w:r>
      <w:r>
        <w:rPr>
          <w:sz w:val="16"/>
          <w:szCs w:val="16"/>
        </w:rPr>
        <w:t>BSG Chemie Leuna) – Bahn – Max, Bernd Grube (BSG Traktor Osternienburg), Menzel (ab 20. Henschke) – L. Berger (MK), M. Schmidt, Zwicker – Beran, Huxhagen (ab 50. Andreas Dolge (BSG Traktor Osternienburg)), Rehder (ab 60. Falk Heßler (BSG Empor Leipzig-Lindenau))</w:t>
      </w:r>
    </w:p>
    <w:p w:rsidR="00B86B8D" w:rsidRPr="0005144D" w:rsidRDefault="00B86B8D">
      <w:pPr>
        <w:pStyle w:val="EndnoteText"/>
        <w:tabs>
          <w:tab w:val="left" w:pos="706"/>
          <w:tab w:val="left" w:pos="4536"/>
          <w:tab w:val="left" w:pos="5954"/>
          <w:tab w:val="left" w:pos="7371"/>
        </w:tabs>
        <w:rPr>
          <w:sz w:val="16"/>
          <w:szCs w:val="16"/>
        </w:rPr>
      </w:pPr>
      <w:r>
        <w:rPr>
          <w:sz w:val="16"/>
          <w:szCs w:val="16"/>
        </w:rPr>
        <w:t>3:</w:t>
      </w:r>
      <w:r w:rsidRPr="0005144D">
        <w:rPr>
          <w:sz w:val="16"/>
          <w:szCs w:val="16"/>
        </w:rPr>
        <w:t>1 L. Berger</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76</w:t>
      </w:r>
      <w:r w:rsidRPr="006C5EB2">
        <w:rPr>
          <w:b/>
          <w:sz w:val="18"/>
          <w:szCs w:val="18"/>
        </w:rPr>
        <w:t>.</w:t>
      </w:r>
      <w:r w:rsidRPr="006C5EB2">
        <w:rPr>
          <w:b/>
          <w:sz w:val="18"/>
          <w:szCs w:val="18"/>
        </w:rPr>
        <w:tab/>
        <w:t>T</w:t>
      </w:r>
      <w:r>
        <w:rPr>
          <w:b/>
          <w:sz w:val="18"/>
          <w:szCs w:val="18"/>
        </w:rPr>
        <w:t xml:space="preserve">CH </w:t>
      </w:r>
      <w:r w:rsidRPr="006C5EB2">
        <w:rPr>
          <w:b/>
          <w:sz w:val="18"/>
          <w:szCs w:val="18"/>
        </w:rPr>
        <w:t xml:space="preserve">- </w:t>
      </w:r>
      <w:r>
        <w:rPr>
          <w:b/>
          <w:sz w:val="18"/>
          <w:szCs w:val="18"/>
        </w:rPr>
        <w:t>G</w:t>
      </w:r>
      <w:r w:rsidRPr="006C5EB2">
        <w:rPr>
          <w:b/>
          <w:sz w:val="18"/>
          <w:szCs w:val="18"/>
        </w:rPr>
        <w:t>DR</w:t>
      </w:r>
      <w:r w:rsidRPr="006C5EB2">
        <w:rPr>
          <w:b/>
          <w:sz w:val="18"/>
          <w:szCs w:val="18"/>
        </w:rPr>
        <w:tab/>
        <w:t>1:1</w:t>
      </w:r>
      <w:r>
        <w:rPr>
          <w:b/>
          <w:sz w:val="18"/>
          <w:szCs w:val="18"/>
        </w:rPr>
        <w:t xml:space="preserve"> (0:1)</w:t>
      </w:r>
      <w:r w:rsidRPr="006C5EB2">
        <w:rPr>
          <w:b/>
          <w:sz w:val="18"/>
          <w:szCs w:val="18"/>
        </w:rPr>
        <w:tab/>
        <w:t>08.05.1988</w:t>
      </w:r>
      <w:r w:rsidRPr="006C5EB2">
        <w:rPr>
          <w:b/>
          <w:sz w:val="18"/>
          <w:szCs w:val="18"/>
        </w:rPr>
        <w:tab/>
        <w:t>Hradec Králové</w:t>
      </w:r>
    </w:p>
    <w:p w:rsidR="00B86B8D" w:rsidRPr="00E5363C" w:rsidRDefault="00B86B8D">
      <w:pPr>
        <w:pStyle w:val="EndnoteText"/>
        <w:tabs>
          <w:tab w:val="left" w:pos="706"/>
          <w:tab w:val="left" w:pos="4536"/>
          <w:tab w:val="left" w:pos="5954"/>
          <w:tab w:val="left" w:pos="7371"/>
        </w:tabs>
        <w:rPr>
          <w:sz w:val="16"/>
          <w:szCs w:val="16"/>
        </w:rPr>
      </w:pPr>
      <w:r w:rsidRPr="00E5363C">
        <w:rPr>
          <w:sz w:val="16"/>
          <w:szCs w:val="16"/>
        </w:rPr>
        <w:t>Stammwitz (</w:t>
      </w:r>
      <w:r>
        <w:rPr>
          <w:sz w:val="16"/>
          <w:szCs w:val="16"/>
        </w:rPr>
        <w:t xml:space="preserve">BSG </w:t>
      </w:r>
      <w:r w:rsidRPr="00E5363C">
        <w:rPr>
          <w:sz w:val="16"/>
          <w:szCs w:val="16"/>
        </w:rPr>
        <w:t xml:space="preserve">Motor Köthen) </w:t>
      </w:r>
      <w:r>
        <w:rPr>
          <w:sz w:val="16"/>
          <w:szCs w:val="16"/>
        </w:rPr>
        <w:t>–</w:t>
      </w:r>
      <w:r w:rsidRPr="00E5363C">
        <w:rPr>
          <w:sz w:val="16"/>
          <w:szCs w:val="16"/>
        </w:rPr>
        <w:t xml:space="preserve"> </w:t>
      </w:r>
      <w:r>
        <w:rPr>
          <w:sz w:val="16"/>
          <w:szCs w:val="16"/>
        </w:rPr>
        <w:t>Bahn – Grube, Max, Henschke – L. Berger (MK), Uwe Nägler (BSG Empor Leipzig-Lindenau), Zwicker, M. Schmidt (ab 60. Huxhagen) – Beran, Rehder</w:t>
      </w:r>
    </w:p>
    <w:p w:rsidR="00B86B8D" w:rsidRPr="00E5363C" w:rsidRDefault="00B86B8D">
      <w:pPr>
        <w:pStyle w:val="EndnoteText"/>
        <w:tabs>
          <w:tab w:val="left" w:pos="706"/>
          <w:tab w:val="left" w:pos="4536"/>
          <w:tab w:val="left" w:pos="5954"/>
          <w:tab w:val="left" w:pos="7371"/>
        </w:tabs>
        <w:rPr>
          <w:sz w:val="16"/>
          <w:szCs w:val="16"/>
        </w:rPr>
      </w:pPr>
      <w:r w:rsidRPr="00E5363C">
        <w:rPr>
          <w:sz w:val="16"/>
          <w:szCs w:val="16"/>
        </w:rPr>
        <w:t>0:1 Zwicker</w:t>
      </w:r>
    </w:p>
    <w:p w:rsidR="00B86B8D" w:rsidRDefault="00B86B8D">
      <w:pPr>
        <w:pStyle w:val="EndnoteText"/>
        <w:tabs>
          <w:tab w:val="left" w:pos="706"/>
          <w:tab w:val="left" w:pos="4536"/>
          <w:tab w:val="left" w:pos="5954"/>
          <w:tab w:val="left" w:pos="7371"/>
        </w:tabs>
        <w:rPr>
          <w:b/>
          <w:sz w:val="18"/>
          <w:szCs w:val="18"/>
        </w:rPr>
      </w:pPr>
    </w:p>
    <w:p w:rsidR="00B86B8D" w:rsidRPr="00C0692E" w:rsidRDefault="00B86B8D">
      <w:pPr>
        <w:pStyle w:val="EndnoteText"/>
        <w:tabs>
          <w:tab w:val="left" w:pos="706"/>
          <w:tab w:val="left" w:pos="4536"/>
          <w:tab w:val="left" w:pos="5954"/>
          <w:tab w:val="left" w:pos="7371"/>
        </w:tabs>
        <w:rPr>
          <w:b/>
          <w:sz w:val="18"/>
          <w:szCs w:val="18"/>
        </w:rPr>
      </w:pPr>
      <w:bookmarkStart w:id="124" w:name="_Hlk512967653"/>
      <w:r w:rsidRPr="00C0692E">
        <w:rPr>
          <w:b/>
          <w:bCs/>
          <w:i/>
          <w:sz w:val="22"/>
          <w:szCs w:val="22"/>
          <w:u w:val="single"/>
        </w:rPr>
        <w:t>198</w:t>
      </w:r>
      <w:r>
        <w:rPr>
          <w:b/>
          <w:bCs/>
          <w:i/>
          <w:sz w:val="22"/>
          <w:szCs w:val="22"/>
          <w:u w:val="single"/>
        </w:rPr>
        <w:t>8</w:t>
      </w:r>
      <w:r w:rsidRPr="00C0692E">
        <w:rPr>
          <w:b/>
          <w:bCs/>
          <w:i/>
          <w:sz w:val="22"/>
          <w:szCs w:val="22"/>
          <w:u w:val="single"/>
        </w:rPr>
        <w:t>/8</w:t>
      </w:r>
      <w:r>
        <w:rPr>
          <w:b/>
          <w:bCs/>
          <w:i/>
          <w:sz w:val="22"/>
          <w:szCs w:val="22"/>
          <w:u w:val="single"/>
        </w:rPr>
        <w:t>9</w:t>
      </w:r>
      <w:r w:rsidRPr="00C0692E">
        <w:rPr>
          <w:b/>
          <w:bCs/>
          <w:i/>
          <w:sz w:val="22"/>
          <w:szCs w:val="22"/>
          <w:u w:val="single"/>
        </w:rPr>
        <w:t xml:space="preserve"> </w:t>
      </w:r>
      <w:r>
        <w:rPr>
          <w:b/>
          <w:bCs/>
          <w:i/>
          <w:sz w:val="22"/>
          <w:szCs w:val="22"/>
          <w:u w:val="single"/>
        </w:rPr>
        <w:t>-</w:t>
      </w:r>
      <w:r w:rsidRPr="00C0692E">
        <w:rPr>
          <w:b/>
          <w:bCs/>
          <w:i/>
          <w:sz w:val="22"/>
          <w:szCs w:val="22"/>
          <w:u w:val="single"/>
        </w:rPr>
        <w:t xml:space="preserve"> Trainer </w:t>
      </w:r>
      <w:r>
        <w:rPr>
          <w:b/>
          <w:bCs/>
          <w:i/>
          <w:sz w:val="22"/>
          <w:szCs w:val="22"/>
          <w:u w:val="single"/>
        </w:rPr>
        <w:t>Dr. Wolf-Dieter Sielaff/Dieter Schmidt</w:t>
      </w:r>
    </w:p>
    <w:bookmarkEnd w:id="124"/>
    <w:p w:rsidR="00B86B8D" w:rsidRPr="00C0692E"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77</w:t>
      </w:r>
      <w:r w:rsidRPr="006C5EB2">
        <w:rPr>
          <w:b/>
          <w:sz w:val="18"/>
          <w:szCs w:val="18"/>
        </w:rPr>
        <w:t>.</w:t>
      </w:r>
      <w:r w:rsidRPr="006C5EB2">
        <w:rPr>
          <w:b/>
          <w:sz w:val="18"/>
          <w:szCs w:val="18"/>
        </w:rPr>
        <w:tab/>
        <w:t>P</w:t>
      </w:r>
      <w:r>
        <w:rPr>
          <w:b/>
          <w:sz w:val="18"/>
          <w:szCs w:val="18"/>
        </w:rPr>
        <w:t>OL</w:t>
      </w:r>
      <w:r w:rsidRPr="006C5EB2">
        <w:rPr>
          <w:b/>
          <w:sz w:val="18"/>
          <w:szCs w:val="18"/>
        </w:rPr>
        <w:t xml:space="preserve"> - </w:t>
      </w:r>
      <w:r>
        <w:rPr>
          <w:b/>
          <w:sz w:val="18"/>
          <w:szCs w:val="18"/>
        </w:rPr>
        <w:t>G</w:t>
      </w:r>
      <w:r w:rsidRPr="006C5EB2">
        <w:rPr>
          <w:b/>
          <w:sz w:val="18"/>
          <w:szCs w:val="18"/>
        </w:rPr>
        <w:t>DR</w:t>
      </w:r>
      <w:r w:rsidRPr="006C5EB2">
        <w:rPr>
          <w:b/>
          <w:sz w:val="18"/>
          <w:szCs w:val="18"/>
        </w:rPr>
        <w:tab/>
        <w:t>2:1</w:t>
      </w:r>
      <w:r>
        <w:rPr>
          <w:b/>
          <w:sz w:val="18"/>
          <w:szCs w:val="18"/>
        </w:rPr>
        <w:t xml:space="preserve"> (0:0)</w:t>
      </w:r>
      <w:r w:rsidRPr="006C5EB2">
        <w:rPr>
          <w:b/>
          <w:sz w:val="18"/>
          <w:szCs w:val="18"/>
        </w:rPr>
        <w:tab/>
        <w:t>22.08.1988</w:t>
      </w:r>
      <w:r w:rsidRPr="006C5EB2">
        <w:rPr>
          <w:b/>
          <w:sz w:val="18"/>
          <w:szCs w:val="18"/>
        </w:rPr>
        <w:tab/>
      </w:r>
      <w:bookmarkStart w:id="125" w:name="_Hlk510090550"/>
      <w:r w:rsidRPr="006C5EB2">
        <w:rPr>
          <w:b/>
          <w:sz w:val="18"/>
          <w:szCs w:val="18"/>
        </w:rPr>
        <w:t>Poznań</w:t>
      </w:r>
    </w:p>
    <w:p w:rsidR="00B86B8D" w:rsidRPr="0043613F" w:rsidRDefault="00B86B8D">
      <w:pPr>
        <w:pStyle w:val="EndnoteText"/>
        <w:tabs>
          <w:tab w:val="left" w:pos="706"/>
          <w:tab w:val="left" w:pos="4536"/>
          <w:tab w:val="left" w:pos="5954"/>
          <w:tab w:val="left" w:pos="7371"/>
        </w:tabs>
        <w:rPr>
          <w:b/>
          <w:color w:val="FF0000"/>
          <w:sz w:val="16"/>
          <w:szCs w:val="16"/>
        </w:rPr>
      </w:pPr>
      <w:r>
        <w:rPr>
          <w:sz w:val="16"/>
          <w:szCs w:val="16"/>
        </w:rPr>
        <w:t xml:space="preserve">Stammwitz (BSG Motor Köthen) - </w:t>
      </w:r>
      <w:r w:rsidRPr="0043613F">
        <w:rPr>
          <w:sz w:val="16"/>
          <w:szCs w:val="16"/>
        </w:rPr>
        <w:t>Klauß</w:t>
      </w:r>
      <w:r>
        <w:rPr>
          <w:sz w:val="16"/>
          <w:szCs w:val="16"/>
        </w:rPr>
        <w:t xml:space="preserve"> (BSG Empor Leipzig-Lindenau) – L. Berger (MK - BSG Traktor Osternienburg), Max (BSG Motor Köthen), Nägler (BSG Empor Leipzig-Lindenau) - </w:t>
      </w:r>
      <w:r w:rsidRPr="0043613F">
        <w:rPr>
          <w:sz w:val="16"/>
          <w:szCs w:val="16"/>
        </w:rPr>
        <w:t>Zwicker</w:t>
      </w:r>
      <w:r>
        <w:rPr>
          <w:sz w:val="16"/>
          <w:szCs w:val="16"/>
        </w:rPr>
        <w:t xml:space="preserve"> (BSG Motor Köthen), Reinhold (BSG Tiefbau Berlin), M. Schmidt (BSG Empor Leipzig-Lindenau) – Beran (BSG Traktor Osternienburg), Huxhagen (BSG Empor Leipzig-Lindenau; ab 55. Andreas Dolge (BSG Traktor Osternienburg)), Rehder (BSG Chemie Leuna)</w:t>
      </w:r>
    </w:p>
    <w:p w:rsidR="00B86B8D" w:rsidRPr="0043613F" w:rsidRDefault="00B86B8D">
      <w:pPr>
        <w:pStyle w:val="EndnoteText"/>
        <w:tabs>
          <w:tab w:val="left" w:pos="706"/>
          <w:tab w:val="left" w:pos="4536"/>
          <w:tab w:val="left" w:pos="5954"/>
          <w:tab w:val="left" w:pos="7371"/>
        </w:tabs>
        <w:rPr>
          <w:sz w:val="16"/>
          <w:szCs w:val="16"/>
        </w:rPr>
      </w:pPr>
      <w:r w:rsidRPr="0043613F">
        <w:rPr>
          <w:sz w:val="16"/>
          <w:szCs w:val="16"/>
        </w:rPr>
        <w:t>1:1 Zwicker (7 m)</w:t>
      </w:r>
    </w:p>
    <w:bookmarkEnd w:id="125"/>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78</w:t>
      </w:r>
      <w:r w:rsidRPr="006C5EB2">
        <w:rPr>
          <w:b/>
          <w:sz w:val="18"/>
          <w:szCs w:val="18"/>
        </w:rPr>
        <w:t>.</w:t>
      </w:r>
      <w:r w:rsidRPr="006C5EB2">
        <w:rPr>
          <w:b/>
          <w:sz w:val="18"/>
          <w:szCs w:val="18"/>
        </w:rPr>
        <w:tab/>
        <w:t>P</w:t>
      </w:r>
      <w:r>
        <w:rPr>
          <w:b/>
          <w:sz w:val="18"/>
          <w:szCs w:val="18"/>
        </w:rPr>
        <w:t>OL</w:t>
      </w:r>
      <w:r w:rsidRPr="006C5EB2">
        <w:rPr>
          <w:b/>
          <w:sz w:val="18"/>
          <w:szCs w:val="18"/>
        </w:rPr>
        <w:t xml:space="preserve"> - </w:t>
      </w:r>
      <w:r>
        <w:rPr>
          <w:b/>
          <w:sz w:val="18"/>
          <w:szCs w:val="18"/>
        </w:rPr>
        <w:t>G</w:t>
      </w:r>
      <w:r w:rsidRPr="006C5EB2">
        <w:rPr>
          <w:b/>
          <w:sz w:val="18"/>
          <w:szCs w:val="18"/>
        </w:rPr>
        <w:t>DR</w:t>
      </w:r>
      <w:r w:rsidRPr="006C5EB2">
        <w:rPr>
          <w:b/>
          <w:sz w:val="18"/>
          <w:szCs w:val="18"/>
        </w:rPr>
        <w:tab/>
        <w:t>2:2</w:t>
      </w:r>
      <w:r>
        <w:rPr>
          <w:b/>
          <w:sz w:val="18"/>
          <w:szCs w:val="18"/>
        </w:rPr>
        <w:t xml:space="preserve"> (2:0)</w:t>
      </w:r>
      <w:r w:rsidRPr="006C5EB2">
        <w:rPr>
          <w:b/>
          <w:sz w:val="18"/>
          <w:szCs w:val="18"/>
        </w:rPr>
        <w:tab/>
        <w:t>23.08.1988</w:t>
      </w:r>
      <w:r w:rsidRPr="006C5EB2">
        <w:rPr>
          <w:b/>
          <w:sz w:val="18"/>
          <w:szCs w:val="18"/>
        </w:rPr>
        <w:tab/>
        <w:t>Poznań</w:t>
      </w:r>
    </w:p>
    <w:p w:rsidR="00B86B8D" w:rsidRPr="0015474B" w:rsidRDefault="00B86B8D">
      <w:pPr>
        <w:pStyle w:val="EndnoteText"/>
        <w:tabs>
          <w:tab w:val="left" w:pos="706"/>
          <w:tab w:val="left" w:pos="4536"/>
          <w:tab w:val="left" w:pos="5954"/>
          <w:tab w:val="left" w:pos="7371"/>
        </w:tabs>
        <w:rPr>
          <w:b/>
          <w:color w:val="FF0000"/>
          <w:sz w:val="16"/>
          <w:szCs w:val="16"/>
        </w:rPr>
      </w:pPr>
      <w:r>
        <w:rPr>
          <w:sz w:val="16"/>
          <w:szCs w:val="16"/>
        </w:rPr>
        <w:t>Detlef Mourek (BSG Traktor Osternienburg) – L. Berger (MK) – Max, Frank Dolge (BSG Traktor Osternienburg; ab 50. Klauß), Nägler – Zwicker, Reinhold, M. Schmidt – Beran, Huxhagen (ab 60. Axel Thieme (BSG Empor Leipzig-Lindenau)), Rehder (ab 55. A. Dolge)</w:t>
      </w:r>
    </w:p>
    <w:p w:rsidR="00B86B8D" w:rsidRPr="0015474B" w:rsidRDefault="00B86B8D">
      <w:pPr>
        <w:pStyle w:val="EndnoteText"/>
        <w:tabs>
          <w:tab w:val="left" w:pos="706"/>
          <w:tab w:val="left" w:pos="4536"/>
          <w:tab w:val="left" w:pos="5954"/>
          <w:tab w:val="left" w:pos="7371"/>
        </w:tabs>
        <w:rPr>
          <w:sz w:val="16"/>
          <w:szCs w:val="16"/>
        </w:rPr>
      </w:pPr>
      <w:r w:rsidRPr="0015474B">
        <w:rPr>
          <w:sz w:val="16"/>
          <w:szCs w:val="16"/>
        </w:rPr>
        <w:t>2:1 Beran – 2:2 A</w:t>
      </w:r>
      <w:r>
        <w:rPr>
          <w:sz w:val="16"/>
          <w:szCs w:val="16"/>
        </w:rPr>
        <w:t xml:space="preserve">. </w:t>
      </w:r>
      <w:r w:rsidRPr="0015474B">
        <w:rPr>
          <w:sz w:val="16"/>
          <w:szCs w:val="16"/>
        </w:rPr>
        <w:t>Dolge</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79</w:t>
      </w:r>
      <w:r w:rsidRPr="006C5EB2">
        <w:rPr>
          <w:b/>
          <w:sz w:val="18"/>
          <w:szCs w:val="18"/>
        </w:rPr>
        <w:t>.</w:t>
      </w:r>
      <w:r w:rsidRPr="006C5EB2">
        <w:rPr>
          <w:b/>
          <w:sz w:val="18"/>
          <w:szCs w:val="18"/>
        </w:rPr>
        <w:tab/>
      </w:r>
      <w:r>
        <w:rPr>
          <w:b/>
          <w:sz w:val="18"/>
          <w:szCs w:val="18"/>
        </w:rPr>
        <w:t>URS</w:t>
      </w:r>
      <w:r w:rsidRPr="006C5EB2">
        <w:rPr>
          <w:b/>
          <w:sz w:val="18"/>
          <w:szCs w:val="18"/>
        </w:rPr>
        <w:t xml:space="preserve"> - </w:t>
      </w:r>
      <w:r>
        <w:rPr>
          <w:b/>
          <w:sz w:val="18"/>
          <w:szCs w:val="18"/>
        </w:rPr>
        <w:t>G</w:t>
      </w:r>
      <w:r w:rsidRPr="006C5EB2">
        <w:rPr>
          <w:b/>
          <w:sz w:val="18"/>
          <w:szCs w:val="18"/>
        </w:rPr>
        <w:t>DR</w:t>
      </w:r>
      <w:r w:rsidRPr="006C5EB2">
        <w:rPr>
          <w:b/>
          <w:sz w:val="18"/>
          <w:szCs w:val="18"/>
        </w:rPr>
        <w:tab/>
        <w:t>3:0</w:t>
      </w:r>
      <w:r>
        <w:rPr>
          <w:b/>
          <w:sz w:val="18"/>
          <w:szCs w:val="18"/>
        </w:rPr>
        <w:t xml:space="preserve"> (2:0)</w:t>
      </w:r>
      <w:r w:rsidRPr="006C5EB2">
        <w:rPr>
          <w:b/>
          <w:sz w:val="18"/>
          <w:szCs w:val="18"/>
        </w:rPr>
        <w:tab/>
        <w:t>08.09.1988</w:t>
      </w:r>
      <w:r w:rsidRPr="006C5EB2">
        <w:rPr>
          <w:b/>
          <w:sz w:val="18"/>
          <w:szCs w:val="18"/>
        </w:rPr>
        <w:tab/>
        <w:t>Moskva</w:t>
      </w:r>
    </w:p>
    <w:p w:rsidR="00B86B8D" w:rsidRPr="00DD47AA" w:rsidRDefault="00B86B8D">
      <w:pPr>
        <w:pStyle w:val="EndnoteText"/>
        <w:tabs>
          <w:tab w:val="left" w:pos="706"/>
          <w:tab w:val="left" w:pos="4536"/>
          <w:tab w:val="left" w:pos="5954"/>
          <w:tab w:val="left" w:pos="7371"/>
        </w:tabs>
        <w:rPr>
          <w:sz w:val="16"/>
          <w:szCs w:val="16"/>
        </w:rPr>
      </w:pPr>
      <w:r w:rsidRPr="00DD47AA">
        <w:rPr>
          <w:sz w:val="16"/>
          <w:szCs w:val="16"/>
        </w:rPr>
        <w:t>Stammwitz – Klauß – L. Berger</w:t>
      </w:r>
      <w:r>
        <w:rPr>
          <w:sz w:val="16"/>
          <w:szCs w:val="16"/>
        </w:rPr>
        <w:t xml:space="preserve"> (MK)</w:t>
      </w:r>
      <w:r w:rsidRPr="00DD47AA">
        <w:rPr>
          <w:sz w:val="16"/>
          <w:szCs w:val="16"/>
        </w:rPr>
        <w:t>, Max, Nägler – Zwicker, Reinhold, M. Schmidt – Huxhagen (ab 55. A. Thieme), Bahn (</w:t>
      </w:r>
      <w:r>
        <w:rPr>
          <w:sz w:val="16"/>
          <w:szCs w:val="16"/>
        </w:rPr>
        <w:t xml:space="preserve">BSG Traktor Osternienburg; </w:t>
      </w:r>
      <w:r w:rsidRPr="00DD47AA">
        <w:rPr>
          <w:sz w:val="16"/>
          <w:szCs w:val="16"/>
        </w:rPr>
        <w:t>ab 60. A. Dolge), Rehder</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80</w:t>
      </w:r>
      <w:r w:rsidRPr="006C5EB2">
        <w:rPr>
          <w:b/>
          <w:sz w:val="18"/>
          <w:szCs w:val="18"/>
        </w:rPr>
        <w:t>.</w:t>
      </w:r>
      <w:r w:rsidRPr="006C5EB2">
        <w:rPr>
          <w:b/>
          <w:sz w:val="18"/>
          <w:szCs w:val="18"/>
        </w:rPr>
        <w:tab/>
      </w:r>
      <w:r>
        <w:rPr>
          <w:b/>
          <w:sz w:val="18"/>
          <w:szCs w:val="18"/>
        </w:rPr>
        <w:t>URS</w:t>
      </w:r>
      <w:r w:rsidRPr="006C5EB2">
        <w:rPr>
          <w:b/>
          <w:sz w:val="18"/>
          <w:szCs w:val="18"/>
        </w:rPr>
        <w:t xml:space="preserve"> - </w:t>
      </w:r>
      <w:r>
        <w:rPr>
          <w:b/>
          <w:sz w:val="18"/>
          <w:szCs w:val="18"/>
        </w:rPr>
        <w:t>G</w:t>
      </w:r>
      <w:r w:rsidRPr="006C5EB2">
        <w:rPr>
          <w:b/>
          <w:sz w:val="18"/>
          <w:szCs w:val="18"/>
        </w:rPr>
        <w:t>DR</w:t>
      </w:r>
      <w:r w:rsidRPr="006C5EB2">
        <w:rPr>
          <w:b/>
          <w:sz w:val="18"/>
          <w:szCs w:val="18"/>
        </w:rPr>
        <w:tab/>
        <w:t>3:2</w:t>
      </w:r>
      <w:r>
        <w:rPr>
          <w:b/>
          <w:sz w:val="18"/>
          <w:szCs w:val="18"/>
        </w:rPr>
        <w:t xml:space="preserve"> (2:2)</w:t>
      </w:r>
      <w:r w:rsidRPr="006C5EB2">
        <w:rPr>
          <w:b/>
          <w:sz w:val="18"/>
          <w:szCs w:val="18"/>
        </w:rPr>
        <w:tab/>
        <w:t>10.09.1988</w:t>
      </w:r>
      <w:r w:rsidRPr="006C5EB2">
        <w:rPr>
          <w:b/>
          <w:sz w:val="18"/>
          <w:szCs w:val="18"/>
        </w:rPr>
        <w:tab/>
        <w:t>Moskva</w:t>
      </w:r>
    </w:p>
    <w:p w:rsidR="00B86B8D" w:rsidRDefault="00B86B8D">
      <w:pPr>
        <w:pStyle w:val="EndnoteText"/>
        <w:tabs>
          <w:tab w:val="left" w:pos="706"/>
          <w:tab w:val="left" w:pos="4536"/>
          <w:tab w:val="left" w:pos="5954"/>
          <w:tab w:val="left" w:pos="7371"/>
        </w:tabs>
        <w:rPr>
          <w:b/>
          <w:color w:val="FF0000"/>
          <w:sz w:val="16"/>
          <w:szCs w:val="16"/>
        </w:rPr>
      </w:pPr>
      <w:r>
        <w:rPr>
          <w:sz w:val="16"/>
          <w:szCs w:val="16"/>
        </w:rPr>
        <w:t>Mourek – Klauß – L. Berger (MK), Max, Nägler – Zwicker, Reinhold, M. Schmidt – Bahn, Huxhagen, Rehder (ab 60. Henschke (</w:t>
      </w:r>
      <w:r w:rsidRPr="00257AE2">
        <w:rPr>
          <w:sz w:val="16"/>
          <w:szCs w:val="16"/>
        </w:rPr>
        <w:t>BSG Traktor Osternienburg)</w:t>
      </w:r>
      <w:r>
        <w:rPr>
          <w:sz w:val="16"/>
          <w:szCs w:val="16"/>
        </w:rPr>
        <w:t xml:space="preserve">) </w:t>
      </w:r>
    </w:p>
    <w:p w:rsidR="00B86B8D" w:rsidRPr="00323C07" w:rsidRDefault="00B86B8D">
      <w:pPr>
        <w:pStyle w:val="EndnoteText"/>
        <w:tabs>
          <w:tab w:val="left" w:pos="706"/>
          <w:tab w:val="left" w:pos="4536"/>
          <w:tab w:val="left" w:pos="5954"/>
          <w:tab w:val="left" w:pos="7371"/>
        </w:tabs>
        <w:rPr>
          <w:b/>
          <w:color w:val="FF0000"/>
          <w:sz w:val="16"/>
          <w:szCs w:val="16"/>
        </w:rPr>
      </w:pPr>
      <w:r w:rsidRPr="00257AE2">
        <w:rPr>
          <w:sz w:val="16"/>
          <w:szCs w:val="16"/>
        </w:rPr>
        <w:t>0:1 Huxhagen – 2:2 Bahn (7 m</w:t>
      </w:r>
      <w:r>
        <w:rPr>
          <w:sz w:val="16"/>
          <w:szCs w:val="16"/>
        </w:rPr>
        <w:t>)</w:t>
      </w:r>
    </w:p>
    <w:p w:rsidR="00B86B8D" w:rsidRDefault="00B86B8D">
      <w:pPr>
        <w:pStyle w:val="H5"/>
        <w:keepNext w:val="0"/>
        <w:spacing w:before="0" w:after="0"/>
        <w:outlineLvl w:val="9"/>
        <w:rPr>
          <w:rFonts w:ascii="Arial" w:hAnsi="Arial"/>
          <w:bCs/>
          <w:sz w:val="22"/>
          <w:szCs w:val="22"/>
        </w:rPr>
      </w:pPr>
    </w:p>
    <w:p w:rsidR="00B86B8D" w:rsidRPr="004473A5" w:rsidRDefault="00B86B8D" w:rsidP="00C0692E">
      <w:pPr>
        <w:pStyle w:val="EndnoteText"/>
        <w:tabs>
          <w:tab w:val="left" w:pos="706"/>
          <w:tab w:val="left" w:pos="4536"/>
          <w:tab w:val="left" w:pos="5954"/>
          <w:tab w:val="left" w:pos="7371"/>
        </w:tabs>
        <w:rPr>
          <w:b/>
          <w:sz w:val="18"/>
          <w:szCs w:val="18"/>
        </w:rPr>
      </w:pPr>
      <w:r w:rsidRPr="004473A5">
        <w:rPr>
          <w:b/>
          <w:bCs/>
          <w:i/>
          <w:sz w:val="18"/>
          <w:szCs w:val="18"/>
          <w:u w:val="single"/>
        </w:rPr>
        <w:t>1989/90 – 20.-21.09.1989 Co-Trainer Gerhard Zein (Trainer Eberhard Tippelt in der KVDR)/ab 03.02.1990 Frank Mäusert/ab 15.05.1990 Dieter Schmidt</w:t>
      </w:r>
    </w:p>
    <w:p w:rsidR="00B86B8D" w:rsidRPr="004473A5" w:rsidRDefault="00B86B8D">
      <w:pPr>
        <w:pStyle w:val="H5"/>
        <w:keepNext w:val="0"/>
        <w:spacing w:before="0" w:after="0"/>
        <w:outlineLvl w:val="9"/>
        <w:rPr>
          <w:rFonts w:ascii="Arial" w:hAnsi="Arial"/>
          <w:bCs/>
          <w:sz w:val="18"/>
          <w:szCs w:val="18"/>
        </w:rPr>
      </w:pP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81</w:t>
      </w:r>
      <w:r w:rsidRPr="006C5EB2">
        <w:rPr>
          <w:b/>
          <w:sz w:val="18"/>
          <w:szCs w:val="18"/>
        </w:rPr>
        <w:t>.</w:t>
      </w:r>
      <w:r w:rsidRPr="006C5EB2">
        <w:rPr>
          <w:b/>
          <w:sz w:val="18"/>
          <w:szCs w:val="18"/>
        </w:rPr>
        <w:tab/>
      </w:r>
      <w:r>
        <w:rPr>
          <w:b/>
          <w:sz w:val="18"/>
          <w:szCs w:val="18"/>
        </w:rPr>
        <w:t>G</w:t>
      </w:r>
      <w:r w:rsidRPr="006C5EB2">
        <w:rPr>
          <w:b/>
          <w:sz w:val="18"/>
          <w:szCs w:val="18"/>
        </w:rPr>
        <w:t>DR - T</w:t>
      </w:r>
      <w:r>
        <w:rPr>
          <w:b/>
          <w:sz w:val="18"/>
          <w:szCs w:val="18"/>
        </w:rPr>
        <w:t>CH</w:t>
      </w:r>
      <w:r w:rsidRPr="006C5EB2">
        <w:rPr>
          <w:b/>
          <w:sz w:val="18"/>
          <w:szCs w:val="18"/>
        </w:rPr>
        <w:tab/>
        <w:t>3:1</w:t>
      </w:r>
      <w:r>
        <w:rPr>
          <w:b/>
          <w:sz w:val="18"/>
          <w:szCs w:val="18"/>
        </w:rPr>
        <w:t xml:space="preserve"> (2:0)</w:t>
      </w:r>
      <w:r w:rsidRPr="006C5EB2">
        <w:rPr>
          <w:b/>
          <w:sz w:val="18"/>
          <w:szCs w:val="18"/>
        </w:rPr>
        <w:tab/>
        <w:t>20.09.1989</w:t>
      </w:r>
      <w:r w:rsidRPr="006C5EB2">
        <w:rPr>
          <w:b/>
          <w:sz w:val="18"/>
          <w:szCs w:val="18"/>
        </w:rPr>
        <w:tab/>
        <w:t>Osternienburg</w:t>
      </w:r>
    </w:p>
    <w:p w:rsidR="00B86B8D" w:rsidRDefault="00B86B8D">
      <w:pPr>
        <w:pStyle w:val="EndnoteText"/>
        <w:tabs>
          <w:tab w:val="left" w:pos="706"/>
          <w:tab w:val="left" w:pos="4536"/>
          <w:tab w:val="left" w:pos="5954"/>
          <w:tab w:val="left" w:pos="7371"/>
        </w:tabs>
        <w:rPr>
          <w:sz w:val="16"/>
          <w:szCs w:val="16"/>
        </w:rPr>
      </w:pPr>
      <w:bookmarkStart w:id="126" w:name="_Hlk513126248"/>
      <w:r w:rsidRPr="00360382">
        <w:rPr>
          <w:sz w:val="16"/>
          <w:szCs w:val="16"/>
        </w:rPr>
        <w:t xml:space="preserve">Stammwitz (BSG Motor Köthen) </w:t>
      </w:r>
      <w:r>
        <w:rPr>
          <w:sz w:val="16"/>
          <w:szCs w:val="16"/>
        </w:rPr>
        <w:t xml:space="preserve">– Klauß (BSG Empor Leipzig-Lindenau) – L. Berger </w:t>
      </w:r>
      <w:r w:rsidRPr="00360382">
        <w:rPr>
          <w:sz w:val="16"/>
          <w:szCs w:val="16"/>
        </w:rPr>
        <w:t>(</w:t>
      </w:r>
      <w:r>
        <w:rPr>
          <w:sz w:val="16"/>
          <w:szCs w:val="16"/>
        </w:rPr>
        <w:t xml:space="preserve">MK - </w:t>
      </w:r>
      <w:r w:rsidRPr="00360382">
        <w:rPr>
          <w:sz w:val="16"/>
          <w:szCs w:val="16"/>
        </w:rPr>
        <w:t>BSG Traktor Osternienburg), Max (BSG</w:t>
      </w:r>
      <w:r>
        <w:rPr>
          <w:i/>
          <w:sz w:val="16"/>
          <w:szCs w:val="16"/>
        </w:rPr>
        <w:t xml:space="preserve"> </w:t>
      </w:r>
      <w:r w:rsidRPr="00360382">
        <w:rPr>
          <w:sz w:val="16"/>
          <w:szCs w:val="16"/>
        </w:rPr>
        <w:t>Motor Köthen)</w:t>
      </w:r>
      <w:r>
        <w:rPr>
          <w:sz w:val="16"/>
          <w:szCs w:val="16"/>
        </w:rPr>
        <w:t xml:space="preserve">, Poczatek (BSG Chemie Leuna) – </w:t>
      </w:r>
      <w:r w:rsidRPr="00360382">
        <w:rPr>
          <w:sz w:val="16"/>
          <w:szCs w:val="16"/>
        </w:rPr>
        <w:t xml:space="preserve">Zwicker (BSG Motor Köthen), Reinhold (BSG Tiefbau Berlin), M. </w:t>
      </w:r>
      <w:r>
        <w:rPr>
          <w:sz w:val="16"/>
          <w:szCs w:val="16"/>
        </w:rPr>
        <w:t>S</w:t>
      </w:r>
      <w:r w:rsidRPr="00360382">
        <w:rPr>
          <w:sz w:val="16"/>
          <w:szCs w:val="16"/>
        </w:rPr>
        <w:t>chmidt</w:t>
      </w:r>
      <w:r>
        <w:rPr>
          <w:i/>
          <w:sz w:val="16"/>
          <w:szCs w:val="16"/>
        </w:rPr>
        <w:t xml:space="preserve"> </w:t>
      </w:r>
      <w:r w:rsidRPr="00360382">
        <w:rPr>
          <w:sz w:val="16"/>
          <w:szCs w:val="16"/>
        </w:rPr>
        <w:t>(BSG Empor Leipzig-Lindenau) –</w:t>
      </w:r>
      <w:r>
        <w:rPr>
          <w:i/>
          <w:sz w:val="16"/>
          <w:szCs w:val="16"/>
        </w:rPr>
        <w:t xml:space="preserve"> </w:t>
      </w:r>
      <w:r>
        <w:rPr>
          <w:sz w:val="16"/>
          <w:szCs w:val="16"/>
        </w:rPr>
        <w:t>Beran (BSG Traktor Osternienburg), Bahn (BSG Traktor Osternienburg; ab 58. Wu. Müller (BSG Motor Köthen)), Rehder (BSG Chemie Leuna; ab 55. A. Dolge (BSG Traktor Osternienburg))</w:t>
      </w:r>
    </w:p>
    <w:bookmarkEnd w:id="126"/>
    <w:p w:rsidR="00B86B8D" w:rsidRPr="00E61A82" w:rsidRDefault="00B86B8D">
      <w:pPr>
        <w:pStyle w:val="EndnoteText"/>
        <w:tabs>
          <w:tab w:val="left" w:pos="706"/>
          <w:tab w:val="left" w:pos="4536"/>
          <w:tab w:val="left" w:pos="5954"/>
          <w:tab w:val="left" w:pos="7371"/>
        </w:tabs>
        <w:rPr>
          <w:sz w:val="16"/>
          <w:szCs w:val="16"/>
        </w:rPr>
      </w:pPr>
      <w:r w:rsidRPr="00E61A82">
        <w:rPr>
          <w:sz w:val="16"/>
          <w:szCs w:val="16"/>
        </w:rPr>
        <w:t>1:0 Bahn - 2:0 Zwicker / 3:0 Rehder</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82</w:t>
      </w:r>
      <w:r w:rsidRPr="006C5EB2">
        <w:rPr>
          <w:b/>
          <w:sz w:val="18"/>
          <w:szCs w:val="18"/>
        </w:rPr>
        <w:t>.</w:t>
      </w:r>
      <w:r w:rsidRPr="006C5EB2">
        <w:rPr>
          <w:b/>
          <w:sz w:val="18"/>
          <w:szCs w:val="18"/>
        </w:rPr>
        <w:tab/>
      </w:r>
      <w:r>
        <w:rPr>
          <w:b/>
          <w:sz w:val="18"/>
          <w:szCs w:val="18"/>
        </w:rPr>
        <w:t>G</w:t>
      </w:r>
      <w:r w:rsidRPr="006C5EB2">
        <w:rPr>
          <w:b/>
          <w:sz w:val="18"/>
          <w:szCs w:val="18"/>
        </w:rPr>
        <w:t>DR - T</w:t>
      </w:r>
      <w:r>
        <w:rPr>
          <w:b/>
          <w:sz w:val="18"/>
          <w:szCs w:val="18"/>
        </w:rPr>
        <w:t>CH</w:t>
      </w:r>
      <w:r w:rsidRPr="006C5EB2">
        <w:rPr>
          <w:b/>
          <w:sz w:val="18"/>
          <w:szCs w:val="18"/>
        </w:rPr>
        <w:tab/>
        <w:t>1:1</w:t>
      </w:r>
      <w:r>
        <w:rPr>
          <w:b/>
          <w:sz w:val="18"/>
          <w:szCs w:val="18"/>
        </w:rPr>
        <w:t xml:space="preserve"> (1:1)</w:t>
      </w:r>
      <w:r w:rsidRPr="006C5EB2">
        <w:rPr>
          <w:b/>
          <w:sz w:val="18"/>
          <w:szCs w:val="18"/>
        </w:rPr>
        <w:tab/>
        <w:t>21.09.1989</w:t>
      </w:r>
      <w:r w:rsidRPr="006C5EB2">
        <w:rPr>
          <w:b/>
          <w:sz w:val="18"/>
          <w:szCs w:val="18"/>
        </w:rPr>
        <w:tab/>
        <w:t>Osternienburg</w:t>
      </w:r>
    </w:p>
    <w:p w:rsidR="00B86B8D" w:rsidRPr="00CA2A5E" w:rsidRDefault="00B86B8D">
      <w:pPr>
        <w:pStyle w:val="EndnoteText"/>
        <w:tabs>
          <w:tab w:val="left" w:pos="706"/>
          <w:tab w:val="left" w:pos="4536"/>
          <w:tab w:val="left" w:pos="5954"/>
          <w:tab w:val="left" w:pos="7371"/>
        </w:tabs>
        <w:rPr>
          <w:sz w:val="16"/>
          <w:szCs w:val="16"/>
        </w:rPr>
      </w:pPr>
      <w:r w:rsidRPr="00CA2A5E">
        <w:rPr>
          <w:sz w:val="16"/>
          <w:szCs w:val="16"/>
        </w:rPr>
        <w:t>Mourek (BSG Traktor Osternienburg</w:t>
      </w:r>
      <w:r>
        <w:rPr>
          <w:sz w:val="16"/>
          <w:szCs w:val="16"/>
        </w:rPr>
        <w:t>; ab 36. Münch (BSG Chemie Leuna)</w:t>
      </w:r>
      <w:r w:rsidRPr="00CA2A5E">
        <w:rPr>
          <w:sz w:val="16"/>
          <w:szCs w:val="16"/>
        </w:rPr>
        <w:t xml:space="preserve">) </w:t>
      </w:r>
      <w:r>
        <w:rPr>
          <w:sz w:val="16"/>
          <w:szCs w:val="16"/>
        </w:rPr>
        <w:t>–</w:t>
      </w:r>
      <w:r w:rsidRPr="00CA2A5E">
        <w:rPr>
          <w:sz w:val="16"/>
          <w:szCs w:val="16"/>
        </w:rPr>
        <w:t xml:space="preserve"> </w:t>
      </w:r>
      <w:r>
        <w:rPr>
          <w:sz w:val="16"/>
          <w:szCs w:val="16"/>
        </w:rPr>
        <w:t>Max – L. Berger (MK), F. Dolge (BSG Traktor Osternienburg), Poczatek – Helmut Neumann (BSG Traktor Osternienburg), Zwicker, M. Schmidt (ab 65. Heßler (BSG Empor Leipzig-Lindenau)) – A. Dolge, Wu. Müller, Beran (ab 55. Reinhold)</w:t>
      </w:r>
    </w:p>
    <w:p w:rsidR="00B86B8D" w:rsidRPr="009A6D26" w:rsidRDefault="00B86B8D">
      <w:pPr>
        <w:pStyle w:val="EndnoteText"/>
        <w:tabs>
          <w:tab w:val="left" w:pos="706"/>
          <w:tab w:val="left" w:pos="4536"/>
          <w:tab w:val="left" w:pos="5954"/>
          <w:tab w:val="left" w:pos="7371"/>
        </w:tabs>
        <w:rPr>
          <w:sz w:val="16"/>
          <w:szCs w:val="16"/>
        </w:rPr>
      </w:pPr>
      <w:r w:rsidRPr="009A6D26">
        <w:rPr>
          <w:sz w:val="16"/>
          <w:szCs w:val="16"/>
        </w:rPr>
        <w:t>1:1 A. Dolge</w:t>
      </w:r>
    </w:p>
    <w:p w:rsidR="00B86B8D" w:rsidRDefault="00B86B8D">
      <w:pPr>
        <w:pStyle w:val="EndnoteText"/>
        <w:tabs>
          <w:tab w:val="left" w:pos="706"/>
          <w:tab w:val="left" w:pos="4536"/>
          <w:tab w:val="left" w:pos="5954"/>
          <w:tab w:val="left" w:pos="7371"/>
        </w:tabs>
        <w:rPr>
          <w:b/>
          <w:sz w:val="18"/>
          <w:szCs w:val="18"/>
        </w:rPr>
      </w:pPr>
    </w:p>
    <w:p w:rsidR="00B86B8D" w:rsidRDefault="00B86B8D" w:rsidP="00A123EB">
      <w:pPr>
        <w:rPr>
          <w:b/>
          <w:sz w:val="18"/>
          <w:szCs w:val="18"/>
        </w:rPr>
      </w:pPr>
      <w:bookmarkStart w:id="127" w:name="_Hlk519062726"/>
      <w:r>
        <w:rPr>
          <w:b/>
          <w:i/>
        </w:rPr>
        <w:t xml:space="preserve">283.-285. - 09.-10.12.1989 </w:t>
      </w:r>
      <w:r w:rsidRPr="00F55339">
        <w:rPr>
          <w:b/>
          <w:i/>
        </w:rPr>
        <w:t>siehe Hallen-Länderspiele</w:t>
      </w:r>
    </w:p>
    <w:bookmarkEnd w:id="127"/>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86</w:t>
      </w:r>
      <w:r w:rsidRPr="006C5EB2">
        <w:rPr>
          <w:b/>
          <w:sz w:val="18"/>
          <w:szCs w:val="18"/>
        </w:rPr>
        <w:t>.</w:t>
      </w:r>
      <w:r w:rsidRPr="006C5EB2">
        <w:rPr>
          <w:b/>
          <w:sz w:val="18"/>
          <w:szCs w:val="18"/>
        </w:rPr>
        <w:tab/>
      </w:r>
      <w:r>
        <w:rPr>
          <w:b/>
          <w:sz w:val="18"/>
          <w:szCs w:val="18"/>
        </w:rPr>
        <w:t>AUT</w:t>
      </w:r>
      <w:r w:rsidRPr="006C5EB2">
        <w:rPr>
          <w:b/>
          <w:sz w:val="18"/>
          <w:szCs w:val="18"/>
        </w:rPr>
        <w:t xml:space="preserve"> - </w:t>
      </w:r>
      <w:r>
        <w:rPr>
          <w:b/>
          <w:sz w:val="18"/>
          <w:szCs w:val="18"/>
        </w:rPr>
        <w:t>G</w:t>
      </w:r>
      <w:r w:rsidRPr="006C5EB2">
        <w:rPr>
          <w:b/>
          <w:sz w:val="18"/>
          <w:szCs w:val="18"/>
        </w:rPr>
        <w:t>DR</w:t>
      </w:r>
      <w:r w:rsidRPr="006C5EB2">
        <w:rPr>
          <w:b/>
          <w:sz w:val="18"/>
          <w:szCs w:val="18"/>
        </w:rPr>
        <w:tab/>
        <w:t>1:3</w:t>
      </w:r>
      <w:r>
        <w:rPr>
          <w:b/>
          <w:sz w:val="18"/>
          <w:szCs w:val="18"/>
        </w:rPr>
        <w:t xml:space="preserve"> (0:2)</w:t>
      </w:r>
      <w:r w:rsidRPr="006C5EB2">
        <w:rPr>
          <w:b/>
          <w:sz w:val="18"/>
          <w:szCs w:val="18"/>
        </w:rPr>
        <w:tab/>
        <w:t>07.04.1990</w:t>
      </w:r>
      <w:r w:rsidRPr="006C5EB2">
        <w:rPr>
          <w:b/>
          <w:sz w:val="18"/>
          <w:szCs w:val="18"/>
        </w:rPr>
        <w:tab/>
        <w:t>Wien</w:t>
      </w:r>
    </w:p>
    <w:p w:rsidR="00B86B8D" w:rsidRPr="00B31364" w:rsidRDefault="00B86B8D" w:rsidP="008808DD">
      <w:pPr>
        <w:pStyle w:val="EndnoteText"/>
        <w:tabs>
          <w:tab w:val="left" w:pos="706"/>
          <w:tab w:val="left" w:pos="4536"/>
          <w:tab w:val="left" w:pos="5954"/>
          <w:tab w:val="left" w:pos="7371"/>
        </w:tabs>
        <w:rPr>
          <w:sz w:val="16"/>
          <w:szCs w:val="16"/>
        </w:rPr>
      </w:pPr>
      <w:r w:rsidRPr="00B31364">
        <w:rPr>
          <w:sz w:val="16"/>
          <w:szCs w:val="16"/>
        </w:rPr>
        <w:t>Stammwitz</w:t>
      </w:r>
      <w:r>
        <w:rPr>
          <w:sz w:val="16"/>
          <w:szCs w:val="16"/>
        </w:rPr>
        <w:t xml:space="preserve"> – </w:t>
      </w:r>
      <w:r w:rsidRPr="00B31364">
        <w:rPr>
          <w:sz w:val="16"/>
          <w:szCs w:val="16"/>
        </w:rPr>
        <w:t>Max</w:t>
      </w:r>
      <w:r>
        <w:rPr>
          <w:sz w:val="16"/>
          <w:szCs w:val="16"/>
        </w:rPr>
        <w:t xml:space="preserve"> – M. Schmidt (ab 40. Reinhold), Roth (BSG Traktor Osternienburg), Liehr (BSG Traktor Osternienburg) – Zwicker, L. Berger (MK), Heßler – A. Dolge (HC Venlo/NED), Wu. Müller (ab 50. Bahn), Huxhagen (BSG Empor Leipzig-Lindenau; ab 40. Rehder)</w:t>
      </w:r>
    </w:p>
    <w:p w:rsidR="00B86B8D" w:rsidRPr="004647AD" w:rsidRDefault="00B86B8D">
      <w:pPr>
        <w:pStyle w:val="EndnoteText"/>
        <w:tabs>
          <w:tab w:val="left" w:pos="706"/>
          <w:tab w:val="left" w:pos="4536"/>
          <w:tab w:val="left" w:pos="5954"/>
          <w:tab w:val="left" w:pos="7371"/>
        </w:tabs>
        <w:rPr>
          <w:sz w:val="16"/>
          <w:szCs w:val="16"/>
        </w:rPr>
      </w:pPr>
      <w:r>
        <w:rPr>
          <w:sz w:val="16"/>
          <w:szCs w:val="16"/>
        </w:rPr>
        <w:t xml:space="preserve">0:1 </w:t>
      </w:r>
      <w:r w:rsidRPr="004647AD">
        <w:rPr>
          <w:sz w:val="16"/>
          <w:szCs w:val="16"/>
        </w:rPr>
        <w:t>Heßler</w:t>
      </w:r>
      <w:r>
        <w:rPr>
          <w:sz w:val="16"/>
          <w:szCs w:val="16"/>
        </w:rPr>
        <w:t xml:space="preserve"> – 0:2 Huxhagen / 1:3 Bahn</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87</w:t>
      </w:r>
      <w:r w:rsidRPr="006C5EB2">
        <w:rPr>
          <w:b/>
          <w:sz w:val="18"/>
          <w:szCs w:val="18"/>
        </w:rPr>
        <w:t>.</w:t>
      </w:r>
      <w:r w:rsidRPr="006C5EB2">
        <w:rPr>
          <w:b/>
          <w:sz w:val="18"/>
          <w:szCs w:val="18"/>
        </w:rPr>
        <w:tab/>
      </w:r>
      <w:r>
        <w:rPr>
          <w:b/>
          <w:sz w:val="18"/>
          <w:szCs w:val="18"/>
        </w:rPr>
        <w:t>AUT - GDR</w:t>
      </w:r>
      <w:r w:rsidRPr="006C5EB2">
        <w:rPr>
          <w:b/>
          <w:sz w:val="18"/>
          <w:szCs w:val="18"/>
        </w:rPr>
        <w:tab/>
        <w:t>0:1</w:t>
      </w:r>
      <w:r>
        <w:rPr>
          <w:b/>
          <w:sz w:val="18"/>
          <w:szCs w:val="18"/>
        </w:rPr>
        <w:t xml:space="preserve"> (0:1)</w:t>
      </w:r>
      <w:r w:rsidRPr="006C5EB2">
        <w:rPr>
          <w:b/>
          <w:sz w:val="18"/>
          <w:szCs w:val="18"/>
        </w:rPr>
        <w:tab/>
        <w:t>08.04.1990</w:t>
      </w:r>
      <w:r w:rsidRPr="006C5EB2">
        <w:rPr>
          <w:b/>
          <w:sz w:val="18"/>
          <w:szCs w:val="18"/>
        </w:rPr>
        <w:tab/>
        <w:t>Wien</w:t>
      </w:r>
    </w:p>
    <w:p w:rsidR="00B86B8D" w:rsidRPr="00B31364" w:rsidRDefault="00B86B8D">
      <w:pPr>
        <w:pStyle w:val="EndnoteText"/>
        <w:tabs>
          <w:tab w:val="left" w:pos="706"/>
          <w:tab w:val="left" w:pos="4536"/>
          <w:tab w:val="left" w:pos="5954"/>
          <w:tab w:val="left" w:pos="7371"/>
        </w:tabs>
        <w:rPr>
          <w:sz w:val="16"/>
          <w:szCs w:val="16"/>
        </w:rPr>
      </w:pPr>
      <w:r w:rsidRPr="00B31364">
        <w:rPr>
          <w:sz w:val="16"/>
          <w:szCs w:val="16"/>
        </w:rPr>
        <w:t xml:space="preserve">Mourek – Max – Zwicker, Roth, Liehr – M. </w:t>
      </w:r>
      <w:r>
        <w:rPr>
          <w:sz w:val="16"/>
          <w:szCs w:val="16"/>
        </w:rPr>
        <w:t>S</w:t>
      </w:r>
      <w:r w:rsidRPr="00B31364">
        <w:rPr>
          <w:sz w:val="16"/>
          <w:szCs w:val="16"/>
        </w:rPr>
        <w:t xml:space="preserve">chmidt, L. </w:t>
      </w:r>
      <w:r>
        <w:rPr>
          <w:sz w:val="16"/>
          <w:szCs w:val="16"/>
        </w:rPr>
        <w:t>B</w:t>
      </w:r>
      <w:r w:rsidRPr="00B31364">
        <w:rPr>
          <w:sz w:val="16"/>
          <w:szCs w:val="16"/>
        </w:rPr>
        <w:t>erger (</w:t>
      </w:r>
      <w:r>
        <w:rPr>
          <w:sz w:val="16"/>
          <w:szCs w:val="16"/>
        </w:rPr>
        <w:t xml:space="preserve">MK; </w:t>
      </w:r>
      <w:r w:rsidRPr="00B31364">
        <w:rPr>
          <w:sz w:val="16"/>
          <w:szCs w:val="16"/>
        </w:rPr>
        <w:t>ab 47. Reinhold), Heßler – W</w:t>
      </w:r>
      <w:r>
        <w:rPr>
          <w:sz w:val="16"/>
          <w:szCs w:val="16"/>
        </w:rPr>
        <w:t>u</w:t>
      </w:r>
      <w:r w:rsidRPr="00B31364">
        <w:rPr>
          <w:sz w:val="16"/>
          <w:szCs w:val="16"/>
        </w:rPr>
        <w:t xml:space="preserve">. Müller (ab 47. </w:t>
      </w:r>
      <w:r>
        <w:rPr>
          <w:sz w:val="16"/>
          <w:szCs w:val="16"/>
        </w:rPr>
        <w:t xml:space="preserve">Tim </w:t>
      </w:r>
      <w:r w:rsidRPr="00B31364">
        <w:rPr>
          <w:sz w:val="16"/>
          <w:szCs w:val="16"/>
        </w:rPr>
        <w:t>Gräfe</w:t>
      </w:r>
      <w:r>
        <w:rPr>
          <w:sz w:val="16"/>
          <w:szCs w:val="16"/>
        </w:rPr>
        <w:t xml:space="preserve"> (BSG Einheit Zentrum Leipzig)</w:t>
      </w:r>
      <w:r w:rsidRPr="00B31364">
        <w:rPr>
          <w:sz w:val="16"/>
          <w:szCs w:val="16"/>
        </w:rPr>
        <w:t>), Bahn (</w:t>
      </w:r>
      <w:r>
        <w:rPr>
          <w:sz w:val="16"/>
          <w:szCs w:val="16"/>
        </w:rPr>
        <w:t xml:space="preserve">ab </w:t>
      </w:r>
      <w:r w:rsidRPr="00B31364">
        <w:rPr>
          <w:sz w:val="16"/>
          <w:szCs w:val="16"/>
        </w:rPr>
        <w:t>36. Rehder), Huxhagen</w:t>
      </w:r>
    </w:p>
    <w:p w:rsidR="00B86B8D" w:rsidRPr="004647AD" w:rsidRDefault="00B86B8D">
      <w:pPr>
        <w:pStyle w:val="EndnoteText"/>
        <w:tabs>
          <w:tab w:val="left" w:pos="706"/>
          <w:tab w:val="left" w:pos="4536"/>
          <w:tab w:val="left" w:pos="5954"/>
          <w:tab w:val="left" w:pos="7371"/>
        </w:tabs>
        <w:rPr>
          <w:sz w:val="16"/>
          <w:szCs w:val="16"/>
        </w:rPr>
      </w:pPr>
      <w:r w:rsidRPr="004647AD">
        <w:rPr>
          <w:sz w:val="16"/>
          <w:szCs w:val="16"/>
        </w:rPr>
        <w:t>0:1 Max</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88</w:t>
      </w:r>
      <w:r w:rsidRPr="006C5EB2">
        <w:rPr>
          <w:b/>
          <w:sz w:val="18"/>
          <w:szCs w:val="18"/>
        </w:rPr>
        <w:t>.</w:t>
      </w:r>
      <w:r w:rsidRPr="006C5EB2">
        <w:rPr>
          <w:b/>
          <w:sz w:val="18"/>
          <w:szCs w:val="18"/>
        </w:rPr>
        <w:tab/>
        <w:t>B</w:t>
      </w:r>
      <w:r>
        <w:rPr>
          <w:b/>
          <w:sz w:val="18"/>
          <w:szCs w:val="18"/>
        </w:rPr>
        <w:t>EL</w:t>
      </w:r>
      <w:r w:rsidRPr="006C5EB2">
        <w:rPr>
          <w:b/>
          <w:sz w:val="18"/>
          <w:szCs w:val="18"/>
        </w:rPr>
        <w:t xml:space="preserve"> </w:t>
      </w:r>
      <w:r>
        <w:rPr>
          <w:b/>
          <w:sz w:val="18"/>
          <w:szCs w:val="18"/>
        </w:rPr>
        <w:t>-</w:t>
      </w:r>
      <w:r w:rsidRPr="006C5EB2">
        <w:rPr>
          <w:b/>
          <w:sz w:val="18"/>
          <w:szCs w:val="18"/>
        </w:rPr>
        <w:t xml:space="preserve"> </w:t>
      </w:r>
      <w:r>
        <w:rPr>
          <w:b/>
          <w:sz w:val="18"/>
          <w:szCs w:val="18"/>
        </w:rPr>
        <w:t>G</w:t>
      </w:r>
      <w:r w:rsidRPr="006C5EB2">
        <w:rPr>
          <w:b/>
          <w:sz w:val="18"/>
          <w:szCs w:val="18"/>
        </w:rPr>
        <w:t>DR</w:t>
      </w:r>
      <w:r>
        <w:rPr>
          <w:b/>
          <w:sz w:val="18"/>
          <w:szCs w:val="18"/>
        </w:rPr>
        <w:t xml:space="preserve"> (EM-Q)</w:t>
      </w:r>
      <w:r w:rsidRPr="006C5EB2">
        <w:rPr>
          <w:b/>
          <w:sz w:val="18"/>
          <w:szCs w:val="18"/>
        </w:rPr>
        <w:tab/>
        <w:t>6:1</w:t>
      </w:r>
      <w:r>
        <w:rPr>
          <w:b/>
          <w:sz w:val="18"/>
          <w:szCs w:val="18"/>
        </w:rPr>
        <w:t xml:space="preserve"> (2:0)</w:t>
      </w:r>
      <w:r w:rsidRPr="006C5EB2">
        <w:rPr>
          <w:b/>
          <w:sz w:val="18"/>
          <w:szCs w:val="18"/>
        </w:rPr>
        <w:tab/>
        <w:t>20.04.1990</w:t>
      </w:r>
      <w:r w:rsidRPr="006C5EB2">
        <w:rPr>
          <w:b/>
          <w:sz w:val="18"/>
          <w:szCs w:val="18"/>
        </w:rPr>
        <w:tab/>
        <w:t>Bruxelles</w:t>
      </w:r>
      <w:r>
        <w:rPr>
          <w:b/>
          <w:sz w:val="18"/>
          <w:szCs w:val="18"/>
        </w:rPr>
        <w:t xml:space="preserve"> </w:t>
      </w:r>
    </w:p>
    <w:p w:rsidR="00B86B8D" w:rsidRDefault="00B86B8D">
      <w:pPr>
        <w:pStyle w:val="EndnoteText"/>
        <w:tabs>
          <w:tab w:val="left" w:pos="706"/>
          <w:tab w:val="left" w:pos="4536"/>
          <w:tab w:val="left" w:pos="5954"/>
          <w:tab w:val="left" w:pos="7371"/>
        </w:tabs>
        <w:rPr>
          <w:sz w:val="16"/>
          <w:szCs w:val="16"/>
        </w:rPr>
      </w:pPr>
      <w:r>
        <w:rPr>
          <w:sz w:val="16"/>
          <w:szCs w:val="16"/>
        </w:rPr>
        <w:t>Stammwitz – Max – Zwicker (ab 46. Rehder), Liehr, M. Schmidt – L. Berger (MK; ab 57. Reinhold), Huxhagen, Wu. Müller – Heßler, A. Dolge, Roth</w:t>
      </w:r>
    </w:p>
    <w:p w:rsidR="00B86B8D" w:rsidRPr="004647AD" w:rsidRDefault="00B86B8D">
      <w:pPr>
        <w:pStyle w:val="EndnoteText"/>
        <w:tabs>
          <w:tab w:val="left" w:pos="706"/>
          <w:tab w:val="left" w:pos="4536"/>
          <w:tab w:val="left" w:pos="5954"/>
          <w:tab w:val="left" w:pos="7371"/>
        </w:tabs>
        <w:rPr>
          <w:sz w:val="16"/>
          <w:szCs w:val="16"/>
        </w:rPr>
      </w:pPr>
      <w:r>
        <w:rPr>
          <w:sz w:val="16"/>
          <w:szCs w:val="16"/>
        </w:rPr>
        <w:t>5</w:t>
      </w:r>
      <w:r w:rsidRPr="004647AD">
        <w:rPr>
          <w:sz w:val="16"/>
          <w:szCs w:val="16"/>
        </w:rPr>
        <w:t>:1 Heßler</w:t>
      </w:r>
      <w:r>
        <w:rPr>
          <w:sz w:val="16"/>
          <w:szCs w:val="16"/>
        </w:rPr>
        <w:t xml:space="preserve"> (7 m)</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89</w:t>
      </w:r>
      <w:r w:rsidRPr="006C5EB2">
        <w:rPr>
          <w:b/>
          <w:sz w:val="18"/>
          <w:szCs w:val="18"/>
        </w:rPr>
        <w:t>.</w:t>
      </w:r>
      <w:r w:rsidRPr="006C5EB2">
        <w:rPr>
          <w:b/>
          <w:sz w:val="18"/>
          <w:szCs w:val="18"/>
        </w:rPr>
        <w:tab/>
        <w:t>B</w:t>
      </w:r>
      <w:r>
        <w:rPr>
          <w:b/>
          <w:sz w:val="18"/>
          <w:szCs w:val="18"/>
        </w:rPr>
        <w:t>EL</w:t>
      </w:r>
      <w:r w:rsidRPr="006C5EB2">
        <w:rPr>
          <w:b/>
          <w:sz w:val="18"/>
          <w:szCs w:val="18"/>
        </w:rPr>
        <w:t xml:space="preserve"> </w:t>
      </w:r>
      <w:r>
        <w:rPr>
          <w:b/>
          <w:sz w:val="18"/>
          <w:szCs w:val="18"/>
        </w:rPr>
        <w:t>-</w:t>
      </w:r>
      <w:r w:rsidRPr="006C5EB2">
        <w:rPr>
          <w:b/>
          <w:sz w:val="18"/>
          <w:szCs w:val="18"/>
        </w:rPr>
        <w:t xml:space="preserve"> </w:t>
      </w:r>
      <w:r>
        <w:rPr>
          <w:b/>
          <w:sz w:val="18"/>
          <w:szCs w:val="18"/>
        </w:rPr>
        <w:t>G</w:t>
      </w:r>
      <w:r w:rsidRPr="006C5EB2">
        <w:rPr>
          <w:b/>
          <w:sz w:val="18"/>
          <w:szCs w:val="18"/>
        </w:rPr>
        <w:t>DR</w:t>
      </w:r>
      <w:r>
        <w:rPr>
          <w:b/>
          <w:sz w:val="18"/>
          <w:szCs w:val="18"/>
        </w:rPr>
        <w:t xml:space="preserve"> (EM-Q)</w:t>
      </w:r>
      <w:r w:rsidRPr="006C5EB2">
        <w:rPr>
          <w:b/>
          <w:sz w:val="18"/>
          <w:szCs w:val="18"/>
        </w:rPr>
        <w:tab/>
        <w:t>4:0</w:t>
      </w:r>
      <w:r>
        <w:rPr>
          <w:b/>
          <w:sz w:val="18"/>
          <w:szCs w:val="18"/>
        </w:rPr>
        <w:t xml:space="preserve"> (2:0)</w:t>
      </w:r>
      <w:r w:rsidRPr="006C5EB2">
        <w:rPr>
          <w:b/>
          <w:sz w:val="18"/>
          <w:szCs w:val="18"/>
        </w:rPr>
        <w:tab/>
        <w:t>21.04.1990</w:t>
      </w:r>
      <w:r w:rsidRPr="006C5EB2">
        <w:rPr>
          <w:b/>
          <w:sz w:val="18"/>
          <w:szCs w:val="18"/>
        </w:rPr>
        <w:tab/>
        <w:t>Bruxelles</w:t>
      </w:r>
      <w:r>
        <w:rPr>
          <w:b/>
          <w:sz w:val="18"/>
          <w:szCs w:val="18"/>
        </w:rPr>
        <w:t xml:space="preserve"> </w:t>
      </w:r>
    </w:p>
    <w:p w:rsidR="00B86B8D" w:rsidRDefault="00B86B8D" w:rsidP="002270B3">
      <w:pPr>
        <w:pStyle w:val="EndnoteText"/>
        <w:tabs>
          <w:tab w:val="left" w:pos="706"/>
          <w:tab w:val="left" w:pos="4536"/>
          <w:tab w:val="left" w:pos="5954"/>
          <w:tab w:val="left" w:pos="7371"/>
        </w:tabs>
        <w:rPr>
          <w:sz w:val="16"/>
          <w:szCs w:val="16"/>
        </w:rPr>
      </w:pPr>
      <w:r>
        <w:rPr>
          <w:sz w:val="16"/>
          <w:szCs w:val="16"/>
        </w:rPr>
        <w:t xml:space="preserve">Mourek – Max - M. Schmidt (ab 36. Zwicker), </w:t>
      </w:r>
      <w:bookmarkStart w:id="128" w:name="_Hlk524192683"/>
      <w:r>
        <w:rPr>
          <w:sz w:val="16"/>
          <w:szCs w:val="16"/>
        </w:rPr>
        <w:t xml:space="preserve">Roth, </w:t>
      </w:r>
      <w:bookmarkEnd w:id="128"/>
      <w:r>
        <w:rPr>
          <w:sz w:val="16"/>
          <w:szCs w:val="16"/>
        </w:rPr>
        <w:t>Liehr - L. Berger (MK), Reinhold, Heßler - A. Dolge (ab 45. Wu. Müller), Huxhagen, Rehder (ab 50. Bahn),</w:t>
      </w:r>
    </w:p>
    <w:p w:rsidR="00B86B8D" w:rsidRPr="002270B3" w:rsidRDefault="00B86B8D">
      <w:pPr>
        <w:pStyle w:val="EndnoteText"/>
        <w:tabs>
          <w:tab w:val="left" w:pos="706"/>
          <w:tab w:val="left" w:pos="4536"/>
          <w:tab w:val="left" w:pos="5954"/>
          <w:tab w:val="left" w:pos="7371"/>
        </w:tabs>
        <w:rPr>
          <w:sz w:val="16"/>
          <w:szCs w:val="16"/>
        </w:rPr>
      </w:pPr>
    </w:p>
    <w:p w:rsidR="00B86B8D" w:rsidRPr="002D3A4A" w:rsidRDefault="00B86B8D">
      <w:pPr>
        <w:pStyle w:val="EndnoteText"/>
        <w:tabs>
          <w:tab w:val="left" w:pos="706"/>
          <w:tab w:val="left" w:pos="4536"/>
          <w:tab w:val="left" w:pos="5954"/>
          <w:tab w:val="left" w:pos="7371"/>
        </w:tabs>
        <w:rPr>
          <w:b/>
          <w:i/>
          <w:sz w:val="18"/>
          <w:szCs w:val="18"/>
          <w:u w:val="single"/>
        </w:rPr>
      </w:pPr>
      <w:bookmarkStart w:id="129" w:name="_Hlk510447771"/>
      <w:r w:rsidRPr="002D3A4A">
        <w:rPr>
          <w:b/>
          <w:i/>
          <w:sz w:val="18"/>
          <w:szCs w:val="18"/>
          <w:u w:val="single"/>
        </w:rPr>
        <w:t>12. Turnier der Freundschaft</w:t>
      </w:r>
    </w:p>
    <w:bookmarkEnd w:id="129"/>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90</w:t>
      </w:r>
      <w:r w:rsidRPr="006C5EB2">
        <w:rPr>
          <w:b/>
          <w:sz w:val="18"/>
          <w:szCs w:val="18"/>
        </w:rPr>
        <w:t>.</w:t>
      </w:r>
      <w:r w:rsidRPr="006C5EB2">
        <w:rPr>
          <w:b/>
          <w:sz w:val="18"/>
          <w:szCs w:val="18"/>
        </w:rPr>
        <w:tab/>
      </w:r>
      <w:r>
        <w:rPr>
          <w:b/>
          <w:sz w:val="18"/>
          <w:szCs w:val="18"/>
        </w:rPr>
        <w:t>G</w:t>
      </w:r>
      <w:r w:rsidRPr="006C5EB2">
        <w:rPr>
          <w:b/>
          <w:sz w:val="18"/>
          <w:szCs w:val="18"/>
        </w:rPr>
        <w:t>DR - P</w:t>
      </w:r>
      <w:r>
        <w:rPr>
          <w:b/>
          <w:sz w:val="18"/>
          <w:szCs w:val="18"/>
        </w:rPr>
        <w:t>OL</w:t>
      </w:r>
      <w:r w:rsidRPr="006C5EB2">
        <w:rPr>
          <w:b/>
          <w:sz w:val="18"/>
          <w:szCs w:val="18"/>
        </w:rPr>
        <w:tab/>
        <w:t>0:0</w:t>
      </w:r>
      <w:r w:rsidRPr="006C5EB2">
        <w:rPr>
          <w:b/>
          <w:sz w:val="18"/>
          <w:szCs w:val="18"/>
        </w:rPr>
        <w:tab/>
        <w:t>08.07.1990</w:t>
      </w:r>
      <w:r w:rsidRPr="006C5EB2">
        <w:rPr>
          <w:b/>
          <w:sz w:val="18"/>
          <w:szCs w:val="18"/>
        </w:rPr>
        <w:tab/>
        <w:t>Brest</w:t>
      </w:r>
    </w:p>
    <w:p w:rsidR="00B86B8D" w:rsidRDefault="00B86B8D">
      <w:pPr>
        <w:pStyle w:val="EndnoteText"/>
        <w:tabs>
          <w:tab w:val="left" w:pos="706"/>
          <w:tab w:val="left" w:pos="4536"/>
          <w:tab w:val="left" w:pos="5954"/>
          <w:tab w:val="left" w:pos="7371"/>
        </w:tabs>
        <w:rPr>
          <w:sz w:val="16"/>
          <w:szCs w:val="16"/>
        </w:rPr>
      </w:pPr>
      <w:r w:rsidRPr="005753EF">
        <w:rPr>
          <w:sz w:val="16"/>
          <w:szCs w:val="16"/>
        </w:rPr>
        <w:t>Mourek – W</w:t>
      </w:r>
      <w:r>
        <w:rPr>
          <w:sz w:val="16"/>
          <w:szCs w:val="16"/>
        </w:rPr>
        <w:t>u</w:t>
      </w:r>
      <w:r w:rsidRPr="005753EF">
        <w:rPr>
          <w:sz w:val="16"/>
          <w:szCs w:val="16"/>
        </w:rPr>
        <w:t>. Müller (</w:t>
      </w:r>
      <w:r>
        <w:rPr>
          <w:sz w:val="16"/>
          <w:szCs w:val="16"/>
        </w:rPr>
        <w:t>MK - Köthener SV</w:t>
      </w:r>
      <w:r w:rsidRPr="005753EF">
        <w:rPr>
          <w:sz w:val="16"/>
          <w:szCs w:val="16"/>
        </w:rPr>
        <w:t>) – Gräfe</w:t>
      </w:r>
      <w:r>
        <w:rPr>
          <w:sz w:val="16"/>
          <w:szCs w:val="16"/>
        </w:rPr>
        <w:t xml:space="preserve"> (ATV Leipzig 1845)</w:t>
      </w:r>
      <w:r w:rsidRPr="005753EF">
        <w:rPr>
          <w:sz w:val="16"/>
          <w:szCs w:val="16"/>
        </w:rPr>
        <w:t xml:space="preserve">, F. Dolge, Liehr – </w:t>
      </w:r>
      <w:r>
        <w:rPr>
          <w:sz w:val="16"/>
          <w:szCs w:val="16"/>
        </w:rPr>
        <w:t xml:space="preserve">Jörg </w:t>
      </w:r>
      <w:r w:rsidRPr="005753EF">
        <w:rPr>
          <w:sz w:val="16"/>
          <w:szCs w:val="16"/>
        </w:rPr>
        <w:t>Blasczyk</w:t>
      </w:r>
      <w:r>
        <w:rPr>
          <w:sz w:val="16"/>
          <w:szCs w:val="16"/>
        </w:rPr>
        <w:t xml:space="preserve"> (Köthener SV)</w:t>
      </w:r>
      <w:r w:rsidRPr="005753EF">
        <w:rPr>
          <w:sz w:val="16"/>
          <w:szCs w:val="16"/>
        </w:rPr>
        <w:t xml:space="preserve">, </w:t>
      </w:r>
      <w:r>
        <w:rPr>
          <w:sz w:val="16"/>
          <w:szCs w:val="16"/>
        </w:rPr>
        <w:t xml:space="preserve">Ulf </w:t>
      </w:r>
      <w:r w:rsidRPr="005753EF">
        <w:rPr>
          <w:sz w:val="16"/>
          <w:szCs w:val="16"/>
        </w:rPr>
        <w:t>Krüger</w:t>
      </w:r>
      <w:r>
        <w:rPr>
          <w:sz w:val="16"/>
          <w:szCs w:val="16"/>
        </w:rPr>
        <w:t xml:space="preserve"> (BSG Lokomotive Schwerin)</w:t>
      </w:r>
      <w:r w:rsidRPr="005753EF">
        <w:rPr>
          <w:sz w:val="16"/>
          <w:szCs w:val="16"/>
        </w:rPr>
        <w:t xml:space="preserve">, Heßler – </w:t>
      </w:r>
      <w:r>
        <w:rPr>
          <w:sz w:val="16"/>
          <w:szCs w:val="16"/>
        </w:rPr>
        <w:t xml:space="preserve">Daniel </w:t>
      </w:r>
      <w:r w:rsidRPr="005753EF">
        <w:rPr>
          <w:sz w:val="16"/>
          <w:szCs w:val="16"/>
        </w:rPr>
        <w:t>Reinbothe</w:t>
      </w:r>
      <w:r>
        <w:rPr>
          <w:sz w:val="16"/>
          <w:szCs w:val="16"/>
        </w:rPr>
        <w:t xml:space="preserve"> (BSG Traktor Osternienburg)</w:t>
      </w:r>
      <w:r w:rsidRPr="005753EF">
        <w:rPr>
          <w:sz w:val="16"/>
          <w:szCs w:val="16"/>
        </w:rPr>
        <w:t>, Zwicker</w:t>
      </w:r>
      <w:r>
        <w:rPr>
          <w:sz w:val="16"/>
          <w:szCs w:val="16"/>
        </w:rPr>
        <w:t xml:space="preserve"> (Köthener SV)</w:t>
      </w:r>
      <w:r w:rsidRPr="005753EF">
        <w:rPr>
          <w:sz w:val="16"/>
          <w:szCs w:val="16"/>
        </w:rPr>
        <w:t xml:space="preserve">, </w:t>
      </w:r>
      <w:r>
        <w:rPr>
          <w:sz w:val="16"/>
          <w:szCs w:val="16"/>
        </w:rPr>
        <w:t xml:space="preserve">Raik </w:t>
      </w:r>
      <w:r w:rsidRPr="005753EF">
        <w:rPr>
          <w:sz w:val="16"/>
          <w:szCs w:val="16"/>
        </w:rPr>
        <w:t>Bädelt</w:t>
      </w:r>
      <w:r>
        <w:rPr>
          <w:sz w:val="16"/>
          <w:szCs w:val="16"/>
        </w:rPr>
        <w:t xml:space="preserve"> (Köthener SV; ab 60. Hendrik Wieczorek (ATV Leipzig 1845))</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291.</w:t>
      </w:r>
      <w:r w:rsidRPr="007C5345">
        <w:rPr>
          <w:b/>
          <w:sz w:val="18"/>
          <w:szCs w:val="18"/>
        </w:rPr>
        <w:tab/>
        <w:t>GDR - CUB</w:t>
      </w:r>
      <w:r w:rsidRPr="007C5345">
        <w:rPr>
          <w:b/>
          <w:sz w:val="18"/>
          <w:szCs w:val="18"/>
        </w:rPr>
        <w:tab/>
        <w:t>2:2 (1:2)</w:t>
      </w:r>
      <w:r w:rsidRPr="007C5345">
        <w:rPr>
          <w:b/>
          <w:sz w:val="18"/>
          <w:szCs w:val="18"/>
        </w:rPr>
        <w:tab/>
        <w:t>10.07.1990</w:t>
      </w:r>
      <w:r w:rsidRPr="007C5345">
        <w:rPr>
          <w:b/>
          <w:sz w:val="18"/>
          <w:szCs w:val="18"/>
        </w:rPr>
        <w:tab/>
        <w:t>Brest</w:t>
      </w:r>
    </w:p>
    <w:p w:rsidR="00B86B8D" w:rsidRPr="007C5345" w:rsidRDefault="00B86B8D">
      <w:pPr>
        <w:pStyle w:val="EndnoteText"/>
        <w:tabs>
          <w:tab w:val="left" w:pos="706"/>
          <w:tab w:val="left" w:pos="4536"/>
          <w:tab w:val="left" w:pos="5954"/>
          <w:tab w:val="left" w:pos="7371"/>
        </w:tabs>
        <w:rPr>
          <w:sz w:val="16"/>
          <w:szCs w:val="16"/>
        </w:rPr>
      </w:pPr>
      <w:r w:rsidRPr="007C5345">
        <w:rPr>
          <w:sz w:val="16"/>
          <w:szCs w:val="16"/>
        </w:rPr>
        <w:t>Frank Rausch (BSG Aufbau Südwest Leipzig) – Wu. Müller (MK) – Gräfe (</w:t>
      </w:r>
      <w:r w:rsidRPr="007C5345">
        <w:rPr>
          <w:b/>
          <w:color w:val="FF0000"/>
          <w:sz w:val="16"/>
          <w:szCs w:val="16"/>
        </w:rPr>
        <w:t>ab ?</w:t>
      </w:r>
      <w:r w:rsidRPr="007C5345">
        <w:rPr>
          <w:sz w:val="16"/>
          <w:szCs w:val="16"/>
        </w:rPr>
        <w:t xml:space="preserve"> Jens Franke (BSG Aufbau Südwest Leipzig), F. Dolge, Liehr – Blasczyk, Krüger, Heßler – A. Dolge, Zwicker, Reinbothe</w:t>
      </w:r>
    </w:p>
    <w:p w:rsidR="00B86B8D" w:rsidRPr="007C5345" w:rsidRDefault="00B86B8D">
      <w:pPr>
        <w:pStyle w:val="EndnoteText"/>
        <w:tabs>
          <w:tab w:val="left" w:pos="706"/>
          <w:tab w:val="left" w:pos="4536"/>
          <w:tab w:val="left" w:pos="5954"/>
          <w:tab w:val="left" w:pos="7371"/>
        </w:tabs>
        <w:rPr>
          <w:sz w:val="16"/>
          <w:szCs w:val="16"/>
        </w:rPr>
      </w:pPr>
      <w:r w:rsidRPr="007C5345">
        <w:rPr>
          <w:b/>
          <w:color w:val="FF0000"/>
          <w:sz w:val="16"/>
          <w:szCs w:val="16"/>
        </w:rPr>
        <w:t>1:?</w:t>
      </w:r>
      <w:r w:rsidRPr="007C5345">
        <w:rPr>
          <w:sz w:val="16"/>
          <w:szCs w:val="16"/>
        </w:rPr>
        <w:t xml:space="preserve"> W. Müller – 2:2 Müller</w:t>
      </w:r>
    </w:p>
    <w:p w:rsidR="00B86B8D" w:rsidRPr="007C5345" w:rsidRDefault="00B86B8D">
      <w:pPr>
        <w:pStyle w:val="EndnoteText"/>
        <w:tabs>
          <w:tab w:val="left" w:pos="706"/>
          <w:tab w:val="left" w:pos="4536"/>
          <w:tab w:val="left" w:pos="5954"/>
          <w:tab w:val="left" w:pos="7371"/>
        </w:tabs>
        <w:rPr>
          <w:b/>
          <w:sz w:val="18"/>
          <w:szCs w:val="18"/>
        </w:rPr>
      </w:pPr>
      <w:r w:rsidRPr="007C5345">
        <w:rPr>
          <w:b/>
          <w:sz w:val="18"/>
          <w:szCs w:val="18"/>
        </w:rPr>
        <w:t>292.</w:t>
      </w:r>
      <w:r w:rsidRPr="007C5345">
        <w:rPr>
          <w:b/>
          <w:sz w:val="18"/>
          <w:szCs w:val="18"/>
        </w:rPr>
        <w:tab/>
        <w:t>GDR - CHN</w:t>
      </w:r>
      <w:r w:rsidRPr="007C5345">
        <w:rPr>
          <w:b/>
          <w:sz w:val="18"/>
          <w:szCs w:val="18"/>
        </w:rPr>
        <w:tab/>
        <w:t>1:1 (1:1)</w:t>
      </w:r>
      <w:r w:rsidRPr="007C5345">
        <w:rPr>
          <w:b/>
          <w:sz w:val="18"/>
          <w:szCs w:val="18"/>
        </w:rPr>
        <w:tab/>
        <w:t>11.07.1990 (10:00)</w:t>
      </w:r>
      <w:r w:rsidRPr="007C5345">
        <w:rPr>
          <w:b/>
          <w:sz w:val="18"/>
          <w:szCs w:val="18"/>
        </w:rPr>
        <w:tab/>
        <w:t>Brest</w:t>
      </w:r>
    </w:p>
    <w:p w:rsidR="00B86B8D" w:rsidRPr="007C5345" w:rsidRDefault="00B86B8D">
      <w:pPr>
        <w:pStyle w:val="EndnoteText"/>
        <w:tabs>
          <w:tab w:val="left" w:pos="706"/>
          <w:tab w:val="left" w:pos="4536"/>
          <w:tab w:val="left" w:pos="5954"/>
          <w:tab w:val="left" w:pos="7371"/>
        </w:tabs>
        <w:rPr>
          <w:sz w:val="16"/>
          <w:szCs w:val="16"/>
        </w:rPr>
      </w:pPr>
      <w:r w:rsidRPr="007C5345">
        <w:rPr>
          <w:sz w:val="16"/>
          <w:szCs w:val="16"/>
        </w:rPr>
        <w:t>Mourek – Liehr - Wu. Müller (MK), F. Dolge, Heßler – Gräfe (</w:t>
      </w:r>
      <w:r w:rsidRPr="007C5345">
        <w:rPr>
          <w:b/>
          <w:color w:val="FF0000"/>
          <w:sz w:val="16"/>
          <w:szCs w:val="16"/>
        </w:rPr>
        <w:t>ab ?</w:t>
      </w:r>
      <w:r w:rsidRPr="007C5345">
        <w:rPr>
          <w:sz w:val="16"/>
          <w:szCs w:val="16"/>
        </w:rPr>
        <w:t xml:space="preserve"> Krüger), Blasczyk (</w:t>
      </w:r>
      <w:r w:rsidRPr="007C5345">
        <w:rPr>
          <w:b/>
          <w:color w:val="FF0000"/>
          <w:sz w:val="16"/>
          <w:szCs w:val="16"/>
        </w:rPr>
        <w:t>ab ?</w:t>
      </w:r>
      <w:r w:rsidRPr="007C5345">
        <w:rPr>
          <w:sz w:val="16"/>
          <w:szCs w:val="16"/>
        </w:rPr>
        <w:t xml:space="preserve"> J. Franke), Zwicker – Reinbothe, A. Dolge, Bädelt</w:t>
      </w:r>
    </w:p>
    <w:p w:rsidR="00B86B8D" w:rsidRPr="007C5345" w:rsidRDefault="00B86B8D">
      <w:pPr>
        <w:pStyle w:val="EndnoteText"/>
        <w:tabs>
          <w:tab w:val="left" w:pos="706"/>
          <w:tab w:val="left" w:pos="4536"/>
          <w:tab w:val="left" w:pos="5954"/>
          <w:tab w:val="left" w:pos="7371"/>
        </w:tabs>
        <w:rPr>
          <w:sz w:val="16"/>
          <w:szCs w:val="16"/>
        </w:rPr>
      </w:pPr>
      <w:r w:rsidRPr="007C5345">
        <w:rPr>
          <w:b/>
          <w:color w:val="FF0000"/>
          <w:sz w:val="16"/>
          <w:szCs w:val="16"/>
        </w:rPr>
        <w:t>1:?</w:t>
      </w:r>
      <w:r w:rsidRPr="007C5345">
        <w:rPr>
          <w:sz w:val="16"/>
          <w:szCs w:val="16"/>
        </w:rPr>
        <w:t xml:space="preserve"> Heßler</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93</w:t>
      </w:r>
      <w:r w:rsidRPr="006C5EB2">
        <w:rPr>
          <w:b/>
          <w:sz w:val="18"/>
          <w:szCs w:val="18"/>
        </w:rPr>
        <w:t>.</w:t>
      </w:r>
      <w:r w:rsidRPr="006C5EB2">
        <w:rPr>
          <w:b/>
          <w:sz w:val="18"/>
          <w:szCs w:val="18"/>
        </w:rPr>
        <w:tab/>
      </w:r>
      <w:r>
        <w:rPr>
          <w:b/>
          <w:sz w:val="18"/>
          <w:szCs w:val="18"/>
        </w:rPr>
        <w:t>URS -</w:t>
      </w:r>
      <w:r w:rsidRPr="006C5EB2">
        <w:rPr>
          <w:b/>
          <w:sz w:val="18"/>
          <w:szCs w:val="18"/>
        </w:rPr>
        <w:t xml:space="preserve"> </w:t>
      </w:r>
      <w:r>
        <w:rPr>
          <w:b/>
          <w:sz w:val="18"/>
          <w:szCs w:val="18"/>
        </w:rPr>
        <w:t>G</w:t>
      </w:r>
      <w:r w:rsidRPr="006C5EB2">
        <w:rPr>
          <w:b/>
          <w:sz w:val="18"/>
          <w:szCs w:val="18"/>
        </w:rPr>
        <w:t>DR</w:t>
      </w:r>
      <w:r w:rsidRPr="006C5EB2">
        <w:rPr>
          <w:b/>
          <w:sz w:val="18"/>
          <w:szCs w:val="18"/>
        </w:rPr>
        <w:tab/>
        <w:t>1:0</w:t>
      </w:r>
      <w:r>
        <w:rPr>
          <w:b/>
          <w:sz w:val="18"/>
          <w:szCs w:val="18"/>
        </w:rPr>
        <w:t xml:space="preserve"> (1:0)</w:t>
      </w:r>
      <w:r w:rsidRPr="006C5EB2">
        <w:rPr>
          <w:b/>
          <w:sz w:val="18"/>
          <w:szCs w:val="18"/>
        </w:rPr>
        <w:tab/>
        <w:t>11.07.1990</w:t>
      </w:r>
      <w:r>
        <w:rPr>
          <w:b/>
          <w:sz w:val="18"/>
          <w:szCs w:val="18"/>
        </w:rPr>
        <w:t xml:space="preserve"> (18:00*)</w:t>
      </w:r>
      <w:r w:rsidRPr="006C5EB2">
        <w:rPr>
          <w:b/>
          <w:sz w:val="18"/>
          <w:szCs w:val="18"/>
        </w:rPr>
        <w:tab/>
        <w:t>Brest</w:t>
      </w:r>
    </w:p>
    <w:p w:rsidR="00B86B8D" w:rsidRPr="009D6574" w:rsidRDefault="00B86B8D">
      <w:pPr>
        <w:pStyle w:val="EndnoteText"/>
        <w:tabs>
          <w:tab w:val="left" w:pos="706"/>
          <w:tab w:val="left" w:pos="4536"/>
          <w:tab w:val="left" w:pos="5954"/>
          <w:tab w:val="left" w:pos="7371"/>
        </w:tabs>
        <w:rPr>
          <w:i/>
          <w:sz w:val="16"/>
          <w:szCs w:val="16"/>
        </w:rPr>
      </w:pPr>
      <w:r w:rsidRPr="009D6574">
        <w:rPr>
          <w:i/>
          <w:sz w:val="16"/>
          <w:szCs w:val="16"/>
        </w:rPr>
        <w:t xml:space="preserve">* - die vorfristige Abreise hatte zur Folge, das am Spieltag zwei Spiele bestritten wurden </w:t>
      </w:r>
    </w:p>
    <w:p w:rsidR="00B86B8D" w:rsidRPr="009D6574" w:rsidRDefault="00B86B8D">
      <w:pPr>
        <w:pStyle w:val="EndnoteText"/>
        <w:tabs>
          <w:tab w:val="left" w:pos="706"/>
          <w:tab w:val="left" w:pos="4536"/>
          <w:tab w:val="left" w:pos="5954"/>
          <w:tab w:val="left" w:pos="7371"/>
        </w:tabs>
        <w:rPr>
          <w:sz w:val="16"/>
          <w:szCs w:val="16"/>
        </w:rPr>
      </w:pPr>
      <w:r w:rsidRPr="009D6574">
        <w:rPr>
          <w:sz w:val="16"/>
          <w:szCs w:val="16"/>
        </w:rPr>
        <w:t>Mourek – Liehr – J. Franke, F. Dolge, Heßler – A. Dolge, W</w:t>
      </w:r>
      <w:r>
        <w:rPr>
          <w:sz w:val="16"/>
          <w:szCs w:val="16"/>
        </w:rPr>
        <w:t>u</w:t>
      </w:r>
      <w:r w:rsidRPr="009D6574">
        <w:rPr>
          <w:sz w:val="16"/>
          <w:szCs w:val="16"/>
        </w:rPr>
        <w:t>. Müller (MK), Zwicker – Gräfe, Blasczyk (</w:t>
      </w:r>
      <w:r w:rsidRPr="009D6574">
        <w:rPr>
          <w:b/>
          <w:color w:val="FF0000"/>
          <w:sz w:val="16"/>
          <w:szCs w:val="16"/>
        </w:rPr>
        <w:t>ab ?</w:t>
      </w:r>
      <w:r w:rsidRPr="009D6574">
        <w:rPr>
          <w:sz w:val="16"/>
          <w:szCs w:val="16"/>
        </w:rPr>
        <w:t xml:space="preserve"> Reinbothe), Krüger</w:t>
      </w:r>
    </w:p>
    <w:p w:rsidR="00B86B8D" w:rsidRPr="003B0BFF" w:rsidRDefault="00B86B8D">
      <w:pPr>
        <w:pStyle w:val="EndnoteText"/>
        <w:tabs>
          <w:tab w:val="left" w:pos="706"/>
          <w:tab w:val="left" w:pos="4536"/>
          <w:tab w:val="left" w:pos="5954"/>
          <w:tab w:val="left" w:pos="7371"/>
        </w:tabs>
        <w:rPr>
          <w:b/>
          <w:i/>
          <w:color w:val="FF0000"/>
          <w:sz w:val="16"/>
          <w:szCs w:val="16"/>
        </w:rPr>
      </w:pPr>
      <w:r w:rsidRPr="003B0BFF">
        <w:rPr>
          <w:b/>
          <w:i/>
          <w:color w:val="FF0000"/>
          <w:sz w:val="16"/>
          <w:szCs w:val="16"/>
        </w:rPr>
        <w:t>Die DDR-Auswahl belegte Platz ?</w:t>
      </w:r>
    </w:p>
    <w:p w:rsidR="00B86B8D" w:rsidRDefault="00B86B8D">
      <w:pPr>
        <w:pStyle w:val="EndnoteText"/>
        <w:tabs>
          <w:tab w:val="left" w:pos="706"/>
          <w:tab w:val="left" w:pos="4536"/>
          <w:tab w:val="left" w:pos="5954"/>
          <w:tab w:val="left" w:pos="7371"/>
        </w:tabs>
        <w:rPr>
          <w:b/>
          <w:sz w:val="18"/>
          <w:szCs w:val="18"/>
        </w:rPr>
      </w:pPr>
    </w:p>
    <w:p w:rsidR="00B86B8D" w:rsidRPr="009B4DDD" w:rsidRDefault="00B86B8D">
      <w:pPr>
        <w:pStyle w:val="EndnoteText"/>
        <w:tabs>
          <w:tab w:val="left" w:pos="706"/>
          <w:tab w:val="left" w:pos="4536"/>
          <w:tab w:val="left" w:pos="5954"/>
          <w:tab w:val="left" w:pos="7371"/>
        </w:tabs>
        <w:rPr>
          <w:b/>
          <w:i/>
          <w:sz w:val="22"/>
          <w:szCs w:val="22"/>
          <w:u w:val="single"/>
        </w:rPr>
      </w:pPr>
      <w:r w:rsidRPr="009B4DDD">
        <w:rPr>
          <w:b/>
          <w:i/>
          <w:sz w:val="22"/>
          <w:szCs w:val="22"/>
          <w:u w:val="single"/>
        </w:rPr>
        <w:t xml:space="preserve">1990/91 </w:t>
      </w:r>
      <w:r>
        <w:rPr>
          <w:b/>
          <w:i/>
          <w:sz w:val="22"/>
          <w:szCs w:val="22"/>
          <w:u w:val="single"/>
        </w:rPr>
        <w:t>-</w:t>
      </w:r>
      <w:r w:rsidRPr="009B4DDD">
        <w:rPr>
          <w:b/>
          <w:i/>
          <w:sz w:val="22"/>
          <w:szCs w:val="22"/>
          <w:u w:val="single"/>
        </w:rPr>
        <w:t xml:space="preserve"> Trainer</w:t>
      </w:r>
      <w:r>
        <w:rPr>
          <w:b/>
          <w:i/>
          <w:sz w:val="22"/>
          <w:szCs w:val="22"/>
          <w:u w:val="single"/>
        </w:rPr>
        <w:t xml:space="preserve"> Dieter Schmidt</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i/>
          <w:sz w:val="18"/>
          <w:szCs w:val="18"/>
          <w:u w:val="single"/>
        </w:rPr>
      </w:pPr>
      <w:r w:rsidRPr="002D3A4A">
        <w:rPr>
          <w:b/>
          <w:i/>
          <w:sz w:val="18"/>
          <w:szCs w:val="18"/>
          <w:u w:val="single"/>
        </w:rPr>
        <w:t>Internationales Turnier</w:t>
      </w:r>
      <w:r>
        <w:rPr>
          <w:b/>
          <w:i/>
          <w:sz w:val="18"/>
          <w:szCs w:val="18"/>
          <w:u w:val="single"/>
        </w:rPr>
        <w:t>*</w:t>
      </w:r>
    </w:p>
    <w:p w:rsidR="00B86B8D" w:rsidRPr="002D3A4A" w:rsidRDefault="00B86B8D">
      <w:pPr>
        <w:pStyle w:val="EndnoteText"/>
        <w:tabs>
          <w:tab w:val="left" w:pos="706"/>
          <w:tab w:val="left" w:pos="4536"/>
          <w:tab w:val="left" w:pos="5954"/>
          <w:tab w:val="left" w:pos="7371"/>
        </w:tabs>
        <w:rPr>
          <w:b/>
          <w:i/>
          <w:sz w:val="18"/>
          <w:szCs w:val="18"/>
          <w:u w:val="single"/>
        </w:rPr>
      </w:pP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94</w:t>
      </w:r>
      <w:r w:rsidRPr="006C5EB2">
        <w:rPr>
          <w:b/>
          <w:sz w:val="18"/>
          <w:szCs w:val="18"/>
        </w:rPr>
        <w:t>.</w:t>
      </w:r>
      <w:r w:rsidRPr="006C5EB2">
        <w:rPr>
          <w:b/>
          <w:sz w:val="18"/>
          <w:szCs w:val="18"/>
        </w:rPr>
        <w:tab/>
      </w:r>
      <w:r>
        <w:rPr>
          <w:b/>
          <w:sz w:val="18"/>
          <w:szCs w:val="18"/>
        </w:rPr>
        <w:t>GD</w:t>
      </w:r>
      <w:r w:rsidRPr="006C5EB2">
        <w:rPr>
          <w:b/>
          <w:sz w:val="18"/>
          <w:szCs w:val="18"/>
        </w:rPr>
        <w:t>R - S</w:t>
      </w:r>
      <w:r>
        <w:rPr>
          <w:b/>
          <w:sz w:val="18"/>
          <w:szCs w:val="18"/>
        </w:rPr>
        <w:t>UI</w:t>
      </w:r>
      <w:r w:rsidRPr="006C5EB2">
        <w:rPr>
          <w:b/>
          <w:sz w:val="18"/>
          <w:szCs w:val="18"/>
        </w:rPr>
        <w:tab/>
        <w:t>3:2</w:t>
      </w:r>
      <w:r>
        <w:rPr>
          <w:b/>
          <w:sz w:val="18"/>
          <w:szCs w:val="18"/>
        </w:rPr>
        <w:t xml:space="preserve"> (2:1)</w:t>
      </w:r>
      <w:r w:rsidRPr="006C5EB2">
        <w:rPr>
          <w:b/>
          <w:sz w:val="18"/>
          <w:szCs w:val="18"/>
        </w:rPr>
        <w:tab/>
        <w:t>25.08.1990</w:t>
      </w:r>
      <w:r w:rsidRPr="006C5EB2">
        <w:rPr>
          <w:b/>
          <w:sz w:val="18"/>
          <w:szCs w:val="18"/>
        </w:rPr>
        <w:tab/>
        <w:t>Hamburg</w:t>
      </w:r>
    </w:p>
    <w:p w:rsidR="00B86B8D" w:rsidRPr="00AB4CA7" w:rsidRDefault="00B86B8D">
      <w:pPr>
        <w:pStyle w:val="EndnoteText"/>
        <w:tabs>
          <w:tab w:val="left" w:pos="706"/>
          <w:tab w:val="left" w:pos="4536"/>
          <w:tab w:val="left" w:pos="5954"/>
          <w:tab w:val="left" w:pos="7371"/>
        </w:tabs>
        <w:rPr>
          <w:i/>
          <w:sz w:val="16"/>
          <w:szCs w:val="16"/>
        </w:rPr>
      </w:pPr>
      <w:r w:rsidRPr="007803E0">
        <w:rPr>
          <w:sz w:val="16"/>
          <w:szCs w:val="16"/>
        </w:rPr>
        <w:t xml:space="preserve">Mourek </w:t>
      </w:r>
      <w:bookmarkStart w:id="130" w:name="_Hlk516664336"/>
      <w:r w:rsidRPr="007803E0">
        <w:rPr>
          <w:sz w:val="16"/>
          <w:szCs w:val="16"/>
        </w:rPr>
        <w:t xml:space="preserve">(Osternienburger HC Schwarz-Weiß) </w:t>
      </w:r>
      <w:bookmarkEnd w:id="130"/>
      <w:r w:rsidRPr="007803E0">
        <w:rPr>
          <w:sz w:val="16"/>
          <w:szCs w:val="16"/>
        </w:rPr>
        <w:t>-</w:t>
      </w:r>
      <w:r w:rsidRPr="00AB4CA7">
        <w:rPr>
          <w:i/>
          <w:sz w:val="16"/>
          <w:szCs w:val="16"/>
        </w:rPr>
        <w:t xml:space="preserve"> </w:t>
      </w:r>
      <w:r w:rsidRPr="007803E0">
        <w:rPr>
          <w:sz w:val="16"/>
          <w:szCs w:val="16"/>
        </w:rPr>
        <w:t>W</w:t>
      </w:r>
      <w:r>
        <w:rPr>
          <w:sz w:val="16"/>
          <w:szCs w:val="16"/>
        </w:rPr>
        <w:t>u</w:t>
      </w:r>
      <w:r w:rsidRPr="007803E0">
        <w:rPr>
          <w:sz w:val="16"/>
          <w:szCs w:val="16"/>
        </w:rPr>
        <w:t>. Müller (MK – Köthen</w:t>
      </w:r>
      <w:r>
        <w:rPr>
          <w:sz w:val="16"/>
          <w:szCs w:val="16"/>
        </w:rPr>
        <w:t>er SV</w:t>
      </w:r>
      <w:r w:rsidRPr="007803E0">
        <w:rPr>
          <w:sz w:val="16"/>
          <w:szCs w:val="16"/>
        </w:rPr>
        <w:t>)</w:t>
      </w:r>
      <w:r>
        <w:rPr>
          <w:sz w:val="16"/>
          <w:szCs w:val="16"/>
        </w:rPr>
        <w:t xml:space="preserve"> - </w:t>
      </w:r>
      <w:r w:rsidRPr="00AB4CA7">
        <w:rPr>
          <w:i/>
          <w:sz w:val="16"/>
          <w:szCs w:val="16"/>
        </w:rPr>
        <w:t xml:space="preserve"> </w:t>
      </w:r>
      <w:r w:rsidRPr="007803E0">
        <w:rPr>
          <w:sz w:val="16"/>
          <w:szCs w:val="16"/>
        </w:rPr>
        <w:t>H. Neumann (Osternienburger HC Schwarz-Weiß)</w:t>
      </w:r>
      <w:r>
        <w:rPr>
          <w:sz w:val="16"/>
          <w:szCs w:val="16"/>
        </w:rPr>
        <w:t>,</w:t>
      </w:r>
      <w:r w:rsidRPr="007803E0">
        <w:rPr>
          <w:sz w:val="16"/>
          <w:szCs w:val="16"/>
        </w:rPr>
        <w:t xml:space="preserve"> F. Dolge (Osternienburger HC Schwarz-Weiß), Thomas Mettchen (Osternienburger HC Schwarz-Weiß)</w:t>
      </w:r>
      <w:r>
        <w:rPr>
          <w:i/>
          <w:sz w:val="16"/>
          <w:szCs w:val="16"/>
        </w:rPr>
        <w:t xml:space="preserve"> </w:t>
      </w:r>
      <w:r w:rsidRPr="00AB4CA7">
        <w:rPr>
          <w:i/>
          <w:sz w:val="16"/>
          <w:szCs w:val="16"/>
        </w:rPr>
        <w:t xml:space="preserve">– </w:t>
      </w:r>
      <w:r w:rsidRPr="007803E0">
        <w:rPr>
          <w:sz w:val="16"/>
          <w:szCs w:val="16"/>
        </w:rPr>
        <w:t>Blasczyk (Köthen</w:t>
      </w:r>
      <w:r>
        <w:rPr>
          <w:sz w:val="16"/>
          <w:szCs w:val="16"/>
        </w:rPr>
        <w:t>er SV</w:t>
      </w:r>
      <w:r w:rsidRPr="007803E0">
        <w:rPr>
          <w:sz w:val="16"/>
          <w:szCs w:val="16"/>
        </w:rPr>
        <w:t>), A. Dolge (Oster</w:t>
      </w:r>
      <w:r>
        <w:rPr>
          <w:sz w:val="16"/>
          <w:szCs w:val="16"/>
        </w:rPr>
        <w:t>nien</w:t>
      </w:r>
      <w:r w:rsidRPr="007803E0">
        <w:rPr>
          <w:sz w:val="16"/>
          <w:szCs w:val="16"/>
        </w:rPr>
        <w:t>burger HC Schwarz-Weiß), Zwicker (</w:t>
      </w:r>
      <w:r>
        <w:rPr>
          <w:sz w:val="16"/>
          <w:szCs w:val="16"/>
        </w:rPr>
        <w:t>K</w:t>
      </w:r>
      <w:r w:rsidRPr="007803E0">
        <w:rPr>
          <w:sz w:val="16"/>
          <w:szCs w:val="16"/>
        </w:rPr>
        <w:t>öthen</w:t>
      </w:r>
      <w:r>
        <w:rPr>
          <w:sz w:val="16"/>
          <w:szCs w:val="16"/>
        </w:rPr>
        <w:t>er SV; ab 63. Bädelt (Köthener SV)</w:t>
      </w:r>
      <w:r w:rsidRPr="007803E0">
        <w:rPr>
          <w:sz w:val="16"/>
          <w:szCs w:val="16"/>
        </w:rPr>
        <w:t>)</w:t>
      </w:r>
      <w:r>
        <w:rPr>
          <w:sz w:val="16"/>
          <w:szCs w:val="16"/>
        </w:rPr>
        <w:t xml:space="preserve"> - </w:t>
      </w:r>
      <w:r w:rsidRPr="007803E0">
        <w:rPr>
          <w:sz w:val="16"/>
          <w:szCs w:val="16"/>
        </w:rPr>
        <w:t>Gräfe (</w:t>
      </w:r>
      <w:r>
        <w:rPr>
          <w:sz w:val="16"/>
          <w:szCs w:val="16"/>
        </w:rPr>
        <w:t>ATV Leipzig 1845; ab 36. Jens Franke (SV Lindenau 1848)</w:t>
      </w:r>
      <w:r w:rsidRPr="007803E0">
        <w:rPr>
          <w:sz w:val="16"/>
          <w:szCs w:val="16"/>
        </w:rPr>
        <w:t>),</w:t>
      </w:r>
      <w:r w:rsidRPr="00AB4CA7">
        <w:rPr>
          <w:i/>
          <w:sz w:val="16"/>
          <w:szCs w:val="16"/>
        </w:rPr>
        <w:t xml:space="preserve"> </w:t>
      </w:r>
      <w:r w:rsidRPr="007803E0">
        <w:rPr>
          <w:sz w:val="16"/>
          <w:szCs w:val="16"/>
        </w:rPr>
        <w:t>Huxhagen (SV Lindenau 1848)</w:t>
      </w:r>
      <w:r>
        <w:rPr>
          <w:sz w:val="16"/>
          <w:szCs w:val="16"/>
        </w:rPr>
        <w:t>,</w:t>
      </w:r>
      <w:r w:rsidRPr="007803E0">
        <w:rPr>
          <w:sz w:val="16"/>
          <w:szCs w:val="16"/>
        </w:rPr>
        <w:t xml:space="preserve"> Heßler (SV Lindenau 1848)</w:t>
      </w:r>
      <w:r>
        <w:rPr>
          <w:sz w:val="16"/>
          <w:szCs w:val="16"/>
        </w:rPr>
        <w:t xml:space="preserve"> </w:t>
      </w:r>
    </w:p>
    <w:p w:rsidR="00B86B8D" w:rsidRDefault="00B86B8D">
      <w:pPr>
        <w:pStyle w:val="EndnoteText"/>
        <w:tabs>
          <w:tab w:val="left" w:pos="706"/>
          <w:tab w:val="left" w:pos="4536"/>
          <w:tab w:val="left" w:pos="5954"/>
          <w:tab w:val="left" w:pos="7371"/>
        </w:tabs>
        <w:rPr>
          <w:sz w:val="16"/>
          <w:szCs w:val="16"/>
        </w:rPr>
      </w:pPr>
      <w:r w:rsidRPr="00DF624E">
        <w:rPr>
          <w:sz w:val="16"/>
          <w:szCs w:val="16"/>
        </w:rPr>
        <w:t xml:space="preserve">1:0 </w:t>
      </w:r>
      <w:r>
        <w:rPr>
          <w:sz w:val="16"/>
          <w:szCs w:val="16"/>
        </w:rPr>
        <w:t xml:space="preserve">H. </w:t>
      </w:r>
      <w:r w:rsidRPr="00DF624E">
        <w:rPr>
          <w:sz w:val="16"/>
          <w:szCs w:val="16"/>
        </w:rPr>
        <w:t xml:space="preserve">Neumann – 2:0 </w:t>
      </w:r>
      <w:r>
        <w:rPr>
          <w:sz w:val="16"/>
          <w:szCs w:val="16"/>
        </w:rPr>
        <w:t xml:space="preserve">Wu. </w:t>
      </w:r>
      <w:r w:rsidRPr="00DF624E">
        <w:rPr>
          <w:sz w:val="16"/>
          <w:szCs w:val="16"/>
        </w:rPr>
        <w:t xml:space="preserve">Müller </w:t>
      </w:r>
      <w:r>
        <w:rPr>
          <w:sz w:val="16"/>
          <w:szCs w:val="16"/>
        </w:rPr>
        <w:t>(7 m) /</w:t>
      </w:r>
      <w:r w:rsidRPr="00DF624E">
        <w:rPr>
          <w:sz w:val="16"/>
          <w:szCs w:val="16"/>
        </w:rPr>
        <w:t xml:space="preserve"> 3:1 </w:t>
      </w:r>
      <w:r>
        <w:rPr>
          <w:sz w:val="16"/>
          <w:szCs w:val="16"/>
        </w:rPr>
        <w:t xml:space="preserve">Wu. </w:t>
      </w:r>
      <w:r w:rsidRPr="00DF624E">
        <w:rPr>
          <w:sz w:val="16"/>
          <w:szCs w:val="16"/>
        </w:rPr>
        <w:t>Müller</w:t>
      </w:r>
    </w:p>
    <w:p w:rsidR="00B86B8D" w:rsidRPr="00DF624E" w:rsidRDefault="00B86B8D">
      <w:pPr>
        <w:pStyle w:val="EndnoteText"/>
        <w:tabs>
          <w:tab w:val="left" w:pos="706"/>
          <w:tab w:val="left" w:pos="4536"/>
          <w:tab w:val="left" w:pos="5954"/>
          <w:tab w:val="left" w:pos="7371"/>
        </w:tabs>
        <w:rPr>
          <w:sz w:val="16"/>
          <w:szCs w:val="16"/>
        </w:rPr>
      </w:pPr>
    </w:p>
    <w:p w:rsidR="00B86B8D" w:rsidRPr="002D3A4A" w:rsidRDefault="00B86B8D" w:rsidP="00BE31AD">
      <w:pPr>
        <w:pStyle w:val="EndnoteText"/>
        <w:tabs>
          <w:tab w:val="left" w:pos="706"/>
          <w:tab w:val="left" w:pos="4536"/>
          <w:tab w:val="left" w:pos="5954"/>
          <w:tab w:val="left" w:pos="7371"/>
        </w:tabs>
        <w:rPr>
          <w:b/>
          <w:i/>
          <w:sz w:val="18"/>
          <w:szCs w:val="18"/>
          <w:u w:val="single"/>
        </w:rPr>
      </w:pPr>
      <w:r w:rsidRPr="002D3A4A">
        <w:rPr>
          <w:b/>
          <w:i/>
          <w:sz w:val="18"/>
          <w:szCs w:val="18"/>
          <w:u w:val="single"/>
        </w:rPr>
        <w:t>Internationales Turnier</w:t>
      </w:r>
    </w:p>
    <w:p w:rsidR="00B86B8D"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95</w:t>
      </w:r>
      <w:r w:rsidRPr="006C5EB2">
        <w:rPr>
          <w:b/>
          <w:sz w:val="18"/>
          <w:szCs w:val="18"/>
        </w:rPr>
        <w:t>.</w:t>
      </w:r>
      <w:r w:rsidRPr="006C5EB2">
        <w:rPr>
          <w:b/>
          <w:sz w:val="18"/>
          <w:szCs w:val="18"/>
        </w:rPr>
        <w:tab/>
      </w:r>
      <w:r>
        <w:rPr>
          <w:b/>
          <w:sz w:val="18"/>
          <w:szCs w:val="18"/>
        </w:rPr>
        <w:t>G</w:t>
      </w:r>
      <w:r w:rsidRPr="006C5EB2">
        <w:rPr>
          <w:b/>
          <w:sz w:val="18"/>
          <w:szCs w:val="18"/>
        </w:rPr>
        <w:t>DR - D</w:t>
      </w:r>
      <w:r>
        <w:rPr>
          <w:b/>
          <w:sz w:val="18"/>
          <w:szCs w:val="18"/>
        </w:rPr>
        <w:t>EN</w:t>
      </w:r>
      <w:r w:rsidRPr="006C5EB2">
        <w:rPr>
          <w:b/>
          <w:sz w:val="18"/>
          <w:szCs w:val="18"/>
        </w:rPr>
        <w:tab/>
        <w:t>2:1</w:t>
      </w:r>
      <w:r>
        <w:rPr>
          <w:b/>
          <w:sz w:val="18"/>
          <w:szCs w:val="18"/>
        </w:rPr>
        <w:t xml:space="preserve"> (1:0)</w:t>
      </w:r>
      <w:r w:rsidRPr="006C5EB2">
        <w:rPr>
          <w:b/>
          <w:sz w:val="18"/>
          <w:szCs w:val="18"/>
        </w:rPr>
        <w:tab/>
        <w:t>14.09.1990</w:t>
      </w:r>
      <w:r w:rsidRPr="006C5EB2">
        <w:rPr>
          <w:b/>
          <w:sz w:val="18"/>
          <w:szCs w:val="18"/>
        </w:rPr>
        <w:tab/>
      </w:r>
      <w:bookmarkStart w:id="131" w:name="_Hlk516560792"/>
      <w:r w:rsidRPr="006C5EB2">
        <w:rPr>
          <w:b/>
          <w:sz w:val="18"/>
          <w:szCs w:val="18"/>
        </w:rPr>
        <w:t>Wałcz</w:t>
      </w:r>
      <w:bookmarkEnd w:id="131"/>
    </w:p>
    <w:p w:rsidR="00B86B8D" w:rsidRDefault="00B86B8D">
      <w:pPr>
        <w:pStyle w:val="EndnoteText"/>
        <w:tabs>
          <w:tab w:val="left" w:pos="706"/>
          <w:tab w:val="left" w:pos="4536"/>
          <w:tab w:val="left" w:pos="5954"/>
          <w:tab w:val="left" w:pos="7371"/>
        </w:tabs>
        <w:rPr>
          <w:sz w:val="16"/>
          <w:szCs w:val="16"/>
        </w:rPr>
      </w:pPr>
      <w:r w:rsidRPr="00600999">
        <w:rPr>
          <w:sz w:val="16"/>
          <w:szCs w:val="16"/>
        </w:rPr>
        <w:t>Mourek – W</w:t>
      </w:r>
      <w:r>
        <w:rPr>
          <w:sz w:val="16"/>
          <w:szCs w:val="16"/>
        </w:rPr>
        <w:t>u</w:t>
      </w:r>
      <w:r w:rsidRPr="00600999">
        <w:rPr>
          <w:sz w:val="16"/>
          <w:szCs w:val="16"/>
        </w:rPr>
        <w:t>. Müller (MK) – H. Neumann, Liehr</w:t>
      </w:r>
      <w:r>
        <w:rPr>
          <w:sz w:val="16"/>
          <w:szCs w:val="16"/>
        </w:rPr>
        <w:t xml:space="preserve"> </w:t>
      </w:r>
      <w:bookmarkStart w:id="132" w:name="_Hlk516664406"/>
      <w:r>
        <w:rPr>
          <w:sz w:val="16"/>
          <w:szCs w:val="16"/>
        </w:rPr>
        <w:t>(Osternienburger HC Schwarz-Weiß)</w:t>
      </w:r>
      <w:r w:rsidRPr="00600999">
        <w:rPr>
          <w:sz w:val="16"/>
          <w:szCs w:val="16"/>
        </w:rPr>
        <w:t xml:space="preserve">, </w:t>
      </w:r>
      <w:bookmarkEnd w:id="132"/>
      <w:r w:rsidRPr="00600999">
        <w:rPr>
          <w:sz w:val="16"/>
          <w:szCs w:val="16"/>
        </w:rPr>
        <w:t>Heßler – J. Franke (</w:t>
      </w:r>
      <w:r>
        <w:rPr>
          <w:sz w:val="16"/>
          <w:szCs w:val="16"/>
        </w:rPr>
        <w:t>SVL</w:t>
      </w:r>
      <w:r w:rsidRPr="00600999">
        <w:rPr>
          <w:sz w:val="16"/>
          <w:szCs w:val="16"/>
        </w:rPr>
        <w:t xml:space="preserve">; </w:t>
      </w:r>
      <w:r>
        <w:rPr>
          <w:sz w:val="16"/>
          <w:szCs w:val="16"/>
        </w:rPr>
        <w:t xml:space="preserve">36. </w:t>
      </w:r>
      <w:r w:rsidRPr="00600999">
        <w:rPr>
          <w:sz w:val="16"/>
          <w:szCs w:val="16"/>
        </w:rPr>
        <w:t xml:space="preserve">Bädelt), Gräfe, Zwicker – </w:t>
      </w:r>
      <w:r>
        <w:rPr>
          <w:sz w:val="16"/>
          <w:szCs w:val="16"/>
        </w:rPr>
        <w:t xml:space="preserve">Tino </w:t>
      </w:r>
      <w:r w:rsidRPr="00600999">
        <w:rPr>
          <w:sz w:val="16"/>
          <w:szCs w:val="16"/>
        </w:rPr>
        <w:t>Scholl</w:t>
      </w:r>
      <w:r>
        <w:rPr>
          <w:sz w:val="16"/>
          <w:szCs w:val="16"/>
        </w:rPr>
        <w:t xml:space="preserve"> </w:t>
      </w:r>
      <w:r w:rsidRPr="007803E0">
        <w:rPr>
          <w:sz w:val="16"/>
          <w:szCs w:val="16"/>
        </w:rPr>
        <w:t>(Osternienburger HC Schwarz-Weiß)</w:t>
      </w:r>
      <w:r w:rsidRPr="00600999">
        <w:rPr>
          <w:sz w:val="16"/>
          <w:szCs w:val="16"/>
        </w:rPr>
        <w:t xml:space="preserve">, </w:t>
      </w:r>
      <w:r>
        <w:rPr>
          <w:sz w:val="16"/>
          <w:szCs w:val="16"/>
        </w:rPr>
        <w:t xml:space="preserve">Ulf </w:t>
      </w:r>
      <w:r w:rsidRPr="00600999">
        <w:rPr>
          <w:sz w:val="16"/>
          <w:szCs w:val="16"/>
        </w:rPr>
        <w:t>Krüger</w:t>
      </w:r>
      <w:r>
        <w:rPr>
          <w:sz w:val="16"/>
          <w:szCs w:val="16"/>
        </w:rPr>
        <w:t xml:space="preserve"> (ESV Schwerin)</w:t>
      </w:r>
      <w:r w:rsidRPr="00600999">
        <w:rPr>
          <w:sz w:val="16"/>
          <w:szCs w:val="16"/>
        </w:rPr>
        <w:t xml:space="preserve">, </w:t>
      </w:r>
      <w:r>
        <w:rPr>
          <w:sz w:val="16"/>
          <w:szCs w:val="16"/>
        </w:rPr>
        <w:t xml:space="preserve">Dietmar </w:t>
      </w:r>
      <w:r w:rsidRPr="00600999">
        <w:rPr>
          <w:sz w:val="16"/>
          <w:szCs w:val="16"/>
        </w:rPr>
        <w:t>Eber</w:t>
      </w:r>
      <w:r>
        <w:rPr>
          <w:sz w:val="16"/>
          <w:szCs w:val="16"/>
        </w:rPr>
        <w:t>t (Osternienburger HC Schwarz-Weiß)</w:t>
      </w:r>
      <w:r w:rsidRPr="00600999">
        <w:rPr>
          <w:sz w:val="16"/>
          <w:szCs w:val="16"/>
        </w:rPr>
        <w:t>,</w:t>
      </w:r>
    </w:p>
    <w:p w:rsidR="00B86B8D" w:rsidRDefault="00B86B8D">
      <w:pPr>
        <w:pStyle w:val="EndnoteText"/>
        <w:tabs>
          <w:tab w:val="left" w:pos="706"/>
          <w:tab w:val="left" w:pos="4536"/>
          <w:tab w:val="left" w:pos="5954"/>
          <w:tab w:val="left" w:pos="7371"/>
        </w:tabs>
        <w:rPr>
          <w:sz w:val="16"/>
          <w:szCs w:val="16"/>
        </w:rPr>
      </w:pPr>
      <w:r>
        <w:rPr>
          <w:sz w:val="16"/>
          <w:szCs w:val="16"/>
        </w:rPr>
        <w:t>1:0 Scholl / 2:0 Liehr</w:t>
      </w:r>
    </w:p>
    <w:p w:rsidR="00B86B8D" w:rsidRPr="00D81042" w:rsidRDefault="00B86B8D">
      <w:pPr>
        <w:pStyle w:val="EndnoteText"/>
        <w:tabs>
          <w:tab w:val="left" w:pos="706"/>
          <w:tab w:val="left" w:pos="4536"/>
          <w:tab w:val="left" w:pos="5954"/>
          <w:tab w:val="left" w:pos="7371"/>
        </w:tabs>
        <w:rPr>
          <w:i/>
          <w:sz w:val="16"/>
          <w:szCs w:val="16"/>
        </w:rPr>
      </w:pPr>
      <w:r w:rsidRPr="00D81042">
        <w:rPr>
          <w:b/>
          <w:i/>
          <w:sz w:val="18"/>
          <w:szCs w:val="18"/>
        </w:rPr>
        <w:t>X</w:t>
      </w:r>
      <w:r>
        <w:rPr>
          <w:b/>
          <w:i/>
          <w:sz w:val="18"/>
          <w:szCs w:val="18"/>
        </w:rPr>
        <w:t>X</w:t>
      </w:r>
      <w:r w:rsidRPr="00D81042">
        <w:rPr>
          <w:b/>
          <w:i/>
          <w:sz w:val="18"/>
          <w:szCs w:val="18"/>
        </w:rPr>
        <w:t>X.</w:t>
      </w:r>
      <w:r w:rsidRPr="00D81042">
        <w:rPr>
          <w:b/>
          <w:i/>
          <w:sz w:val="18"/>
          <w:szCs w:val="18"/>
        </w:rPr>
        <w:tab/>
        <w:t>GDR*</w:t>
      </w:r>
      <w:r>
        <w:rPr>
          <w:b/>
          <w:i/>
          <w:sz w:val="18"/>
          <w:szCs w:val="18"/>
        </w:rPr>
        <w:t xml:space="preserve"> </w:t>
      </w:r>
      <w:r w:rsidRPr="00D81042">
        <w:rPr>
          <w:b/>
          <w:i/>
          <w:sz w:val="18"/>
          <w:szCs w:val="18"/>
        </w:rPr>
        <w:t>-</w:t>
      </w:r>
      <w:r>
        <w:rPr>
          <w:b/>
          <w:i/>
          <w:sz w:val="18"/>
          <w:szCs w:val="18"/>
        </w:rPr>
        <w:t xml:space="preserve"> </w:t>
      </w:r>
      <w:r w:rsidRPr="00D81042">
        <w:rPr>
          <w:b/>
          <w:i/>
          <w:sz w:val="18"/>
          <w:szCs w:val="18"/>
        </w:rPr>
        <w:t>LTU</w:t>
      </w:r>
      <w:r w:rsidRPr="00D81042">
        <w:rPr>
          <w:b/>
          <w:i/>
          <w:sz w:val="18"/>
          <w:szCs w:val="18"/>
        </w:rPr>
        <w:tab/>
        <w:t xml:space="preserve">7:0 (4:0) </w:t>
      </w:r>
      <w:r w:rsidRPr="00D81042">
        <w:rPr>
          <w:b/>
          <w:i/>
          <w:sz w:val="18"/>
          <w:szCs w:val="18"/>
        </w:rPr>
        <w:tab/>
        <w:t>15.09.1990</w:t>
      </w:r>
      <w:r w:rsidRPr="00D81042">
        <w:rPr>
          <w:i/>
          <w:sz w:val="16"/>
          <w:szCs w:val="16"/>
        </w:rPr>
        <w:tab/>
      </w:r>
      <w:r w:rsidRPr="00D81042">
        <w:rPr>
          <w:b/>
          <w:i/>
          <w:sz w:val="18"/>
          <w:szCs w:val="18"/>
        </w:rPr>
        <w:t>Wałcz</w:t>
      </w:r>
    </w:p>
    <w:p w:rsidR="00B86B8D" w:rsidRPr="00F959A7" w:rsidRDefault="00B86B8D" w:rsidP="00591A96">
      <w:pPr>
        <w:pStyle w:val="EndnoteText"/>
        <w:tabs>
          <w:tab w:val="left" w:pos="706"/>
          <w:tab w:val="left" w:pos="4536"/>
          <w:tab w:val="left" w:pos="5954"/>
          <w:tab w:val="left" w:pos="7371"/>
        </w:tabs>
        <w:rPr>
          <w:i/>
          <w:sz w:val="16"/>
          <w:szCs w:val="16"/>
        </w:rPr>
      </w:pPr>
      <w:bookmarkStart w:id="133" w:name="_Hlk518148048"/>
      <w:r w:rsidRPr="00F959A7">
        <w:rPr>
          <w:i/>
          <w:sz w:val="16"/>
          <w:szCs w:val="16"/>
        </w:rPr>
        <w:t>* - inoffizielles Länderspiel</w:t>
      </w:r>
    </w:p>
    <w:bookmarkEnd w:id="133"/>
    <w:p w:rsidR="00B86B8D" w:rsidRPr="009345E7" w:rsidRDefault="00B86B8D">
      <w:pPr>
        <w:pStyle w:val="EndnoteText"/>
        <w:tabs>
          <w:tab w:val="left" w:pos="706"/>
          <w:tab w:val="left" w:pos="4536"/>
          <w:tab w:val="left" w:pos="5954"/>
          <w:tab w:val="left" w:pos="7371"/>
        </w:tabs>
        <w:rPr>
          <w:i/>
          <w:sz w:val="16"/>
          <w:szCs w:val="16"/>
        </w:rPr>
      </w:pPr>
      <w:r w:rsidRPr="009345E7">
        <w:rPr>
          <w:i/>
          <w:sz w:val="16"/>
          <w:szCs w:val="16"/>
        </w:rPr>
        <w:t xml:space="preserve">Rausch </w:t>
      </w:r>
      <w:r w:rsidRPr="004852D2">
        <w:rPr>
          <w:i/>
          <w:sz w:val="16"/>
          <w:szCs w:val="16"/>
        </w:rPr>
        <w:t>(Leipziger Sport</w:t>
      </w:r>
      <w:r>
        <w:rPr>
          <w:i/>
          <w:sz w:val="16"/>
          <w:szCs w:val="16"/>
        </w:rPr>
        <w:t>-C</w:t>
      </w:r>
      <w:r w:rsidRPr="004852D2">
        <w:rPr>
          <w:i/>
          <w:sz w:val="16"/>
          <w:szCs w:val="16"/>
        </w:rPr>
        <w:t>lub 1901)</w:t>
      </w:r>
      <w:r w:rsidRPr="009345E7">
        <w:rPr>
          <w:i/>
          <w:sz w:val="16"/>
          <w:szCs w:val="16"/>
        </w:rPr>
        <w:t xml:space="preserve"> – Liehr – H. Neumann, J. Franke </w:t>
      </w:r>
      <w:r w:rsidRPr="004852D2">
        <w:rPr>
          <w:i/>
          <w:sz w:val="16"/>
          <w:szCs w:val="16"/>
        </w:rPr>
        <w:t>(Leipziger Sport</w:t>
      </w:r>
      <w:r>
        <w:rPr>
          <w:i/>
          <w:sz w:val="16"/>
          <w:szCs w:val="16"/>
        </w:rPr>
        <w:t>-C</w:t>
      </w:r>
      <w:r w:rsidRPr="004852D2">
        <w:rPr>
          <w:i/>
          <w:sz w:val="16"/>
          <w:szCs w:val="16"/>
        </w:rPr>
        <w:t>lub 1901),</w:t>
      </w:r>
      <w:r w:rsidRPr="009345E7">
        <w:rPr>
          <w:i/>
          <w:sz w:val="16"/>
          <w:szCs w:val="16"/>
        </w:rPr>
        <w:t xml:space="preserve"> Heßler – Gräfe, W</w:t>
      </w:r>
      <w:r>
        <w:rPr>
          <w:i/>
          <w:sz w:val="16"/>
          <w:szCs w:val="16"/>
        </w:rPr>
        <w:t>u</w:t>
      </w:r>
      <w:r w:rsidRPr="009345E7">
        <w:rPr>
          <w:i/>
          <w:sz w:val="16"/>
          <w:szCs w:val="16"/>
        </w:rPr>
        <w:t>. Müller (MK), Zwicker – Scholl (</w:t>
      </w:r>
      <w:r>
        <w:rPr>
          <w:i/>
          <w:sz w:val="16"/>
          <w:szCs w:val="16"/>
        </w:rPr>
        <w:t>36.</w:t>
      </w:r>
      <w:r w:rsidRPr="009345E7">
        <w:rPr>
          <w:i/>
          <w:sz w:val="16"/>
          <w:szCs w:val="16"/>
        </w:rPr>
        <w:t xml:space="preserve"> J. Franke (SVL)</w:t>
      </w:r>
      <w:r>
        <w:rPr>
          <w:i/>
          <w:sz w:val="16"/>
          <w:szCs w:val="16"/>
        </w:rPr>
        <w:t>)</w:t>
      </w:r>
      <w:r w:rsidRPr="009345E7">
        <w:rPr>
          <w:i/>
          <w:sz w:val="16"/>
          <w:szCs w:val="16"/>
        </w:rPr>
        <w:t>, Krüger (ab 36. Bädelt), Ebert</w:t>
      </w:r>
    </w:p>
    <w:p w:rsidR="00B86B8D" w:rsidRPr="009345E7" w:rsidRDefault="00B86B8D">
      <w:pPr>
        <w:pStyle w:val="EndnoteText"/>
        <w:tabs>
          <w:tab w:val="left" w:pos="706"/>
          <w:tab w:val="left" w:pos="4536"/>
          <w:tab w:val="left" w:pos="5954"/>
          <w:tab w:val="left" w:pos="7371"/>
        </w:tabs>
        <w:rPr>
          <w:i/>
          <w:sz w:val="16"/>
          <w:szCs w:val="16"/>
        </w:rPr>
      </w:pPr>
      <w:r w:rsidRPr="009345E7">
        <w:rPr>
          <w:i/>
          <w:sz w:val="16"/>
          <w:szCs w:val="16"/>
        </w:rPr>
        <w:t>1:0 Zwicker – 2:0 H. Neumann – 3:0 Liehr – 4:0 Ebert / 5:0 Liehr - 6:0 Liehr – 7:0 Scholl</w:t>
      </w:r>
    </w:p>
    <w:p w:rsidR="00B86B8D" w:rsidRPr="006C5EB2" w:rsidRDefault="00B86B8D">
      <w:pPr>
        <w:pStyle w:val="EndnoteText"/>
        <w:tabs>
          <w:tab w:val="left" w:pos="706"/>
          <w:tab w:val="left" w:pos="4536"/>
          <w:tab w:val="left" w:pos="5954"/>
          <w:tab w:val="left" w:pos="7371"/>
        </w:tabs>
        <w:rPr>
          <w:b/>
          <w:sz w:val="18"/>
          <w:szCs w:val="18"/>
        </w:rPr>
      </w:pPr>
      <w:r w:rsidRPr="006C5EB2">
        <w:rPr>
          <w:b/>
          <w:sz w:val="18"/>
          <w:szCs w:val="18"/>
        </w:rPr>
        <w:t>2</w:t>
      </w:r>
      <w:r>
        <w:rPr>
          <w:b/>
          <w:sz w:val="18"/>
          <w:szCs w:val="18"/>
        </w:rPr>
        <w:t>96</w:t>
      </w:r>
      <w:r w:rsidRPr="006C5EB2">
        <w:rPr>
          <w:b/>
          <w:sz w:val="18"/>
          <w:szCs w:val="18"/>
        </w:rPr>
        <w:t>.</w:t>
      </w:r>
      <w:r w:rsidRPr="006C5EB2">
        <w:rPr>
          <w:b/>
          <w:sz w:val="18"/>
          <w:szCs w:val="18"/>
        </w:rPr>
        <w:tab/>
        <w:t>P</w:t>
      </w:r>
      <w:r>
        <w:rPr>
          <w:b/>
          <w:sz w:val="18"/>
          <w:szCs w:val="18"/>
        </w:rPr>
        <w:t>OL</w:t>
      </w:r>
      <w:r w:rsidRPr="006C5EB2">
        <w:rPr>
          <w:b/>
          <w:sz w:val="18"/>
          <w:szCs w:val="18"/>
        </w:rPr>
        <w:t xml:space="preserve"> - </w:t>
      </w:r>
      <w:r>
        <w:rPr>
          <w:b/>
          <w:sz w:val="18"/>
          <w:szCs w:val="18"/>
        </w:rPr>
        <w:t>G</w:t>
      </w:r>
      <w:r w:rsidRPr="006C5EB2">
        <w:rPr>
          <w:b/>
          <w:sz w:val="18"/>
          <w:szCs w:val="18"/>
        </w:rPr>
        <w:t>DR</w:t>
      </w:r>
      <w:r w:rsidRPr="006C5EB2">
        <w:rPr>
          <w:b/>
          <w:sz w:val="18"/>
          <w:szCs w:val="18"/>
        </w:rPr>
        <w:tab/>
        <w:t>3:2</w:t>
      </w:r>
      <w:r>
        <w:rPr>
          <w:b/>
          <w:sz w:val="18"/>
          <w:szCs w:val="18"/>
        </w:rPr>
        <w:t xml:space="preserve"> (1:1)</w:t>
      </w:r>
      <w:r w:rsidRPr="006C5EB2">
        <w:rPr>
          <w:b/>
          <w:sz w:val="18"/>
          <w:szCs w:val="18"/>
        </w:rPr>
        <w:tab/>
        <w:t>16.09.1990</w:t>
      </w:r>
      <w:r w:rsidRPr="006C5EB2">
        <w:rPr>
          <w:b/>
          <w:sz w:val="18"/>
          <w:szCs w:val="18"/>
        </w:rPr>
        <w:tab/>
        <w:t>Wałcz</w:t>
      </w:r>
    </w:p>
    <w:p w:rsidR="00B86B8D" w:rsidRPr="00D81042" w:rsidRDefault="00B86B8D" w:rsidP="00CB4611">
      <w:pPr>
        <w:rPr>
          <w:sz w:val="16"/>
          <w:szCs w:val="16"/>
        </w:rPr>
      </w:pPr>
      <w:r w:rsidRPr="00D81042">
        <w:rPr>
          <w:sz w:val="16"/>
          <w:szCs w:val="16"/>
        </w:rPr>
        <w:t>Mourek – Liehr – H. Neumann, J. Franke (</w:t>
      </w:r>
      <w:bookmarkStart w:id="134" w:name="_Hlk516729923"/>
      <w:r>
        <w:rPr>
          <w:sz w:val="16"/>
          <w:szCs w:val="16"/>
        </w:rPr>
        <w:t>LSC</w:t>
      </w:r>
      <w:bookmarkEnd w:id="134"/>
      <w:r w:rsidRPr="00D81042">
        <w:rPr>
          <w:sz w:val="16"/>
          <w:szCs w:val="16"/>
        </w:rPr>
        <w:t>), Heßler – Gräfe, W</w:t>
      </w:r>
      <w:r>
        <w:rPr>
          <w:sz w:val="16"/>
          <w:szCs w:val="16"/>
        </w:rPr>
        <w:t>u</w:t>
      </w:r>
      <w:r w:rsidRPr="00D81042">
        <w:rPr>
          <w:sz w:val="16"/>
          <w:szCs w:val="16"/>
        </w:rPr>
        <w:t>. Müller (MK), Zwicker – Scholl, Krüger, Eber</w:t>
      </w:r>
      <w:r>
        <w:rPr>
          <w:sz w:val="16"/>
          <w:szCs w:val="16"/>
        </w:rPr>
        <w:t>t</w:t>
      </w:r>
    </w:p>
    <w:p w:rsidR="00B86B8D" w:rsidRPr="00D81042" w:rsidRDefault="00B86B8D" w:rsidP="00CB4611">
      <w:pPr>
        <w:rPr>
          <w:sz w:val="16"/>
          <w:szCs w:val="16"/>
        </w:rPr>
      </w:pPr>
      <w:r w:rsidRPr="00E42890">
        <w:rPr>
          <w:b/>
          <w:color w:val="FF0000"/>
          <w:sz w:val="16"/>
          <w:szCs w:val="16"/>
        </w:rPr>
        <w:t>?:1</w:t>
      </w:r>
      <w:r>
        <w:rPr>
          <w:sz w:val="16"/>
          <w:szCs w:val="16"/>
        </w:rPr>
        <w:t xml:space="preserve"> Sch</w:t>
      </w:r>
      <w:r w:rsidRPr="00D81042">
        <w:rPr>
          <w:sz w:val="16"/>
          <w:szCs w:val="16"/>
        </w:rPr>
        <w:t xml:space="preserve">oll </w:t>
      </w:r>
      <w:r>
        <w:rPr>
          <w:sz w:val="16"/>
          <w:szCs w:val="16"/>
        </w:rPr>
        <w:t xml:space="preserve">- </w:t>
      </w:r>
      <w:r w:rsidRPr="00E42890">
        <w:rPr>
          <w:b/>
          <w:color w:val="FF0000"/>
          <w:sz w:val="16"/>
          <w:szCs w:val="16"/>
        </w:rPr>
        <w:t>?:2</w:t>
      </w:r>
      <w:r>
        <w:rPr>
          <w:sz w:val="16"/>
          <w:szCs w:val="16"/>
        </w:rPr>
        <w:t xml:space="preserve"> </w:t>
      </w:r>
      <w:r w:rsidRPr="00D81042">
        <w:rPr>
          <w:sz w:val="16"/>
          <w:szCs w:val="16"/>
        </w:rPr>
        <w:t>W</w:t>
      </w:r>
      <w:r>
        <w:rPr>
          <w:sz w:val="16"/>
          <w:szCs w:val="16"/>
        </w:rPr>
        <w:t>u</w:t>
      </w:r>
      <w:r w:rsidRPr="00D81042">
        <w:rPr>
          <w:sz w:val="16"/>
          <w:szCs w:val="16"/>
        </w:rPr>
        <w:t xml:space="preserve">. Müller (7 m) </w:t>
      </w:r>
    </w:p>
    <w:p w:rsidR="00B86B8D" w:rsidRDefault="00B86B8D" w:rsidP="00CB4611">
      <w:pPr>
        <w:rPr>
          <w:b/>
          <w:i/>
          <w:sz w:val="16"/>
          <w:szCs w:val="16"/>
        </w:rPr>
      </w:pPr>
      <w:r w:rsidRPr="003B0BFF">
        <w:rPr>
          <w:b/>
          <w:i/>
          <w:sz w:val="16"/>
          <w:szCs w:val="16"/>
        </w:rPr>
        <w:t>Die DDR-Auswahl belegte Platz 2</w:t>
      </w: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Default="00B86B8D" w:rsidP="00CB4611">
      <w:pPr>
        <w:rPr>
          <w:b/>
          <w:i/>
          <w:sz w:val="16"/>
          <w:szCs w:val="16"/>
        </w:rPr>
      </w:pPr>
    </w:p>
    <w:p w:rsidR="00B86B8D" w:rsidRPr="00AD195B" w:rsidRDefault="00B86B8D" w:rsidP="00C74955">
      <w:pPr>
        <w:pStyle w:val="Heading3"/>
        <w:numPr>
          <w:ilvl w:val="0"/>
          <w:numId w:val="0"/>
        </w:numPr>
      </w:pPr>
      <w:r w:rsidRPr="00AD195B">
        <w:t xml:space="preserve">Hallenhockey-Nationalmannschaft </w:t>
      </w:r>
      <w:r>
        <w:t>Herren (02.09.2018)</w:t>
      </w:r>
    </w:p>
    <w:p w:rsidR="00B86B8D" w:rsidRPr="00283A58" w:rsidRDefault="00B86B8D">
      <w:pPr>
        <w:pStyle w:val="H5"/>
        <w:keepNext w:val="0"/>
        <w:spacing w:before="0" w:after="0"/>
        <w:outlineLvl w:val="9"/>
        <w:rPr>
          <w:rFonts w:ascii="Arial" w:hAnsi="Arial"/>
          <w:bCs/>
          <w:i/>
          <w:sz w:val="22"/>
          <w:szCs w:val="22"/>
          <w:u w:val="single"/>
        </w:rPr>
      </w:pPr>
      <w:r w:rsidRPr="00283A58">
        <w:rPr>
          <w:rFonts w:ascii="Arial" w:hAnsi="Arial"/>
          <w:bCs/>
          <w:i/>
          <w:sz w:val="22"/>
          <w:szCs w:val="22"/>
          <w:u w:val="single"/>
        </w:rPr>
        <w:t>1974/75</w:t>
      </w:r>
      <w:r>
        <w:rPr>
          <w:rFonts w:ascii="Arial" w:hAnsi="Arial"/>
          <w:bCs/>
          <w:i/>
          <w:sz w:val="22"/>
          <w:szCs w:val="22"/>
          <w:u w:val="single"/>
        </w:rPr>
        <w:t xml:space="preserve"> -</w:t>
      </w:r>
      <w:r w:rsidRPr="00F87C6B">
        <w:rPr>
          <w:rFonts w:ascii="Arial" w:hAnsi="Arial"/>
          <w:bCs/>
          <w:i/>
          <w:sz w:val="22"/>
          <w:szCs w:val="22"/>
          <w:u w:val="single"/>
        </w:rPr>
        <w:t xml:space="preserve"> Trainer Wolfram Schladitz</w:t>
      </w:r>
    </w:p>
    <w:p w:rsidR="00B86B8D" w:rsidRPr="00675630" w:rsidRDefault="00B86B8D" w:rsidP="00675630"/>
    <w:p w:rsidR="00B86B8D" w:rsidRPr="002D3A4A" w:rsidRDefault="00B86B8D" w:rsidP="00683E50">
      <w:pPr>
        <w:rPr>
          <w:b/>
          <w:i/>
          <w:u w:val="single"/>
        </w:rPr>
      </w:pPr>
      <w:r w:rsidRPr="002D3A4A">
        <w:rPr>
          <w:b/>
          <w:i/>
          <w:u w:val="single"/>
        </w:rPr>
        <w:t>1. Länderturnier der Freundschaft</w:t>
      </w:r>
    </w:p>
    <w:p w:rsidR="00B86B8D" w:rsidRPr="006C5EB2" w:rsidRDefault="00B86B8D">
      <w:pPr>
        <w:pStyle w:val="EndnoteText"/>
        <w:tabs>
          <w:tab w:val="left" w:pos="706"/>
          <w:tab w:val="left" w:pos="4536"/>
          <w:tab w:val="left" w:pos="5954"/>
          <w:tab w:val="left" w:pos="7371"/>
        </w:tabs>
        <w:rPr>
          <w:b/>
          <w:sz w:val="18"/>
          <w:szCs w:val="18"/>
        </w:rPr>
      </w:pPr>
      <w:r>
        <w:rPr>
          <w:b/>
          <w:sz w:val="18"/>
          <w:szCs w:val="18"/>
        </w:rPr>
        <w:t>166</w:t>
      </w:r>
      <w:r w:rsidRPr="006C5EB2">
        <w:rPr>
          <w:b/>
          <w:sz w:val="18"/>
          <w:szCs w:val="18"/>
        </w:rPr>
        <w:t>.</w:t>
      </w:r>
      <w:r w:rsidRPr="006C5EB2">
        <w:rPr>
          <w:b/>
          <w:sz w:val="18"/>
          <w:szCs w:val="18"/>
        </w:rPr>
        <w:tab/>
      </w:r>
      <w:r>
        <w:rPr>
          <w:b/>
          <w:sz w:val="18"/>
          <w:szCs w:val="18"/>
        </w:rPr>
        <w:t>G</w:t>
      </w:r>
      <w:r w:rsidRPr="006C5EB2">
        <w:rPr>
          <w:b/>
          <w:sz w:val="18"/>
          <w:szCs w:val="18"/>
        </w:rPr>
        <w:t>DR - T</w:t>
      </w:r>
      <w:r>
        <w:rPr>
          <w:b/>
          <w:sz w:val="18"/>
          <w:szCs w:val="18"/>
        </w:rPr>
        <w:t>CH</w:t>
      </w:r>
      <w:r w:rsidRPr="006C5EB2">
        <w:rPr>
          <w:b/>
          <w:sz w:val="18"/>
          <w:szCs w:val="18"/>
        </w:rPr>
        <w:tab/>
        <w:t>14:8 (6:4)</w:t>
      </w:r>
      <w:r w:rsidRPr="006C5EB2">
        <w:rPr>
          <w:b/>
          <w:sz w:val="18"/>
          <w:szCs w:val="18"/>
        </w:rPr>
        <w:tab/>
        <w:t>21.12.1974</w:t>
      </w:r>
      <w:r w:rsidRPr="006C5EB2">
        <w:rPr>
          <w:b/>
          <w:sz w:val="18"/>
          <w:szCs w:val="18"/>
        </w:rPr>
        <w:tab/>
        <w:t>Erfurt</w:t>
      </w:r>
    </w:p>
    <w:p w:rsidR="00B86B8D" w:rsidRDefault="00B86B8D">
      <w:pPr>
        <w:pStyle w:val="EndnoteText"/>
        <w:tabs>
          <w:tab w:val="left" w:pos="706"/>
          <w:tab w:val="left" w:pos="4536"/>
          <w:tab w:val="left" w:pos="5954"/>
          <w:tab w:val="left" w:pos="7371"/>
        </w:tabs>
        <w:rPr>
          <w:b/>
          <w:color w:val="FF0000"/>
          <w:sz w:val="16"/>
          <w:szCs w:val="16"/>
        </w:rPr>
      </w:pPr>
      <w:bookmarkStart w:id="135" w:name="_Hlk513200376"/>
      <w:r w:rsidRPr="007D167B">
        <w:rPr>
          <w:sz w:val="16"/>
        </w:rPr>
        <w:t>H</w:t>
      </w:r>
      <w:r>
        <w:rPr>
          <w:sz w:val="16"/>
        </w:rPr>
        <w:t>ans</w:t>
      </w:r>
      <w:r w:rsidRPr="007D167B">
        <w:rPr>
          <w:sz w:val="16"/>
        </w:rPr>
        <w:t>-D</w:t>
      </w:r>
      <w:r>
        <w:rPr>
          <w:sz w:val="16"/>
        </w:rPr>
        <w:t>ietrich</w:t>
      </w:r>
      <w:r w:rsidRPr="007D167B">
        <w:rPr>
          <w:sz w:val="16"/>
        </w:rPr>
        <w:t xml:space="preserve"> Sasse (</w:t>
      </w:r>
      <w:r>
        <w:rPr>
          <w:sz w:val="16"/>
        </w:rPr>
        <w:t xml:space="preserve">MK - </w:t>
      </w:r>
      <w:r w:rsidRPr="007D167B">
        <w:rPr>
          <w:sz w:val="16"/>
        </w:rPr>
        <w:t>BSG Einheit Zentrum Leipzig)</w:t>
      </w:r>
      <w:r>
        <w:rPr>
          <w:sz w:val="16"/>
        </w:rPr>
        <w:t xml:space="preserve"> </w:t>
      </w:r>
      <w:r w:rsidRPr="00B23A02">
        <w:rPr>
          <w:sz w:val="16"/>
        </w:rPr>
        <w:t xml:space="preserve">– </w:t>
      </w:r>
      <w:r>
        <w:rPr>
          <w:sz w:val="16"/>
        </w:rPr>
        <w:t xml:space="preserve">Eckhard </w:t>
      </w:r>
      <w:r w:rsidRPr="00B23A02">
        <w:rPr>
          <w:sz w:val="16"/>
        </w:rPr>
        <w:t xml:space="preserve">Wallossek (BSG Empor Leipzig-Lindenau), </w:t>
      </w:r>
      <w:r>
        <w:rPr>
          <w:sz w:val="16"/>
        </w:rPr>
        <w:t xml:space="preserve">Rudolf </w:t>
      </w:r>
      <w:r w:rsidRPr="00B23A02">
        <w:rPr>
          <w:sz w:val="16"/>
        </w:rPr>
        <w:t>Wille (BSG Lokomotive Magdeburg)</w:t>
      </w:r>
      <w:r>
        <w:rPr>
          <w:sz w:val="16"/>
        </w:rPr>
        <w:t xml:space="preserve"> -</w:t>
      </w:r>
      <w:r w:rsidRPr="00B23A02">
        <w:rPr>
          <w:sz w:val="16"/>
        </w:rPr>
        <w:t xml:space="preserve"> L</w:t>
      </w:r>
      <w:r>
        <w:rPr>
          <w:sz w:val="16"/>
        </w:rPr>
        <w:t>othar</w:t>
      </w:r>
      <w:r w:rsidRPr="00B23A02">
        <w:rPr>
          <w:sz w:val="16"/>
        </w:rPr>
        <w:t xml:space="preserve"> Berger (BSG Traktor Osternienburg)</w:t>
      </w:r>
      <w:r>
        <w:rPr>
          <w:sz w:val="16"/>
        </w:rPr>
        <w:t xml:space="preserve"> – Klaus </w:t>
      </w:r>
      <w:r w:rsidRPr="00B23A02">
        <w:rPr>
          <w:sz w:val="16"/>
        </w:rPr>
        <w:t xml:space="preserve">Kintscher (BSG Chemie Leuna), </w:t>
      </w:r>
      <w:r>
        <w:rPr>
          <w:sz w:val="16"/>
        </w:rPr>
        <w:t xml:space="preserve">Dieter </w:t>
      </w:r>
      <w:r w:rsidRPr="00B23A02">
        <w:rPr>
          <w:sz w:val="16"/>
        </w:rPr>
        <w:t>Klauß (BSG Empor Leipzig-Lindenau)</w:t>
      </w:r>
      <w:r>
        <w:rPr>
          <w:sz w:val="16"/>
        </w:rPr>
        <w:t xml:space="preserve"> – </w:t>
      </w:r>
      <w:r w:rsidRPr="00B94F11">
        <w:rPr>
          <w:b/>
          <w:sz w:val="16"/>
          <w:u w:val="single"/>
        </w:rPr>
        <w:t>AW:</w:t>
      </w:r>
      <w:r>
        <w:rPr>
          <w:sz w:val="16"/>
        </w:rPr>
        <w:t xml:space="preserve"> Klaus-Dieter Schaltonat (BSG Chemie Leuna)</w:t>
      </w:r>
      <w:r w:rsidRPr="00B23A02">
        <w:rPr>
          <w:sz w:val="16"/>
        </w:rPr>
        <w:t xml:space="preserve">, </w:t>
      </w:r>
      <w:r>
        <w:rPr>
          <w:sz w:val="16"/>
        </w:rPr>
        <w:t xml:space="preserve">Berthold </w:t>
      </w:r>
      <w:r w:rsidRPr="00B23A02">
        <w:rPr>
          <w:sz w:val="16"/>
        </w:rPr>
        <w:t xml:space="preserve">Höhne (BSG Traktor Osternienburg), </w:t>
      </w:r>
      <w:r>
        <w:rPr>
          <w:sz w:val="16"/>
        </w:rPr>
        <w:t xml:space="preserve">Erhard </w:t>
      </w:r>
      <w:r w:rsidRPr="00B23A02">
        <w:rPr>
          <w:sz w:val="16"/>
        </w:rPr>
        <w:t>Breier</w:t>
      </w:r>
      <w:r>
        <w:rPr>
          <w:b/>
          <w:color w:val="FF0000"/>
          <w:sz w:val="16"/>
        </w:rPr>
        <w:t xml:space="preserve"> </w:t>
      </w:r>
      <w:r w:rsidRPr="00B23A02">
        <w:rPr>
          <w:sz w:val="16"/>
        </w:rPr>
        <w:t>(BSG Lokomotive</w:t>
      </w:r>
      <w:r>
        <w:rPr>
          <w:b/>
          <w:color w:val="FF0000"/>
          <w:sz w:val="16"/>
        </w:rPr>
        <w:t xml:space="preserve"> </w:t>
      </w:r>
      <w:r w:rsidRPr="00B23A02">
        <w:rPr>
          <w:sz w:val="16"/>
        </w:rPr>
        <w:t xml:space="preserve">Magdeburg), </w:t>
      </w:r>
      <w:r>
        <w:rPr>
          <w:sz w:val="16"/>
        </w:rPr>
        <w:t xml:space="preserve">Klaus </w:t>
      </w:r>
      <w:r w:rsidRPr="00B23A02">
        <w:rPr>
          <w:sz w:val="16"/>
        </w:rPr>
        <w:t>Kobert (SG Dynamo Hohenschönhausen)</w:t>
      </w:r>
      <w:r w:rsidRPr="000C41EE">
        <w:rPr>
          <w:b/>
          <w:color w:val="FF0000"/>
          <w:sz w:val="16"/>
          <w:szCs w:val="16"/>
        </w:rPr>
        <w:t xml:space="preserve"> </w:t>
      </w:r>
    </w:p>
    <w:p w:rsidR="00B86B8D" w:rsidRPr="00194CB1" w:rsidRDefault="00B86B8D">
      <w:pPr>
        <w:pStyle w:val="EndnoteText"/>
        <w:tabs>
          <w:tab w:val="left" w:pos="706"/>
          <w:tab w:val="left" w:pos="4536"/>
          <w:tab w:val="left" w:pos="5954"/>
          <w:tab w:val="left" w:pos="7371"/>
        </w:tabs>
        <w:rPr>
          <w:sz w:val="16"/>
          <w:szCs w:val="16"/>
        </w:rPr>
      </w:pPr>
      <w:r w:rsidRPr="00194CB1">
        <w:rPr>
          <w:sz w:val="16"/>
          <w:szCs w:val="16"/>
        </w:rPr>
        <w:t xml:space="preserve">Wallossek 5, Kintscher 4, Höhne 3, L. </w:t>
      </w:r>
      <w:r>
        <w:rPr>
          <w:sz w:val="16"/>
          <w:szCs w:val="16"/>
        </w:rPr>
        <w:t>B</w:t>
      </w:r>
      <w:r w:rsidRPr="00194CB1">
        <w:rPr>
          <w:sz w:val="16"/>
          <w:szCs w:val="16"/>
        </w:rPr>
        <w:t>erger 1, Wille 1 Tor</w:t>
      </w:r>
    </w:p>
    <w:bookmarkEnd w:id="135"/>
    <w:p w:rsidR="00B86B8D" w:rsidRPr="006C5EB2" w:rsidRDefault="00B86B8D">
      <w:pPr>
        <w:pStyle w:val="EndnoteText"/>
        <w:tabs>
          <w:tab w:val="left" w:pos="706"/>
          <w:tab w:val="left" w:pos="4536"/>
          <w:tab w:val="left" w:pos="5954"/>
          <w:tab w:val="left" w:pos="7371"/>
        </w:tabs>
        <w:rPr>
          <w:b/>
          <w:sz w:val="18"/>
          <w:szCs w:val="18"/>
        </w:rPr>
      </w:pPr>
      <w:r>
        <w:rPr>
          <w:b/>
          <w:sz w:val="18"/>
          <w:szCs w:val="18"/>
        </w:rPr>
        <w:t>167</w:t>
      </w:r>
      <w:r w:rsidRPr="006C5EB2">
        <w:rPr>
          <w:b/>
          <w:sz w:val="18"/>
          <w:szCs w:val="18"/>
        </w:rPr>
        <w:t>.</w:t>
      </w:r>
      <w:r w:rsidRPr="006C5EB2">
        <w:rPr>
          <w:b/>
          <w:sz w:val="18"/>
          <w:szCs w:val="18"/>
        </w:rPr>
        <w:tab/>
      </w:r>
      <w:r>
        <w:rPr>
          <w:b/>
          <w:sz w:val="18"/>
          <w:szCs w:val="18"/>
        </w:rPr>
        <w:t>G</w:t>
      </w:r>
      <w:r w:rsidRPr="006C5EB2">
        <w:rPr>
          <w:b/>
          <w:sz w:val="18"/>
          <w:szCs w:val="18"/>
        </w:rPr>
        <w:t>DR - P</w:t>
      </w:r>
      <w:r>
        <w:rPr>
          <w:b/>
          <w:sz w:val="18"/>
          <w:szCs w:val="18"/>
        </w:rPr>
        <w:t>OL</w:t>
      </w:r>
      <w:r w:rsidRPr="006C5EB2">
        <w:rPr>
          <w:b/>
          <w:sz w:val="18"/>
          <w:szCs w:val="18"/>
        </w:rPr>
        <w:tab/>
        <w:t>25:1 (9:1)</w:t>
      </w:r>
      <w:r w:rsidRPr="006C5EB2">
        <w:rPr>
          <w:b/>
          <w:sz w:val="18"/>
          <w:szCs w:val="18"/>
        </w:rPr>
        <w:tab/>
        <w:t>22.12.1974</w:t>
      </w:r>
      <w:r>
        <w:rPr>
          <w:b/>
          <w:sz w:val="18"/>
          <w:szCs w:val="18"/>
        </w:rPr>
        <w:t xml:space="preserve"> (10:00)</w:t>
      </w:r>
      <w:r w:rsidRPr="006C5EB2">
        <w:rPr>
          <w:b/>
          <w:sz w:val="18"/>
          <w:szCs w:val="18"/>
        </w:rPr>
        <w:tab/>
        <w:t>Erfurt</w:t>
      </w:r>
    </w:p>
    <w:p w:rsidR="00B86B8D" w:rsidRDefault="00B86B8D">
      <w:pPr>
        <w:pStyle w:val="EndnoteText"/>
        <w:tabs>
          <w:tab w:val="left" w:pos="706"/>
          <w:tab w:val="left" w:pos="4536"/>
          <w:tab w:val="left" w:pos="5954"/>
          <w:tab w:val="left" w:pos="7371"/>
        </w:tabs>
        <w:rPr>
          <w:sz w:val="16"/>
        </w:rPr>
      </w:pPr>
      <w:r w:rsidRPr="007D167B">
        <w:rPr>
          <w:sz w:val="16"/>
        </w:rPr>
        <w:t>H.-D. Sasse</w:t>
      </w:r>
      <w:r>
        <w:rPr>
          <w:sz w:val="16"/>
        </w:rPr>
        <w:t xml:space="preserve"> (MK) </w:t>
      </w:r>
      <w:r w:rsidRPr="007D167B">
        <w:rPr>
          <w:sz w:val="16"/>
        </w:rPr>
        <w:t xml:space="preserve">– Wallossek, </w:t>
      </w:r>
      <w:r>
        <w:rPr>
          <w:sz w:val="16"/>
        </w:rPr>
        <w:t xml:space="preserve">Wille - </w:t>
      </w:r>
      <w:r w:rsidRPr="007D167B">
        <w:rPr>
          <w:sz w:val="16"/>
        </w:rPr>
        <w:t>L. Berger</w:t>
      </w:r>
      <w:r>
        <w:rPr>
          <w:sz w:val="16"/>
        </w:rPr>
        <w:t xml:space="preserve"> – Kintscher, </w:t>
      </w:r>
      <w:r w:rsidRPr="007D167B">
        <w:rPr>
          <w:sz w:val="16"/>
        </w:rPr>
        <w:t>Klauß</w:t>
      </w:r>
      <w:r>
        <w:rPr>
          <w:sz w:val="16"/>
        </w:rPr>
        <w:t xml:space="preserve"> – </w:t>
      </w:r>
      <w:r w:rsidRPr="00B94F11">
        <w:rPr>
          <w:b/>
          <w:sz w:val="16"/>
          <w:u w:val="single"/>
        </w:rPr>
        <w:t>AW:</w:t>
      </w:r>
      <w:r>
        <w:rPr>
          <w:sz w:val="16"/>
        </w:rPr>
        <w:t xml:space="preserve"> Schaltonat, </w:t>
      </w:r>
      <w:r w:rsidRPr="007D167B">
        <w:rPr>
          <w:sz w:val="16"/>
        </w:rPr>
        <w:t xml:space="preserve">Höhne, </w:t>
      </w:r>
      <w:r>
        <w:rPr>
          <w:sz w:val="16"/>
        </w:rPr>
        <w:t xml:space="preserve">Detlef </w:t>
      </w:r>
      <w:r w:rsidRPr="007D167B">
        <w:rPr>
          <w:sz w:val="16"/>
        </w:rPr>
        <w:t>Bahn (BSG Traktor Osternienburg), Breier, H</w:t>
      </w:r>
      <w:r>
        <w:rPr>
          <w:sz w:val="16"/>
        </w:rPr>
        <w:t>einrich</w:t>
      </w:r>
      <w:r w:rsidRPr="007D167B">
        <w:rPr>
          <w:sz w:val="16"/>
        </w:rPr>
        <w:t xml:space="preserve"> Schmidt (BSG Traktor Osternienburg)</w:t>
      </w:r>
    </w:p>
    <w:p w:rsidR="00B86B8D" w:rsidRPr="007D167B" w:rsidRDefault="00B86B8D">
      <w:pPr>
        <w:pStyle w:val="EndnoteText"/>
        <w:tabs>
          <w:tab w:val="left" w:pos="706"/>
          <w:tab w:val="left" w:pos="4536"/>
          <w:tab w:val="left" w:pos="5954"/>
          <w:tab w:val="left" w:pos="7371"/>
        </w:tabs>
        <w:rPr>
          <w:sz w:val="16"/>
        </w:rPr>
      </w:pPr>
      <w:r>
        <w:rPr>
          <w:sz w:val="16"/>
        </w:rPr>
        <w:t>Bahn 5, Wallossek 4, Höhne 4, Breier 4, Kintscher 3, Wille 3, Klauß 2 Tore</w:t>
      </w:r>
    </w:p>
    <w:p w:rsidR="00B86B8D" w:rsidRPr="006C5EB2" w:rsidRDefault="00B86B8D">
      <w:pPr>
        <w:pStyle w:val="EndnoteText"/>
        <w:tabs>
          <w:tab w:val="left" w:pos="706"/>
          <w:tab w:val="left" w:pos="4536"/>
          <w:tab w:val="left" w:pos="5954"/>
          <w:tab w:val="left" w:pos="7371"/>
        </w:tabs>
        <w:rPr>
          <w:b/>
          <w:sz w:val="18"/>
          <w:szCs w:val="18"/>
        </w:rPr>
      </w:pPr>
      <w:r>
        <w:rPr>
          <w:b/>
          <w:sz w:val="18"/>
          <w:szCs w:val="18"/>
        </w:rPr>
        <w:t>168</w:t>
      </w:r>
      <w:r w:rsidRPr="006C5EB2">
        <w:rPr>
          <w:b/>
          <w:sz w:val="18"/>
          <w:szCs w:val="18"/>
        </w:rPr>
        <w:t>.</w:t>
      </w:r>
      <w:r w:rsidRPr="006C5EB2">
        <w:rPr>
          <w:b/>
          <w:sz w:val="18"/>
          <w:szCs w:val="18"/>
        </w:rPr>
        <w:tab/>
      </w:r>
      <w:r>
        <w:rPr>
          <w:b/>
          <w:sz w:val="18"/>
          <w:szCs w:val="18"/>
        </w:rPr>
        <w:t>G</w:t>
      </w:r>
      <w:r w:rsidRPr="006C5EB2">
        <w:rPr>
          <w:b/>
          <w:sz w:val="18"/>
          <w:szCs w:val="18"/>
        </w:rPr>
        <w:t xml:space="preserve">DR - </w:t>
      </w:r>
      <w:r>
        <w:rPr>
          <w:b/>
          <w:sz w:val="18"/>
          <w:szCs w:val="18"/>
        </w:rPr>
        <w:t>H</w:t>
      </w:r>
      <w:r w:rsidRPr="006C5EB2">
        <w:rPr>
          <w:b/>
          <w:sz w:val="18"/>
          <w:szCs w:val="18"/>
        </w:rPr>
        <w:t>U</w:t>
      </w:r>
      <w:r>
        <w:rPr>
          <w:b/>
          <w:sz w:val="18"/>
          <w:szCs w:val="18"/>
        </w:rPr>
        <w:t>N</w:t>
      </w:r>
      <w:r w:rsidRPr="006C5EB2">
        <w:rPr>
          <w:b/>
          <w:sz w:val="18"/>
          <w:szCs w:val="18"/>
        </w:rPr>
        <w:tab/>
        <w:t>18:2 (10:1)</w:t>
      </w:r>
      <w:r w:rsidRPr="006C5EB2">
        <w:rPr>
          <w:b/>
          <w:sz w:val="18"/>
          <w:szCs w:val="18"/>
        </w:rPr>
        <w:tab/>
        <w:t>22.12.1974</w:t>
      </w:r>
      <w:r>
        <w:rPr>
          <w:b/>
          <w:sz w:val="18"/>
          <w:szCs w:val="18"/>
        </w:rPr>
        <w:t xml:space="preserve"> (12:00)</w:t>
      </w:r>
      <w:r w:rsidRPr="006C5EB2">
        <w:rPr>
          <w:b/>
          <w:sz w:val="18"/>
          <w:szCs w:val="18"/>
        </w:rPr>
        <w:tab/>
        <w:t>Erfurt</w:t>
      </w:r>
    </w:p>
    <w:p w:rsidR="00B86B8D" w:rsidRPr="007D167B" w:rsidRDefault="00B86B8D" w:rsidP="007D167B">
      <w:pPr>
        <w:pStyle w:val="EndnoteText"/>
        <w:tabs>
          <w:tab w:val="left" w:pos="706"/>
          <w:tab w:val="left" w:pos="4536"/>
          <w:tab w:val="left" w:pos="5954"/>
          <w:tab w:val="left" w:pos="7371"/>
        </w:tabs>
        <w:rPr>
          <w:sz w:val="16"/>
        </w:rPr>
      </w:pPr>
      <w:r w:rsidRPr="007D167B">
        <w:rPr>
          <w:sz w:val="16"/>
        </w:rPr>
        <w:t>H.-D. Sasse</w:t>
      </w:r>
      <w:r>
        <w:rPr>
          <w:sz w:val="16"/>
        </w:rPr>
        <w:t xml:space="preserve"> (MK) </w:t>
      </w:r>
      <w:r w:rsidRPr="007D167B">
        <w:rPr>
          <w:sz w:val="16"/>
        </w:rPr>
        <w:t xml:space="preserve">– Wallossek, </w:t>
      </w:r>
      <w:r>
        <w:rPr>
          <w:sz w:val="16"/>
        </w:rPr>
        <w:t xml:space="preserve">Wille – Klauß - </w:t>
      </w:r>
      <w:r w:rsidRPr="007D167B">
        <w:rPr>
          <w:sz w:val="16"/>
        </w:rPr>
        <w:t>Kintscher, Höhne</w:t>
      </w:r>
      <w:r>
        <w:rPr>
          <w:sz w:val="16"/>
        </w:rPr>
        <w:t xml:space="preserve"> – </w:t>
      </w:r>
      <w:r w:rsidRPr="00B94F11">
        <w:rPr>
          <w:b/>
          <w:sz w:val="16"/>
          <w:u w:val="single"/>
        </w:rPr>
        <w:t>AW:</w:t>
      </w:r>
      <w:r>
        <w:rPr>
          <w:sz w:val="16"/>
        </w:rPr>
        <w:t xml:space="preserve"> Schaltonat, </w:t>
      </w:r>
      <w:r w:rsidRPr="007D167B">
        <w:rPr>
          <w:sz w:val="16"/>
        </w:rPr>
        <w:t xml:space="preserve">Bahn, Breier, H. Schmidt, </w:t>
      </w:r>
      <w:r>
        <w:rPr>
          <w:sz w:val="16"/>
        </w:rPr>
        <w:t>L. Berger, Kobert, Arthur Schulze (BSG Lokomotive Magdeburg)</w:t>
      </w:r>
    </w:p>
    <w:p w:rsidR="00B86B8D" w:rsidRDefault="00B86B8D" w:rsidP="00B23A02">
      <w:pPr>
        <w:pStyle w:val="EndnoteText"/>
        <w:tabs>
          <w:tab w:val="left" w:pos="706"/>
          <w:tab w:val="left" w:pos="4536"/>
          <w:tab w:val="left" w:pos="5954"/>
          <w:tab w:val="left" w:pos="7371"/>
        </w:tabs>
        <w:rPr>
          <w:sz w:val="16"/>
        </w:rPr>
      </w:pPr>
      <w:r>
        <w:rPr>
          <w:sz w:val="16"/>
        </w:rPr>
        <w:t>Wallossek 5, Kintscher 3, Bahn 3, Höhne 3, Schulze 2, Klauß 1, Kobert 1 Tor</w:t>
      </w:r>
    </w:p>
    <w:p w:rsidR="00B86B8D" w:rsidRPr="00BB3CA2" w:rsidRDefault="00B86B8D" w:rsidP="00B23A02">
      <w:pPr>
        <w:pStyle w:val="EndnoteText"/>
        <w:tabs>
          <w:tab w:val="left" w:pos="706"/>
          <w:tab w:val="left" w:pos="4536"/>
          <w:tab w:val="left" w:pos="5954"/>
          <w:tab w:val="left" w:pos="7371"/>
        </w:tabs>
        <w:rPr>
          <w:b/>
          <w:i/>
          <w:sz w:val="16"/>
        </w:rPr>
      </w:pPr>
      <w:r w:rsidRPr="00BB3CA2">
        <w:rPr>
          <w:b/>
          <w:i/>
          <w:sz w:val="16"/>
        </w:rPr>
        <w:t>Die DDR-Auswahl belegte Platz 1</w:t>
      </w:r>
    </w:p>
    <w:p w:rsidR="00B86B8D" w:rsidRDefault="00B86B8D" w:rsidP="00B23A02">
      <w:pPr>
        <w:pStyle w:val="EndnoteText"/>
        <w:tabs>
          <w:tab w:val="left" w:pos="706"/>
          <w:tab w:val="left" w:pos="4536"/>
          <w:tab w:val="left" w:pos="5954"/>
          <w:tab w:val="left" w:pos="7371"/>
        </w:tabs>
        <w:rPr>
          <w:sz w:val="16"/>
        </w:rPr>
      </w:pPr>
    </w:p>
    <w:p w:rsidR="00B86B8D" w:rsidRPr="00283A58" w:rsidRDefault="00B86B8D" w:rsidP="00B94F11">
      <w:pPr>
        <w:pStyle w:val="H5"/>
        <w:keepNext w:val="0"/>
        <w:spacing w:before="0" w:after="0"/>
        <w:outlineLvl w:val="9"/>
        <w:rPr>
          <w:b w:val="0"/>
          <w:bCs/>
          <w:i/>
          <w:sz w:val="22"/>
          <w:szCs w:val="22"/>
          <w:u w:val="single"/>
        </w:rPr>
      </w:pPr>
      <w:r w:rsidRPr="00B94F11">
        <w:rPr>
          <w:rFonts w:ascii="Arial" w:hAnsi="Arial" w:cs="Arial"/>
          <w:bCs/>
          <w:i/>
          <w:sz w:val="22"/>
          <w:szCs w:val="22"/>
          <w:u w:val="single"/>
        </w:rPr>
        <w:t>1975/76</w:t>
      </w:r>
      <w:r>
        <w:rPr>
          <w:rFonts w:ascii="Arial" w:hAnsi="Arial"/>
          <w:bCs/>
          <w:i/>
          <w:sz w:val="22"/>
          <w:szCs w:val="22"/>
          <w:u w:val="single"/>
        </w:rPr>
        <w:t xml:space="preserve"> -</w:t>
      </w:r>
      <w:r w:rsidRPr="00F87C6B">
        <w:rPr>
          <w:rFonts w:ascii="Arial" w:hAnsi="Arial"/>
          <w:bCs/>
          <w:i/>
          <w:sz w:val="22"/>
          <w:szCs w:val="22"/>
          <w:u w:val="single"/>
        </w:rPr>
        <w:t xml:space="preserve"> Trainer Wolfram Schladitz</w:t>
      </w:r>
    </w:p>
    <w:p w:rsidR="00B86B8D" w:rsidRPr="00EA5165" w:rsidRDefault="00B86B8D" w:rsidP="00B23A02">
      <w:pPr>
        <w:pStyle w:val="EndnoteText"/>
        <w:tabs>
          <w:tab w:val="left" w:pos="706"/>
          <w:tab w:val="left" w:pos="4536"/>
          <w:tab w:val="left" w:pos="5954"/>
          <w:tab w:val="left" w:pos="7371"/>
        </w:tabs>
        <w:rPr>
          <w:b/>
          <w:bCs/>
          <w:sz w:val="22"/>
          <w:szCs w:val="22"/>
        </w:rPr>
      </w:pPr>
    </w:p>
    <w:p w:rsidR="00B86B8D" w:rsidRPr="007B37BA" w:rsidRDefault="00B86B8D" w:rsidP="00F84C42">
      <w:pPr>
        <w:rPr>
          <w:b/>
          <w:i/>
          <w:u w:val="single"/>
        </w:rPr>
      </w:pPr>
      <w:r w:rsidRPr="007B37BA">
        <w:rPr>
          <w:b/>
          <w:i/>
          <w:u w:val="single"/>
        </w:rPr>
        <w:t>2. Länderturnier der Freundschaft</w:t>
      </w:r>
    </w:p>
    <w:p w:rsidR="00B86B8D" w:rsidRPr="006C5EB2" w:rsidRDefault="00B86B8D">
      <w:pPr>
        <w:pStyle w:val="EndnoteText"/>
        <w:tabs>
          <w:tab w:val="left" w:pos="706"/>
          <w:tab w:val="left" w:pos="4536"/>
          <w:tab w:val="left" w:pos="5954"/>
          <w:tab w:val="left" w:pos="7371"/>
        </w:tabs>
        <w:rPr>
          <w:b/>
          <w:sz w:val="18"/>
          <w:szCs w:val="18"/>
        </w:rPr>
      </w:pPr>
      <w:r>
        <w:rPr>
          <w:b/>
          <w:sz w:val="18"/>
          <w:szCs w:val="18"/>
        </w:rPr>
        <w:t>172</w:t>
      </w:r>
      <w:r w:rsidRPr="006C5EB2">
        <w:rPr>
          <w:b/>
          <w:sz w:val="18"/>
          <w:szCs w:val="18"/>
        </w:rPr>
        <w:t>.</w:t>
      </w:r>
      <w:r w:rsidRPr="006C5EB2">
        <w:rPr>
          <w:b/>
          <w:sz w:val="18"/>
          <w:szCs w:val="18"/>
        </w:rPr>
        <w:tab/>
      </w:r>
      <w:r>
        <w:rPr>
          <w:b/>
          <w:sz w:val="18"/>
          <w:szCs w:val="18"/>
        </w:rPr>
        <w:t>G</w:t>
      </w:r>
      <w:r w:rsidRPr="006C5EB2">
        <w:rPr>
          <w:b/>
          <w:sz w:val="18"/>
          <w:szCs w:val="18"/>
        </w:rPr>
        <w:t>DR - T</w:t>
      </w:r>
      <w:r>
        <w:rPr>
          <w:b/>
          <w:sz w:val="18"/>
          <w:szCs w:val="18"/>
        </w:rPr>
        <w:t>CH</w:t>
      </w:r>
      <w:r w:rsidRPr="006C5EB2">
        <w:rPr>
          <w:b/>
          <w:sz w:val="18"/>
          <w:szCs w:val="18"/>
        </w:rPr>
        <w:tab/>
        <w:t>13:6 (8:3)</w:t>
      </w:r>
      <w:r w:rsidRPr="006C5EB2">
        <w:rPr>
          <w:b/>
          <w:sz w:val="18"/>
          <w:szCs w:val="18"/>
        </w:rPr>
        <w:tab/>
        <w:t>20.12.1975</w:t>
      </w:r>
      <w:r w:rsidRPr="006C5EB2">
        <w:rPr>
          <w:b/>
          <w:sz w:val="18"/>
          <w:szCs w:val="18"/>
        </w:rPr>
        <w:tab/>
        <w:t>Köthen</w:t>
      </w:r>
    </w:p>
    <w:p w:rsidR="00B86B8D" w:rsidRDefault="00B86B8D" w:rsidP="00A01E9F">
      <w:pPr>
        <w:pStyle w:val="EndnoteText"/>
        <w:tabs>
          <w:tab w:val="left" w:pos="706"/>
          <w:tab w:val="left" w:pos="4536"/>
          <w:tab w:val="left" w:pos="5954"/>
          <w:tab w:val="left" w:pos="7371"/>
        </w:tabs>
        <w:rPr>
          <w:sz w:val="16"/>
        </w:rPr>
      </w:pPr>
      <w:bookmarkStart w:id="136" w:name="_Hlk513200792"/>
      <w:r w:rsidRPr="00A01E9F">
        <w:rPr>
          <w:sz w:val="16"/>
        </w:rPr>
        <w:t>H.-D. Sasse (</w:t>
      </w:r>
      <w:r>
        <w:rPr>
          <w:sz w:val="16"/>
        </w:rPr>
        <w:t xml:space="preserve">MK - </w:t>
      </w:r>
      <w:r w:rsidRPr="00A01E9F">
        <w:rPr>
          <w:sz w:val="16"/>
        </w:rPr>
        <w:t>BSG Einheit Zentrum Leipzig)</w:t>
      </w:r>
      <w:r>
        <w:rPr>
          <w:sz w:val="16"/>
        </w:rPr>
        <w:t xml:space="preserve"> - </w:t>
      </w:r>
      <w:r w:rsidRPr="00A01E9F">
        <w:rPr>
          <w:sz w:val="16"/>
        </w:rPr>
        <w:t>Wallossek (BSG Empor Leipzig-Lindenau), Wille (BSG Lokomotive Magdeburg)</w:t>
      </w:r>
      <w:r>
        <w:rPr>
          <w:sz w:val="16"/>
        </w:rPr>
        <w:t xml:space="preserve"> -</w:t>
      </w:r>
      <w:r w:rsidRPr="00A01E9F">
        <w:rPr>
          <w:sz w:val="16"/>
        </w:rPr>
        <w:t xml:space="preserve"> L. Berger (BSG Traktor Osternienburg)</w:t>
      </w:r>
      <w:r>
        <w:rPr>
          <w:sz w:val="16"/>
        </w:rPr>
        <w:t xml:space="preserve"> - </w:t>
      </w:r>
      <w:r w:rsidRPr="00A01E9F">
        <w:rPr>
          <w:sz w:val="16"/>
        </w:rPr>
        <w:t>Klauß (BSG Empor Leipzig-Lindenau), Höhne (BSG Traktor Osternienburg)</w:t>
      </w:r>
      <w:r>
        <w:rPr>
          <w:sz w:val="16"/>
        </w:rPr>
        <w:t xml:space="preserve"> – </w:t>
      </w:r>
      <w:r w:rsidRPr="00B94F11">
        <w:rPr>
          <w:b/>
          <w:sz w:val="16"/>
          <w:u w:val="single"/>
        </w:rPr>
        <w:t>AW:</w:t>
      </w:r>
      <w:r>
        <w:rPr>
          <w:sz w:val="16"/>
        </w:rPr>
        <w:t xml:space="preserve"> Schaltonat (BSG Chemie Leuna), Kintscher (BSG Chemie Leuna)</w:t>
      </w:r>
      <w:r w:rsidRPr="00A01E9F">
        <w:rPr>
          <w:sz w:val="16"/>
        </w:rPr>
        <w:t>, K</w:t>
      </w:r>
      <w:r>
        <w:rPr>
          <w:sz w:val="16"/>
        </w:rPr>
        <w:t>laus</w:t>
      </w:r>
      <w:r w:rsidRPr="00A01E9F">
        <w:rPr>
          <w:sz w:val="16"/>
        </w:rPr>
        <w:t xml:space="preserve"> Büchsler</w:t>
      </w:r>
      <w:r w:rsidRPr="00A01E9F">
        <w:rPr>
          <w:color w:val="FF0000"/>
          <w:sz w:val="16"/>
        </w:rPr>
        <w:t xml:space="preserve"> </w:t>
      </w:r>
      <w:r w:rsidRPr="00A01E9F">
        <w:rPr>
          <w:sz w:val="16"/>
        </w:rPr>
        <w:t>(BSG Lokomotive</w:t>
      </w:r>
      <w:r w:rsidRPr="00A01E9F">
        <w:rPr>
          <w:color w:val="FF0000"/>
          <w:sz w:val="16"/>
        </w:rPr>
        <w:t xml:space="preserve"> </w:t>
      </w:r>
      <w:r w:rsidRPr="00A01E9F">
        <w:rPr>
          <w:sz w:val="16"/>
        </w:rPr>
        <w:t>Magdeburg), Kobert (BSG Traktor Osternienburg</w:t>
      </w:r>
      <w:r w:rsidRPr="00A01E9F">
        <w:rPr>
          <w:sz w:val="16"/>
          <w:szCs w:val="16"/>
        </w:rPr>
        <w:t>),</w:t>
      </w:r>
      <w:r w:rsidRPr="00A01E9F">
        <w:rPr>
          <w:color w:val="FF0000"/>
          <w:sz w:val="16"/>
        </w:rPr>
        <w:t xml:space="preserve"> </w:t>
      </w:r>
      <w:r w:rsidRPr="00A01E9F">
        <w:rPr>
          <w:sz w:val="16"/>
        </w:rPr>
        <w:t xml:space="preserve">H. Schmidt (BSG Traktor Osternienburg), </w:t>
      </w:r>
      <w:r>
        <w:rPr>
          <w:sz w:val="16"/>
        </w:rPr>
        <w:t xml:space="preserve">Gerhard </w:t>
      </w:r>
      <w:r w:rsidRPr="00A01E9F">
        <w:rPr>
          <w:sz w:val="16"/>
        </w:rPr>
        <w:t>Langner (BSG Einheit Zentrum</w:t>
      </w:r>
      <w:r w:rsidRPr="00A01E9F">
        <w:rPr>
          <w:color w:val="FF0000"/>
          <w:sz w:val="16"/>
        </w:rPr>
        <w:t xml:space="preserve"> </w:t>
      </w:r>
      <w:r w:rsidRPr="00A01E9F">
        <w:rPr>
          <w:sz w:val="16"/>
        </w:rPr>
        <w:t xml:space="preserve">Leipzig) </w:t>
      </w:r>
    </w:p>
    <w:p w:rsidR="00B86B8D" w:rsidRDefault="00B86B8D" w:rsidP="00A01E9F">
      <w:pPr>
        <w:pStyle w:val="EndnoteText"/>
        <w:tabs>
          <w:tab w:val="left" w:pos="706"/>
          <w:tab w:val="left" w:pos="4536"/>
          <w:tab w:val="left" w:pos="5954"/>
          <w:tab w:val="left" w:pos="7371"/>
        </w:tabs>
        <w:rPr>
          <w:sz w:val="16"/>
        </w:rPr>
      </w:pPr>
      <w:r>
        <w:rPr>
          <w:sz w:val="16"/>
        </w:rPr>
        <w:t>Höhne 8, L. Berger 3, Kobert 1, Wille 1 Tor</w:t>
      </w:r>
    </w:p>
    <w:bookmarkEnd w:id="136"/>
    <w:p w:rsidR="00B86B8D" w:rsidRPr="006C5EB2" w:rsidRDefault="00B86B8D">
      <w:pPr>
        <w:pStyle w:val="EndnoteText"/>
        <w:tabs>
          <w:tab w:val="left" w:pos="706"/>
          <w:tab w:val="left" w:pos="4536"/>
          <w:tab w:val="left" w:pos="5954"/>
          <w:tab w:val="left" w:pos="7371"/>
        </w:tabs>
        <w:rPr>
          <w:b/>
          <w:sz w:val="18"/>
          <w:szCs w:val="18"/>
        </w:rPr>
      </w:pPr>
      <w:r w:rsidRPr="00C43F7F">
        <w:rPr>
          <w:b/>
          <w:sz w:val="18"/>
          <w:szCs w:val="18"/>
        </w:rPr>
        <w:t>173.</w:t>
      </w:r>
      <w:r w:rsidRPr="006C5EB2">
        <w:rPr>
          <w:b/>
          <w:sz w:val="18"/>
          <w:szCs w:val="18"/>
        </w:rPr>
        <w:tab/>
      </w:r>
      <w:r>
        <w:rPr>
          <w:b/>
          <w:sz w:val="18"/>
          <w:szCs w:val="18"/>
        </w:rPr>
        <w:t>G</w:t>
      </w:r>
      <w:r w:rsidRPr="006C5EB2">
        <w:rPr>
          <w:b/>
          <w:sz w:val="18"/>
          <w:szCs w:val="18"/>
        </w:rPr>
        <w:t xml:space="preserve">DR - </w:t>
      </w:r>
      <w:r>
        <w:rPr>
          <w:b/>
          <w:sz w:val="18"/>
          <w:szCs w:val="18"/>
        </w:rPr>
        <w:t>HUN</w:t>
      </w:r>
      <w:r w:rsidRPr="006C5EB2">
        <w:rPr>
          <w:b/>
          <w:sz w:val="18"/>
          <w:szCs w:val="18"/>
        </w:rPr>
        <w:tab/>
      </w:r>
      <w:r>
        <w:rPr>
          <w:b/>
          <w:sz w:val="18"/>
          <w:szCs w:val="18"/>
        </w:rPr>
        <w:t>13:1</w:t>
      </w:r>
      <w:r w:rsidRPr="006C5EB2">
        <w:rPr>
          <w:b/>
          <w:sz w:val="18"/>
          <w:szCs w:val="18"/>
        </w:rPr>
        <w:t xml:space="preserve"> (</w:t>
      </w:r>
      <w:r>
        <w:rPr>
          <w:b/>
          <w:sz w:val="18"/>
          <w:szCs w:val="18"/>
        </w:rPr>
        <w:t>9:0</w:t>
      </w:r>
      <w:r w:rsidRPr="006C5EB2">
        <w:rPr>
          <w:b/>
          <w:sz w:val="18"/>
          <w:szCs w:val="18"/>
        </w:rPr>
        <w:t>)</w:t>
      </w:r>
      <w:r w:rsidRPr="006C5EB2">
        <w:rPr>
          <w:b/>
          <w:sz w:val="18"/>
          <w:szCs w:val="18"/>
        </w:rPr>
        <w:tab/>
        <w:t>21.12.1975</w:t>
      </w:r>
      <w:r>
        <w:rPr>
          <w:b/>
          <w:sz w:val="18"/>
          <w:szCs w:val="18"/>
        </w:rPr>
        <w:t xml:space="preserve"> (10:00)</w:t>
      </w:r>
      <w:r w:rsidRPr="006C5EB2">
        <w:rPr>
          <w:b/>
          <w:sz w:val="18"/>
          <w:szCs w:val="18"/>
        </w:rPr>
        <w:tab/>
        <w:t>Köthen</w:t>
      </w:r>
    </w:p>
    <w:p w:rsidR="00B86B8D" w:rsidRDefault="00B86B8D" w:rsidP="00A01E9F">
      <w:pPr>
        <w:pStyle w:val="EndnoteText"/>
        <w:tabs>
          <w:tab w:val="left" w:pos="706"/>
          <w:tab w:val="left" w:pos="4536"/>
          <w:tab w:val="left" w:pos="5954"/>
          <w:tab w:val="left" w:pos="7371"/>
        </w:tabs>
        <w:rPr>
          <w:sz w:val="16"/>
        </w:rPr>
      </w:pPr>
      <w:bookmarkStart w:id="137" w:name="_Hlk513200921"/>
      <w:r w:rsidRPr="00A01E9F">
        <w:rPr>
          <w:sz w:val="16"/>
        </w:rPr>
        <w:t xml:space="preserve">Schaltonat </w:t>
      </w:r>
      <w:r>
        <w:rPr>
          <w:sz w:val="16"/>
        </w:rPr>
        <w:t>–</w:t>
      </w:r>
      <w:r w:rsidRPr="00A01E9F">
        <w:rPr>
          <w:sz w:val="16"/>
        </w:rPr>
        <w:t xml:space="preserve"> </w:t>
      </w:r>
      <w:r>
        <w:rPr>
          <w:sz w:val="16"/>
        </w:rPr>
        <w:t xml:space="preserve">H. Schmidt, </w:t>
      </w:r>
      <w:r w:rsidRPr="00A01E9F">
        <w:rPr>
          <w:sz w:val="16"/>
        </w:rPr>
        <w:t>Wille</w:t>
      </w:r>
      <w:r>
        <w:rPr>
          <w:sz w:val="16"/>
        </w:rPr>
        <w:t xml:space="preserve"> - </w:t>
      </w:r>
      <w:r w:rsidRPr="00A01E9F">
        <w:rPr>
          <w:sz w:val="16"/>
        </w:rPr>
        <w:t>L. Berger</w:t>
      </w:r>
      <w:r>
        <w:rPr>
          <w:sz w:val="16"/>
        </w:rPr>
        <w:t xml:space="preserve"> - </w:t>
      </w:r>
      <w:r w:rsidRPr="00A01E9F">
        <w:rPr>
          <w:sz w:val="16"/>
        </w:rPr>
        <w:t>Klauß</w:t>
      </w:r>
      <w:r>
        <w:rPr>
          <w:sz w:val="16"/>
        </w:rPr>
        <w:t>,</w:t>
      </w:r>
      <w:r w:rsidRPr="00A01E9F">
        <w:rPr>
          <w:sz w:val="16"/>
        </w:rPr>
        <w:t xml:space="preserve"> Höhne</w:t>
      </w:r>
      <w:r>
        <w:rPr>
          <w:sz w:val="16"/>
        </w:rPr>
        <w:t xml:space="preserve"> – </w:t>
      </w:r>
      <w:r w:rsidRPr="00B94F11">
        <w:rPr>
          <w:b/>
          <w:sz w:val="16"/>
          <w:u w:val="single"/>
        </w:rPr>
        <w:t>AW:</w:t>
      </w:r>
      <w:r>
        <w:rPr>
          <w:sz w:val="16"/>
        </w:rPr>
        <w:t xml:space="preserve"> H.-D. Sasse, Wallossek,</w:t>
      </w:r>
      <w:r w:rsidRPr="00A01E9F">
        <w:rPr>
          <w:sz w:val="16"/>
        </w:rPr>
        <w:t xml:space="preserve"> </w:t>
      </w:r>
      <w:r>
        <w:rPr>
          <w:sz w:val="16"/>
        </w:rPr>
        <w:t xml:space="preserve">Kintscher, </w:t>
      </w:r>
      <w:r w:rsidRPr="00A01E9F">
        <w:rPr>
          <w:sz w:val="16"/>
        </w:rPr>
        <w:t>Kobert</w:t>
      </w:r>
      <w:r w:rsidRPr="00A01E9F">
        <w:rPr>
          <w:sz w:val="16"/>
          <w:szCs w:val="16"/>
        </w:rPr>
        <w:t>,</w:t>
      </w:r>
      <w:r w:rsidRPr="00A01E9F">
        <w:rPr>
          <w:color w:val="FF0000"/>
          <w:sz w:val="16"/>
        </w:rPr>
        <w:t xml:space="preserve"> </w:t>
      </w:r>
      <w:r w:rsidRPr="00A01E9F">
        <w:rPr>
          <w:sz w:val="16"/>
        </w:rPr>
        <w:t>Langner</w:t>
      </w:r>
      <w:r>
        <w:rPr>
          <w:sz w:val="16"/>
        </w:rPr>
        <w:t>, Hans-Werner Sikorski (BSG Motor Köthen)</w:t>
      </w:r>
    </w:p>
    <w:p w:rsidR="00B86B8D" w:rsidRPr="00A01E9F" w:rsidRDefault="00B86B8D" w:rsidP="00A01E9F">
      <w:pPr>
        <w:pStyle w:val="EndnoteText"/>
        <w:tabs>
          <w:tab w:val="left" w:pos="706"/>
          <w:tab w:val="left" w:pos="4536"/>
          <w:tab w:val="left" w:pos="5954"/>
          <w:tab w:val="left" w:pos="7371"/>
        </w:tabs>
        <w:rPr>
          <w:sz w:val="16"/>
        </w:rPr>
      </w:pPr>
      <w:r>
        <w:rPr>
          <w:sz w:val="16"/>
        </w:rPr>
        <w:t>Höhne 4, L. Berger 3, Wallossek 3, Kintscher 2, Klauß 1 Tor</w:t>
      </w:r>
    </w:p>
    <w:bookmarkEnd w:id="137"/>
    <w:p w:rsidR="00B86B8D" w:rsidRPr="006C5EB2" w:rsidRDefault="00B86B8D">
      <w:pPr>
        <w:pStyle w:val="EndnoteText"/>
        <w:tabs>
          <w:tab w:val="left" w:pos="706"/>
          <w:tab w:val="left" w:pos="4536"/>
          <w:tab w:val="left" w:pos="5954"/>
          <w:tab w:val="left" w:pos="7371"/>
        </w:tabs>
        <w:rPr>
          <w:b/>
          <w:sz w:val="18"/>
          <w:szCs w:val="18"/>
        </w:rPr>
      </w:pPr>
      <w:r>
        <w:rPr>
          <w:b/>
          <w:sz w:val="18"/>
          <w:szCs w:val="18"/>
        </w:rPr>
        <w:t>174</w:t>
      </w:r>
      <w:r w:rsidRPr="006C5EB2">
        <w:rPr>
          <w:b/>
          <w:sz w:val="18"/>
          <w:szCs w:val="18"/>
        </w:rPr>
        <w:t>.</w:t>
      </w:r>
      <w:r w:rsidRPr="006C5EB2">
        <w:rPr>
          <w:b/>
          <w:sz w:val="18"/>
          <w:szCs w:val="18"/>
        </w:rPr>
        <w:tab/>
      </w:r>
      <w:r>
        <w:rPr>
          <w:b/>
          <w:sz w:val="18"/>
          <w:szCs w:val="18"/>
        </w:rPr>
        <w:t>G</w:t>
      </w:r>
      <w:r w:rsidRPr="006C5EB2">
        <w:rPr>
          <w:b/>
          <w:sz w:val="18"/>
          <w:szCs w:val="18"/>
        </w:rPr>
        <w:t xml:space="preserve">DR - </w:t>
      </w:r>
      <w:r>
        <w:rPr>
          <w:b/>
          <w:sz w:val="18"/>
          <w:szCs w:val="18"/>
        </w:rPr>
        <w:t>POL</w:t>
      </w:r>
      <w:r w:rsidRPr="006C5EB2">
        <w:rPr>
          <w:b/>
          <w:sz w:val="18"/>
          <w:szCs w:val="18"/>
        </w:rPr>
        <w:tab/>
        <w:t>1</w:t>
      </w:r>
      <w:r>
        <w:rPr>
          <w:b/>
          <w:sz w:val="18"/>
          <w:szCs w:val="18"/>
        </w:rPr>
        <w:t>2:3</w:t>
      </w:r>
      <w:r w:rsidRPr="006C5EB2">
        <w:rPr>
          <w:b/>
          <w:sz w:val="18"/>
          <w:szCs w:val="18"/>
        </w:rPr>
        <w:t xml:space="preserve"> (</w:t>
      </w:r>
      <w:r>
        <w:rPr>
          <w:b/>
          <w:sz w:val="18"/>
          <w:szCs w:val="18"/>
        </w:rPr>
        <w:t>10:1</w:t>
      </w:r>
      <w:r w:rsidRPr="006C5EB2">
        <w:rPr>
          <w:b/>
          <w:sz w:val="18"/>
          <w:szCs w:val="18"/>
        </w:rPr>
        <w:t>)</w:t>
      </w:r>
      <w:r w:rsidRPr="006C5EB2">
        <w:rPr>
          <w:b/>
          <w:sz w:val="18"/>
          <w:szCs w:val="18"/>
        </w:rPr>
        <w:tab/>
        <w:t>21.12.1975</w:t>
      </w:r>
      <w:r>
        <w:rPr>
          <w:b/>
          <w:sz w:val="18"/>
          <w:szCs w:val="18"/>
        </w:rPr>
        <w:t xml:space="preserve"> (15:00)</w:t>
      </w:r>
      <w:r w:rsidRPr="006C5EB2">
        <w:rPr>
          <w:b/>
          <w:sz w:val="18"/>
          <w:szCs w:val="18"/>
        </w:rPr>
        <w:tab/>
        <w:t>Köthen</w:t>
      </w:r>
    </w:p>
    <w:p w:rsidR="00B86B8D" w:rsidRPr="00A01E9F" w:rsidRDefault="00B86B8D" w:rsidP="00227435">
      <w:pPr>
        <w:pStyle w:val="EndnoteText"/>
        <w:tabs>
          <w:tab w:val="left" w:pos="706"/>
          <w:tab w:val="left" w:pos="4536"/>
          <w:tab w:val="left" w:pos="5954"/>
          <w:tab w:val="left" w:pos="7371"/>
        </w:tabs>
        <w:rPr>
          <w:sz w:val="16"/>
        </w:rPr>
      </w:pPr>
      <w:r w:rsidRPr="00A01E9F">
        <w:rPr>
          <w:sz w:val="16"/>
        </w:rPr>
        <w:t xml:space="preserve">Schaltonat </w:t>
      </w:r>
      <w:r>
        <w:rPr>
          <w:sz w:val="16"/>
        </w:rPr>
        <w:t>–</w:t>
      </w:r>
      <w:r w:rsidRPr="00A01E9F">
        <w:rPr>
          <w:sz w:val="16"/>
        </w:rPr>
        <w:t xml:space="preserve"> </w:t>
      </w:r>
      <w:r>
        <w:rPr>
          <w:sz w:val="16"/>
        </w:rPr>
        <w:t xml:space="preserve">H. Schmidt, </w:t>
      </w:r>
      <w:r w:rsidRPr="00A01E9F">
        <w:rPr>
          <w:sz w:val="16"/>
        </w:rPr>
        <w:t>Wille</w:t>
      </w:r>
      <w:r>
        <w:rPr>
          <w:sz w:val="16"/>
        </w:rPr>
        <w:t xml:space="preserve"> - </w:t>
      </w:r>
      <w:r w:rsidRPr="00A01E9F">
        <w:rPr>
          <w:sz w:val="16"/>
        </w:rPr>
        <w:t>L. Berger</w:t>
      </w:r>
      <w:r>
        <w:rPr>
          <w:sz w:val="16"/>
        </w:rPr>
        <w:t xml:space="preserve"> - </w:t>
      </w:r>
      <w:r w:rsidRPr="00A01E9F">
        <w:rPr>
          <w:sz w:val="16"/>
        </w:rPr>
        <w:t>Klauß</w:t>
      </w:r>
      <w:r>
        <w:rPr>
          <w:sz w:val="16"/>
        </w:rPr>
        <w:t>,</w:t>
      </w:r>
      <w:r w:rsidRPr="00A01E9F">
        <w:rPr>
          <w:sz w:val="16"/>
        </w:rPr>
        <w:t xml:space="preserve"> Höhne</w:t>
      </w:r>
      <w:r>
        <w:rPr>
          <w:sz w:val="16"/>
        </w:rPr>
        <w:t xml:space="preserve"> – </w:t>
      </w:r>
      <w:r w:rsidRPr="00B94F11">
        <w:rPr>
          <w:b/>
          <w:sz w:val="16"/>
          <w:u w:val="single"/>
        </w:rPr>
        <w:t>AW:</w:t>
      </w:r>
      <w:r>
        <w:rPr>
          <w:sz w:val="16"/>
        </w:rPr>
        <w:t xml:space="preserve"> H.-D. Sasse, Wallossek, Kintscher, </w:t>
      </w:r>
      <w:r w:rsidRPr="00A01E9F">
        <w:rPr>
          <w:sz w:val="16"/>
        </w:rPr>
        <w:t>K. Büchsler, Kobert</w:t>
      </w:r>
      <w:r w:rsidRPr="00A01E9F">
        <w:rPr>
          <w:sz w:val="16"/>
          <w:szCs w:val="16"/>
        </w:rPr>
        <w:t>,</w:t>
      </w:r>
      <w:r>
        <w:rPr>
          <w:sz w:val="16"/>
          <w:szCs w:val="16"/>
        </w:rPr>
        <w:t xml:space="preserve"> </w:t>
      </w:r>
      <w:r w:rsidRPr="00A01E9F">
        <w:rPr>
          <w:sz w:val="16"/>
        </w:rPr>
        <w:t xml:space="preserve">Langner </w:t>
      </w:r>
    </w:p>
    <w:p w:rsidR="00B86B8D" w:rsidRDefault="00B86B8D" w:rsidP="00227435">
      <w:pPr>
        <w:pStyle w:val="EndnoteText"/>
        <w:tabs>
          <w:tab w:val="left" w:pos="706"/>
          <w:tab w:val="left" w:pos="4536"/>
          <w:tab w:val="left" w:pos="5954"/>
          <w:tab w:val="left" w:pos="7371"/>
        </w:tabs>
        <w:rPr>
          <w:sz w:val="16"/>
        </w:rPr>
      </w:pPr>
      <w:r w:rsidRPr="00112CA6">
        <w:rPr>
          <w:sz w:val="16"/>
        </w:rPr>
        <w:t xml:space="preserve">Höhne </w:t>
      </w:r>
      <w:r>
        <w:rPr>
          <w:sz w:val="16"/>
        </w:rPr>
        <w:t>5, Wille 3, Klauß 2, Kobert 1, H. Schmidt 1 Tor</w:t>
      </w:r>
    </w:p>
    <w:p w:rsidR="00B86B8D" w:rsidRPr="006623C5" w:rsidRDefault="00B86B8D" w:rsidP="00227435">
      <w:pPr>
        <w:pStyle w:val="EndnoteText"/>
        <w:tabs>
          <w:tab w:val="left" w:pos="706"/>
          <w:tab w:val="left" w:pos="4536"/>
          <w:tab w:val="left" w:pos="5954"/>
          <w:tab w:val="left" w:pos="7371"/>
        </w:tabs>
        <w:rPr>
          <w:b/>
          <w:i/>
          <w:sz w:val="16"/>
        </w:rPr>
      </w:pPr>
      <w:r w:rsidRPr="006623C5">
        <w:rPr>
          <w:b/>
          <w:i/>
          <w:sz w:val="16"/>
        </w:rPr>
        <w:t>Die DDR-Auswahl belegte Platz 1</w:t>
      </w:r>
    </w:p>
    <w:p w:rsidR="00B86B8D" w:rsidRPr="00112CA6" w:rsidRDefault="00B86B8D" w:rsidP="00227435">
      <w:pPr>
        <w:pStyle w:val="EndnoteText"/>
        <w:tabs>
          <w:tab w:val="left" w:pos="706"/>
          <w:tab w:val="left" w:pos="4536"/>
          <w:tab w:val="left" w:pos="5954"/>
          <w:tab w:val="left" w:pos="7371"/>
        </w:tabs>
        <w:rPr>
          <w:b/>
          <w:color w:val="FF0000"/>
          <w:sz w:val="16"/>
        </w:rPr>
      </w:pPr>
    </w:p>
    <w:p w:rsidR="00B86B8D" w:rsidRPr="00283A58" w:rsidRDefault="00B86B8D">
      <w:pPr>
        <w:pStyle w:val="H5"/>
        <w:keepNext w:val="0"/>
        <w:spacing w:before="0" w:after="0"/>
        <w:outlineLvl w:val="9"/>
        <w:rPr>
          <w:rFonts w:ascii="Arial" w:hAnsi="Arial"/>
          <w:bCs/>
          <w:i/>
          <w:sz w:val="22"/>
          <w:szCs w:val="22"/>
          <w:u w:val="single"/>
        </w:rPr>
      </w:pPr>
      <w:r w:rsidRPr="00283A58">
        <w:rPr>
          <w:rFonts w:ascii="Arial" w:hAnsi="Arial"/>
          <w:bCs/>
          <w:i/>
          <w:sz w:val="22"/>
          <w:szCs w:val="22"/>
          <w:u w:val="single"/>
        </w:rPr>
        <w:t>1986/87</w:t>
      </w:r>
      <w:r>
        <w:rPr>
          <w:rFonts w:ascii="Arial" w:hAnsi="Arial"/>
          <w:bCs/>
          <w:i/>
          <w:sz w:val="22"/>
          <w:szCs w:val="22"/>
          <w:u w:val="single"/>
        </w:rPr>
        <w:t xml:space="preserve"> -</w:t>
      </w:r>
      <w:r w:rsidRPr="00F87C6B">
        <w:rPr>
          <w:rFonts w:ascii="Arial" w:hAnsi="Arial"/>
          <w:bCs/>
          <w:i/>
          <w:sz w:val="22"/>
          <w:szCs w:val="22"/>
          <w:u w:val="single"/>
        </w:rPr>
        <w:t xml:space="preserve"> Trainer Eberhard Tippelt</w:t>
      </w:r>
    </w:p>
    <w:p w:rsidR="00B86B8D" w:rsidRPr="00675630" w:rsidRDefault="00B86B8D" w:rsidP="00675630"/>
    <w:p w:rsidR="00B86B8D" w:rsidRDefault="00B86B8D">
      <w:pPr>
        <w:pStyle w:val="EndnoteText"/>
        <w:tabs>
          <w:tab w:val="left" w:pos="706"/>
          <w:tab w:val="left" w:pos="4536"/>
          <w:tab w:val="left" w:pos="5954"/>
          <w:tab w:val="left" w:pos="7371"/>
        </w:tabs>
        <w:rPr>
          <w:rFonts w:cs="Arial"/>
          <w:b/>
          <w:sz w:val="18"/>
          <w:szCs w:val="18"/>
        </w:rPr>
      </w:pPr>
      <w:r>
        <w:rPr>
          <w:b/>
          <w:sz w:val="18"/>
          <w:szCs w:val="18"/>
        </w:rPr>
        <w:t>267</w:t>
      </w:r>
      <w:r w:rsidRPr="006C5EB2">
        <w:rPr>
          <w:b/>
          <w:sz w:val="18"/>
          <w:szCs w:val="18"/>
        </w:rPr>
        <w:t>.</w:t>
      </w:r>
      <w:r w:rsidRPr="006C5EB2">
        <w:rPr>
          <w:b/>
          <w:sz w:val="18"/>
          <w:szCs w:val="18"/>
        </w:rPr>
        <w:tab/>
        <w:t>P</w:t>
      </w:r>
      <w:r>
        <w:rPr>
          <w:b/>
          <w:sz w:val="18"/>
          <w:szCs w:val="18"/>
        </w:rPr>
        <w:t>OL</w:t>
      </w:r>
      <w:r w:rsidRPr="006C5EB2">
        <w:rPr>
          <w:b/>
          <w:sz w:val="18"/>
          <w:szCs w:val="18"/>
        </w:rPr>
        <w:t xml:space="preserve"> - </w:t>
      </w:r>
      <w:r>
        <w:rPr>
          <w:b/>
          <w:sz w:val="18"/>
          <w:szCs w:val="18"/>
        </w:rPr>
        <w:t>G</w:t>
      </w:r>
      <w:r w:rsidRPr="006C5EB2">
        <w:rPr>
          <w:b/>
          <w:sz w:val="18"/>
          <w:szCs w:val="18"/>
        </w:rPr>
        <w:t>DR</w:t>
      </w:r>
      <w:r w:rsidRPr="006C5EB2">
        <w:rPr>
          <w:b/>
          <w:sz w:val="18"/>
          <w:szCs w:val="18"/>
        </w:rPr>
        <w:tab/>
        <w:t>8:12</w:t>
      </w:r>
      <w:r>
        <w:rPr>
          <w:b/>
          <w:sz w:val="18"/>
          <w:szCs w:val="18"/>
        </w:rPr>
        <w:t xml:space="preserve"> (5:3)</w:t>
      </w:r>
      <w:r w:rsidRPr="006C5EB2">
        <w:rPr>
          <w:b/>
          <w:sz w:val="18"/>
          <w:szCs w:val="18"/>
        </w:rPr>
        <w:tab/>
        <w:t>14.02.1987</w:t>
      </w:r>
      <w:r>
        <w:rPr>
          <w:b/>
          <w:sz w:val="18"/>
          <w:szCs w:val="18"/>
        </w:rPr>
        <w:t xml:space="preserve"> (11:00)</w:t>
      </w:r>
      <w:r w:rsidRPr="006C5EB2">
        <w:rPr>
          <w:b/>
          <w:sz w:val="18"/>
          <w:szCs w:val="18"/>
        </w:rPr>
        <w:tab/>
        <w:t>Toru</w:t>
      </w:r>
      <w:r w:rsidRPr="006C5EB2">
        <w:rPr>
          <w:rFonts w:cs="Arial"/>
          <w:b/>
          <w:sz w:val="18"/>
          <w:szCs w:val="18"/>
        </w:rPr>
        <w:t>ń</w:t>
      </w:r>
    </w:p>
    <w:p w:rsidR="00B86B8D" w:rsidRPr="00112CA6" w:rsidRDefault="00B86B8D">
      <w:pPr>
        <w:pStyle w:val="EndnoteText"/>
        <w:tabs>
          <w:tab w:val="left" w:pos="706"/>
          <w:tab w:val="left" w:pos="4536"/>
          <w:tab w:val="left" w:pos="5954"/>
          <w:tab w:val="left" w:pos="7371"/>
        </w:tabs>
        <w:rPr>
          <w:sz w:val="16"/>
          <w:szCs w:val="16"/>
        </w:rPr>
      </w:pPr>
      <w:bookmarkStart w:id="138" w:name="_Hlk513201743"/>
      <w:r>
        <w:rPr>
          <w:sz w:val="16"/>
          <w:szCs w:val="16"/>
        </w:rPr>
        <w:t xml:space="preserve">Detlef </w:t>
      </w:r>
      <w:r w:rsidRPr="00112CA6">
        <w:rPr>
          <w:sz w:val="16"/>
          <w:szCs w:val="16"/>
        </w:rPr>
        <w:t>Mourek (</w:t>
      </w:r>
      <w:r>
        <w:rPr>
          <w:sz w:val="16"/>
          <w:szCs w:val="16"/>
        </w:rPr>
        <w:t xml:space="preserve">BSG </w:t>
      </w:r>
      <w:r w:rsidRPr="00112CA6">
        <w:rPr>
          <w:sz w:val="16"/>
          <w:szCs w:val="16"/>
        </w:rPr>
        <w:t>Traktor Osternienburg)</w:t>
      </w:r>
      <w:r>
        <w:rPr>
          <w:sz w:val="16"/>
          <w:szCs w:val="16"/>
        </w:rPr>
        <w:t xml:space="preserve"> </w:t>
      </w:r>
      <w:r w:rsidRPr="00112CA6">
        <w:rPr>
          <w:sz w:val="16"/>
          <w:szCs w:val="16"/>
        </w:rPr>
        <w:t xml:space="preserve">– </w:t>
      </w:r>
      <w:r>
        <w:rPr>
          <w:sz w:val="16"/>
          <w:szCs w:val="16"/>
        </w:rPr>
        <w:t xml:space="preserve">Uwe </w:t>
      </w:r>
      <w:r w:rsidRPr="00112CA6">
        <w:rPr>
          <w:sz w:val="16"/>
          <w:szCs w:val="16"/>
        </w:rPr>
        <w:t>Nägler</w:t>
      </w:r>
      <w:r>
        <w:rPr>
          <w:sz w:val="16"/>
          <w:szCs w:val="16"/>
        </w:rPr>
        <w:t xml:space="preserve"> (BSG Empor Leipzig-Lindenau)</w:t>
      </w:r>
      <w:r w:rsidRPr="00112CA6">
        <w:rPr>
          <w:sz w:val="16"/>
          <w:szCs w:val="16"/>
        </w:rPr>
        <w:t>,</w:t>
      </w:r>
      <w:r>
        <w:rPr>
          <w:sz w:val="16"/>
          <w:szCs w:val="16"/>
        </w:rPr>
        <w:t xml:space="preserve"> </w:t>
      </w:r>
      <w:r w:rsidRPr="00112CA6">
        <w:rPr>
          <w:sz w:val="16"/>
          <w:szCs w:val="16"/>
        </w:rPr>
        <w:t>M</w:t>
      </w:r>
      <w:r>
        <w:rPr>
          <w:sz w:val="16"/>
          <w:szCs w:val="16"/>
        </w:rPr>
        <w:t>atthias</w:t>
      </w:r>
      <w:r w:rsidRPr="00112CA6">
        <w:rPr>
          <w:sz w:val="16"/>
          <w:szCs w:val="16"/>
        </w:rPr>
        <w:t xml:space="preserve"> Schmidt</w:t>
      </w:r>
      <w:r>
        <w:rPr>
          <w:sz w:val="16"/>
          <w:szCs w:val="16"/>
        </w:rPr>
        <w:t xml:space="preserve"> (BSG Empor Leipzig-Lindenau) - </w:t>
      </w:r>
      <w:r w:rsidRPr="00112CA6">
        <w:rPr>
          <w:sz w:val="16"/>
          <w:szCs w:val="16"/>
        </w:rPr>
        <w:t>L. Berger</w:t>
      </w:r>
      <w:r>
        <w:rPr>
          <w:sz w:val="16"/>
          <w:szCs w:val="16"/>
        </w:rPr>
        <w:t xml:space="preserve"> (MK - BSG Traktor Osternienburg) - B</w:t>
      </w:r>
      <w:r w:rsidRPr="00112CA6">
        <w:rPr>
          <w:sz w:val="16"/>
          <w:szCs w:val="16"/>
        </w:rPr>
        <w:t>ahn</w:t>
      </w:r>
      <w:r>
        <w:rPr>
          <w:sz w:val="16"/>
          <w:szCs w:val="16"/>
        </w:rPr>
        <w:t xml:space="preserve"> (BSG Traktor Osternienburg),</w:t>
      </w:r>
      <w:r w:rsidRPr="00225888">
        <w:rPr>
          <w:sz w:val="16"/>
          <w:szCs w:val="16"/>
        </w:rPr>
        <w:t xml:space="preserve"> </w:t>
      </w:r>
      <w:r>
        <w:rPr>
          <w:sz w:val="16"/>
          <w:szCs w:val="16"/>
        </w:rPr>
        <w:t xml:space="preserve">Detlef </w:t>
      </w:r>
      <w:r w:rsidRPr="00112CA6">
        <w:rPr>
          <w:sz w:val="16"/>
          <w:szCs w:val="16"/>
        </w:rPr>
        <w:t>Zwicker (</w:t>
      </w:r>
      <w:r>
        <w:rPr>
          <w:sz w:val="16"/>
          <w:szCs w:val="16"/>
        </w:rPr>
        <w:t xml:space="preserve">BSG </w:t>
      </w:r>
      <w:r w:rsidRPr="00112CA6">
        <w:rPr>
          <w:sz w:val="16"/>
          <w:szCs w:val="16"/>
        </w:rPr>
        <w:t>Motor Köthen)</w:t>
      </w:r>
      <w:r>
        <w:rPr>
          <w:sz w:val="16"/>
          <w:szCs w:val="16"/>
        </w:rPr>
        <w:t xml:space="preserve"> – </w:t>
      </w:r>
      <w:r w:rsidRPr="00225888">
        <w:rPr>
          <w:b/>
          <w:sz w:val="16"/>
          <w:szCs w:val="16"/>
          <w:u w:val="single"/>
        </w:rPr>
        <w:t>AW:</w:t>
      </w:r>
      <w:r>
        <w:rPr>
          <w:sz w:val="16"/>
          <w:szCs w:val="16"/>
        </w:rPr>
        <w:t xml:space="preserve"> Frank </w:t>
      </w:r>
      <w:r w:rsidRPr="00112CA6">
        <w:rPr>
          <w:sz w:val="16"/>
          <w:szCs w:val="16"/>
        </w:rPr>
        <w:t>Stammwitz (</w:t>
      </w:r>
      <w:r>
        <w:rPr>
          <w:sz w:val="16"/>
          <w:szCs w:val="16"/>
        </w:rPr>
        <w:t xml:space="preserve">BSG </w:t>
      </w:r>
      <w:r w:rsidRPr="00112CA6">
        <w:rPr>
          <w:sz w:val="16"/>
          <w:szCs w:val="16"/>
        </w:rPr>
        <w:t>Motor Köthen</w:t>
      </w:r>
      <w:r>
        <w:rPr>
          <w:sz w:val="16"/>
          <w:szCs w:val="16"/>
        </w:rPr>
        <w:t>),</w:t>
      </w:r>
      <w:r w:rsidRPr="00225888">
        <w:rPr>
          <w:sz w:val="16"/>
          <w:szCs w:val="16"/>
        </w:rPr>
        <w:t xml:space="preserve"> </w:t>
      </w:r>
      <w:r w:rsidRPr="00112CA6">
        <w:rPr>
          <w:sz w:val="16"/>
          <w:szCs w:val="16"/>
        </w:rPr>
        <w:t>A</w:t>
      </w:r>
      <w:r>
        <w:rPr>
          <w:sz w:val="16"/>
          <w:szCs w:val="16"/>
        </w:rPr>
        <w:t>ndreas</w:t>
      </w:r>
      <w:r w:rsidRPr="00112CA6">
        <w:rPr>
          <w:sz w:val="16"/>
          <w:szCs w:val="16"/>
        </w:rPr>
        <w:t xml:space="preserve"> Dolge (</w:t>
      </w:r>
      <w:r>
        <w:rPr>
          <w:sz w:val="16"/>
          <w:szCs w:val="16"/>
        </w:rPr>
        <w:t xml:space="preserve">BSG </w:t>
      </w:r>
      <w:r w:rsidRPr="00112CA6">
        <w:rPr>
          <w:sz w:val="16"/>
          <w:szCs w:val="16"/>
        </w:rPr>
        <w:t xml:space="preserve">Traktor Osternienburg), </w:t>
      </w:r>
      <w:r>
        <w:rPr>
          <w:sz w:val="16"/>
          <w:szCs w:val="16"/>
        </w:rPr>
        <w:t xml:space="preserve">Kay </w:t>
      </w:r>
      <w:r w:rsidRPr="00112CA6">
        <w:rPr>
          <w:sz w:val="16"/>
          <w:szCs w:val="16"/>
        </w:rPr>
        <w:t>Huxhagen</w:t>
      </w:r>
      <w:r>
        <w:rPr>
          <w:sz w:val="16"/>
          <w:szCs w:val="16"/>
        </w:rPr>
        <w:t xml:space="preserve"> (BSG Empor Leipzig-Lindenau)</w:t>
      </w:r>
      <w:r w:rsidRPr="00112CA6">
        <w:rPr>
          <w:sz w:val="16"/>
          <w:szCs w:val="16"/>
        </w:rPr>
        <w:t xml:space="preserve">, </w:t>
      </w:r>
      <w:r>
        <w:rPr>
          <w:sz w:val="16"/>
          <w:szCs w:val="16"/>
        </w:rPr>
        <w:t xml:space="preserve">Falk </w:t>
      </w:r>
      <w:r w:rsidRPr="00112CA6">
        <w:rPr>
          <w:sz w:val="16"/>
          <w:szCs w:val="16"/>
        </w:rPr>
        <w:t>Heßler (</w:t>
      </w:r>
      <w:r>
        <w:rPr>
          <w:sz w:val="16"/>
          <w:szCs w:val="16"/>
        </w:rPr>
        <w:t xml:space="preserve">BSG </w:t>
      </w:r>
      <w:r w:rsidRPr="00112CA6">
        <w:rPr>
          <w:sz w:val="16"/>
          <w:szCs w:val="16"/>
        </w:rPr>
        <w:t xml:space="preserve"> Empor Leipzig-Lindenau), W</w:t>
      </w:r>
      <w:r>
        <w:rPr>
          <w:sz w:val="16"/>
          <w:szCs w:val="16"/>
        </w:rPr>
        <w:t>ulf</w:t>
      </w:r>
      <w:r w:rsidRPr="00112CA6">
        <w:rPr>
          <w:sz w:val="16"/>
          <w:szCs w:val="16"/>
        </w:rPr>
        <w:t xml:space="preserve"> Müller</w:t>
      </w:r>
      <w:r>
        <w:rPr>
          <w:sz w:val="16"/>
          <w:szCs w:val="16"/>
        </w:rPr>
        <w:t xml:space="preserve"> (BSG Motor Köthen)</w:t>
      </w:r>
      <w:r w:rsidRPr="00112CA6">
        <w:rPr>
          <w:sz w:val="16"/>
          <w:szCs w:val="16"/>
        </w:rPr>
        <w:t xml:space="preserve">, </w:t>
      </w:r>
      <w:r>
        <w:rPr>
          <w:sz w:val="16"/>
          <w:szCs w:val="16"/>
        </w:rPr>
        <w:t xml:space="preserve">Uwe </w:t>
      </w:r>
      <w:r w:rsidRPr="00112CA6">
        <w:rPr>
          <w:sz w:val="16"/>
          <w:szCs w:val="16"/>
        </w:rPr>
        <w:t>Mentzel (</w:t>
      </w:r>
      <w:r>
        <w:rPr>
          <w:sz w:val="16"/>
          <w:szCs w:val="16"/>
        </w:rPr>
        <w:t xml:space="preserve">BSG </w:t>
      </w:r>
      <w:r w:rsidRPr="00112CA6">
        <w:rPr>
          <w:sz w:val="16"/>
          <w:szCs w:val="16"/>
        </w:rPr>
        <w:t>Tiefbau</w:t>
      </w:r>
      <w:r>
        <w:rPr>
          <w:sz w:val="16"/>
          <w:szCs w:val="16"/>
        </w:rPr>
        <w:t xml:space="preserve"> Berlin)</w:t>
      </w:r>
    </w:p>
    <w:bookmarkEnd w:id="138"/>
    <w:p w:rsidR="00B86B8D" w:rsidRPr="00586A0E" w:rsidRDefault="00B86B8D">
      <w:pPr>
        <w:pStyle w:val="EndnoteText"/>
        <w:tabs>
          <w:tab w:val="left" w:pos="706"/>
          <w:tab w:val="left" w:pos="4536"/>
          <w:tab w:val="left" w:pos="5954"/>
          <w:tab w:val="left" w:pos="7371"/>
        </w:tabs>
        <w:rPr>
          <w:color w:val="FF0000"/>
          <w:sz w:val="16"/>
          <w:szCs w:val="16"/>
        </w:rPr>
      </w:pPr>
      <w:r w:rsidRPr="00586A0E">
        <w:rPr>
          <w:sz w:val="16"/>
          <w:szCs w:val="16"/>
        </w:rPr>
        <w:t xml:space="preserve">Bahn </w:t>
      </w:r>
      <w:r>
        <w:rPr>
          <w:sz w:val="16"/>
          <w:szCs w:val="16"/>
        </w:rPr>
        <w:t>9</w:t>
      </w:r>
      <w:r w:rsidRPr="00586A0E">
        <w:rPr>
          <w:sz w:val="16"/>
          <w:szCs w:val="16"/>
        </w:rPr>
        <w:t>, Zwicker 2, M. Schmidt 1</w:t>
      </w:r>
      <w:r>
        <w:rPr>
          <w:sz w:val="16"/>
          <w:szCs w:val="16"/>
        </w:rPr>
        <w:t xml:space="preserve"> Tor</w:t>
      </w:r>
    </w:p>
    <w:p w:rsidR="00B86B8D" w:rsidRDefault="00B86B8D">
      <w:pPr>
        <w:pStyle w:val="EndnoteText"/>
        <w:tabs>
          <w:tab w:val="left" w:pos="706"/>
          <w:tab w:val="left" w:pos="4536"/>
          <w:tab w:val="left" w:pos="5954"/>
          <w:tab w:val="left" w:pos="7371"/>
        </w:tabs>
        <w:rPr>
          <w:rFonts w:cs="Arial"/>
          <w:b/>
          <w:sz w:val="18"/>
          <w:szCs w:val="18"/>
        </w:rPr>
      </w:pPr>
      <w:r>
        <w:rPr>
          <w:b/>
          <w:sz w:val="18"/>
          <w:szCs w:val="18"/>
        </w:rPr>
        <w:t>268</w:t>
      </w:r>
      <w:r w:rsidRPr="006C5EB2">
        <w:rPr>
          <w:b/>
          <w:sz w:val="18"/>
          <w:szCs w:val="18"/>
        </w:rPr>
        <w:t>.</w:t>
      </w:r>
      <w:r w:rsidRPr="006C5EB2">
        <w:rPr>
          <w:b/>
          <w:sz w:val="18"/>
          <w:szCs w:val="18"/>
        </w:rPr>
        <w:tab/>
        <w:t>P</w:t>
      </w:r>
      <w:r>
        <w:rPr>
          <w:b/>
          <w:sz w:val="18"/>
          <w:szCs w:val="18"/>
        </w:rPr>
        <w:t xml:space="preserve">OL </w:t>
      </w:r>
      <w:r w:rsidRPr="006C5EB2">
        <w:rPr>
          <w:b/>
          <w:sz w:val="18"/>
          <w:szCs w:val="18"/>
        </w:rPr>
        <w:t xml:space="preserve">- </w:t>
      </w:r>
      <w:r>
        <w:rPr>
          <w:b/>
          <w:sz w:val="18"/>
          <w:szCs w:val="18"/>
        </w:rPr>
        <w:t>G</w:t>
      </w:r>
      <w:r w:rsidRPr="006C5EB2">
        <w:rPr>
          <w:b/>
          <w:sz w:val="18"/>
          <w:szCs w:val="18"/>
        </w:rPr>
        <w:t>DR</w:t>
      </w:r>
      <w:r w:rsidRPr="006C5EB2">
        <w:rPr>
          <w:b/>
          <w:sz w:val="18"/>
          <w:szCs w:val="18"/>
        </w:rPr>
        <w:tab/>
        <w:t>9:7</w:t>
      </w:r>
      <w:r>
        <w:rPr>
          <w:b/>
          <w:sz w:val="18"/>
          <w:szCs w:val="18"/>
        </w:rPr>
        <w:t xml:space="preserve"> (4:3)</w:t>
      </w:r>
      <w:r w:rsidRPr="006C5EB2">
        <w:rPr>
          <w:b/>
          <w:sz w:val="18"/>
          <w:szCs w:val="18"/>
        </w:rPr>
        <w:tab/>
        <w:t>1</w:t>
      </w:r>
      <w:r>
        <w:rPr>
          <w:b/>
          <w:sz w:val="18"/>
          <w:szCs w:val="18"/>
        </w:rPr>
        <w:t>4</w:t>
      </w:r>
      <w:r w:rsidRPr="006C5EB2">
        <w:rPr>
          <w:b/>
          <w:sz w:val="18"/>
          <w:szCs w:val="18"/>
        </w:rPr>
        <w:t>.02.1987</w:t>
      </w:r>
      <w:r>
        <w:rPr>
          <w:b/>
          <w:sz w:val="18"/>
          <w:szCs w:val="18"/>
        </w:rPr>
        <w:t xml:space="preserve"> (17:00)</w:t>
      </w:r>
      <w:r w:rsidRPr="006C5EB2">
        <w:rPr>
          <w:b/>
          <w:sz w:val="18"/>
          <w:szCs w:val="18"/>
        </w:rPr>
        <w:tab/>
        <w:t>Toru</w:t>
      </w:r>
      <w:r w:rsidRPr="006C5EB2">
        <w:rPr>
          <w:rFonts w:cs="Arial"/>
          <w:b/>
          <w:sz w:val="18"/>
          <w:szCs w:val="18"/>
        </w:rPr>
        <w:t>ń</w:t>
      </w:r>
    </w:p>
    <w:p w:rsidR="00B86B8D" w:rsidRPr="00112CA6" w:rsidRDefault="00B86B8D" w:rsidP="003E372D">
      <w:pPr>
        <w:pStyle w:val="EndnoteText"/>
        <w:tabs>
          <w:tab w:val="left" w:pos="706"/>
          <w:tab w:val="left" w:pos="4536"/>
          <w:tab w:val="left" w:pos="5954"/>
          <w:tab w:val="left" w:pos="7371"/>
        </w:tabs>
        <w:rPr>
          <w:sz w:val="16"/>
          <w:szCs w:val="16"/>
        </w:rPr>
      </w:pPr>
      <w:bookmarkStart w:id="139" w:name="_Hlk510274107"/>
      <w:r w:rsidRPr="00112CA6">
        <w:rPr>
          <w:sz w:val="16"/>
          <w:szCs w:val="16"/>
        </w:rPr>
        <w:t>Mourek</w:t>
      </w:r>
      <w:r>
        <w:rPr>
          <w:sz w:val="16"/>
          <w:szCs w:val="16"/>
        </w:rPr>
        <w:t xml:space="preserve"> - Menzel, M. Schmidt (MK) – Zwicker – Huxhagen, Heßler – </w:t>
      </w:r>
      <w:r w:rsidRPr="00106434">
        <w:rPr>
          <w:b/>
          <w:sz w:val="16"/>
          <w:szCs w:val="16"/>
          <w:u w:val="single"/>
        </w:rPr>
        <w:t>AW:</w:t>
      </w:r>
      <w:r>
        <w:rPr>
          <w:sz w:val="16"/>
          <w:szCs w:val="16"/>
        </w:rPr>
        <w:t xml:space="preserve"> </w:t>
      </w:r>
      <w:r w:rsidRPr="00112CA6">
        <w:rPr>
          <w:sz w:val="16"/>
          <w:szCs w:val="16"/>
        </w:rPr>
        <w:t>Stammwitz</w:t>
      </w:r>
      <w:r>
        <w:rPr>
          <w:sz w:val="16"/>
          <w:szCs w:val="16"/>
        </w:rPr>
        <w:t xml:space="preserve">, Nägler, L. Berger, Wu. Müller, A. Dolge, </w:t>
      </w:r>
      <w:r w:rsidRPr="00112CA6">
        <w:rPr>
          <w:sz w:val="16"/>
          <w:szCs w:val="16"/>
        </w:rPr>
        <w:t>Bahn</w:t>
      </w:r>
      <w:r>
        <w:rPr>
          <w:sz w:val="16"/>
          <w:szCs w:val="16"/>
        </w:rPr>
        <w:t xml:space="preserve"> </w:t>
      </w:r>
    </w:p>
    <w:p w:rsidR="00B86B8D" w:rsidRDefault="00B86B8D">
      <w:pPr>
        <w:pStyle w:val="EndnoteText"/>
        <w:tabs>
          <w:tab w:val="left" w:pos="706"/>
          <w:tab w:val="left" w:pos="4536"/>
          <w:tab w:val="left" w:pos="5954"/>
          <w:tab w:val="left" w:pos="7371"/>
        </w:tabs>
        <w:rPr>
          <w:sz w:val="16"/>
          <w:szCs w:val="16"/>
        </w:rPr>
      </w:pPr>
      <w:r w:rsidRPr="00586A0E">
        <w:rPr>
          <w:sz w:val="16"/>
          <w:szCs w:val="16"/>
        </w:rPr>
        <w:t>Bahn 2, M. Schmidt 2, Zwicker 2, L. Berger 1</w:t>
      </w:r>
      <w:r>
        <w:rPr>
          <w:sz w:val="16"/>
          <w:szCs w:val="16"/>
        </w:rPr>
        <w:t xml:space="preserve"> Tor</w:t>
      </w:r>
    </w:p>
    <w:p w:rsidR="00B86B8D" w:rsidRPr="00586A0E" w:rsidRDefault="00B86B8D">
      <w:pPr>
        <w:pStyle w:val="EndnoteText"/>
        <w:tabs>
          <w:tab w:val="left" w:pos="706"/>
          <w:tab w:val="left" w:pos="4536"/>
          <w:tab w:val="left" w:pos="5954"/>
          <w:tab w:val="left" w:pos="7371"/>
        </w:tabs>
        <w:rPr>
          <w:sz w:val="16"/>
          <w:szCs w:val="16"/>
        </w:rPr>
      </w:pPr>
    </w:p>
    <w:bookmarkEnd w:id="139"/>
    <w:p w:rsidR="00B86B8D" w:rsidRPr="00283A58" w:rsidRDefault="00B86B8D">
      <w:pPr>
        <w:pStyle w:val="H5"/>
        <w:keepNext w:val="0"/>
        <w:spacing w:before="0" w:after="0"/>
        <w:outlineLvl w:val="9"/>
        <w:rPr>
          <w:rFonts w:ascii="Arial" w:hAnsi="Arial"/>
          <w:bCs/>
          <w:i/>
          <w:sz w:val="22"/>
          <w:szCs w:val="22"/>
          <w:u w:val="single"/>
        </w:rPr>
      </w:pPr>
      <w:r w:rsidRPr="00283A58">
        <w:rPr>
          <w:rFonts w:ascii="Arial" w:hAnsi="Arial"/>
          <w:bCs/>
          <w:i/>
          <w:sz w:val="22"/>
          <w:szCs w:val="22"/>
          <w:u w:val="single"/>
        </w:rPr>
        <w:t>1987/88</w:t>
      </w:r>
      <w:r>
        <w:rPr>
          <w:rFonts w:ascii="Arial" w:hAnsi="Arial"/>
          <w:bCs/>
          <w:i/>
          <w:sz w:val="22"/>
          <w:szCs w:val="22"/>
          <w:u w:val="single"/>
        </w:rPr>
        <w:t xml:space="preserve"> -</w:t>
      </w:r>
      <w:r w:rsidRPr="00F87C6B">
        <w:rPr>
          <w:rFonts w:ascii="Arial" w:hAnsi="Arial"/>
          <w:bCs/>
          <w:i/>
          <w:sz w:val="22"/>
          <w:szCs w:val="22"/>
          <w:u w:val="single"/>
        </w:rPr>
        <w:t xml:space="preserve"> Trainer Eberhard Tippelt</w:t>
      </w:r>
    </w:p>
    <w:p w:rsidR="00B86B8D" w:rsidRPr="00675630" w:rsidRDefault="00B86B8D" w:rsidP="00675630"/>
    <w:p w:rsidR="00B86B8D" w:rsidRDefault="00B86B8D">
      <w:pPr>
        <w:pStyle w:val="EndnoteText"/>
        <w:tabs>
          <w:tab w:val="left" w:pos="706"/>
          <w:tab w:val="left" w:pos="4536"/>
          <w:tab w:val="left" w:pos="5954"/>
          <w:tab w:val="left" w:pos="7371"/>
        </w:tabs>
        <w:rPr>
          <w:b/>
          <w:sz w:val="18"/>
          <w:szCs w:val="18"/>
        </w:rPr>
      </w:pPr>
      <w:r>
        <w:rPr>
          <w:b/>
          <w:sz w:val="18"/>
          <w:szCs w:val="18"/>
        </w:rPr>
        <w:t>273</w:t>
      </w:r>
      <w:r w:rsidRPr="006C5EB2">
        <w:rPr>
          <w:b/>
          <w:sz w:val="18"/>
          <w:szCs w:val="18"/>
        </w:rPr>
        <w:t>.</w:t>
      </w:r>
      <w:r w:rsidRPr="006C5EB2">
        <w:rPr>
          <w:b/>
          <w:sz w:val="18"/>
          <w:szCs w:val="18"/>
        </w:rPr>
        <w:tab/>
        <w:t>P</w:t>
      </w:r>
      <w:r>
        <w:rPr>
          <w:b/>
          <w:sz w:val="18"/>
          <w:szCs w:val="18"/>
        </w:rPr>
        <w:t>OL</w:t>
      </w:r>
      <w:r w:rsidRPr="006C5EB2">
        <w:rPr>
          <w:b/>
          <w:sz w:val="18"/>
          <w:szCs w:val="18"/>
        </w:rPr>
        <w:t xml:space="preserve"> - </w:t>
      </w:r>
      <w:r>
        <w:rPr>
          <w:b/>
          <w:sz w:val="18"/>
          <w:szCs w:val="18"/>
        </w:rPr>
        <w:t>G</w:t>
      </w:r>
      <w:r w:rsidRPr="006C5EB2">
        <w:rPr>
          <w:b/>
          <w:sz w:val="18"/>
          <w:szCs w:val="18"/>
        </w:rPr>
        <w:t>DR</w:t>
      </w:r>
      <w:r w:rsidRPr="006C5EB2">
        <w:rPr>
          <w:b/>
          <w:sz w:val="18"/>
          <w:szCs w:val="18"/>
        </w:rPr>
        <w:tab/>
        <w:t>8:7</w:t>
      </w:r>
      <w:r>
        <w:rPr>
          <w:b/>
          <w:sz w:val="18"/>
          <w:szCs w:val="18"/>
        </w:rPr>
        <w:t xml:space="preserve"> (4:3)</w:t>
      </w:r>
      <w:r w:rsidRPr="006C5EB2">
        <w:rPr>
          <w:b/>
          <w:sz w:val="18"/>
          <w:szCs w:val="18"/>
        </w:rPr>
        <w:tab/>
        <w:t>23.01.1988</w:t>
      </w:r>
      <w:r w:rsidRPr="006C5EB2">
        <w:rPr>
          <w:b/>
          <w:sz w:val="18"/>
          <w:szCs w:val="18"/>
        </w:rPr>
        <w:tab/>
        <w:t>Gniezno</w:t>
      </w:r>
    </w:p>
    <w:p w:rsidR="00B86B8D" w:rsidRPr="009F059C" w:rsidRDefault="00B86B8D">
      <w:pPr>
        <w:pStyle w:val="EndnoteText"/>
        <w:tabs>
          <w:tab w:val="left" w:pos="706"/>
          <w:tab w:val="left" w:pos="4536"/>
          <w:tab w:val="left" w:pos="5954"/>
          <w:tab w:val="left" w:pos="7371"/>
        </w:tabs>
        <w:rPr>
          <w:b/>
          <w:color w:val="FF0000"/>
          <w:sz w:val="16"/>
          <w:szCs w:val="16"/>
        </w:rPr>
      </w:pPr>
      <w:bookmarkStart w:id="140" w:name="_Hlk513202721"/>
      <w:r>
        <w:rPr>
          <w:sz w:val="16"/>
          <w:szCs w:val="16"/>
        </w:rPr>
        <w:t xml:space="preserve">Frank </w:t>
      </w:r>
      <w:r w:rsidRPr="003E372D">
        <w:rPr>
          <w:sz w:val="16"/>
          <w:szCs w:val="16"/>
        </w:rPr>
        <w:t>Rausch</w:t>
      </w:r>
      <w:r w:rsidRPr="009F059C">
        <w:rPr>
          <w:b/>
          <w:color w:val="FF0000"/>
          <w:sz w:val="16"/>
          <w:szCs w:val="16"/>
        </w:rPr>
        <w:t xml:space="preserve"> </w:t>
      </w:r>
      <w:r w:rsidRPr="00E529CB">
        <w:rPr>
          <w:sz w:val="16"/>
          <w:szCs w:val="16"/>
        </w:rPr>
        <w:t>(BSG Aufbau Südwest Leipzig)</w:t>
      </w:r>
      <w:r>
        <w:rPr>
          <w:sz w:val="16"/>
          <w:szCs w:val="16"/>
        </w:rPr>
        <w:t xml:space="preserve"> – Wolfgang Max (BSG Motor Köthen), M. Schmidt (BSG Empor Leipzig-Lindenau) - </w:t>
      </w:r>
      <w:r w:rsidRPr="00E529CB">
        <w:rPr>
          <w:sz w:val="16"/>
          <w:szCs w:val="16"/>
        </w:rPr>
        <w:t>L. Berger</w:t>
      </w:r>
      <w:r>
        <w:rPr>
          <w:sz w:val="16"/>
          <w:szCs w:val="16"/>
        </w:rPr>
        <w:t xml:space="preserve"> (MK - BSG Traktor Osternienburg) - Bahn (BSG Traktor Osternienburg), Michael Beran (BSG Traktor Osternienburg) </w:t>
      </w:r>
      <w:r w:rsidRPr="00373BB9">
        <w:rPr>
          <w:b/>
          <w:sz w:val="16"/>
          <w:szCs w:val="16"/>
        </w:rPr>
        <w:t>– AW:</w:t>
      </w:r>
      <w:r>
        <w:rPr>
          <w:b/>
          <w:color w:val="FF0000"/>
          <w:sz w:val="16"/>
          <w:szCs w:val="16"/>
        </w:rPr>
        <w:t xml:space="preserve"> </w:t>
      </w:r>
      <w:r>
        <w:rPr>
          <w:sz w:val="16"/>
          <w:szCs w:val="16"/>
        </w:rPr>
        <w:t xml:space="preserve">Zwicker (BSG Motor Köthen), Bernhard Liehr (BSG Traktor Osternienburg), A. Dolge (BSG Traktor Osternienburg), Peter Roth (BSG Traktor Osternienburg) – </w:t>
      </w:r>
      <w:r w:rsidRPr="00373BB9">
        <w:rPr>
          <w:b/>
          <w:sz w:val="16"/>
          <w:szCs w:val="16"/>
          <w:u w:val="single"/>
        </w:rPr>
        <w:t>Rest:</w:t>
      </w:r>
      <w:r>
        <w:rPr>
          <w:sz w:val="16"/>
          <w:szCs w:val="16"/>
        </w:rPr>
        <w:t xml:space="preserve"> Stammwitz (BSG Motor Köthen), Heßler (BSG Empor Leipzig-Lindenau)</w:t>
      </w:r>
    </w:p>
    <w:bookmarkEnd w:id="140"/>
    <w:p w:rsidR="00B86B8D" w:rsidRPr="007238B6" w:rsidRDefault="00B86B8D">
      <w:pPr>
        <w:pStyle w:val="EndnoteText"/>
        <w:tabs>
          <w:tab w:val="left" w:pos="706"/>
          <w:tab w:val="left" w:pos="4536"/>
          <w:tab w:val="left" w:pos="5954"/>
          <w:tab w:val="left" w:pos="7371"/>
        </w:tabs>
        <w:rPr>
          <w:sz w:val="16"/>
          <w:szCs w:val="16"/>
        </w:rPr>
      </w:pPr>
      <w:r w:rsidRPr="007238B6">
        <w:rPr>
          <w:sz w:val="16"/>
          <w:szCs w:val="16"/>
        </w:rPr>
        <w:t>Bahn 3, Beran 2, L. Berger 1, Liehr</w:t>
      </w:r>
      <w:r>
        <w:rPr>
          <w:sz w:val="16"/>
          <w:szCs w:val="16"/>
        </w:rPr>
        <w:t xml:space="preserve"> 1 Tor</w:t>
      </w:r>
    </w:p>
    <w:p w:rsidR="00B86B8D" w:rsidRDefault="00B86B8D">
      <w:pPr>
        <w:pStyle w:val="EndnoteText"/>
        <w:tabs>
          <w:tab w:val="left" w:pos="706"/>
          <w:tab w:val="left" w:pos="4536"/>
          <w:tab w:val="left" w:pos="5954"/>
          <w:tab w:val="left" w:pos="7371"/>
        </w:tabs>
        <w:rPr>
          <w:b/>
          <w:sz w:val="18"/>
          <w:szCs w:val="18"/>
        </w:rPr>
      </w:pPr>
      <w:r>
        <w:rPr>
          <w:b/>
          <w:sz w:val="18"/>
          <w:szCs w:val="18"/>
        </w:rPr>
        <w:t>274</w:t>
      </w:r>
      <w:r w:rsidRPr="006C5EB2">
        <w:rPr>
          <w:b/>
          <w:sz w:val="18"/>
          <w:szCs w:val="18"/>
        </w:rPr>
        <w:t>.</w:t>
      </w:r>
      <w:r w:rsidRPr="006C5EB2">
        <w:rPr>
          <w:b/>
          <w:sz w:val="18"/>
          <w:szCs w:val="18"/>
        </w:rPr>
        <w:tab/>
        <w:t>P</w:t>
      </w:r>
      <w:r>
        <w:rPr>
          <w:b/>
          <w:sz w:val="18"/>
          <w:szCs w:val="18"/>
        </w:rPr>
        <w:t>OL</w:t>
      </w:r>
      <w:r w:rsidRPr="006C5EB2">
        <w:rPr>
          <w:b/>
          <w:sz w:val="18"/>
          <w:szCs w:val="18"/>
        </w:rPr>
        <w:t xml:space="preserve"> - </w:t>
      </w:r>
      <w:r>
        <w:rPr>
          <w:b/>
          <w:sz w:val="18"/>
          <w:szCs w:val="18"/>
        </w:rPr>
        <w:t>G</w:t>
      </w:r>
      <w:r w:rsidRPr="006C5EB2">
        <w:rPr>
          <w:b/>
          <w:sz w:val="18"/>
          <w:szCs w:val="18"/>
        </w:rPr>
        <w:t>DR</w:t>
      </w:r>
      <w:r w:rsidRPr="006C5EB2">
        <w:rPr>
          <w:b/>
          <w:sz w:val="18"/>
          <w:szCs w:val="18"/>
        </w:rPr>
        <w:tab/>
        <w:t>12:8</w:t>
      </w:r>
      <w:r>
        <w:rPr>
          <w:b/>
          <w:sz w:val="18"/>
          <w:szCs w:val="18"/>
        </w:rPr>
        <w:t xml:space="preserve"> (4:5)</w:t>
      </w:r>
      <w:r w:rsidRPr="006C5EB2">
        <w:rPr>
          <w:b/>
          <w:sz w:val="18"/>
          <w:szCs w:val="18"/>
        </w:rPr>
        <w:tab/>
        <w:t>24.01.1988</w:t>
      </w:r>
      <w:r w:rsidRPr="006C5EB2">
        <w:rPr>
          <w:b/>
          <w:sz w:val="18"/>
          <w:szCs w:val="18"/>
        </w:rPr>
        <w:tab/>
        <w:t>Gniezno</w:t>
      </w:r>
    </w:p>
    <w:p w:rsidR="00B86B8D" w:rsidRPr="009F059C" w:rsidRDefault="00B86B8D" w:rsidP="00E529CB">
      <w:pPr>
        <w:pStyle w:val="EndnoteText"/>
        <w:tabs>
          <w:tab w:val="left" w:pos="706"/>
          <w:tab w:val="left" w:pos="4536"/>
          <w:tab w:val="left" w:pos="5954"/>
          <w:tab w:val="left" w:pos="7371"/>
        </w:tabs>
        <w:rPr>
          <w:b/>
          <w:color w:val="FF0000"/>
          <w:sz w:val="16"/>
          <w:szCs w:val="16"/>
        </w:rPr>
      </w:pPr>
      <w:r>
        <w:rPr>
          <w:sz w:val="16"/>
          <w:szCs w:val="16"/>
        </w:rPr>
        <w:t xml:space="preserve">Stammwitz – Max, Liehr - </w:t>
      </w:r>
      <w:r w:rsidRPr="00E529CB">
        <w:rPr>
          <w:sz w:val="16"/>
          <w:szCs w:val="16"/>
        </w:rPr>
        <w:t>L. Berger</w:t>
      </w:r>
      <w:r>
        <w:rPr>
          <w:sz w:val="16"/>
          <w:szCs w:val="16"/>
        </w:rPr>
        <w:t xml:space="preserve"> (MK) – Bahn, Zwicker – </w:t>
      </w:r>
      <w:r w:rsidRPr="00225888">
        <w:rPr>
          <w:b/>
          <w:sz w:val="16"/>
          <w:szCs w:val="16"/>
          <w:u w:val="single"/>
        </w:rPr>
        <w:t>AW:</w:t>
      </w:r>
      <w:r>
        <w:rPr>
          <w:sz w:val="16"/>
          <w:szCs w:val="16"/>
        </w:rPr>
        <w:t xml:space="preserve"> Rausch,</w:t>
      </w:r>
      <w:r w:rsidRPr="009F059C">
        <w:rPr>
          <w:b/>
          <w:color w:val="FF0000"/>
          <w:sz w:val="16"/>
          <w:szCs w:val="16"/>
        </w:rPr>
        <w:t xml:space="preserve"> </w:t>
      </w:r>
      <w:r w:rsidRPr="00225888">
        <w:rPr>
          <w:sz w:val="16"/>
          <w:szCs w:val="16"/>
        </w:rPr>
        <w:t xml:space="preserve">Beran, A. Dolge, Roth – </w:t>
      </w:r>
      <w:r w:rsidRPr="00225888">
        <w:rPr>
          <w:b/>
          <w:sz w:val="16"/>
          <w:szCs w:val="16"/>
          <w:u w:val="single"/>
        </w:rPr>
        <w:t>Rest:</w:t>
      </w:r>
      <w:r w:rsidRPr="00225888">
        <w:rPr>
          <w:sz w:val="16"/>
          <w:szCs w:val="16"/>
        </w:rPr>
        <w:t xml:space="preserve"> M. </w:t>
      </w:r>
      <w:r>
        <w:rPr>
          <w:sz w:val="16"/>
          <w:szCs w:val="16"/>
        </w:rPr>
        <w:t>S</w:t>
      </w:r>
      <w:r w:rsidRPr="00225888">
        <w:rPr>
          <w:sz w:val="16"/>
          <w:szCs w:val="16"/>
        </w:rPr>
        <w:t>chmidt, Heßler</w:t>
      </w:r>
    </w:p>
    <w:p w:rsidR="00B86B8D" w:rsidRDefault="00B86B8D">
      <w:pPr>
        <w:pStyle w:val="EndnoteText"/>
        <w:tabs>
          <w:tab w:val="left" w:pos="706"/>
          <w:tab w:val="left" w:pos="4536"/>
          <w:tab w:val="left" w:pos="5954"/>
          <w:tab w:val="left" w:pos="7371"/>
        </w:tabs>
        <w:rPr>
          <w:sz w:val="16"/>
          <w:szCs w:val="16"/>
        </w:rPr>
      </w:pPr>
      <w:r>
        <w:rPr>
          <w:sz w:val="16"/>
          <w:szCs w:val="16"/>
        </w:rPr>
        <w:t>Liehr 5, Zwicker 1, L. Berger 1, Bahn 1 Tor</w:t>
      </w:r>
    </w:p>
    <w:p w:rsidR="00B86B8D" w:rsidRPr="007238B6" w:rsidRDefault="00B86B8D">
      <w:pPr>
        <w:pStyle w:val="EndnoteText"/>
        <w:tabs>
          <w:tab w:val="left" w:pos="706"/>
          <w:tab w:val="left" w:pos="4536"/>
          <w:tab w:val="left" w:pos="5954"/>
          <w:tab w:val="left" w:pos="7371"/>
        </w:tabs>
        <w:rPr>
          <w:sz w:val="16"/>
          <w:szCs w:val="16"/>
        </w:rPr>
      </w:pPr>
    </w:p>
    <w:p w:rsidR="00B86B8D" w:rsidRPr="00F72907" w:rsidRDefault="00B86B8D">
      <w:pPr>
        <w:pStyle w:val="H5"/>
        <w:keepNext w:val="0"/>
        <w:spacing w:before="0" w:after="0"/>
        <w:outlineLvl w:val="9"/>
        <w:rPr>
          <w:rFonts w:ascii="Arial" w:hAnsi="Arial"/>
          <w:bCs/>
          <w:i/>
          <w:sz w:val="22"/>
          <w:szCs w:val="22"/>
          <w:u w:val="single"/>
        </w:rPr>
      </w:pPr>
      <w:r w:rsidRPr="00F72907">
        <w:rPr>
          <w:rFonts w:ascii="Arial" w:hAnsi="Arial"/>
          <w:bCs/>
          <w:i/>
          <w:sz w:val="22"/>
          <w:szCs w:val="22"/>
          <w:u w:val="single"/>
        </w:rPr>
        <w:t>1989/90</w:t>
      </w:r>
      <w:r>
        <w:rPr>
          <w:rFonts w:ascii="Arial" w:hAnsi="Arial"/>
          <w:bCs/>
          <w:i/>
          <w:sz w:val="22"/>
          <w:szCs w:val="22"/>
          <w:u w:val="single"/>
        </w:rPr>
        <w:t xml:space="preserve"> -</w:t>
      </w:r>
      <w:r w:rsidRPr="00F87C6B">
        <w:rPr>
          <w:rFonts w:ascii="Arial" w:hAnsi="Arial"/>
          <w:bCs/>
          <w:i/>
          <w:sz w:val="22"/>
          <w:szCs w:val="22"/>
          <w:u w:val="single"/>
        </w:rPr>
        <w:t xml:space="preserve"> Trainer Eberhard Tippelt</w:t>
      </w:r>
    </w:p>
    <w:p w:rsidR="00B86B8D" w:rsidRPr="00675630" w:rsidRDefault="00B86B8D" w:rsidP="00675630"/>
    <w:p w:rsidR="00B86B8D" w:rsidRPr="007B37BA" w:rsidRDefault="00B86B8D">
      <w:pPr>
        <w:pStyle w:val="EndnoteText"/>
        <w:tabs>
          <w:tab w:val="left" w:pos="706"/>
          <w:tab w:val="left" w:pos="4536"/>
          <w:tab w:val="left" w:pos="5954"/>
          <w:tab w:val="left" w:pos="7371"/>
        </w:tabs>
        <w:rPr>
          <w:b/>
          <w:i/>
          <w:u w:val="single"/>
        </w:rPr>
      </w:pPr>
      <w:r w:rsidRPr="007B37BA">
        <w:rPr>
          <w:b/>
          <w:i/>
          <w:u w:val="single"/>
        </w:rPr>
        <w:t>Internationales Turnier</w:t>
      </w:r>
    </w:p>
    <w:p w:rsidR="00B86B8D" w:rsidRDefault="00B86B8D">
      <w:pPr>
        <w:pStyle w:val="EndnoteText"/>
        <w:tabs>
          <w:tab w:val="left" w:pos="706"/>
          <w:tab w:val="left" w:pos="4536"/>
          <w:tab w:val="left" w:pos="5954"/>
          <w:tab w:val="left" w:pos="7371"/>
        </w:tabs>
        <w:rPr>
          <w:b/>
          <w:sz w:val="18"/>
          <w:szCs w:val="18"/>
        </w:rPr>
      </w:pPr>
      <w:r>
        <w:rPr>
          <w:b/>
          <w:sz w:val="18"/>
          <w:szCs w:val="18"/>
        </w:rPr>
        <w:t>283</w:t>
      </w:r>
      <w:r w:rsidRPr="006C5EB2">
        <w:rPr>
          <w:b/>
          <w:sz w:val="18"/>
          <w:szCs w:val="18"/>
        </w:rPr>
        <w:t>.</w:t>
      </w:r>
      <w:r w:rsidRPr="006C5EB2">
        <w:rPr>
          <w:b/>
          <w:sz w:val="18"/>
          <w:szCs w:val="18"/>
        </w:rPr>
        <w:tab/>
        <w:t>T</w:t>
      </w:r>
      <w:r>
        <w:rPr>
          <w:b/>
          <w:sz w:val="18"/>
          <w:szCs w:val="18"/>
        </w:rPr>
        <w:t xml:space="preserve">CH </w:t>
      </w:r>
      <w:r w:rsidRPr="006C5EB2">
        <w:rPr>
          <w:b/>
          <w:sz w:val="18"/>
          <w:szCs w:val="18"/>
        </w:rPr>
        <w:t xml:space="preserve">- </w:t>
      </w:r>
      <w:r>
        <w:rPr>
          <w:b/>
          <w:sz w:val="18"/>
          <w:szCs w:val="18"/>
        </w:rPr>
        <w:t>G</w:t>
      </w:r>
      <w:r w:rsidRPr="006C5EB2">
        <w:rPr>
          <w:b/>
          <w:sz w:val="18"/>
          <w:szCs w:val="18"/>
        </w:rPr>
        <w:t>DR</w:t>
      </w:r>
      <w:r w:rsidRPr="006C5EB2">
        <w:rPr>
          <w:b/>
          <w:sz w:val="18"/>
          <w:szCs w:val="18"/>
        </w:rPr>
        <w:tab/>
        <w:t>6:8</w:t>
      </w:r>
      <w:r>
        <w:rPr>
          <w:b/>
          <w:sz w:val="18"/>
          <w:szCs w:val="18"/>
        </w:rPr>
        <w:t xml:space="preserve"> (4:3)</w:t>
      </w:r>
      <w:r w:rsidRPr="006C5EB2">
        <w:rPr>
          <w:b/>
          <w:sz w:val="18"/>
          <w:szCs w:val="18"/>
        </w:rPr>
        <w:tab/>
        <w:t>09.12.1989</w:t>
      </w:r>
      <w:r w:rsidRPr="006C5EB2">
        <w:rPr>
          <w:b/>
          <w:sz w:val="18"/>
          <w:szCs w:val="18"/>
        </w:rPr>
        <w:tab/>
        <w:t>Praha</w:t>
      </w:r>
    </w:p>
    <w:p w:rsidR="00B86B8D" w:rsidRDefault="00B86B8D">
      <w:pPr>
        <w:pStyle w:val="EndnoteText"/>
        <w:tabs>
          <w:tab w:val="left" w:pos="706"/>
          <w:tab w:val="left" w:pos="4536"/>
          <w:tab w:val="left" w:pos="5954"/>
          <w:tab w:val="left" w:pos="7371"/>
        </w:tabs>
        <w:rPr>
          <w:sz w:val="16"/>
          <w:szCs w:val="16"/>
        </w:rPr>
      </w:pPr>
      <w:bookmarkStart w:id="141" w:name="_Hlk513203743"/>
      <w:r w:rsidRPr="00EA5165">
        <w:rPr>
          <w:sz w:val="16"/>
          <w:szCs w:val="16"/>
        </w:rPr>
        <w:t>Stammwitz</w:t>
      </w:r>
      <w:r>
        <w:rPr>
          <w:sz w:val="16"/>
          <w:szCs w:val="16"/>
        </w:rPr>
        <w:t xml:space="preserve"> (BSG Motor Köthen) - </w:t>
      </w:r>
      <w:r w:rsidRPr="00EA5165">
        <w:rPr>
          <w:sz w:val="16"/>
          <w:szCs w:val="16"/>
        </w:rPr>
        <w:t>W</w:t>
      </w:r>
      <w:r>
        <w:rPr>
          <w:sz w:val="16"/>
          <w:szCs w:val="16"/>
        </w:rPr>
        <w:t>u</w:t>
      </w:r>
      <w:r w:rsidRPr="00EA5165">
        <w:rPr>
          <w:sz w:val="16"/>
          <w:szCs w:val="16"/>
        </w:rPr>
        <w:t>. Müller</w:t>
      </w:r>
      <w:r>
        <w:rPr>
          <w:sz w:val="16"/>
          <w:szCs w:val="16"/>
        </w:rPr>
        <w:t xml:space="preserve"> (BSG Motor Köthen), </w:t>
      </w:r>
      <w:r w:rsidRPr="00EA5165">
        <w:rPr>
          <w:sz w:val="16"/>
          <w:szCs w:val="16"/>
        </w:rPr>
        <w:t>Zwicker</w:t>
      </w:r>
      <w:r>
        <w:rPr>
          <w:sz w:val="16"/>
          <w:szCs w:val="16"/>
        </w:rPr>
        <w:t xml:space="preserve"> (BSG Motor Köthen) - </w:t>
      </w:r>
      <w:r w:rsidRPr="00EA5165">
        <w:rPr>
          <w:sz w:val="16"/>
          <w:szCs w:val="16"/>
        </w:rPr>
        <w:t xml:space="preserve">L. </w:t>
      </w:r>
      <w:r>
        <w:rPr>
          <w:sz w:val="16"/>
          <w:szCs w:val="16"/>
        </w:rPr>
        <w:t>B</w:t>
      </w:r>
      <w:r w:rsidRPr="00EA5165">
        <w:rPr>
          <w:sz w:val="16"/>
          <w:szCs w:val="16"/>
        </w:rPr>
        <w:t>erger</w:t>
      </w:r>
      <w:r>
        <w:rPr>
          <w:sz w:val="16"/>
          <w:szCs w:val="16"/>
        </w:rPr>
        <w:t xml:space="preserve"> (MK - BSG Traktor Osternienburg) - </w:t>
      </w:r>
      <w:r w:rsidRPr="00EA5165">
        <w:rPr>
          <w:sz w:val="16"/>
          <w:szCs w:val="16"/>
        </w:rPr>
        <w:t xml:space="preserve">A. </w:t>
      </w:r>
      <w:r>
        <w:rPr>
          <w:sz w:val="16"/>
          <w:szCs w:val="16"/>
        </w:rPr>
        <w:t>D</w:t>
      </w:r>
      <w:r w:rsidRPr="00EA5165">
        <w:rPr>
          <w:sz w:val="16"/>
          <w:szCs w:val="16"/>
        </w:rPr>
        <w:t>olge</w:t>
      </w:r>
      <w:r>
        <w:rPr>
          <w:sz w:val="16"/>
          <w:szCs w:val="16"/>
        </w:rPr>
        <w:t xml:space="preserve"> (BSG Traktor Osternienburg)</w:t>
      </w:r>
      <w:r w:rsidRPr="00EA5165">
        <w:rPr>
          <w:sz w:val="16"/>
          <w:szCs w:val="16"/>
        </w:rPr>
        <w:t>, Heßler</w:t>
      </w:r>
      <w:r>
        <w:rPr>
          <w:sz w:val="16"/>
          <w:szCs w:val="16"/>
        </w:rPr>
        <w:t xml:space="preserve"> (BSG Empor Leipzig-Lindenau) - </w:t>
      </w:r>
      <w:r w:rsidRPr="00B94F11">
        <w:rPr>
          <w:b/>
          <w:sz w:val="16"/>
          <w:szCs w:val="16"/>
          <w:u w:val="single"/>
        </w:rPr>
        <w:t>AW:</w:t>
      </w:r>
      <w:r>
        <w:rPr>
          <w:sz w:val="16"/>
          <w:szCs w:val="16"/>
        </w:rPr>
        <w:t xml:space="preserve"> Mourek (BSG Traktor Osternienburg), </w:t>
      </w:r>
      <w:r w:rsidRPr="00EA5165">
        <w:rPr>
          <w:sz w:val="16"/>
          <w:szCs w:val="16"/>
        </w:rPr>
        <w:t>L</w:t>
      </w:r>
      <w:r>
        <w:rPr>
          <w:sz w:val="16"/>
          <w:szCs w:val="16"/>
        </w:rPr>
        <w:t>i</w:t>
      </w:r>
      <w:r w:rsidRPr="00EA5165">
        <w:rPr>
          <w:sz w:val="16"/>
          <w:szCs w:val="16"/>
        </w:rPr>
        <w:t>ehr</w:t>
      </w:r>
      <w:r>
        <w:rPr>
          <w:sz w:val="16"/>
          <w:szCs w:val="16"/>
        </w:rPr>
        <w:t xml:space="preserve"> (BSG Traktor Osternienburg), </w:t>
      </w:r>
      <w:r w:rsidRPr="00EA5165">
        <w:rPr>
          <w:sz w:val="16"/>
          <w:szCs w:val="16"/>
        </w:rPr>
        <w:t xml:space="preserve">M. </w:t>
      </w:r>
      <w:r>
        <w:rPr>
          <w:sz w:val="16"/>
          <w:szCs w:val="16"/>
        </w:rPr>
        <w:t>S</w:t>
      </w:r>
      <w:r w:rsidRPr="00EA5165">
        <w:rPr>
          <w:sz w:val="16"/>
          <w:szCs w:val="16"/>
        </w:rPr>
        <w:t>chmidt</w:t>
      </w:r>
      <w:r>
        <w:rPr>
          <w:sz w:val="16"/>
          <w:szCs w:val="16"/>
        </w:rPr>
        <w:t xml:space="preserve"> (BSG Empor Leipzig-Lindenau)</w:t>
      </w:r>
      <w:r w:rsidRPr="00EA5165">
        <w:rPr>
          <w:sz w:val="16"/>
          <w:szCs w:val="16"/>
        </w:rPr>
        <w:t xml:space="preserve">, </w:t>
      </w:r>
      <w:r>
        <w:rPr>
          <w:sz w:val="16"/>
          <w:szCs w:val="16"/>
        </w:rPr>
        <w:t xml:space="preserve">Tim </w:t>
      </w:r>
      <w:r w:rsidRPr="00EA5165">
        <w:rPr>
          <w:sz w:val="16"/>
          <w:szCs w:val="16"/>
        </w:rPr>
        <w:t>Gräfe</w:t>
      </w:r>
      <w:r>
        <w:rPr>
          <w:sz w:val="16"/>
          <w:szCs w:val="16"/>
        </w:rPr>
        <w:t xml:space="preserve"> (BSG Einheit Zentrum Leipzig)</w:t>
      </w:r>
      <w:r w:rsidRPr="00EA5165">
        <w:rPr>
          <w:sz w:val="16"/>
          <w:szCs w:val="16"/>
        </w:rPr>
        <w:t xml:space="preserve">, </w:t>
      </w:r>
      <w:r>
        <w:rPr>
          <w:sz w:val="16"/>
          <w:szCs w:val="16"/>
        </w:rPr>
        <w:t xml:space="preserve">Jörg </w:t>
      </w:r>
      <w:r w:rsidRPr="00EA5165">
        <w:rPr>
          <w:sz w:val="16"/>
          <w:szCs w:val="16"/>
        </w:rPr>
        <w:t>Reinhold</w:t>
      </w:r>
      <w:r>
        <w:rPr>
          <w:sz w:val="16"/>
          <w:szCs w:val="16"/>
        </w:rPr>
        <w:t xml:space="preserve"> (BSG Tiefbau Berlin) </w:t>
      </w:r>
    </w:p>
    <w:p w:rsidR="00B86B8D" w:rsidRPr="00147085" w:rsidRDefault="00B86B8D">
      <w:pPr>
        <w:pStyle w:val="EndnoteText"/>
        <w:tabs>
          <w:tab w:val="left" w:pos="706"/>
          <w:tab w:val="left" w:pos="4536"/>
          <w:tab w:val="left" w:pos="5954"/>
          <w:tab w:val="left" w:pos="7371"/>
        </w:tabs>
        <w:rPr>
          <w:sz w:val="16"/>
          <w:szCs w:val="16"/>
        </w:rPr>
      </w:pPr>
      <w:r w:rsidRPr="00147085">
        <w:rPr>
          <w:sz w:val="16"/>
          <w:szCs w:val="16"/>
        </w:rPr>
        <w:t>Zwicker 2, A. Dolge 2, Heßler 2, L. Berger 1, W</w:t>
      </w:r>
      <w:r>
        <w:rPr>
          <w:sz w:val="16"/>
          <w:szCs w:val="16"/>
        </w:rPr>
        <w:t>u</w:t>
      </w:r>
      <w:r w:rsidRPr="00147085">
        <w:rPr>
          <w:sz w:val="16"/>
          <w:szCs w:val="16"/>
        </w:rPr>
        <w:t>. Müller 1 Tor</w:t>
      </w:r>
    </w:p>
    <w:bookmarkEnd w:id="141"/>
    <w:p w:rsidR="00B86B8D" w:rsidRDefault="00B86B8D">
      <w:pPr>
        <w:pStyle w:val="EndnoteText"/>
        <w:tabs>
          <w:tab w:val="left" w:pos="706"/>
          <w:tab w:val="left" w:pos="4536"/>
          <w:tab w:val="left" w:pos="5954"/>
          <w:tab w:val="left" w:pos="7371"/>
        </w:tabs>
        <w:rPr>
          <w:b/>
          <w:sz w:val="18"/>
          <w:szCs w:val="18"/>
        </w:rPr>
      </w:pPr>
      <w:r>
        <w:rPr>
          <w:b/>
          <w:sz w:val="18"/>
          <w:szCs w:val="18"/>
        </w:rPr>
        <w:t>284</w:t>
      </w:r>
      <w:r w:rsidRPr="006C5EB2">
        <w:rPr>
          <w:b/>
          <w:sz w:val="18"/>
          <w:szCs w:val="18"/>
        </w:rPr>
        <w:t>.</w:t>
      </w:r>
      <w:r w:rsidRPr="006C5EB2">
        <w:rPr>
          <w:b/>
          <w:sz w:val="18"/>
          <w:szCs w:val="18"/>
        </w:rPr>
        <w:tab/>
      </w:r>
      <w:r>
        <w:rPr>
          <w:b/>
          <w:sz w:val="18"/>
          <w:szCs w:val="18"/>
        </w:rPr>
        <w:t>G</w:t>
      </w:r>
      <w:r w:rsidRPr="006C5EB2">
        <w:rPr>
          <w:b/>
          <w:sz w:val="18"/>
          <w:szCs w:val="18"/>
        </w:rPr>
        <w:t>DR - P</w:t>
      </w:r>
      <w:r>
        <w:rPr>
          <w:b/>
          <w:sz w:val="18"/>
          <w:szCs w:val="18"/>
        </w:rPr>
        <w:t>OL</w:t>
      </w:r>
      <w:r w:rsidRPr="006C5EB2">
        <w:rPr>
          <w:b/>
          <w:sz w:val="18"/>
          <w:szCs w:val="18"/>
        </w:rPr>
        <w:tab/>
        <w:t>4:7</w:t>
      </w:r>
      <w:r>
        <w:rPr>
          <w:b/>
          <w:sz w:val="18"/>
          <w:szCs w:val="18"/>
        </w:rPr>
        <w:t xml:space="preserve"> (0:4)</w:t>
      </w:r>
      <w:r w:rsidRPr="006C5EB2">
        <w:rPr>
          <w:b/>
          <w:sz w:val="18"/>
          <w:szCs w:val="18"/>
        </w:rPr>
        <w:tab/>
        <w:t>10.12.1989</w:t>
      </w:r>
      <w:r>
        <w:rPr>
          <w:b/>
          <w:sz w:val="18"/>
          <w:szCs w:val="18"/>
        </w:rPr>
        <w:t xml:space="preserve"> </w:t>
      </w:r>
      <w:r w:rsidRPr="00147085">
        <w:rPr>
          <w:b/>
          <w:sz w:val="18"/>
          <w:szCs w:val="18"/>
        </w:rPr>
        <w:t>(09:30)</w:t>
      </w:r>
      <w:r w:rsidRPr="006C5EB2">
        <w:rPr>
          <w:b/>
          <w:sz w:val="18"/>
          <w:szCs w:val="18"/>
        </w:rPr>
        <w:tab/>
        <w:t>Praha</w:t>
      </w:r>
    </w:p>
    <w:p w:rsidR="00B86B8D" w:rsidRPr="00EA5165" w:rsidRDefault="00B86B8D" w:rsidP="00EA5165">
      <w:pPr>
        <w:pStyle w:val="EndnoteText"/>
        <w:tabs>
          <w:tab w:val="left" w:pos="706"/>
          <w:tab w:val="left" w:pos="4536"/>
          <w:tab w:val="left" w:pos="5954"/>
          <w:tab w:val="left" w:pos="7371"/>
        </w:tabs>
        <w:rPr>
          <w:sz w:val="16"/>
          <w:szCs w:val="16"/>
        </w:rPr>
      </w:pPr>
      <w:bookmarkStart w:id="142" w:name="_Hlk513203877"/>
      <w:r w:rsidRPr="00EA5165">
        <w:rPr>
          <w:sz w:val="16"/>
          <w:szCs w:val="16"/>
        </w:rPr>
        <w:t xml:space="preserve">Mourek – </w:t>
      </w:r>
      <w:r>
        <w:rPr>
          <w:sz w:val="16"/>
          <w:szCs w:val="16"/>
        </w:rPr>
        <w:t xml:space="preserve">Wu. Müller, Zwicker - </w:t>
      </w:r>
      <w:r w:rsidRPr="00EA5165">
        <w:rPr>
          <w:sz w:val="16"/>
          <w:szCs w:val="16"/>
        </w:rPr>
        <w:t xml:space="preserve">L. </w:t>
      </w:r>
      <w:r>
        <w:rPr>
          <w:sz w:val="16"/>
          <w:szCs w:val="16"/>
        </w:rPr>
        <w:t>B</w:t>
      </w:r>
      <w:r w:rsidRPr="00EA5165">
        <w:rPr>
          <w:sz w:val="16"/>
          <w:szCs w:val="16"/>
        </w:rPr>
        <w:t>erger</w:t>
      </w:r>
      <w:r>
        <w:rPr>
          <w:sz w:val="16"/>
          <w:szCs w:val="16"/>
        </w:rPr>
        <w:t xml:space="preserve"> (MK) – A. Dolge, Heßler – </w:t>
      </w:r>
      <w:r w:rsidRPr="00B94F11">
        <w:rPr>
          <w:b/>
          <w:sz w:val="16"/>
          <w:szCs w:val="16"/>
          <w:u w:val="single"/>
        </w:rPr>
        <w:t>AW:</w:t>
      </w:r>
      <w:r>
        <w:rPr>
          <w:sz w:val="16"/>
          <w:szCs w:val="16"/>
        </w:rPr>
        <w:t xml:space="preserve"> Stammwitz, </w:t>
      </w:r>
      <w:r w:rsidRPr="00EA5165">
        <w:rPr>
          <w:sz w:val="16"/>
          <w:szCs w:val="16"/>
        </w:rPr>
        <w:t>L</w:t>
      </w:r>
      <w:r>
        <w:rPr>
          <w:sz w:val="16"/>
          <w:szCs w:val="16"/>
        </w:rPr>
        <w:t>i</w:t>
      </w:r>
      <w:r w:rsidRPr="00EA5165">
        <w:rPr>
          <w:sz w:val="16"/>
          <w:szCs w:val="16"/>
        </w:rPr>
        <w:t xml:space="preserve">ehr, M. </w:t>
      </w:r>
      <w:r>
        <w:rPr>
          <w:sz w:val="16"/>
          <w:szCs w:val="16"/>
        </w:rPr>
        <w:t>S</w:t>
      </w:r>
      <w:r w:rsidRPr="00EA5165">
        <w:rPr>
          <w:sz w:val="16"/>
          <w:szCs w:val="16"/>
        </w:rPr>
        <w:t>chmidt</w:t>
      </w:r>
      <w:r>
        <w:rPr>
          <w:sz w:val="16"/>
          <w:szCs w:val="16"/>
        </w:rPr>
        <w:t>,</w:t>
      </w:r>
      <w:r w:rsidRPr="00EA5165">
        <w:rPr>
          <w:sz w:val="16"/>
          <w:szCs w:val="16"/>
        </w:rPr>
        <w:t xml:space="preserve"> Gräfe, Reinhold</w:t>
      </w:r>
      <w:r>
        <w:rPr>
          <w:sz w:val="16"/>
          <w:szCs w:val="16"/>
        </w:rPr>
        <w:t xml:space="preserve"> </w:t>
      </w:r>
    </w:p>
    <w:bookmarkEnd w:id="142"/>
    <w:p w:rsidR="00B86B8D" w:rsidRPr="00147085" w:rsidRDefault="00B86B8D">
      <w:pPr>
        <w:pStyle w:val="EndnoteText"/>
        <w:tabs>
          <w:tab w:val="left" w:pos="706"/>
          <w:tab w:val="left" w:pos="4536"/>
          <w:tab w:val="left" w:pos="5954"/>
          <w:tab w:val="left" w:pos="7371"/>
        </w:tabs>
        <w:rPr>
          <w:sz w:val="16"/>
          <w:szCs w:val="16"/>
        </w:rPr>
      </w:pPr>
      <w:r w:rsidRPr="00147085">
        <w:rPr>
          <w:sz w:val="16"/>
          <w:szCs w:val="16"/>
        </w:rPr>
        <w:t>Liehr 4 Tore</w:t>
      </w:r>
    </w:p>
    <w:p w:rsidR="00B86B8D" w:rsidRDefault="00B86B8D" w:rsidP="0027437E">
      <w:pPr>
        <w:pStyle w:val="EndnoteText"/>
        <w:tabs>
          <w:tab w:val="left" w:pos="706"/>
          <w:tab w:val="left" w:pos="4536"/>
          <w:tab w:val="left" w:pos="5954"/>
          <w:tab w:val="left" w:pos="7371"/>
        </w:tabs>
        <w:rPr>
          <w:b/>
          <w:sz w:val="18"/>
          <w:szCs w:val="18"/>
        </w:rPr>
      </w:pPr>
      <w:r>
        <w:rPr>
          <w:b/>
          <w:sz w:val="18"/>
          <w:szCs w:val="18"/>
        </w:rPr>
        <w:t>285</w:t>
      </w:r>
      <w:r w:rsidRPr="006C5EB2">
        <w:rPr>
          <w:b/>
          <w:sz w:val="18"/>
          <w:szCs w:val="18"/>
        </w:rPr>
        <w:t>.</w:t>
      </w:r>
      <w:r w:rsidRPr="006C5EB2">
        <w:rPr>
          <w:b/>
          <w:sz w:val="18"/>
          <w:szCs w:val="18"/>
        </w:rPr>
        <w:tab/>
      </w:r>
      <w:r>
        <w:rPr>
          <w:b/>
          <w:sz w:val="18"/>
          <w:szCs w:val="18"/>
        </w:rPr>
        <w:t>G</w:t>
      </w:r>
      <w:r w:rsidRPr="006C5EB2">
        <w:rPr>
          <w:b/>
          <w:sz w:val="18"/>
          <w:szCs w:val="18"/>
        </w:rPr>
        <w:t xml:space="preserve">DR - </w:t>
      </w:r>
      <w:r>
        <w:rPr>
          <w:b/>
          <w:sz w:val="18"/>
          <w:szCs w:val="18"/>
        </w:rPr>
        <w:t>AUT</w:t>
      </w:r>
      <w:r w:rsidRPr="006C5EB2">
        <w:rPr>
          <w:b/>
          <w:sz w:val="18"/>
          <w:szCs w:val="18"/>
        </w:rPr>
        <w:tab/>
        <w:t>5:6</w:t>
      </w:r>
      <w:r>
        <w:rPr>
          <w:b/>
          <w:sz w:val="18"/>
          <w:szCs w:val="18"/>
        </w:rPr>
        <w:t xml:space="preserve"> (2:1)</w:t>
      </w:r>
      <w:r w:rsidRPr="006C5EB2">
        <w:rPr>
          <w:b/>
          <w:sz w:val="18"/>
          <w:szCs w:val="18"/>
        </w:rPr>
        <w:tab/>
        <w:t>10.12.1989</w:t>
      </w:r>
      <w:r>
        <w:rPr>
          <w:b/>
          <w:sz w:val="18"/>
          <w:szCs w:val="18"/>
        </w:rPr>
        <w:t xml:space="preserve"> </w:t>
      </w:r>
      <w:r w:rsidRPr="00147085">
        <w:rPr>
          <w:b/>
          <w:sz w:val="18"/>
          <w:szCs w:val="18"/>
        </w:rPr>
        <w:t>(15:00)</w:t>
      </w:r>
      <w:r w:rsidRPr="006C5EB2">
        <w:rPr>
          <w:b/>
          <w:sz w:val="18"/>
          <w:szCs w:val="18"/>
        </w:rPr>
        <w:tab/>
        <w:t>Praha</w:t>
      </w:r>
    </w:p>
    <w:p w:rsidR="00B86B8D" w:rsidRDefault="00B86B8D" w:rsidP="00EA5165">
      <w:pPr>
        <w:pStyle w:val="EndnoteText"/>
        <w:tabs>
          <w:tab w:val="left" w:pos="706"/>
          <w:tab w:val="left" w:pos="4536"/>
          <w:tab w:val="left" w:pos="5954"/>
          <w:tab w:val="left" w:pos="7371"/>
        </w:tabs>
        <w:rPr>
          <w:sz w:val="16"/>
          <w:szCs w:val="16"/>
        </w:rPr>
      </w:pPr>
      <w:r>
        <w:rPr>
          <w:sz w:val="16"/>
          <w:szCs w:val="16"/>
        </w:rPr>
        <w:t>Stammwitz</w:t>
      </w:r>
      <w:r w:rsidRPr="00EA5165">
        <w:rPr>
          <w:sz w:val="16"/>
          <w:szCs w:val="16"/>
        </w:rPr>
        <w:t xml:space="preserve"> – L. </w:t>
      </w:r>
      <w:r>
        <w:rPr>
          <w:sz w:val="16"/>
          <w:szCs w:val="16"/>
        </w:rPr>
        <w:t>B</w:t>
      </w:r>
      <w:r w:rsidRPr="00EA5165">
        <w:rPr>
          <w:sz w:val="16"/>
          <w:szCs w:val="16"/>
        </w:rPr>
        <w:t>erger</w:t>
      </w:r>
      <w:r>
        <w:rPr>
          <w:sz w:val="16"/>
          <w:szCs w:val="16"/>
        </w:rPr>
        <w:t xml:space="preserve"> (MK)</w:t>
      </w:r>
      <w:r w:rsidRPr="00EA5165">
        <w:rPr>
          <w:sz w:val="16"/>
          <w:szCs w:val="16"/>
        </w:rPr>
        <w:t>, L</w:t>
      </w:r>
      <w:r>
        <w:rPr>
          <w:sz w:val="16"/>
          <w:szCs w:val="16"/>
        </w:rPr>
        <w:t>i</w:t>
      </w:r>
      <w:r w:rsidRPr="00EA5165">
        <w:rPr>
          <w:sz w:val="16"/>
          <w:szCs w:val="16"/>
        </w:rPr>
        <w:t>ehr</w:t>
      </w:r>
      <w:r>
        <w:rPr>
          <w:sz w:val="16"/>
          <w:szCs w:val="16"/>
        </w:rPr>
        <w:t xml:space="preserve"> – A. Dolge – Wu. Müller, Zwicker – </w:t>
      </w:r>
      <w:r w:rsidRPr="00B94F11">
        <w:rPr>
          <w:b/>
          <w:sz w:val="16"/>
          <w:szCs w:val="16"/>
          <w:u w:val="single"/>
        </w:rPr>
        <w:t>AW:</w:t>
      </w:r>
      <w:r>
        <w:rPr>
          <w:sz w:val="16"/>
          <w:szCs w:val="16"/>
        </w:rPr>
        <w:t xml:space="preserve"> Mourek</w:t>
      </w:r>
      <w:r w:rsidRPr="00EA5165">
        <w:rPr>
          <w:sz w:val="16"/>
          <w:szCs w:val="16"/>
        </w:rPr>
        <w:t xml:space="preserve">, M. </w:t>
      </w:r>
      <w:r>
        <w:rPr>
          <w:sz w:val="16"/>
          <w:szCs w:val="16"/>
        </w:rPr>
        <w:t>S</w:t>
      </w:r>
      <w:r w:rsidRPr="00EA5165">
        <w:rPr>
          <w:sz w:val="16"/>
          <w:szCs w:val="16"/>
        </w:rPr>
        <w:t>chmidt</w:t>
      </w:r>
      <w:r>
        <w:rPr>
          <w:sz w:val="16"/>
          <w:szCs w:val="16"/>
        </w:rPr>
        <w:t>,</w:t>
      </w:r>
      <w:r w:rsidRPr="00EA5165">
        <w:rPr>
          <w:sz w:val="16"/>
          <w:szCs w:val="16"/>
        </w:rPr>
        <w:t xml:space="preserve"> Gräfe, Reinhold, </w:t>
      </w:r>
      <w:r>
        <w:rPr>
          <w:sz w:val="16"/>
          <w:szCs w:val="16"/>
        </w:rPr>
        <w:t>Heßler</w:t>
      </w:r>
    </w:p>
    <w:p w:rsidR="00B86B8D" w:rsidRPr="00147085" w:rsidRDefault="00B86B8D" w:rsidP="006D5232">
      <w:pPr>
        <w:pStyle w:val="EndnoteText"/>
        <w:tabs>
          <w:tab w:val="left" w:pos="706"/>
          <w:tab w:val="left" w:pos="4536"/>
          <w:tab w:val="left" w:pos="5954"/>
          <w:tab w:val="left" w:pos="7371"/>
        </w:tabs>
        <w:rPr>
          <w:sz w:val="16"/>
          <w:szCs w:val="16"/>
        </w:rPr>
      </w:pPr>
      <w:r>
        <w:rPr>
          <w:sz w:val="16"/>
          <w:szCs w:val="16"/>
        </w:rPr>
        <w:t xml:space="preserve">Liehr 3, Heßler 1, Zwicker 1 </w:t>
      </w:r>
      <w:r w:rsidRPr="00147085">
        <w:rPr>
          <w:sz w:val="16"/>
          <w:szCs w:val="16"/>
        </w:rPr>
        <w:t>Tor</w:t>
      </w: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Default="00B86B8D" w:rsidP="006D5232">
      <w:pPr>
        <w:pStyle w:val="EndnoteText"/>
        <w:tabs>
          <w:tab w:val="left" w:pos="706"/>
          <w:tab w:val="left" w:pos="4536"/>
          <w:tab w:val="left" w:pos="5954"/>
          <w:tab w:val="left" w:pos="7371"/>
        </w:tabs>
        <w:rPr>
          <w:sz w:val="16"/>
        </w:rPr>
      </w:pPr>
    </w:p>
    <w:p w:rsidR="00B86B8D" w:rsidRPr="00AD195B" w:rsidRDefault="00B86B8D" w:rsidP="00C74955">
      <w:pPr>
        <w:pStyle w:val="Heading3"/>
        <w:numPr>
          <w:ilvl w:val="0"/>
          <w:numId w:val="0"/>
        </w:numPr>
      </w:pPr>
      <w:r w:rsidRPr="00AD195B">
        <w:t xml:space="preserve">Feldhockey-Nationalmannschaft </w:t>
      </w:r>
      <w:r>
        <w:t>Damen (16.09.2018)</w:t>
      </w:r>
    </w:p>
    <w:p w:rsidR="00B86B8D"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 xml:space="preserve">1953/54 </w:t>
      </w:r>
      <w:r>
        <w:rPr>
          <w:rFonts w:ascii="Arial" w:hAnsi="Arial"/>
          <w:bCs/>
          <w:i/>
          <w:sz w:val="22"/>
          <w:szCs w:val="22"/>
          <w:u w:val="single"/>
        </w:rPr>
        <w:t>-</w:t>
      </w:r>
      <w:r w:rsidRPr="00675630">
        <w:rPr>
          <w:rFonts w:ascii="Arial" w:hAnsi="Arial"/>
          <w:bCs/>
          <w:i/>
          <w:sz w:val="22"/>
          <w:szCs w:val="22"/>
          <w:u w:val="single"/>
        </w:rPr>
        <w:t xml:space="preserve"> Trainer Horst Schön</w:t>
      </w:r>
    </w:p>
    <w:p w:rsidR="00B86B8D" w:rsidRPr="00E3247B" w:rsidRDefault="00B86B8D" w:rsidP="00E3247B"/>
    <w:p w:rsidR="00B86B8D" w:rsidRDefault="00B86B8D">
      <w:pPr>
        <w:pStyle w:val="EndnoteText"/>
        <w:tabs>
          <w:tab w:val="left" w:pos="706"/>
          <w:tab w:val="left" w:pos="4536"/>
          <w:tab w:val="left" w:pos="5954"/>
          <w:tab w:val="left" w:pos="7371"/>
        </w:tabs>
        <w:rPr>
          <w:b/>
          <w:sz w:val="18"/>
          <w:szCs w:val="18"/>
        </w:rPr>
      </w:pPr>
      <w:r w:rsidRPr="00C93B44">
        <w:rPr>
          <w:b/>
          <w:sz w:val="18"/>
          <w:szCs w:val="18"/>
        </w:rPr>
        <w:t>1.</w:t>
      </w:r>
      <w:r w:rsidRPr="00AD195B">
        <w:rPr>
          <w:sz w:val="16"/>
        </w:rPr>
        <w:tab/>
      </w:r>
      <w:r w:rsidRPr="002F5309">
        <w:rPr>
          <w:b/>
          <w:sz w:val="18"/>
          <w:szCs w:val="18"/>
        </w:rPr>
        <w:t>T</w:t>
      </w:r>
      <w:r>
        <w:rPr>
          <w:b/>
          <w:sz w:val="18"/>
          <w:szCs w:val="18"/>
        </w:rPr>
        <w:t xml:space="preserve">CH </w:t>
      </w:r>
      <w:r w:rsidRPr="002F5309">
        <w:rPr>
          <w:b/>
          <w:sz w:val="18"/>
          <w:szCs w:val="18"/>
        </w:rPr>
        <w:t xml:space="preserve">- </w:t>
      </w:r>
      <w:r>
        <w:rPr>
          <w:b/>
          <w:sz w:val="18"/>
          <w:szCs w:val="18"/>
        </w:rPr>
        <w:t>G</w:t>
      </w:r>
      <w:r w:rsidRPr="002F5309">
        <w:rPr>
          <w:b/>
          <w:sz w:val="18"/>
          <w:szCs w:val="18"/>
        </w:rPr>
        <w:t>DR</w:t>
      </w:r>
      <w:r w:rsidRPr="002F5309">
        <w:rPr>
          <w:b/>
          <w:sz w:val="18"/>
          <w:szCs w:val="18"/>
        </w:rPr>
        <w:tab/>
        <w:t>0:4</w:t>
      </w:r>
      <w:r>
        <w:rPr>
          <w:b/>
          <w:sz w:val="18"/>
          <w:szCs w:val="18"/>
        </w:rPr>
        <w:t xml:space="preserve"> (0:2)</w:t>
      </w:r>
      <w:r w:rsidRPr="002F5309">
        <w:rPr>
          <w:b/>
          <w:sz w:val="18"/>
          <w:szCs w:val="18"/>
        </w:rPr>
        <w:tab/>
        <w:t>12.06.1954</w:t>
      </w:r>
      <w:r w:rsidRPr="002F5309">
        <w:rPr>
          <w:b/>
          <w:sz w:val="18"/>
          <w:szCs w:val="18"/>
        </w:rPr>
        <w:tab/>
        <w:t>Chomutov</w:t>
      </w:r>
    </w:p>
    <w:p w:rsidR="00B86B8D" w:rsidRDefault="00B86B8D">
      <w:pPr>
        <w:pStyle w:val="EndnoteText"/>
        <w:tabs>
          <w:tab w:val="left" w:pos="706"/>
          <w:tab w:val="left" w:pos="4536"/>
          <w:tab w:val="left" w:pos="5954"/>
          <w:tab w:val="left" w:pos="7371"/>
        </w:tabs>
        <w:rPr>
          <w:sz w:val="16"/>
        </w:rPr>
      </w:pPr>
      <w:r>
        <w:rPr>
          <w:sz w:val="16"/>
        </w:rPr>
        <w:t>Gerda Teige (BSG Motor Carl Zeiss Jena) – Erika Adler (BSG Lokomotive Dresden), Loni Stößel (BSG Chemie Buna Schkopau) – Dorle Bardtke (BSG Einheit Zentrum Leipzig), Marlene „Marlies“ Ilgenstein (BSG Motor Köthen), Hella Häntsch (BSG Motor Köthen) – Regina Herscu (BSG Aufbau Börde Magdeburg), Helene Witkowski (MK - BSG Lokomotive Schwerin), Gerda Schulze (BSG Lokomotive Magdeburg), Edit Schreiber (BSG Einheit Zentrum Leipzig), Ursula Wachsmann (BSG Einheit Rostock)</w:t>
      </w:r>
    </w:p>
    <w:p w:rsidR="00B86B8D" w:rsidRPr="00AD195B" w:rsidRDefault="00B86B8D">
      <w:pPr>
        <w:pStyle w:val="EndnoteText"/>
        <w:tabs>
          <w:tab w:val="left" w:pos="706"/>
          <w:tab w:val="left" w:pos="4536"/>
          <w:tab w:val="left" w:pos="5954"/>
          <w:tab w:val="left" w:pos="7371"/>
        </w:tabs>
        <w:rPr>
          <w:sz w:val="16"/>
        </w:rPr>
      </w:pPr>
      <w:r>
        <w:rPr>
          <w:sz w:val="16"/>
        </w:rPr>
        <w:t>0:1 H. Witkowski – 0:2 Wachsmann / 0:3 Schulze – 0:4 Herscu</w:t>
      </w:r>
    </w:p>
    <w:p w:rsidR="00B86B8D" w:rsidRDefault="00B86B8D" w:rsidP="00FC2DF3">
      <w:pPr>
        <w:pStyle w:val="H5"/>
        <w:keepNext w:val="0"/>
        <w:spacing w:before="0" w:after="0"/>
        <w:outlineLvl w:val="9"/>
        <w:rPr>
          <w:rFonts w:ascii="Arial" w:hAnsi="Arial"/>
          <w:bCs/>
          <w:sz w:val="22"/>
          <w:szCs w:val="22"/>
        </w:rPr>
      </w:pPr>
      <w:bookmarkStart w:id="143" w:name="_Hlk512325025"/>
    </w:p>
    <w:p w:rsidR="00B86B8D" w:rsidRPr="00675630" w:rsidRDefault="00B86B8D" w:rsidP="00FC2DF3">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 xml:space="preserve">1954/55 </w:t>
      </w:r>
      <w:bookmarkStart w:id="144" w:name="_Hlk511308833"/>
      <w:r>
        <w:rPr>
          <w:rFonts w:ascii="Arial" w:hAnsi="Arial"/>
          <w:bCs/>
          <w:i/>
          <w:sz w:val="22"/>
          <w:szCs w:val="22"/>
          <w:u w:val="single"/>
        </w:rPr>
        <w:t>-</w:t>
      </w:r>
      <w:r w:rsidRPr="00675630">
        <w:rPr>
          <w:rFonts w:ascii="Arial" w:hAnsi="Arial"/>
          <w:bCs/>
          <w:i/>
          <w:sz w:val="22"/>
          <w:szCs w:val="22"/>
          <w:u w:val="single"/>
        </w:rPr>
        <w:t xml:space="preserve"> Trainer Horst Schön</w:t>
      </w:r>
      <w:bookmarkEnd w:id="144"/>
    </w:p>
    <w:p w:rsidR="00B86B8D" w:rsidRPr="00675630" w:rsidRDefault="00B86B8D" w:rsidP="00675630"/>
    <w:bookmarkEnd w:id="143"/>
    <w:p w:rsidR="00B86B8D" w:rsidRDefault="00B86B8D">
      <w:pPr>
        <w:pStyle w:val="EndnoteText"/>
        <w:tabs>
          <w:tab w:val="left" w:pos="706"/>
          <w:tab w:val="left" w:pos="4536"/>
          <w:tab w:val="left" w:pos="5954"/>
          <w:tab w:val="left" w:pos="7371"/>
        </w:tabs>
        <w:rPr>
          <w:b/>
          <w:sz w:val="18"/>
          <w:szCs w:val="18"/>
        </w:rPr>
      </w:pPr>
      <w:r w:rsidRPr="00C83556">
        <w:rPr>
          <w:b/>
          <w:sz w:val="18"/>
          <w:szCs w:val="18"/>
        </w:rPr>
        <w:t>2.</w:t>
      </w:r>
      <w:r w:rsidRPr="00C83556">
        <w:rPr>
          <w:b/>
          <w:sz w:val="18"/>
          <w:szCs w:val="18"/>
        </w:rPr>
        <w:tab/>
      </w:r>
      <w:r>
        <w:rPr>
          <w:b/>
          <w:sz w:val="18"/>
          <w:szCs w:val="18"/>
        </w:rPr>
        <w:t>AUT</w:t>
      </w:r>
      <w:r w:rsidRPr="00C83556">
        <w:rPr>
          <w:b/>
          <w:sz w:val="18"/>
          <w:szCs w:val="18"/>
        </w:rPr>
        <w:t xml:space="preserve"> - </w:t>
      </w:r>
      <w:r>
        <w:rPr>
          <w:b/>
          <w:sz w:val="18"/>
          <w:szCs w:val="18"/>
        </w:rPr>
        <w:t>G</w:t>
      </w:r>
      <w:r w:rsidRPr="00C83556">
        <w:rPr>
          <w:b/>
          <w:sz w:val="18"/>
          <w:szCs w:val="18"/>
        </w:rPr>
        <w:t>DR</w:t>
      </w:r>
      <w:r w:rsidRPr="00C83556">
        <w:rPr>
          <w:b/>
          <w:sz w:val="18"/>
          <w:szCs w:val="18"/>
        </w:rPr>
        <w:tab/>
        <w:t>1:1 (1:1)</w:t>
      </w:r>
      <w:r w:rsidRPr="00C83556">
        <w:rPr>
          <w:b/>
          <w:sz w:val="18"/>
          <w:szCs w:val="18"/>
        </w:rPr>
        <w:tab/>
        <w:t>26.06.1955</w:t>
      </w:r>
      <w:r w:rsidRPr="00C83556">
        <w:rPr>
          <w:b/>
          <w:sz w:val="18"/>
          <w:szCs w:val="18"/>
        </w:rPr>
        <w:tab/>
        <w:t>Wien</w:t>
      </w:r>
    </w:p>
    <w:p w:rsidR="00B86B8D" w:rsidRPr="00040349" w:rsidRDefault="00B86B8D">
      <w:pPr>
        <w:pStyle w:val="EndnoteText"/>
        <w:tabs>
          <w:tab w:val="left" w:pos="706"/>
          <w:tab w:val="left" w:pos="4536"/>
          <w:tab w:val="left" w:pos="5954"/>
          <w:tab w:val="left" w:pos="7371"/>
        </w:tabs>
        <w:rPr>
          <w:sz w:val="16"/>
          <w:szCs w:val="16"/>
        </w:rPr>
      </w:pPr>
      <w:r w:rsidRPr="00040349">
        <w:rPr>
          <w:sz w:val="16"/>
          <w:szCs w:val="16"/>
        </w:rPr>
        <w:t xml:space="preserve">Hannelore </w:t>
      </w:r>
      <w:r>
        <w:rPr>
          <w:sz w:val="16"/>
          <w:szCs w:val="16"/>
        </w:rPr>
        <w:t>K</w:t>
      </w:r>
      <w:r w:rsidRPr="00040349">
        <w:rPr>
          <w:sz w:val="16"/>
          <w:szCs w:val="16"/>
        </w:rPr>
        <w:t xml:space="preserve">aufmann (BSG </w:t>
      </w:r>
      <w:r>
        <w:rPr>
          <w:sz w:val="16"/>
          <w:szCs w:val="16"/>
        </w:rPr>
        <w:t>Medizin</w:t>
      </w:r>
      <w:r w:rsidRPr="00040349">
        <w:rPr>
          <w:sz w:val="16"/>
          <w:szCs w:val="16"/>
        </w:rPr>
        <w:t xml:space="preserve"> Weimar)</w:t>
      </w:r>
      <w:r>
        <w:rPr>
          <w:sz w:val="16"/>
          <w:szCs w:val="16"/>
        </w:rPr>
        <w:t xml:space="preserve"> – E. Adler (BSG Lokomotive Dresden), Grimm (geb. Stößel; BSG Chemie Buna Schkopau) – Bardtke (BSG Einheit Zentrum Leipzig), Ilgenstein (BSG Motor Köthen), Rosemarie Uecker (BSG Stahl LES Leipzig) – Herscu (BSG Aufbau Börde Magdeburg), H. Witkowski (MK - BSG Einheit Schwerin), Edith Licht (BSG Chemie Buna Schkopau), Gitta Remmler (BSG Einheit Zentrum Leipzig), Renate Heidenreich (BSG Motor Köthen)</w:t>
      </w:r>
    </w:p>
    <w:p w:rsidR="00B86B8D" w:rsidRPr="00C83556" w:rsidRDefault="00B86B8D">
      <w:pPr>
        <w:pStyle w:val="EndnoteText"/>
        <w:tabs>
          <w:tab w:val="left" w:pos="706"/>
          <w:tab w:val="left" w:pos="4536"/>
          <w:tab w:val="left" w:pos="5954"/>
          <w:tab w:val="left" w:pos="7371"/>
        </w:tabs>
        <w:rPr>
          <w:sz w:val="16"/>
          <w:szCs w:val="16"/>
        </w:rPr>
      </w:pPr>
      <w:r w:rsidRPr="00C83556">
        <w:rPr>
          <w:sz w:val="16"/>
          <w:szCs w:val="16"/>
        </w:rPr>
        <w:t>1:1 H. Witkowski</w:t>
      </w:r>
    </w:p>
    <w:p w:rsidR="00B86B8D" w:rsidRDefault="00B86B8D" w:rsidP="009D14DF">
      <w:pPr>
        <w:pStyle w:val="H5"/>
        <w:keepNext w:val="0"/>
        <w:spacing w:before="0" w:after="0"/>
        <w:outlineLvl w:val="9"/>
        <w:rPr>
          <w:sz w:val="16"/>
        </w:rPr>
      </w:pPr>
    </w:p>
    <w:p w:rsidR="00B86B8D" w:rsidRPr="00675630" w:rsidRDefault="00B86B8D" w:rsidP="009D14DF">
      <w:pPr>
        <w:pStyle w:val="H5"/>
        <w:keepNext w:val="0"/>
        <w:spacing w:before="0" w:after="0"/>
        <w:outlineLvl w:val="9"/>
        <w:rPr>
          <w:rFonts w:ascii="Arial" w:hAnsi="Arial"/>
          <w:bCs/>
          <w:i/>
          <w:sz w:val="22"/>
          <w:szCs w:val="22"/>
          <w:u w:val="single"/>
        </w:rPr>
      </w:pPr>
      <w:r w:rsidRPr="00AD195B">
        <w:rPr>
          <w:sz w:val="16"/>
        </w:rPr>
        <w:t xml:space="preserve"> </w:t>
      </w:r>
      <w:r w:rsidRPr="00675630">
        <w:rPr>
          <w:rFonts w:ascii="Arial" w:hAnsi="Arial"/>
          <w:bCs/>
          <w:i/>
          <w:sz w:val="22"/>
          <w:szCs w:val="22"/>
          <w:u w:val="single"/>
        </w:rPr>
        <w:t xml:space="preserve">1955/56 </w:t>
      </w:r>
      <w:r>
        <w:rPr>
          <w:rFonts w:ascii="Arial" w:hAnsi="Arial"/>
          <w:bCs/>
          <w:i/>
          <w:sz w:val="22"/>
          <w:szCs w:val="22"/>
          <w:u w:val="single"/>
        </w:rPr>
        <w:t>-</w:t>
      </w:r>
      <w:r w:rsidRPr="00675630">
        <w:rPr>
          <w:rFonts w:ascii="Arial" w:hAnsi="Arial"/>
          <w:bCs/>
          <w:i/>
          <w:sz w:val="22"/>
          <w:szCs w:val="22"/>
          <w:u w:val="single"/>
        </w:rPr>
        <w:t xml:space="preserve"> Trainer Horst Schön</w:t>
      </w:r>
    </w:p>
    <w:p w:rsidR="00B86B8D" w:rsidRPr="00675630" w:rsidRDefault="00B86B8D" w:rsidP="00675630"/>
    <w:p w:rsidR="00B86B8D" w:rsidRDefault="00B86B8D">
      <w:pPr>
        <w:pStyle w:val="EndnoteText"/>
        <w:tabs>
          <w:tab w:val="left" w:pos="706"/>
          <w:tab w:val="left" w:pos="4536"/>
          <w:tab w:val="left" w:pos="5954"/>
          <w:tab w:val="left" w:pos="7371"/>
        </w:tabs>
        <w:rPr>
          <w:b/>
          <w:sz w:val="18"/>
          <w:szCs w:val="18"/>
        </w:rPr>
      </w:pPr>
      <w:r w:rsidRPr="00C83556">
        <w:rPr>
          <w:b/>
          <w:sz w:val="18"/>
          <w:szCs w:val="18"/>
        </w:rPr>
        <w:t>3.</w:t>
      </w:r>
      <w:r w:rsidRPr="00C83556">
        <w:rPr>
          <w:b/>
          <w:sz w:val="18"/>
          <w:szCs w:val="18"/>
        </w:rPr>
        <w:tab/>
      </w:r>
      <w:r>
        <w:rPr>
          <w:b/>
          <w:sz w:val="18"/>
          <w:szCs w:val="18"/>
        </w:rPr>
        <w:t>G</w:t>
      </w:r>
      <w:r w:rsidRPr="00C83556">
        <w:rPr>
          <w:b/>
          <w:sz w:val="18"/>
          <w:szCs w:val="18"/>
        </w:rPr>
        <w:t>DR - T</w:t>
      </w:r>
      <w:r>
        <w:rPr>
          <w:b/>
          <w:sz w:val="18"/>
          <w:szCs w:val="18"/>
        </w:rPr>
        <w:t>CH</w:t>
      </w:r>
      <w:r w:rsidRPr="00C83556">
        <w:rPr>
          <w:b/>
          <w:sz w:val="18"/>
          <w:szCs w:val="18"/>
        </w:rPr>
        <w:tab/>
        <w:t>2:1</w:t>
      </w:r>
      <w:r>
        <w:rPr>
          <w:b/>
          <w:sz w:val="18"/>
          <w:szCs w:val="18"/>
        </w:rPr>
        <w:t xml:space="preserve"> (2:0) </w:t>
      </w:r>
      <w:r w:rsidRPr="00C83556">
        <w:rPr>
          <w:b/>
          <w:sz w:val="18"/>
          <w:szCs w:val="18"/>
        </w:rPr>
        <w:tab/>
        <w:t>07.10.1955</w:t>
      </w:r>
      <w:r w:rsidRPr="00C83556">
        <w:rPr>
          <w:b/>
          <w:sz w:val="18"/>
          <w:szCs w:val="18"/>
        </w:rPr>
        <w:tab/>
        <w:t>Jena</w:t>
      </w:r>
    </w:p>
    <w:p w:rsidR="00B86B8D" w:rsidRPr="009D14DF" w:rsidRDefault="00B86B8D">
      <w:pPr>
        <w:pStyle w:val="EndnoteText"/>
        <w:tabs>
          <w:tab w:val="left" w:pos="706"/>
          <w:tab w:val="left" w:pos="4536"/>
          <w:tab w:val="left" w:pos="5954"/>
          <w:tab w:val="left" w:pos="7371"/>
        </w:tabs>
        <w:rPr>
          <w:sz w:val="16"/>
          <w:szCs w:val="16"/>
        </w:rPr>
      </w:pPr>
      <w:r w:rsidRPr="009D14DF">
        <w:rPr>
          <w:sz w:val="16"/>
          <w:szCs w:val="16"/>
        </w:rPr>
        <w:t>Kaufmann (BSG M</w:t>
      </w:r>
      <w:r>
        <w:rPr>
          <w:sz w:val="16"/>
          <w:szCs w:val="16"/>
        </w:rPr>
        <w:t>edizin</w:t>
      </w:r>
      <w:r w:rsidRPr="009D14DF">
        <w:rPr>
          <w:sz w:val="16"/>
          <w:szCs w:val="16"/>
        </w:rPr>
        <w:t xml:space="preserve"> Weimar) </w:t>
      </w:r>
      <w:r>
        <w:rPr>
          <w:sz w:val="16"/>
          <w:szCs w:val="16"/>
        </w:rPr>
        <w:t>–</w:t>
      </w:r>
      <w:r w:rsidRPr="009D14DF">
        <w:rPr>
          <w:sz w:val="16"/>
          <w:szCs w:val="16"/>
        </w:rPr>
        <w:t xml:space="preserve"> </w:t>
      </w:r>
      <w:r>
        <w:rPr>
          <w:sz w:val="16"/>
          <w:szCs w:val="16"/>
        </w:rPr>
        <w:t>E. Adler (BSG Lokomotive Dresden), Sigrid Jakob (</w:t>
      </w:r>
      <w:r w:rsidRPr="00D61079">
        <w:rPr>
          <w:b/>
          <w:color w:val="FF0000"/>
          <w:sz w:val="16"/>
          <w:szCs w:val="16"/>
        </w:rPr>
        <w:t xml:space="preserve">BSG </w:t>
      </w:r>
      <w:r>
        <w:rPr>
          <w:b/>
          <w:color w:val="FF0000"/>
          <w:sz w:val="16"/>
          <w:szCs w:val="16"/>
        </w:rPr>
        <w:t xml:space="preserve">Stahl LES </w:t>
      </w:r>
      <w:r w:rsidRPr="00D61079">
        <w:rPr>
          <w:b/>
          <w:color w:val="FF0000"/>
          <w:sz w:val="16"/>
          <w:szCs w:val="16"/>
        </w:rPr>
        <w:t>Leipzig</w:t>
      </w:r>
      <w:r>
        <w:rPr>
          <w:sz w:val="16"/>
          <w:szCs w:val="16"/>
        </w:rPr>
        <w:t>) – Bardtke (BSG Einheit Zentrum Leipzig), Ilgenstein (BSG Motor Köthen), Renate Witkowski (BSG Lokomotive Schwerin) – Herscu (BSG Aufbau Börde Magdeburg), H. Witkowski (MK - BSG Lokomotive Schwerin), Brigitte Vogler (BSG Motor Köthen), Traudel Knoblich (</w:t>
      </w:r>
      <w:r w:rsidRPr="00D61079">
        <w:rPr>
          <w:b/>
          <w:color w:val="FF0000"/>
          <w:sz w:val="16"/>
          <w:szCs w:val="16"/>
        </w:rPr>
        <w:t>BSG Rotation Südost Leipzig</w:t>
      </w:r>
      <w:r>
        <w:rPr>
          <w:sz w:val="16"/>
          <w:szCs w:val="16"/>
        </w:rPr>
        <w:t>; ab 36. Remmler (BSG Einheit Zentrum Leipzig)), Gisela Uhlig (HSG Wissenschaft Halle)</w:t>
      </w:r>
    </w:p>
    <w:p w:rsidR="00B86B8D" w:rsidRPr="00C83556" w:rsidRDefault="00B86B8D">
      <w:pPr>
        <w:pStyle w:val="EndnoteText"/>
        <w:tabs>
          <w:tab w:val="left" w:pos="706"/>
          <w:tab w:val="left" w:pos="4536"/>
          <w:tab w:val="left" w:pos="5954"/>
          <w:tab w:val="left" w:pos="7371"/>
        </w:tabs>
        <w:rPr>
          <w:sz w:val="16"/>
          <w:szCs w:val="16"/>
        </w:rPr>
      </w:pPr>
      <w:r w:rsidRPr="00C83556">
        <w:rPr>
          <w:sz w:val="16"/>
          <w:szCs w:val="16"/>
        </w:rPr>
        <w:t>1:0 Vogler – 2:0 Remmler</w:t>
      </w:r>
    </w:p>
    <w:p w:rsidR="00B86B8D" w:rsidRDefault="00B86B8D">
      <w:pPr>
        <w:pStyle w:val="EndnoteText"/>
        <w:tabs>
          <w:tab w:val="left" w:pos="706"/>
          <w:tab w:val="left" w:pos="4536"/>
          <w:tab w:val="left" w:pos="5954"/>
          <w:tab w:val="left" w:pos="7371"/>
        </w:tabs>
        <w:rPr>
          <w:b/>
          <w:sz w:val="18"/>
          <w:szCs w:val="18"/>
        </w:rPr>
      </w:pPr>
      <w:r w:rsidRPr="00C83556">
        <w:rPr>
          <w:b/>
          <w:sz w:val="18"/>
          <w:szCs w:val="18"/>
        </w:rPr>
        <w:t>4.</w:t>
      </w:r>
      <w:r w:rsidRPr="00C83556">
        <w:rPr>
          <w:b/>
          <w:sz w:val="18"/>
          <w:szCs w:val="18"/>
        </w:rPr>
        <w:tab/>
      </w:r>
      <w:r>
        <w:rPr>
          <w:b/>
          <w:sz w:val="18"/>
          <w:szCs w:val="18"/>
        </w:rPr>
        <w:t>G</w:t>
      </w:r>
      <w:r w:rsidRPr="00C83556">
        <w:rPr>
          <w:b/>
          <w:sz w:val="18"/>
          <w:szCs w:val="18"/>
        </w:rPr>
        <w:t xml:space="preserve">DR </w:t>
      </w:r>
      <w:r>
        <w:rPr>
          <w:b/>
          <w:sz w:val="18"/>
          <w:szCs w:val="18"/>
        </w:rPr>
        <w:t>-</w:t>
      </w:r>
      <w:r w:rsidRPr="00C83556">
        <w:rPr>
          <w:b/>
          <w:sz w:val="18"/>
          <w:szCs w:val="18"/>
        </w:rPr>
        <w:t xml:space="preserve"> T</w:t>
      </w:r>
      <w:r>
        <w:rPr>
          <w:b/>
          <w:sz w:val="18"/>
          <w:szCs w:val="18"/>
        </w:rPr>
        <w:t>CH*</w:t>
      </w:r>
      <w:r w:rsidRPr="00C83556">
        <w:rPr>
          <w:b/>
          <w:sz w:val="18"/>
          <w:szCs w:val="18"/>
        </w:rPr>
        <w:tab/>
        <w:t>1:1</w:t>
      </w:r>
      <w:r>
        <w:rPr>
          <w:b/>
          <w:sz w:val="18"/>
          <w:szCs w:val="18"/>
        </w:rPr>
        <w:t xml:space="preserve"> (0:0)</w:t>
      </w:r>
      <w:r w:rsidRPr="00C83556">
        <w:rPr>
          <w:b/>
          <w:sz w:val="18"/>
          <w:szCs w:val="18"/>
        </w:rPr>
        <w:tab/>
        <w:t>09.10.1955</w:t>
      </w:r>
      <w:r w:rsidRPr="00C83556">
        <w:rPr>
          <w:b/>
          <w:sz w:val="18"/>
          <w:szCs w:val="18"/>
        </w:rPr>
        <w:tab/>
        <w:t>Erfurt</w:t>
      </w:r>
    </w:p>
    <w:p w:rsidR="00B86B8D" w:rsidRPr="000A2A5D" w:rsidRDefault="00B86B8D">
      <w:pPr>
        <w:pStyle w:val="EndnoteText"/>
        <w:tabs>
          <w:tab w:val="left" w:pos="706"/>
          <w:tab w:val="left" w:pos="4536"/>
          <w:tab w:val="left" w:pos="5954"/>
          <w:tab w:val="left" w:pos="7371"/>
        </w:tabs>
        <w:rPr>
          <w:i/>
          <w:sz w:val="16"/>
          <w:szCs w:val="16"/>
        </w:rPr>
      </w:pPr>
      <w:r w:rsidRPr="000A2A5D">
        <w:rPr>
          <w:i/>
          <w:sz w:val="16"/>
          <w:szCs w:val="16"/>
        </w:rPr>
        <w:t>* - lt. Hockey-Spiegel Ausgabe Nr. 1</w:t>
      </w:r>
      <w:r>
        <w:rPr>
          <w:i/>
          <w:sz w:val="16"/>
          <w:szCs w:val="16"/>
        </w:rPr>
        <w:t>1</w:t>
      </w:r>
      <w:r w:rsidRPr="000A2A5D">
        <w:rPr>
          <w:i/>
          <w:sz w:val="16"/>
          <w:szCs w:val="16"/>
        </w:rPr>
        <w:t xml:space="preserve"> vom </w:t>
      </w:r>
      <w:r>
        <w:rPr>
          <w:i/>
          <w:sz w:val="16"/>
          <w:szCs w:val="16"/>
        </w:rPr>
        <w:t>November</w:t>
      </w:r>
      <w:r w:rsidRPr="000A2A5D">
        <w:rPr>
          <w:i/>
          <w:sz w:val="16"/>
          <w:szCs w:val="16"/>
        </w:rPr>
        <w:t xml:space="preserve"> 1955 inoffizielles Länderspiel</w:t>
      </w:r>
    </w:p>
    <w:p w:rsidR="00B86B8D" w:rsidRPr="0046236C" w:rsidRDefault="00B86B8D" w:rsidP="00353A44">
      <w:pPr>
        <w:pStyle w:val="EndnoteText"/>
        <w:tabs>
          <w:tab w:val="left" w:pos="706"/>
          <w:tab w:val="left" w:pos="4536"/>
          <w:tab w:val="left" w:pos="5954"/>
          <w:tab w:val="left" w:pos="7371"/>
        </w:tabs>
        <w:rPr>
          <w:b/>
          <w:i/>
          <w:color w:val="FF0000"/>
          <w:sz w:val="16"/>
          <w:szCs w:val="16"/>
        </w:rPr>
      </w:pPr>
      <w:r w:rsidRPr="0046236C">
        <w:rPr>
          <w:i/>
          <w:sz w:val="16"/>
          <w:szCs w:val="16"/>
        </w:rPr>
        <w:t xml:space="preserve">Erika Förster (BSG Lokomotive Dresden; ab 36. Kaufmann) – E. Adler, Ursula Anthony (HSG Wissenschaft Rostock) – Bardtke, Ilgenstein, Uecker (BSG </w:t>
      </w:r>
      <w:r>
        <w:rPr>
          <w:i/>
          <w:sz w:val="16"/>
          <w:szCs w:val="16"/>
        </w:rPr>
        <w:t xml:space="preserve">Stahl LES </w:t>
      </w:r>
      <w:r w:rsidRPr="0046236C">
        <w:rPr>
          <w:i/>
          <w:sz w:val="16"/>
          <w:szCs w:val="16"/>
        </w:rPr>
        <w:t>Leipzig; ab 36. R. Witkowski) – Remmler (ab 36. Herscu), H. Witkowski (MK), Vogler (ab 36. Licht (BSG Chemie Buna Schkopau)), Knoblich, Uhlig</w:t>
      </w:r>
      <w:r>
        <w:rPr>
          <w:i/>
          <w:sz w:val="16"/>
          <w:szCs w:val="16"/>
        </w:rPr>
        <w:t xml:space="preserve"> </w:t>
      </w:r>
      <w:r w:rsidRPr="0046236C">
        <w:rPr>
          <w:b/>
          <w:i/>
          <w:color w:val="FF0000"/>
          <w:sz w:val="16"/>
          <w:szCs w:val="16"/>
        </w:rPr>
        <w:t xml:space="preserve"> </w:t>
      </w:r>
      <w:bookmarkStart w:id="145" w:name="_Hlk519528528"/>
      <w:r w:rsidRPr="0046236C">
        <w:rPr>
          <w:b/>
          <w:i/>
          <w:color w:val="FF0000"/>
          <w:sz w:val="16"/>
          <w:szCs w:val="16"/>
        </w:rPr>
        <w:t>- Aufstellung noch nicht bestätigt</w:t>
      </w:r>
      <w:bookmarkEnd w:id="145"/>
    </w:p>
    <w:p w:rsidR="00B86B8D" w:rsidRPr="00364C14" w:rsidRDefault="00B86B8D" w:rsidP="00353A44">
      <w:pPr>
        <w:pStyle w:val="EndnoteText"/>
        <w:tabs>
          <w:tab w:val="left" w:pos="706"/>
          <w:tab w:val="left" w:pos="4536"/>
          <w:tab w:val="left" w:pos="5954"/>
          <w:tab w:val="left" w:pos="7371"/>
        </w:tabs>
        <w:rPr>
          <w:i/>
          <w:sz w:val="16"/>
          <w:szCs w:val="16"/>
        </w:rPr>
      </w:pPr>
      <w:r>
        <w:rPr>
          <w:i/>
          <w:sz w:val="16"/>
          <w:szCs w:val="16"/>
        </w:rPr>
        <w:t>1:1 H. Witkowski</w:t>
      </w:r>
    </w:p>
    <w:p w:rsidR="00B86B8D" w:rsidRDefault="00B86B8D">
      <w:pPr>
        <w:pStyle w:val="EndnoteText"/>
        <w:tabs>
          <w:tab w:val="left" w:pos="706"/>
          <w:tab w:val="left" w:pos="4536"/>
          <w:tab w:val="left" w:pos="5954"/>
          <w:tab w:val="left" w:pos="7371"/>
        </w:tabs>
        <w:rPr>
          <w:b/>
          <w:sz w:val="18"/>
          <w:szCs w:val="18"/>
        </w:rPr>
      </w:pPr>
      <w:r w:rsidRPr="001110A9">
        <w:rPr>
          <w:b/>
          <w:sz w:val="18"/>
          <w:szCs w:val="18"/>
        </w:rPr>
        <w:t>5.</w:t>
      </w:r>
      <w:r w:rsidRPr="001110A9">
        <w:rPr>
          <w:b/>
          <w:sz w:val="18"/>
          <w:szCs w:val="18"/>
        </w:rPr>
        <w:tab/>
      </w:r>
      <w:r>
        <w:rPr>
          <w:b/>
          <w:sz w:val="18"/>
          <w:szCs w:val="18"/>
        </w:rPr>
        <w:t>G</w:t>
      </w:r>
      <w:r w:rsidRPr="001110A9">
        <w:rPr>
          <w:b/>
          <w:sz w:val="18"/>
          <w:szCs w:val="18"/>
        </w:rPr>
        <w:t xml:space="preserve">DR - </w:t>
      </w:r>
      <w:r>
        <w:rPr>
          <w:b/>
          <w:sz w:val="18"/>
          <w:szCs w:val="18"/>
        </w:rPr>
        <w:t>AUT</w:t>
      </w:r>
      <w:r w:rsidRPr="001110A9">
        <w:rPr>
          <w:b/>
          <w:sz w:val="18"/>
          <w:szCs w:val="18"/>
        </w:rPr>
        <w:tab/>
        <w:t>5:0</w:t>
      </w:r>
      <w:r>
        <w:rPr>
          <w:b/>
          <w:sz w:val="18"/>
          <w:szCs w:val="18"/>
        </w:rPr>
        <w:t xml:space="preserve"> (2:0)</w:t>
      </w:r>
      <w:r w:rsidRPr="001110A9">
        <w:rPr>
          <w:b/>
          <w:sz w:val="18"/>
          <w:szCs w:val="18"/>
        </w:rPr>
        <w:tab/>
        <w:t>29.04.1956</w:t>
      </w:r>
      <w:r w:rsidRPr="001110A9">
        <w:rPr>
          <w:b/>
          <w:sz w:val="18"/>
          <w:szCs w:val="18"/>
        </w:rPr>
        <w:tab/>
        <w:t>Köthen</w:t>
      </w:r>
    </w:p>
    <w:p w:rsidR="00B86B8D" w:rsidRPr="00471469" w:rsidRDefault="00B86B8D">
      <w:pPr>
        <w:pStyle w:val="EndnoteText"/>
        <w:tabs>
          <w:tab w:val="left" w:pos="706"/>
          <w:tab w:val="left" w:pos="4536"/>
          <w:tab w:val="left" w:pos="5954"/>
          <w:tab w:val="left" w:pos="7371"/>
        </w:tabs>
        <w:rPr>
          <w:sz w:val="16"/>
          <w:szCs w:val="16"/>
        </w:rPr>
      </w:pPr>
      <w:r w:rsidRPr="00471469">
        <w:rPr>
          <w:sz w:val="16"/>
          <w:szCs w:val="16"/>
        </w:rPr>
        <w:t xml:space="preserve">Förster </w:t>
      </w:r>
      <w:r>
        <w:rPr>
          <w:sz w:val="16"/>
          <w:szCs w:val="16"/>
        </w:rPr>
        <w:t>–</w:t>
      </w:r>
      <w:r w:rsidRPr="00471469">
        <w:rPr>
          <w:sz w:val="16"/>
          <w:szCs w:val="16"/>
        </w:rPr>
        <w:t xml:space="preserve"> </w:t>
      </w:r>
      <w:r>
        <w:rPr>
          <w:sz w:val="16"/>
          <w:szCs w:val="16"/>
        </w:rPr>
        <w:t>E. Adler, R. Witkowski (SC Rotation Leipzig) – Bardtke (</w:t>
      </w:r>
      <w:bookmarkStart w:id="146" w:name="_Hlk518072451"/>
      <w:r>
        <w:rPr>
          <w:sz w:val="16"/>
          <w:szCs w:val="16"/>
        </w:rPr>
        <w:t xml:space="preserve">SC Rotation </w:t>
      </w:r>
      <w:bookmarkEnd w:id="146"/>
      <w:r>
        <w:rPr>
          <w:sz w:val="16"/>
          <w:szCs w:val="16"/>
        </w:rPr>
        <w:t>Leipzig), Ilgenstein, Uecker (SC Rotation Leipzig) – Herscu, H. Witkowski (SC Rotation Leipzig), Remmler (SC Rotation Leipzig), Ursula Spindler (</w:t>
      </w:r>
      <w:r w:rsidRPr="00EE2526">
        <w:rPr>
          <w:sz w:val="16"/>
          <w:szCs w:val="16"/>
        </w:rPr>
        <w:t>SC Motor Jena</w:t>
      </w:r>
      <w:r>
        <w:rPr>
          <w:sz w:val="16"/>
          <w:szCs w:val="16"/>
        </w:rPr>
        <w:t xml:space="preserve">), </w:t>
      </w:r>
      <w:r w:rsidRPr="00471469">
        <w:rPr>
          <w:sz w:val="16"/>
          <w:szCs w:val="16"/>
        </w:rPr>
        <w:t>Uhlig</w:t>
      </w:r>
    </w:p>
    <w:p w:rsidR="00B86B8D" w:rsidRPr="001110A9" w:rsidRDefault="00B86B8D">
      <w:pPr>
        <w:pStyle w:val="EndnoteText"/>
        <w:tabs>
          <w:tab w:val="left" w:pos="706"/>
          <w:tab w:val="left" w:pos="4536"/>
          <w:tab w:val="left" w:pos="5954"/>
          <w:tab w:val="left" w:pos="7371"/>
        </w:tabs>
        <w:rPr>
          <w:sz w:val="16"/>
          <w:szCs w:val="16"/>
        </w:rPr>
      </w:pPr>
      <w:r w:rsidRPr="001110A9">
        <w:rPr>
          <w:sz w:val="16"/>
          <w:szCs w:val="16"/>
        </w:rPr>
        <w:t xml:space="preserve">1:0 H. Witkowski – 2:0 H. Witkowski </w:t>
      </w:r>
      <w:r>
        <w:rPr>
          <w:sz w:val="16"/>
          <w:szCs w:val="16"/>
        </w:rPr>
        <w:t>/</w:t>
      </w:r>
      <w:r w:rsidRPr="001110A9">
        <w:rPr>
          <w:sz w:val="16"/>
          <w:szCs w:val="16"/>
        </w:rPr>
        <w:t xml:space="preserve"> 3:0 H. Witkowski – 4:0 H. Witkowski – 5:0 Uhlig</w:t>
      </w:r>
    </w:p>
    <w:p w:rsidR="00B86B8D" w:rsidRDefault="00B86B8D">
      <w:pPr>
        <w:pStyle w:val="H5"/>
        <w:keepNext w:val="0"/>
        <w:spacing w:before="0" w:after="0"/>
        <w:outlineLvl w:val="9"/>
        <w:rPr>
          <w:rFonts w:ascii="Arial" w:hAnsi="Arial"/>
          <w:bCs/>
          <w:sz w:val="22"/>
          <w:szCs w:val="22"/>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 xml:space="preserve">1957 </w:t>
      </w:r>
      <w:r>
        <w:rPr>
          <w:rFonts w:ascii="Arial" w:hAnsi="Arial"/>
          <w:bCs/>
          <w:i/>
          <w:sz w:val="22"/>
          <w:szCs w:val="22"/>
          <w:u w:val="single"/>
        </w:rPr>
        <w:t>-</w:t>
      </w:r>
      <w:r w:rsidRPr="00675630">
        <w:rPr>
          <w:rFonts w:ascii="Arial" w:hAnsi="Arial"/>
          <w:bCs/>
          <w:i/>
          <w:sz w:val="22"/>
          <w:szCs w:val="22"/>
          <w:u w:val="single"/>
        </w:rPr>
        <w:t xml:space="preserve"> Trainer Horst Schön</w:t>
      </w:r>
    </w:p>
    <w:p w:rsidR="00B86B8D" w:rsidRPr="00675630" w:rsidRDefault="00B86B8D" w:rsidP="00675630"/>
    <w:p w:rsidR="00B86B8D" w:rsidRDefault="00B86B8D">
      <w:pPr>
        <w:pStyle w:val="EndnoteText"/>
        <w:tabs>
          <w:tab w:val="left" w:pos="706"/>
          <w:tab w:val="left" w:pos="4536"/>
          <w:tab w:val="left" w:pos="5954"/>
          <w:tab w:val="left" w:pos="7371"/>
        </w:tabs>
        <w:rPr>
          <w:b/>
          <w:sz w:val="18"/>
          <w:szCs w:val="18"/>
        </w:rPr>
      </w:pPr>
      <w:r>
        <w:rPr>
          <w:b/>
          <w:sz w:val="18"/>
          <w:szCs w:val="18"/>
        </w:rPr>
        <w:t>6</w:t>
      </w:r>
      <w:r w:rsidRPr="00A94B6A">
        <w:rPr>
          <w:b/>
          <w:sz w:val="18"/>
          <w:szCs w:val="18"/>
        </w:rPr>
        <w:t>.</w:t>
      </w:r>
      <w:r w:rsidRPr="00A94B6A">
        <w:rPr>
          <w:b/>
          <w:sz w:val="18"/>
          <w:szCs w:val="18"/>
        </w:rPr>
        <w:tab/>
      </w:r>
      <w:r>
        <w:rPr>
          <w:b/>
          <w:sz w:val="18"/>
          <w:szCs w:val="18"/>
        </w:rPr>
        <w:t>AUT</w:t>
      </w:r>
      <w:r w:rsidRPr="00A94B6A">
        <w:rPr>
          <w:b/>
          <w:sz w:val="18"/>
          <w:szCs w:val="18"/>
        </w:rPr>
        <w:t xml:space="preserve"> - </w:t>
      </w:r>
      <w:r>
        <w:rPr>
          <w:b/>
          <w:sz w:val="18"/>
          <w:szCs w:val="18"/>
        </w:rPr>
        <w:t>G</w:t>
      </w:r>
      <w:r w:rsidRPr="00A94B6A">
        <w:rPr>
          <w:b/>
          <w:sz w:val="18"/>
          <w:szCs w:val="18"/>
        </w:rPr>
        <w:t>DR</w:t>
      </w:r>
      <w:r w:rsidRPr="00A94B6A">
        <w:rPr>
          <w:b/>
          <w:sz w:val="18"/>
          <w:szCs w:val="18"/>
        </w:rPr>
        <w:tab/>
        <w:t>1:2</w:t>
      </w:r>
      <w:r>
        <w:rPr>
          <w:b/>
          <w:sz w:val="18"/>
          <w:szCs w:val="18"/>
        </w:rPr>
        <w:t xml:space="preserve"> (0:0)</w:t>
      </w:r>
      <w:r w:rsidRPr="00A94B6A">
        <w:rPr>
          <w:b/>
          <w:sz w:val="18"/>
          <w:szCs w:val="18"/>
        </w:rPr>
        <w:tab/>
        <w:t>30.06.1957</w:t>
      </w:r>
      <w:r w:rsidRPr="00A94B6A">
        <w:rPr>
          <w:b/>
          <w:sz w:val="18"/>
          <w:szCs w:val="18"/>
        </w:rPr>
        <w:tab/>
        <w:t>Wien</w:t>
      </w:r>
    </w:p>
    <w:p w:rsidR="00B86B8D" w:rsidRPr="00471469" w:rsidRDefault="00B86B8D">
      <w:pPr>
        <w:pStyle w:val="EndnoteText"/>
        <w:tabs>
          <w:tab w:val="left" w:pos="706"/>
          <w:tab w:val="left" w:pos="4536"/>
          <w:tab w:val="left" w:pos="5954"/>
          <w:tab w:val="left" w:pos="7371"/>
        </w:tabs>
        <w:rPr>
          <w:sz w:val="16"/>
          <w:szCs w:val="16"/>
        </w:rPr>
      </w:pPr>
      <w:r w:rsidRPr="00471469">
        <w:rPr>
          <w:sz w:val="16"/>
          <w:szCs w:val="16"/>
        </w:rPr>
        <w:t xml:space="preserve">Förster (BSG Lokomotive Dresden) – </w:t>
      </w:r>
      <w:r>
        <w:rPr>
          <w:sz w:val="16"/>
          <w:szCs w:val="16"/>
        </w:rPr>
        <w:t xml:space="preserve">E. </w:t>
      </w:r>
      <w:r w:rsidRPr="00471469">
        <w:rPr>
          <w:sz w:val="16"/>
          <w:szCs w:val="16"/>
        </w:rPr>
        <w:t xml:space="preserve">Adler (BSG </w:t>
      </w:r>
      <w:r>
        <w:rPr>
          <w:sz w:val="16"/>
          <w:szCs w:val="16"/>
        </w:rPr>
        <w:t>Lokomotive</w:t>
      </w:r>
      <w:r w:rsidRPr="00471469">
        <w:rPr>
          <w:sz w:val="16"/>
          <w:szCs w:val="16"/>
        </w:rPr>
        <w:t xml:space="preserve"> Dresden), Renate Grabo (SC Rotation Leipzig) </w:t>
      </w:r>
      <w:r>
        <w:rPr>
          <w:sz w:val="16"/>
          <w:szCs w:val="16"/>
        </w:rPr>
        <w:t xml:space="preserve">– Bardtke (SC Rotation Leipzig), Heidenreich (BSG Motor Köthen), Uecker (SC Rotation Leipzig), Helga Haberecht (SC Rotation Leipzig; ab </w:t>
      </w:r>
      <w:r w:rsidRPr="00D34479">
        <w:rPr>
          <w:b/>
          <w:color w:val="FF0000"/>
          <w:sz w:val="16"/>
          <w:szCs w:val="16"/>
        </w:rPr>
        <w:t>40</w:t>
      </w:r>
      <w:r>
        <w:rPr>
          <w:sz w:val="16"/>
          <w:szCs w:val="16"/>
        </w:rPr>
        <w:t xml:space="preserve">. Christa Hampel (BSG Lokomotive Dresden)), H. Witkowski (MK - SC Rotation Leipzig), Hampel (ab </w:t>
      </w:r>
      <w:r w:rsidRPr="00DB356F">
        <w:rPr>
          <w:b/>
          <w:color w:val="FF0000"/>
          <w:sz w:val="16"/>
          <w:szCs w:val="16"/>
        </w:rPr>
        <w:t>40.</w:t>
      </w:r>
      <w:r>
        <w:rPr>
          <w:sz w:val="16"/>
          <w:szCs w:val="16"/>
        </w:rPr>
        <w:t xml:space="preserve"> Licht (SC Rotation Leipzig)), Remmler (SC Rotation Leipzig), Uhlig (HSG Wissenschaft Halle)</w:t>
      </w:r>
    </w:p>
    <w:p w:rsidR="00B86B8D" w:rsidRPr="00A94B6A" w:rsidRDefault="00B86B8D">
      <w:pPr>
        <w:pStyle w:val="EndnoteText"/>
        <w:tabs>
          <w:tab w:val="left" w:pos="706"/>
          <w:tab w:val="left" w:pos="4536"/>
          <w:tab w:val="left" w:pos="5954"/>
          <w:tab w:val="left" w:pos="7371"/>
        </w:tabs>
        <w:rPr>
          <w:sz w:val="16"/>
          <w:szCs w:val="16"/>
        </w:rPr>
      </w:pPr>
      <w:r w:rsidRPr="00A94B6A">
        <w:rPr>
          <w:sz w:val="16"/>
          <w:szCs w:val="16"/>
        </w:rPr>
        <w:t>1:1 H. Witkows</w:t>
      </w:r>
      <w:r>
        <w:rPr>
          <w:sz w:val="16"/>
          <w:szCs w:val="16"/>
        </w:rPr>
        <w:t>k</w:t>
      </w:r>
      <w:r w:rsidRPr="00A94B6A">
        <w:rPr>
          <w:sz w:val="16"/>
          <w:szCs w:val="16"/>
        </w:rPr>
        <w:t>i – 1:2 Remmler</w:t>
      </w:r>
    </w:p>
    <w:p w:rsidR="00B86B8D" w:rsidRDefault="00B86B8D">
      <w:pPr>
        <w:pStyle w:val="EndnoteText"/>
        <w:tabs>
          <w:tab w:val="left" w:pos="706"/>
          <w:tab w:val="left" w:pos="4536"/>
          <w:tab w:val="left" w:pos="5954"/>
          <w:tab w:val="left" w:pos="7371"/>
        </w:tabs>
        <w:rPr>
          <w:b/>
          <w:sz w:val="18"/>
          <w:szCs w:val="18"/>
        </w:rPr>
      </w:pPr>
      <w:r>
        <w:rPr>
          <w:b/>
          <w:sz w:val="18"/>
          <w:szCs w:val="18"/>
        </w:rPr>
        <w:t>7</w:t>
      </w:r>
      <w:r w:rsidRPr="00D71BC0">
        <w:rPr>
          <w:b/>
          <w:sz w:val="18"/>
          <w:szCs w:val="18"/>
        </w:rPr>
        <w:t>.</w:t>
      </w:r>
      <w:r w:rsidRPr="00D71BC0">
        <w:rPr>
          <w:b/>
          <w:sz w:val="18"/>
          <w:szCs w:val="18"/>
        </w:rPr>
        <w:tab/>
        <w:t>B</w:t>
      </w:r>
      <w:r>
        <w:rPr>
          <w:b/>
          <w:sz w:val="18"/>
          <w:szCs w:val="18"/>
        </w:rPr>
        <w:t>EL</w:t>
      </w:r>
      <w:r w:rsidRPr="00D71BC0">
        <w:rPr>
          <w:b/>
          <w:sz w:val="18"/>
          <w:szCs w:val="18"/>
        </w:rPr>
        <w:t xml:space="preserve"> - </w:t>
      </w:r>
      <w:r>
        <w:rPr>
          <w:b/>
          <w:sz w:val="18"/>
          <w:szCs w:val="18"/>
        </w:rPr>
        <w:t>G</w:t>
      </w:r>
      <w:r w:rsidRPr="00D71BC0">
        <w:rPr>
          <w:b/>
          <w:sz w:val="18"/>
          <w:szCs w:val="18"/>
        </w:rPr>
        <w:t>DR</w:t>
      </w:r>
      <w:r w:rsidRPr="00D71BC0">
        <w:rPr>
          <w:b/>
          <w:sz w:val="18"/>
          <w:szCs w:val="18"/>
        </w:rPr>
        <w:tab/>
        <w:t>3:3</w:t>
      </w:r>
      <w:r>
        <w:rPr>
          <w:b/>
          <w:sz w:val="18"/>
          <w:szCs w:val="18"/>
        </w:rPr>
        <w:t xml:space="preserve"> (2:3)</w:t>
      </w:r>
      <w:r w:rsidRPr="00D71BC0">
        <w:rPr>
          <w:b/>
          <w:sz w:val="18"/>
          <w:szCs w:val="18"/>
        </w:rPr>
        <w:tab/>
        <w:t>12.10.1957</w:t>
      </w:r>
      <w:r w:rsidRPr="00D71BC0">
        <w:rPr>
          <w:b/>
          <w:sz w:val="18"/>
          <w:szCs w:val="18"/>
        </w:rPr>
        <w:tab/>
        <w:t>Bruxelles</w:t>
      </w:r>
    </w:p>
    <w:p w:rsidR="00B86B8D" w:rsidRDefault="00B86B8D">
      <w:pPr>
        <w:pStyle w:val="EndnoteText"/>
        <w:tabs>
          <w:tab w:val="left" w:pos="706"/>
          <w:tab w:val="left" w:pos="4536"/>
          <w:tab w:val="left" w:pos="5954"/>
          <w:tab w:val="left" w:pos="7371"/>
        </w:tabs>
        <w:rPr>
          <w:sz w:val="16"/>
          <w:szCs w:val="16"/>
        </w:rPr>
      </w:pPr>
      <w:r w:rsidRPr="00D71BC0">
        <w:rPr>
          <w:sz w:val="16"/>
          <w:szCs w:val="16"/>
        </w:rPr>
        <w:t>Förster – Grabo, R. Witkowski</w:t>
      </w:r>
      <w:r>
        <w:rPr>
          <w:sz w:val="16"/>
          <w:szCs w:val="16"/>
        </w:rPr>
        <w:t xml:space="preserve"> (SC Rotation Leipzig)</w:t>
      </w:r>
      <w:r w:rsidRPr="00D71BC0">
        <w:rPr>
          <w:sz w:val="16"/>
          <w:szCs w:val="16"/>
        </w:rPr>
        <w:t xml:space="preserve"> – Bar</w:t>
      </w:r>
      <w:r>
        <w:rPr>
          <w:sz w:val="16"/>
          <w:szCs w:val="16"/>
        </w:rPr>
        <w:t>d</w:t>
      </w:r>
      <w:r w:rsidRPr="00D71BC0">
        <w:rPr>
          <w:sz w:val="16"/>
          <w:szCs w:val="16"/>
        </w:rPr>
        <w:t>tke, Ilgenstein, Uecker – Hampel, H. Wi</w:t>
      </w:r>
      <w:r>
        <w:rPr>
          <w:sz w:val="16"/>
          <w:szCs w:val="16"/>
        </w:rPr>
        <w:t>t</w:t>
      </w:r>
      <w:r w:rsidRPr="00D71BC0">
        <w:rPr>
          <w:sz w:val="16"/>
          <w:szCs w:val="16"/>
        </w:rPr>
        <w:t>kowski</w:t>
      </w:r>
      <w:r>
        <w:rPr>
          <w:sz w:val="16"/>
          <w:szCs w:val="16"/>
        </w:rPr>
        <w:t xml:space="preserve"> (MK)</w:t>
      </w:r>
      <w:r w:rsidRPr="00D71BC0">
        <w:rPr>
          <w:sz w:val="16"/>
          <w:szCs w:val="16"/>
        </w:rPr>
        <w:t xml:space="preserve">, </w:t>
      </w:r>
      <w:r>
        <w:rPr>
          <w:sz w:val="16"/>
          <w:szCs w:val="16"/>
        </w:rPr>
        <w:t xml:space="preserve">Brigitte </w:t>
      </w:r>
      <w:r w:rsidRPr="00D71BC0">
        <w:rPr>
          <w:sz w:val="16"/>
          <w:szCs w:val="16"/>
        </w:rPr>
        <w:t>Otte</w:t>
      </w:r>
      <w:r>
        <w:rPr>
          <w:sz w:val="16"/>
          <w:szCs w:val="16"/>
        </w:rPr>
        <w:t xml:space="preserve"> (SC Motor Jena)</w:t>
      </w:r>
      <w:r w:rsidRPr="00D71BC0">
        <w:rPr>
          <w:sz w:val="16"/>
          <w:szCs w:val="16"/>
        </w:rPr>
        <w:t>, Remmler, Uhlig</w:t>
      </w:r>
    </w:p>
    <w:p w:rsidR="00B86B8D" w:rsidRPr="00B30DB8" w:rsidRDefault="00B86B8D">
      <w:pPr>
        <w:pStyle w:val="EndnoteText"/>
        <w:tabs>
          <w:tab w:val="left" w:pos="706"/>
          <w:tab w:val="left" w:pos="4536"/>
          <w:tab w:val="left" w:pos="5954"/>
          <w:tab w:val="left" w:pos="7371"/>
        </w:tabs>
        <w:rPr>
          <w:sz w:val="16"/>
          <w:szCs w:val="16"/>
        </w:rPr>
      </w:pPr>
      <w:r>
        <w:rPr>
          <w:sz w:val="16"/>
          <w:szCs w:val="16"/>
        </w:rPr>
        <w:t>0:1 Uhlig – 1:2 Remmler – 1:3 Otte</w:t>
      </w:r>
    </w:p>
    <w:p w:rsidR="00B86B8D" w:rsidRDefault="00B86B8D">
      <w:pPr>
        <w:pStyle w:val="H5"/>
        <w:keepNext w:val="0"/>
        <w:spacing w:before="0" w:after="0"/>
        <w:outlineLvl w:val="9"/>
        <w:rPr>
          <w:rFonts w:ascii="Arial" w:hAnsi="Arial"/>
          <w:bCs/>
          <w:sz w:val="22"/>
          <w:szCs w:val="22"/>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 xml:space="preserve">1958 </w:t>
      </w:r>
      <w:r>
        <w:rPr>
          <w:rFonts w:ascii="Arial" w:hAnsi="Arial"/>
          <w:bCs/>
          <w:i/>
          <w:sz w:val="22"/>
          <w:szCs w:val="22"/>
          <w:u w:val="single"/>
        </w:rPr>
        <w:t>-</w:t>
      </w:r>
      <w:r w:rsidRPr="00675630">
        <w:rPr>
          <w:rFonts w:ascii="Arial" w:hAnsi="Arial"/>
          <w:bCs/>
          <w:i/>
          <w:sz w:val="22"/>
          <w:szCs w:val="22"/>
          <w:u w:val="single"/>
        </w:rPr>
        <w:t xml:space="preserve"> Trainer Horst Schön</w:t>
      </w:r>
    </w:p>
    <w:p w:rsidR="00B86B8D" w:rsidRPr="00675630" w:rsidRDefault="00B86B8D" w:rsidP="00675630"/>
    <w:p w:rsidR="00B86B8D" w:rsidRDefault="00B86B8D">
      <w:pPr>
        <w:pStyle w:val="EndnoteText"/>
        <w:tabs>
          <w:tab w:val="left" w:pos="706"/>
          <w:tab w:val="left" w:pos="4536"/>
          <w:tab w:val="left" w:pos="5954"/>
          <w:tab w:val="left" w:pos="7371"/>
        </w:tabs>
        <w:rPr>
          <w:b/>
          <w:sz w:val="18"/>
          <w:szCs w:val="18"/>
        </w:rPr>
      </w:pPr>
      <w:r>
        <w:rPr>
          <w:b/>
          <w:sz w:val="18"/>
          <w:szCs w:val="18"/>
        </w:rPr>
        <w:t>8</w:t>
      </w:r>
      <w:r w:rsidRPr="003A6AED">
        <w:rPr>
          <w:b/>
          <w:sz w:val="18"/>
          <w:szCs w:val="18"/>
        </w:rPr>
        <w:t>.</w:t>
      </w:r>
      <w:r w:rsidRPr="003A6AED">
        <w:rPr>
          <w:b/>
          <w:sz w:val="18"/>
          <w:szCs w:val="18"/>
        </w:rPr>
        <w:tab/>
      </w:r>
      <w:r>
        <w:rPr>
          <w:b/>
          <w:sz w:val="18"/>
          <w:szCs w:val="18"/>
        </w:rPr>
        <w:t>G</w:t>
      </w:r>
      <w:r w:rsidRPr="003A6AED">
        <w:rPr>
          <w:b/>
          <w:sz w:val="18"/>
          <w:szCs w:val="18"/>
        </w:rPr>
        <w:t xml:space="preserve">DR - </w:t>
      </w:r>
      <w:r>
        <w:rPr>
          <w:b/>
          <w:sz w:val="18"/>
          <w:szCs w:val="18"/>
        </w:rPr>
        <w:t>AUT</w:t>
      </w:r>
      <w:r w:rsidRPr="003A6AED">
        <w:rPr>
          <w:b/>
          <w:sz w:val="18"/>
          <w:szCs w:val="18"/>
        </w:rPr>
        <w:tab/>
      </w:r>
      <w:r>
        <w:rPr>
          <w:b/>
          <w:sz w:val="18"/>
          <w:szCs w:val="18"/>
        </w:rPr>
        <w:t>1</w:t>
      </w:r>
      <w:r w:rsidRPr="003A6AED">
        <w:rPr>
          <w:b/>
          <w:sz w:val="18"/>
          <w:szCs w:val="18"/>
        </w:rPr>
        <w:t>1:0</w:t>
      </w:r>
      <w:r>
        <w:rPr>
          <w:b/>
          <w:sz w:val="18"/>
          <w:szCs w:val="18"/>
        </w:rPr>
        <w:t xml:space="preserve"> (4:0)</w:t>
      </w:r>
      <w:r w:rsidRPr="003A6AED">
        <w:rPr>
          <w:b/>
          <w:sz w:val="18"/>
          <w:szCs w:val="18"/>
        </w:rPr>
        <w:tab/>
        <w:t>06.07.1958</w:t>
      </w:r>
      <w:r w:rsidRPr="003A6AED">
        <w:rPr>
          <w:b/>
          <w:sz w:val="18"/>
          <w:szCs w:val="18"/>
        </w:rPr>
        <w:tab/>
        <w:t>Dresden</w:t>
      </w:r>
    </w:p>
    <w:p w:rsidR="00B86B8D" w:rsidRPr="003A6AED" w:rsidRDefault="00B86B8D">
      <w:pPr>
        <w:pStyle w:val="EndnoteText"/>
        <w:tabs>
          <w:tab w:val="left" w:pos="706"/>
          <w:tab w:val="left" w:pos="4536"/>
          <w:tab w:val="left" w:pos="5954"/>
          <w:tab w:val="left" w:pos="7371"/>
        </w:tabs>
        <w:rPr>
          <w:sz w:val="16"/>
          <w:szCs w:val="16"/>
        </w:rPr>
      </w:pPr>
      <w:r w:rsidRPr="003A6AED">
        <w:rPr>
          <w:sz w:val="16"/>
          <w:szCs w:val="16"/>
        </w:rPr>
        <w:t>Förster</w:t>
      </w:r>
      <w:r>
        <w:rPr>
          <w:sz w:val="16"/>
          <w:szCs w:val="16"/>
        </w:rPr>
        <w:t xml:space="preserve"> (BSG Lokomotive Dresden)</w:t>
      </w:r>
      <w:r w:rsidRPr="003A6AED">
        <w:rPr>
          <w:sz w:val="16"/>
          <w:szCs w:val="16"/>
        </w:rPr>
        <w:t xml:space="preserve"> – Grabo</w:t>
      </w:r>
      <w:r>
        <w:rPr>
          <w:sz w:val="16"/>
          <w:szCs w:val="16"/>
        </w:rPr>
        <w:t xml:space="preserve"> (SC Rotation Leipzig)</w:t>
      </w:r>
      <w:r w:rsidRPr="003A6AED">
        <w:rPr>
          <w:sz w:val="16"/>
          <w:szCs w:val="16"/>
        </w:rPr>
        <w:t xml:space="preserve">, R. Witkowski </w:t>
      </w:r>
      <w:r>
        <w:rPr>
          <w:sz w:val="16"/>
          <w:szCs w:val="16"/>
        </w:rPr>
        <w:t xml:space="preserve">(SC Rotation Leipzig) </w:t>
      </w:r>
      <w:r w:rsidRPr="003A6AED">
        <w:rPr>
          <w:sz w:val="16"/>
          <w:szCs w:val="16"/>
        </w:rPr>
        <w:t>– Bardtke</w:t>
      </w:r>
      <w:r>
        <w:rPr>
          <w:sz w:val="16"/>
          <w:szCs w:val="16"/>
        </w:rPr>
        <w:t xml:space="preserve"> (BSG Einheit Zentrum Leipzig)</w:t>
      </w:r>
      <w:r w:rsidRPr="003A6AED">
        <w:rPr>
          <w:sz w:val="16"/>
          <w:szCs w:val="16"/>
        </w:rPr>
        <w:t>, Ilgenstein</w:t>
      </w:r>
      <w:r>
        <w:rPr>
          <w:sz w:val="16"/>
          <w:szCs w:val="16"/>
        </w:rPr>
        <w:t xml:space="preserve"> (BSG Motor Köthen)</w:t>
      </w:r>
      <w:r w:rsidRPr="003A6AED">
        <w:rPr>
          <w:sz w:val="16"/>
          <w:szCs w:val="16"/>
        </w:rPr>
        <w:t xml:space="preserve">, </w:t>
      </w:r>
      <w:r>
        <w:rPr>
          <w:sz w:val="16"/>
          <w:szCs w:val="16"/>
        </w:rPr>
        <w:t xml:space="preserve">Jutta </w:t>
      </w:r>
      <w:r w:rsidRPr="003A6AED">
        <w:rPr>
          <w:sz w:val="16"/>
          <w:szCs w:val="16"/>
        </w:rPr>
        <w:t xml:space="preserve">Oels </w:t>
      </w:r>
      <w:r>
        <w:rPr>
          <w:sz w:val="16"/>
          <w:szCs w:val="16"/>
        </w:rPr>
        <w:t xml:space="preserve">(BSG Chemie Buna Schkopau) </w:t>
      </w:r>
      <w:r w:rsidRPr="003A6AED">
        <w:rPr>
          <w:sz w:val="16"/>
          <w:szCs w:val="16"/>
        </w:rPr>
        <w:t>– Hampel</w:t>
      </w:r>
      <w:r>
        <w:rPr>
          <w:sz w:val="16"/>
          <w:szCs w:val="16"/>
        </w:rPr>
        <w:t xml:space="preserve"> (BSG Lokomotive Dresden)</w:t>
      </w:r>
      <w:r w:rsidRPr="003A6AED">
        <w:rPr>
          <w:sz w:val="16"/>
          <w:szCs w:val="16"/>
        </w:rPr>
        <w:t xml:space="preserve">, Westphal (geb. </w:t>
      </w:r>
      <w:r>
        <w:rPr>
          <w:sz w:val="16"/>
          <w:szCs w:val="16"/>
        </w:rPr>
        <w:t xml:space="preserve">H. </w:t>
      </w:r>
      <w:r w:rsidRPr="003A6AED">
        <w:rPr>
          <w:sz w:val="16"/>
          <w:szCs w:val="16"/>
        </w:rPr>
        <w:t>Witkowski</w:t>
      </w:r>
      <w:r>
        <w:rPr>
          <w:sz w:val="16"/>
          <w:szCs w:val="16"/>
        </w:rPr>
        <w:t>; MK - SC Motor Jena)</w:t>
      </w:r>
      <w:r w:rsidRPr="003A6AED">
        <w:rPr>
          <w:sz w:val="16"/>
          <w:szCs w:val="16"/>
        </w:rPr>
        <w:t>), Otte</w:t>
      </w:r>
      <w:r>
        <w:rPr>
          <w:sz w:val="16"/>
          <w:szCs w:val="16"/>
        </w:rPr>
        <w:t xml:space="preserve"> (SC Motor Jena)</w:t>
      </w:r>
      <w:r w:rsidRPr="003A6AED">
        <w:rPr>
          <w:sz w:val="16"/>
          <w:szCs w:val="16"/>
        </w:rPr>
        <w:t xml:space="preserve">, </w:t>
      </w:r>
      <w:r>
        <w:rPr>
          <w:sz w:val="16"/>
          <w:szCs w:val="16"/>
        </w:rPr>
        <w:t>R</w:t>
      </w:r>
      <w:r w:rsidRPr="003A6AED">
        <w:rPr>
          <w:sz w:val="16"/>
          <w:szCs w:val="16"/>
        </w:rPr>
        <w:t>emmler</w:t>
      </w:r>
      <w:r>
        <w:rPr>
          <w:sz w:val="16"/>
          <w:szCs w:val="16"/>
        </w:rPr>
        <w:t xml:space="preserve"> (BSG Einheit Zentrum Leipzig)</w:t>
      </w:r>
      <w:r w:rsidRPr="003A6AED">
        <w:rPr>
          <w:sz w:val="16"/>
          <w:szCs w:val="16"/>
        </w:rPr>
        <w:t>, Uhlig</w:t>
      </w:r>
      <w:r>
        <w:rPr>
          <w:sz w:val="16"/>
          <w:szCs w:val="16"/>
        </w:rPr>
        <w:t xml:space="preserve"> (HSG Wissenschaft Halle)</w:t>
      </w:r>
    </w:p>
    <w:p w:rsidR="00B86B8D" w:rsidRPr="0067337E" w:rsidRDefault="00B86B8D">
      <w:pPr>
        <w:pStyle w:val="EndnoteText"/>
        <w:tabs>
          <w:tab w:val="left" w:pos="706"/>
          <w:tab w:val="left" w:pos="4536"/>
          <w:tab w:val="left" w:pos="5954"/>
          <w:tab w:val="left" w:pos="7371"/>
        </w:tabs>
        <w:rPr>
          <w:sz w:val="16"/>
          <w:szCs w:val="16"/>
        </w:rPr>
      </w:pPr>
      <w:r>
        <w:rPr>
          <w:sz w:val="16"/>
          <w:szCs w:val="16"/>
        </w:rPr>
        <w:t xml:space="preserve">1:0 Westphal – 2:0 Westphal – 3:0 Westphal – 4:0 </w:t>
      </w:r>
      <w:r w:rsidRPr="0067337E">
        <w:rPr>
          <w:sz w:val="16"/>
          <w:szCs w:val="16"/>
        </w:rPr>
        <w:t>Remmler</w:t>
      </w:r>
      <w:r>
        <w:rPr>
          <w:sz w:val="16"/>
          <w:szCs w:val="16"/>
        </w:rPr>
        <w:t xml:space="preserve"> / 5:0 Hampel – 6:0 Westphal – 7:0 Remmler – 8:0 Otte – 9:0 Westphal – 10:0 Uhlig – 11:0 Westphal</w:t>
      </w:r>
    </w:p>
    <w:p w:rsidR="00B86B8D" w:rsidRPr="006E68D6" w:rsidRDefault="00B86B8D">
      <w:pPr>
        <w:pStyle w:val="EndnoteText"/>
        <w:tabs>
          <w:tab w:val="left" w:pos="706"/>
          <w:tab w:val="left" w:pos="4536"/>
          <w:tab w:val="left" w:pos="5954"/>
          <w:tab w:val="left" w:pos="7371"/>
        </w:tabs>
        <w:rPr>
          <w:b/>
          <w:sz w:val="18"/>
          <w:szCs w:val="18"/>
        </w:rPr>
      </w:pPr>
      <w:r w:rsidRPr="00884342">
        <w:rPr>
          <w:b/>
          <w:sz w:val="18"/>
          <w:szCs w:val="18"/>
        </w:rPr>
        <w:t>9.</w:t>
      </w:r>
      <w:r w:rsidRPr="006E68D6">
        <w:rPr>
          <w:b/>
          <w:sz w:val="18"/>
          <w:szCs w:val="18"/>
        </w:rPr>
        <w:tab/>
      </w:r>
      <w:r>
        <w:rPr>
          <w:b/>
          <w:sz w:val="18"/>
          <w:szCs w:val="18"/>
        </w:rPr>
        <w:t>G</w:t>
      </w:r>
      <w:r w:rsidRPr="006E68D6">
        <w:rPr>
          <w:b/>
          <w:sz w:val="18"/>
          <w:szCs w:val="18"/>
        </w:rPr>
        <w:t>DR - B</w:t>
      </w:r>
      <w:r>
        <w:rPr>
          <w:b/>
          <w:sz w:val="18"/>
          <w:szCs w:val="18"/>
        </w:rPr>
        <w:t>EL</w:t>
      </w:r>
      <w:r w:rsidRPr="006E68D6">
        <w:rPr>
          <w:b/>
          <w:sz w:val="18"/>
          <w:szCs w:val="18"/>
        </w:rPr>
        <w:tab/>
        <w:t>2:0</w:t>
      </w:r>
      <w:r>
        <w:rPr>
          <w:b/>
          <w:sz w:val="18"/>
          <w:szCs w:val="18"/>
        </w:rPr>
        <w:t xml:space="preserve"> (2:0)</w:t>
      </w:r>
      <w:r w:rsidRPr="006E68D6">
        <w:rPr>
          <w:b/>
          <w:sz w:val="18"/>
          <w:szCs w:val="18"/>
        </w:rPr>
        <w:tab/>
        <w:t>26.10.1958</w:t>
      </w:r>
      <w:r w:rsidRPr="006E68D6">
        <w:rPr>
          <w:b/>
          <w:sz w:val="18"/>
          <w:szCs w:val="18"/>
        </w:rPr>
        <w:tab/>
        <w:t>Jena</w:t>
      </w:r>
    </w:p>
    <w:p w:rsidR="00B86B8D" w:rsidRDefault="00B86B8D">
      <w:pPr>
        <w:pStyle w:val="EndnoteText"/>
        <w:tabs>
          <w:tab w:val="left" w:pos="706"/>
          <w:tab w:val="left" w:pos="4536"/>
          <w:tab w:val="left" w:pos="5954"/>
          <w:tab w:val="left" w:pos="7371"/>
        </w:tabs>
        <w:rPr>
          <w:sz w:val="16"/>
        </w:rPr>
      </w:pPr>
      <w:r>
        <w:rPr>
          <w:sz w:val="16"/>
        </w:rPr>
        <w:t>Förster – R. Witkowski (SC Motor Jena), Grabo – Bardtke, Ilgenstein, Oels – Ursula Kappler (BSG Lokomotive Dresden), Westphal (MK), Otte, Remmler, Uhlig</w:t>
      </w:r>
    </w:p>
    <w:p w:rsidR="00B86B8D" w:rsidRPr="008F51F0" w:rsidRDefault="00B86B8D">
      <w:pPr>
        <w:pStyle w:val="EndnoteText"/>
        <w:tabs>
          <w:tab w:val="left" w:pos="706"/>
          <w:tab w:val="left" w:pos="4536"/>
          <w:tab w:val="left" w:pos="5954"/>
          <w:tab w:val="left" w:pos="7371"/>
        </w:tabs>
        <w:rPr>
          <w:b/>
          <w:color w:val="FF0000"/>
          <w:sz w:val="16"/>
        </w:rPr>
      </w:pPr>
      <w:r>
        <w:rPr>
          <w:sz w:val="16"/>
        </w:rPr>
        <w:t>1:</w:t>
      </w:r>
      <w:r w:rsidRPr="0067337E">
        <w:rPr>
          <w:sz w:val="16"/>
        </w:rPr>
        <w:t xml:space="preserve">0 Kappler – </w:t>
      </w:r>
      <w:r>
        <w:rPr>
          <w:sz w:val="16"/>
        </w:rPr>
        <w:t>2:</w:t>
      </w:r>
      <w:r w:rsidRPr="0067337E">
        <w:rPr>
          <w:sz w:val="16"/>
        </w:rPr>
        <w:t>0 Oels</w:t>
      </w:r>
    </w:p>
    <w:p w:rsidR="00B86B8D" w:rsidRDefault="00B86B8D">
      <w:pPr>
        <w:pStyle w:val="H5"/>
        <w:keepNext w:val="0"/>
        <w:spacing w:before="0" w:after="0"/>
        <w:outlineLvl w:val="9"/>
        <w:rPr>
          <w:rFonts w:ascii="Arial" w:hAnsi="Arial"/>
          <w:bCs/>
          <w:sz w:val="22"/>
          <w:szCs w:val="22"/>
        </w:rPr>
      </w:pPr>
    </w:p>
    <w:p w:rsidR="00B86B8D" w:rsidRPr="00675630" w:rsidRDefault="00B86B8D" w:rsidP="00E54FA3">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 xml:space="preserve">1967 </w:t>
      </w:r>
      <w:r>
        <w:rPr>
          <w:rFonts w:ascii="Arial" w:hAnsi="Arial"/>
          <w:bCs/>
          <w:i/>
          <w:sz w:val="22"/>
          <w:szCs w:val="22"/>
          <w:u w:val="single"/>
        </w:rPr>
        <w:t>-</w:t>
      </w:r>
      <w:r w:rsidRPr="00675630">
        <w:rPr>
          <w:rFonts w:ascii="Arial" w:hAnsi="Arial"/>
          <w:bCs/>
          <w:i/>
          <w:sz w:val="22"/>
          <w:szCs w:val="22"/>
          <w:u w:val="single"/>
        </w:rPr>
        <w:t xml:space="preserve"> Trainer Heinz Gentsch/ Renate Winker</w:t>
      </w:r>
    </w:p>
    <w:p w:rsidR="00B86B8D" w:rsidRDefault="00B86B8D" w:rsidP="0046236C">
      <w:pPr>
        <w:pStyle w:val="H5"/>
        <w:keepNext w:val="0"/>
        <w:spacing w:before="0" w:after="0"/>
        <w:outlineLvl w:val="9"/>
        <w:rPr>
          <w:b w:val="0"/>
          <w:sz w:val="18"/>
          <w:szCs w:val="18"/>
        </w:rPr>
      </w:pPr>
    </w:p>
    <w:p w:rsidR="00B86B8D" w:rsidRDefault="00B86B8D">
      <w:pPr>
        <w:pStyle w:val="EndnoteText"/>
        <w:tabs>
          <w:tab w:val="left" w:pos="706"/>
          <w:tab w:val="left" w:pos="4536"/>
          <w:tab w:val="left" w:pos="5954"/>
          <w:tab w:val="left" w:pos="7371"/>
        </w:tabs>
        <w:rPr>
          <w:rFonts w:cs="Arial"/>
          <w:b/>
          <w:sz w:val="18"/>
          <w:szCs w:val="18"/>
        </w:rPr>
      </w:pPr>
      <w:r>
        <w:rPr>
          <w:b/>
          <w:sz w:val="18"/>
          <w:szCs w:val="18"/>
        </w:rPr>
        <w:t>10.</w:t>
      </w:r>
      <w:r>
        <w:rPr>
          <w:b/>
          <w:sz w:val="18"/>
          <w:szCs w:val="18"/>
        </w:rPr>
        <w:tab/>
        <w:t>TCH - GDR</w:t>
      </w:r>
      <w:r>
        <w:rPr>
          <w:b/>
          <w:sz w:val="18"/>
          <w:szCs w:val="18"/>
        </w:rPr>
        <w:tab/>
        <w:t>0:3 (0:1)</w:t>
      </w:r>
      <w:r>
        <w:rPr>
          <w:b/>
          <w:sz w:val="18"/>
          <w:szCs w:val="18"/>
        </w:rPr>
        <w:tab/>
        <w:t>21.06.1967</w:t>
      </w:r>
      <w:r>
        <w:rPr>
          <w:b/>
          <w:sz w:val="18"/>
          <w:szCs w:val="18"/>
        </w:rPr>
        <w:tab/>
        <w:t>T</w:t>
      </w:r>
      <w:r>
        <w:rPr>
          <w:rFonts w:cs="Arial"/>
          <w:b/>
          <w:sz w:val="18"/>
          <w:szCs w:val="18"/>
        </w:rPr>
        <w:t>ŕ</w:t>
      </w:r>
      <w:r>
        <w:rPr>
          <w:b/>
          <w:sz w:val="18"/>
          <w:szCs w:val="18"/>
        </w:rPr>
        <w:t>ebo</w:t>
      </w:r>
      <w:r>
        <w:rPr>
          <w:rFonts w:cs="Arial"/>
          <w:b/>
          <w:sz w:val="18"/>
          <w:szCs w:val="18"/>
        </w:rPr>
        <w:t>ń</w:t>
      </w:r>
    </w:p>
    <w:p w:rsidR="00B86B8D" w:rsidRDefault="00B86B8D" w:rsidP="00E54FA3">
      <w:pPr>
        <w:rPr>
          <w:i/>
          <w:sz w:val="16"/>
          <w:szCs w:val="16"/>
        </w:rPr>
      </w:pPr>
      <w:r w:rsidRPr="00905AE0">
        <w:rPr>
          <w:b/>
          <w:i/>
          <w:sz w:val="16"/>
          <w:szCs w:val="16"/>
          <w:u w:val="single"/>
        </w:rPr>
        <w:t>Aufgebot:</w:t>
      </w:r>
      <w:r w:rsidRPr="00905AE0">
        <w:rPr>
          <w:b/>
          <w:i/>
          <w:sz w:val="16"/>
          <w:szCs w:val="16"/>
        </w:rPr>
        <w:t xml:space="preserve"> </w:t>
      </w:r>
      <w:r w:rsidRPr="00AB4CA7">
        <w:rPr>
          <w:i/>
          <w:sz w:val="16"/>
          <w:szCs w:val="16"/>
        </w:rPr>
        <w:t>Karin Ahnert (BSG Motor Carl Zeiß Jena), Ingrid Arndt (BSG Einheit Zentrum Leipzig), Karin Bolte (BSG Motor Carl Zeiß Jena), Christiane Dienst (BSG Medizin Mitte Leipzig), Brigitte Ehrlich (geb. Otte; BSG Motor Carl Zeiß Jena), Susanne Friedel (BSG Chemie Jena), Doris Gebhardt (BSG Aufbau Südwest Leipzig), Ingeborg Geyer (BSG Einheit Zentrum Leipzig), Margot Göller (BSG Aufbau Südwest Leipzig), Roswitha Kicke (BSG Aufbau Südwest Leipzig), Ilona Popp (BSG Motor Köthen), Eva Schmidt (BSG Medizin Mitte Leipzig), Herta Wandel</w:t>
      </w:r>
      <w:r>
        <w:rPr>
          <w:i/>
          <w:sz w:val="16"/>
          <w:szCs w:val="16"/>
        </w:rPr>
        <w:t>t</w:t>
      </w:r>
      <w:r w:rsidRPr="00AB4CA7">
        <w:rPr>
          <w:i/>
          <w:sz w:val="16"/>
          <w:szCs w:val="16"/>
        </w:rPr>
        <w:t xml:space="preserve"> (BSG </w:t>
      </w:r>
      <w:r>
        <w:rPr>
          <w:i/>
          <w:sz w:val="16"/>
          <w:szCs w:val="16"/>
        </w:rPr>
        <w:t xml:space="preserve">Chemie </w:t>
      </w:r>
      <w:r w:rsidRPr="00AB4CA7">
        <w:rPr>
          <w:i/>
          <w:sz w:val="16"/>
          <w:szCs w:val="16"/>
        </w:rPr>
        <w:t xml:space="preserve">Jena), </w:t>
      </w:r>
      <w:r>
        <w:rPr>
          <w:i/>
          <w:sz w:val="16"/>
          <w:szCs w:val="16"/>
        </w:rPr>
        <w:t xml:space="preserve">Helene </w:t>
      </w:r>
      <w:r w:rsidRPr="00AB4CA7">
        <w:rPr>
          <w:i/>
          <w:sz w:val="16"/>
          <w:szCs w:val="16"/>
        </w:rPr>
        <w:t>Westphal (</w:t>
      </w:r>
      <w:r>
        <w:rPr>
          <w:i/>
          <w:sz w:val="16"/>
          <w:szCs w:val="16"/>
        </w:rPr>
        <w:t xml:space="preserve">MK - </w:t>
      </w:r>
      <w:r w:rsidRPr="00AB4CA7">
        <w:rPr>
          <w:i/>
          <w:sz w:val="16"/>
          <w:szCs w:val="16"/>
        </w:rPr>
        <w:t xml:space="preserve">BSG </w:t>
      </w:r>
      <w:r>
        <w:rPr>
          <w:i/>
          <w:sz w:val="16"/>
          <w:szCs w:val="16"/>
        </w:rPr>
        <w:t xml:space="preserve">Motor Carl Zeiß </w:t>
      </w:r>
      <w:r w:rsidRPr="00AB4CA7">
        <w:rPr>
          <w:i/>
          <w:sz w:val="16"/>
          <w:szCs w:val="16"/>
        </w:rPr>
        <w:t>Jena), Erika Winkler (geb. Förster; BSG Lokomotive Dresden)</w:t>
      </w:r>
    </w:p>
    <w:p w:rsidR="00B86B8D" w:rsidRPr="00E54FA3" w:rsidRDefault="00B86B8D">
      <w:pPr>
        <w:pStyle w:val="EndnoteText"/>
        <w:tabs>
          <w:tab w:val="left" w:pos="706"/>
          <w:tab w:val="left" w:pos="4536"/>
          <w:tab w:val="left" w:pos="5954"/>
          <w:tab w:val="left" w:pos="7371"/>
        </w:tabs>
        <w:rPr>
          <w:b/>
          <w:color w:val="FF0000"/>
          <w:sz w:val="16"/>
          <w:szCs w:val="16"/>
        </w:rPr>
      </w:pPr>
      <w:r w:rsidRPr="00E54FA3">
        <w:rPr>
          <w:b/>
          <w:color w:val="FF0000"/>
          <w:sz w:val="16"/>
          <w:szCs w:val="16"/>
        </w:rPr>
        <w:t>???</w:t>
      </w:r>
    </w:p>
    <w:p w:rsidR="00B86B8D" w:rsidRDefault="00B86B8D">
      <w:pPr>
        <w:pStyle w:val="EndnoteText"/>
        <w:tabs>
          <w:tab w:val="left" w:pos="706"/>
          <w:tab w:val="left" w:pos="4536"/>
          <w:tab w:val="left" w:pos="5954"/>
          <w:tab w:val="left" w:pos="7371"/>
        </w:tabs>
        <w:rPr>
          <w:b/>
          <w:sz w:val="18"/>
          <w:szCs w:val="18"/>
        </w:rPr>
      </w:pPr>
      <w:r>
        <w:rPr>
          <w:b/>
          <w:sz w:val="18"/>
          <w:szCs w:val="18"/>
        </w:rPr>
        <w:t>11.</w:t>
      </w:r>
      <w:r>
        <w:rPr>
          <w:b/>
          <w:sz w:val="18"/>
          <w:szCs w:val="18"/>
        </w:rPr>
        <w:tab/>
        <w:t>TCH - GDR</w:t>
      </w:r>
      <w:r>
        <w:rPr>
          <w:b/>
          <w:sz w:val="18"/>
          <w:szCs w:val="18"/>
        </w:rPr>
        <w:tab/>
        <w:t>0:0</w:t>
      </w:r>
      <w:r>
        <w:rPr>
          <w:b/>
          <w:sz w:val="18"/>
          <w:szCs w:val="18"/>
        </w:rPr>
        <w:tab/>
        <w:t>24.06.1967</w:t>
      </w:r>
      <w:r>
        <w:rPr>
          <w:b/>
          <w:sz w:val="18"/>
          <w:szCs w:val="18"/>
        </w:rPr>
        <w:tab/>
      </w:r>
      <w:r>
        <w:rPr>
          <w:rFonts w:cs="Arial"/>
          <w:b/>
          <w:sz w:val="18"/>
          <w:szCs w:val="18"/>
        </w:rPr>
        <w:t>Č</w:t>
      </w:r>
      <w:r>
        <w:rPr>
          <w:b/>
          <w:sz w:val="18"/>
          <w:szCs w:val="18"/>
        </w:rPr>
        <w:t>esk</w:t>
      </w:r>
      <w:r>
        <w:rPr>
          <w:rFonts w:cs="Arial"/>
          <w:b/>
          <w:sz w:val="18"/>
          <w:szCs w:val="18"/>
        </w:rPr>
        <w:t>é</w:t>
      </w:r>
      <w:r>
        <w:rPr>
          <w:b/>
          <w:sz w:val="18"/>
          <w:szCs w:val="18"/>
        </w:rPr>
        <w:t xml:space="preserve"> Budejovice</w:t>
      </w:r>
    </w:p>
    <w:p w:rsidR="00B86B8D" w:rsidRPr="00E54FA3" w:rsidRDefault="00B86B8D">
      <w:pPr>
        <w:pStyle w:val="EndnoteText"/>
        <w:tabs>
          <w:tab w:val="left" w:pos="706"/>
          <w:tab w:val="left" w:pos="4536"/>
          <w:tab w:val="left" w:pos="5954"/>
          <w:tab w:val="left" w:pos="7371"/>
        </w:tabs>
        <w:rPr>
          <w:b/>
          <w:color w:val="FF0000"/>
          <w:sz w:val="16"/>
          <w:szCs w:val="16"/>
        </w:rPr>
      </w:pPr>
      <w:r w:rsidRPr="00E54FA3">
        <w:rPr>
          <w:b/>
          <w:color w:val="FF0000"/>
          <w:sz w:val="16"/>
          <w:szCs w:val="16"/>
        </w:rPr>
        <w:t>???</w:t>
      </w:r>
    </w:p>
    <w:p w:rsidR="00B86B8D" w:rsidRPr="00E54FA3" w:rsidRDefault="00B86B8D">
      <w:pPr>
        <w:pStyle w:val="EndnoteText"/>
        <w:tabs>
          <w:tab w:val="left" w:pos="706"/>
          <w:tab w:val="left" w:pos="4536"/>
          <w:tab w:val="left" w:pos="5954"/>
          <w:tab w:val="left" w:pos="7371"/>
        </w:tabs>
        <w:rPr>
          <w:b/>
          <w:i/>
          <w:sz w:val="18"/>
          <w:szCs w:val="18"/>
        </w:rPr>
      </w:pPr>
      <w:r w:rsidRPr="00E54FA3">
        <w:rPr>
          <w:b/>
          <w:i/>
          <w:sz w:val="18"/>
          <w:szCs w:val="18"/>
        </w:rPr>
        <w:t>XX.</w:t>
      </w:r>
      <w:r w:rsidRPr="00E54FA3">
        <w:rPr>
          <w:b/>
          <w:i/>
          <w:sz w:val="18"/>
          <w:szCs w:val="18"/>
        </w:rPr>
        <w:tab/>
        <w:t xml:space="preserve">TCH </w:t>
      </w:r>
      <w:r>
        <w:rPr>
          <w:b/>
          <w:i/>
          <w:sz w:val="18"/>
          <w:szCs w:val="18"/>
        </w:rPr>
        <w:t>-</w:t>
      </w:r>
      <w:r w:rsidRPr="00E54FA3">
        <w:rPr>
          <w:b/>
          <w:i/>
          <w:sz w:val="18"/>
          <w:szCs w:val="18"/>
        </w:rPr>
        <w:t xml:space="preserve"> GDR</w:t>
      </w:r>
      <w:r>
        <w:rPr>
          <w:b/>
          <w:i/>
          <w:sz w:val="18"/>
          <w:szCs w:val="18"/>
        </w:rPr>
        <w:t>*</w:t>
      </w:r>
      <w:r w:rsidRPr="00E54FA3">
        <w:rPr>
          <w:b/>
          <w:i/>
          <w:sz w:val="18"/>
          <w:szCs w:val="18"/>
        </w:rPr>
        <w:tab/>
        <w:t>1:0 (</w:t>
      </w:r>
      <w:r w:rsidRPr="00E54FA3">
        <w:rPr>
          <w:b/>
          <w:i/>
          <w:color w:val="FF0000"/>
          <w:sz w:val="18"/>
          <w:szCs w:val="18"/>
        </w:rPr>
        <w:t>?</w:t>
      </w:r>
      <w:r w:rsidRPr="00E54FA3">
        <w:rPr>
          <w:b/>
          <w:i/>
          <w:sz w:val="18"/>
          <w:szCs w:val="18"/>
        </w:rPr>
        <w:t>)</w:t>
      </w:r>
      <w:r w:rsidRPr="00E54FA3">
        <w:rPr>
          <w:b/>
          <w:i/>
          <w:sz w:val="18"/>
          <w:szCs w:val="18"/>
        </w:rPr>
        <w:tab/>
        <w:t>25.06.1967</w:t>
      </w:r>
      <w:r w:rsidRPr="00E54FA3">
        <w:rPr>
          <w:b/>
          <w:i/>
          <w:sz w:val="18"/>
          <w:szCs w:val="18"/>
        </w:rPr>
        <w:tab/>
        <w:t>Praha</w:t>
      </w:r>
    </w:p>
    <w:p w:rsidR="00B86B8D" w:rsidRDefault="00B86B8D">
      <w:pPr>
        <w:pStyle w:val="EndnoteText"/>
        <w:tabs>
          <w:tab w:val="left" w:pos="706"/>
          <w:tab w:val="left" w:pos="4536"/>
          <w:tab w:val="left" w:pos="5954"/>
          <w:tab w:val="left" w:pos="7371"/>
        </w:tabs>
        <w:rPr>
          <w:i/>
          <w:sz w:val="16"/>
          <w:szCs w:val="16"/>
        </w:rPr>
      </w:pPr>
      <w:r w:rsidRPr="00323399">
        <w:rPr>
          <w:i/>
          <w:sz w:val="16"/>
          <w:szCs w:val="16"/>
        </w:rPr>
        <w:t>* - lt. Hockey-Spiegel - Ausgabe vom September 1967 inoffizielles Länderspiel</w:t>
      </w:r>
    </w:p>
    <w:p w:rsidR="00B86B8D" w:rsidRPr="00E54FA3" w:rsidRDefault="00B86B8D">
      <w:pPr>
        <w:pStyle w:val="EndnoteText"/>
        <w:tabs>
          <w:tab w:val="left" w:pos="706"/>
          <w:tab w:val="left" w:pos="4536"/>
          <w:tab w:val="left" w:pos="5954"/>
          <w:tab w:val="left" w:pos="7371"/>
        </w:tabs>
        <w:rPr>
          <w:b/>
          <w:i/>
          <w:color w:val="FF0000"/>
          <w:sz w:val="16"/>
          <w:szCs w:val="16"/>
        </w:rPr>
      </w:pPr>
      <w:r w:rsidRPr="00E54FA3">
        <w:rPr>
          <w:b/>
          <w:i/>
          <w:color w:val="FF0000"/>
          <w:sz w:val="16"/>
          <w:szCs w:val="16"/>
        </w:rPr>
        <w:t>???</w:t>
      </w:r>
    </w:p>
    <w:p w:rsidR="00B86B8D" w:rsidRPr="00E54FA3" w:rsidRDefault="00B86B8D">
      <w:pPr>
        <w:pStyle w:val="EndnoteText"/>
        <w:tabs>
          <w:tab w:val="left" w:pos="706"/>
          <w:tab w:val="left" w:pos="4536"/>
          <w:tab w:val="left" w:pos="5954"/>
          <w:tab w:val="left" w:pos="7371"/>
        </w:tabs>
        <w:rPr>
          <w:b/>
          <w:i/>
          <w:sz w:val="16"/>
          <w:szCs w:val="16"/>
        </w:rPr>
      </w:pPr>
    </w:p>
    <w:p w:rsidR="00B86B8D" w:rsidRPr="00675630" w:rsidRDefault="00B86B8D" w:rsidP="00E54FA3">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1971 - Trainer Renate Winker</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AB1440">
        <w:rPr>
          <w:b/>
          <w:sz w:val="18"/>
          <w:szCs w:val="18"/>
        </w:rPr>
        <w:t>1</w:t>
      </w:r>
      <w:r>
        <w:rPr>
          <w:b/>
          <w:sz w:val="18"/>
          <w:szCs w:val="18"/>
        </w:rPr>
        <w:t>2</w:t>
      </w:r>
      <w:r w:rsidRPr="00AB1440">
        <w:rPr>
          <w:b/>
          <w:sz w:val="18"/>
          <w:szCs w:val="18"/>
        </w:rPr>
        <w:t>.</w:t>
      </w:r>
      <w:r w:rsidRPr="00AB1440">
        <w:rPr>
          <w:b/>
          <w:sz w:val="18"/>
          <w:szCs w:val="18"/>
        </w:rPr>
        <w:tab/>
      </w:r>
      <w:r>
        <w:rPr>
          <w:b/>
          <w:sz w:val="18"/>
          <w:szCs w:val="18"/>
        </w:rPr>
        <w:t>GD</w:t>
      </w:r>
      <w:r w:rsidRPr="00AB1440">
        <w:rPr>
          <w:b/>
          <w:sz w:val="18"/>
          <w:szCs w:val="18"/>
        </w:rPr>
        <w:t>R - T</w:t>
      </w:r>
      <w:r>
        <w:rPr>
          <w:b/>
          <w:sz w:val="18"/>
          <w:szCs w:val="18"/>
        </w:rPr>
        <w:t>CH</w:t>
      </w:r>
      <w:r w:rsidRPr="00AB1440">
        <w:rPr>
          <w:b/>
          <w:sz w:val="18"/>
          <w:szCs w:val="18"/>
        </w:rPr>
        <w:tab/>
        <w:t>3:0</w:t>
      </w:r>
      <w:r>
        <w:rPr>
          <w:b/>
          <w:sz w:val="18"/>
          <w:szCs w:val="18"/>
        </w:rPr>
        <w:t xml:space="preserve"> (0:0)</w:t>
      </w:r>
      <w:r w:rsidRPr="00AB1440">
        <w:rPr>
          <w:b/>
          <w:sz w:val="18"/>
          <w:szCs w:val="18"/>
        </w:rPr>
        <w:tab/>
        <w:t>22.06.1971</w:t>
      </w:r>
      <w:r w:rsidRPr="00AB1440">
        <w:rPr>
          <w:b/>
          <w:sz w:val="18"/>
          <w:szCs w:val="18"/>
        </w:rPr>
        <w:tab/>
        <w:t>Berlin</w:t>
      </w:r>
    </w:p>
    <w:p w:rsidR="00B86B8D" w:rsidRDefault="00B86B8D">
      <w:pPr>
        <w:pStyle w:val="EndnoteText"/>
        <w:tabs>
          <w:tab w:val="left" w:pos="706"/>
          <w:tab w:val="left" w:pos="4536"/>
          <w:tab w:val="left" w:pos="5954"/>
          <w:tab w:val="left" w:pos="7371"/>
        </w:tabs>
        <w:rPr>
          <w:sz w:val="16"/>
          <w:szCs w:val="16"/>
        </w:rPr>
      </w:pPr>
      <w:r>
        <w:rPr>
          <w:sz w:val="16"/>
          <w:szCs w:val="16"/>
        </w:rPr>
        <w:t xml:space="preserve">Erdmute </w:t>
      </w:r>
      <w:r w:rsidRPr="005E7D7E">
        <w:rPr>
          <w:sz w:val="16"/>
          <w:szCs w:val="16"/>
        </w:rPr>
        <w:t>Märker (</w:t>
      </w:r>
      <w:r>
        <w:rPr>
          <w:sz w:val="16"/>
          <w:szCs w:val="16"/>
        </w:rPr>
        <w:t xml:space="preserve">BSG </w:t>
      </w:r>
      <w:r w:rsidRPr="005E7D7E">
        <w:rPr>
          <w:sz w:val="16"/>
          <w:szCs w:val="16"/>
        </w:rPr>
        <w:t xml:space="preserve">Aufbau Südwest Leipzig) – </w:t>
      </w:r>
      <w:r>
        <w:rPr>
          <w:sz w:val="16"/>
          <w:szCs w:val="16"/>
        </w:rPr>
        <w:t xml:space="preserve">Christiane </w:t>
      </w:r>
      <w:r w:rsidRPr="005E7D7E">
        <w:rPr>
          <w:sz w:val="16"/>
          <w:szCs w:val="16"/>
        </w:rPr>
        <w:t>Di</w:t>
      </w:r>
      <w:r>
        <w:rPr>
          <w:sz w:val="16"/>
          <w:szCs w:val="16"/>
        </w:rPr>
        <w:t>e</w:t>
      </w:r>
      <w:r w:rsidRPr="005E7D7E">
        <w:rPr>
          <w:sz w:val="16"/>
          <w:szCs w:val="16"/>
        </w:rPr>
        <w:t>nst</w:t>
      </w:r>
      <w:r>
        <w:rPr>
          <w:sz w:val="16"/>
          <w:szCs w:val="16"/>
        </w:rPr>
        <w:t xml:space="preserve"> (BSG Medizin Mitte Leipzig)</w:t>
      </w:r>
      <w:r w:rsidRPr="005E7D7E">
        <w:rPr>
          <w:sz w:val="16"/>
          <w:szCs w:val="16"/>
        </w:rPr>
        <w:t xml:space="preserve">, </w:t>
      </w:r>
      <w:r>
        <w:rPr>
          <w:sz w:val="16"/>
          <w:szCs w:val="16"/>
        </w:rPr>
        <w:t xml:space="preserve">Isolde </w:t>
      </w:r>
      <w:r w:rsidRPr="005E7D7E">
        <w:rPr>
          <w:sz w:val="16"/>
          <w:szCs w:val="16"/>
        </w:rPr>
        <w:t>Kuhlau (</w:t>
      </w:r>
      <w:r>
        <w:rPr>
          <w:sz w:val="16"/>
          <w:szCs w:val="16"/>
        </w:rPr>
        <w:t xml:space="preserve">BSG </w:t>
      </w:r>
      <w:r w:rsidRPr="005E7D7E">
        <w:rPr>
          <w:sz w:val="16"/>
          <w:szCs w:val="16"/>
        </w:rPr>
        <w:t>Medizin Mitte Leipzig)</w:t>
      </w:r>
      <w:r>
        <w:rPr>
          <w:sz w:val="16"/>
          <w:szCs w:val="16"/>
        </w:rPr>
        <w:t xml:space="preserve"> – I. Sasse (geb. Geyer; BSG Einheit Zentrum Leipzig), Westphal (MK – BSG Carl Zeiss Jena), Margot Göller (BSG Aufbau Südwest Leipzig) – Ilona Popp (BSG Motor Köthen), Regina Bornschein (BSG Carl Zeiss Jena), Karin Pawlick (BSG Traktor Osternienburg), Kruse (geb. Uhlig; BSG Aufbau Südwest Leipzig), Ursula Greunke (BSG Traktor Osternienburg)</w:t>
      </w:r>
    </w:p>
    <w:p w:rsidR="00B86B8D" w:rsidRPr="005E7D7E" w:rsidRDefault="00B86B8D">
      <w:pPr>
        <w:pStyle w:val="EndnoteText"/>
        <w:tabs>
          <w:tab w:val="left" w:pos="706"/>
          <w:tab w:val="left" w:pos="4536"/>
          <w:tab w:val="left" w:pos="5954"/>
          <w:tab w:val="left" w:pos="7371"/>
        </w:tabs>
        <w:rPr>
          <w:sz w:val="16"/>
          <w:szCs w:val="16"/>
        </w:rPr>
      </w:pPr>
      <w:r>
        <w:rPr>
          <w:sz w:val="16"/>
          <w:szCs w:val="16"/>
        </w:rPr>
        <w:t>1:0 Kruse – 2:0 Kruse – 3:0 Westphal</w:t>
      </w:r>
    </w:p>
    <w:p w:rsidR="00B86B8D" w:rsidRDefault="00B86B8D">
      <w:pPr>
        <w:pStyle w:val="EndnoteText"/>
        <w:tabs>
          <w:tab w:val="left" w:pos="706"/>
          <w:tab w:val="left" w:pos="4536"/>
          <w:tab w:val="left" w:pos="5954"/>
          <w:tab w:val="left" w:pos="7371"/>
        </w:tabs>
        <w:rPr>
          <w:b/>
          <w:sz w:val="18"/>
          <w:szCs w:val="18"/>
        </w:rPr>
      </w:pPr>
      <w:r w:rsidRPr="00AB1440">
        <w:rPr>
          <w:b/>
          <w:sz w:val="18"/>
          <w:szCs w:val="18"/>
        </w:rPr>
        <w:t>1</w:t>
      </w:r>
      <w:r>
        <w:rPr>
          <w:b/>
          <w:sz w:val="18"/>
          <w:szCs w:val="18"/>
        </w:rPr>
        <w:t>3</w:t>
      </w:r>
      <w:r w:rsidRPr="00AB1440">
        <w:rPr>
          <w:b/>
          <w:sz w:val="18"/>
          <w:szCs w:val="18"/>
        </w:rPr>
        <w:t>.</w:t>
      </w:r>
      <w:r w:rsidRPr="00AB1440">
        <w:rPr>
          <w:b/>
          <w:sz w:val="18"/>
          <w:szCs w:val="18"/>
        </w:rPr>
        <w:tab/>
      </w:r>
      <w:r>
        <w:rPr>
          <w:b/>
          <w:sz w:val="18"/>
          <w:szCs w:val="18"/>
        </w:rPr>
        <w:t>G</w:t>
      </w:r>
      <w:r w:rsidRPr="00AB1440">
        <w:rPr>
          <w:b/>
          <w:sz w:val="18"/>
          <w:szCs w:val="18"/>
        </w:rPr>
        <w:t>DR - T</w:t>
      </w:r>
      <w:r>
        <w:rPr>
          <w:b/>
          <w:sz w:val="18"/>
          <w:szCs w:val="18"/>
        </w:rPr>
        <w:t>CH</w:t>
      </w:r>
      <w:r w:rsidRPr="00AB1440">
        <w:rPr>
          <w:b/>
          <w:sz w:val="18"/>
          <w:szCs w:val="18"/>
        </w:rPr>
        <w:tab/>
      </w:r>
      <w:r w:rsidRPr="00A738D5">
        <w:rPr>
          <w:b/>
          <w:sz w:val="18"/>
          <w:szCs w:val="18"/>
        </w:rPr>
        <w:t>2</w:t>
      </w:r>
      <w:r w:rsidRPr="00AB1440">
        <w:rPr>
          <w:b/>
          <w:sz w:val="18"/>
          <w:szCs w:val="18"/>
        </w:rPr>
        <w:t>:1</w:t>
      </w:r>
      <w:r>
        <w:rPr>
          <w:b/>
          <w:sz w:val="18"/>
          <w:szCs w:val="18"/>
        </w:rPr>
        <w:t xml:space="preserve"> (2:1)</w:t>
      </w:r>
      <w:r w:rsidRPr="00AB1440">
        <w:rPr>
          <w:b/>
          <w:sz w:val="18"/>
          <w:szCs w:val="18"/>
        </w:rPr>
        <w:tab/>
        <w:t>23.06.1971</w:t>
      </w:r>
      <w:r w:rsidRPr="00AB1440">
        <w:rPr>
          <w:b/>
          <w:sz w:val="18"/>
          <w:szCs w:val="18"/>
        </w:rPr>
        <w:tab/>
        <w:t>Berlin</w:t>
      </w:r>
    </w:p>
    <w:p w:rsidR="00B86B8D" w:rsidRDefault="00B86B8D" w:rsidP="005E7D7E">
      <w:pPr>
        <w:pStyle w:val="EndnoteText"/>
        <w:tabs>
          <w:tab w:val="left" w:pos="706"/>
          <w:tab w:val="left" w:pos="4536"/>
          <w:tab w:val="left" w:pos="5954"/>
          <w:tab w:val="left" w:pos="7371"/>
        </w:tabs>
        <w:rPr>
          <w:sz w:val="16"/>
          <w:szCs w:val="16"/>
        </w:rPr>
      </w:pPr>
      <w:r>
        <w:rPr>
          <w:sz w:val="16"/>
          <w:szCs w:val="16"/>
        </w:rPr>
        <w:t>Monika Reuter (BSG NARVA Berlin)</w:t>
      </w:r>
      <w:r w:rsidRPr="005E7D7E">
        <w:rPr>
          <w:sz w:val="16"/>
          <w:szCs w:val="16"/>
        </w:rPr>
        <w:t xml:space="preserve"> – D</w:t>
      </w:r>
      <w:r>
        <w:rPr>
          <w:sz w:val="16"/>
          <w:szCs w:val="16"/>
        </w:rPr>
        <w:t>i</w:t>
      </w:r>
      <w:r w:rsidRPr="005E7D7E">
        <w:rPr>
          <w:sz w:val="16"/>
          <w:szCs w:val="16"/>
        </w:rPr>
        <w:t>enst, Kuhlau</w:t>
      </w:r>
      <w:r>
        <w:rPr>
          <w:sz w:val="16"/>
          <w:szCs w:val="16"/>
        </w:rPr>
        <w:t xml:space="preserve"> – Adelgunde Lösch (BSG Motor Köthen), I. Sasse, Göller - Popp, Westphal (MK), Bornschein, Kruse, Gisela Ratz (BSG Carl Zeiss Jena)</w:t>
      </w:r>
    </w:p>
    <w:p w:rsidR="00B86B8D" w:rsidRPr="005E7D7E" w:rsidRDefault="00B86B8D">
      <w:pPr>
        <w:pStyle w:val="EndnoteText"/>
        <w:tabs>
          <w:tab w:val="left" w:pos="706"/>
          <w:tab w:val="left" w:pos="4536"/>
          <w:tab w:val="left" w:pos="5954"/>
          <w:tab w:val="left" w:pos="7371"/>
        </w:tabs>
        <w:rPr>
          <w:sz w:val="16"/>
          <w:szCs w:val="16"/>
        </w:rPr>
      </w:pPr>
      <w:r>
        <w:rPr>
          <w:sz w:val="16"/>
          <w:szCs w:val="16"/>
        </w:rPr>
        <w:t>1:0 Kruse – 2:1 Kruse</w:t>
      </w:r>
    </w:p>
    <w:p w:rsidR="00B86B8D" w:rsidRDefault="00B86B8D">
      <w:pPr>
        <w:pStyle w:val="H5"/>
        <w:keepNext w:val="0"/>
        <w:spacing w:before="0" w:after="0"/>
        <w:outlineLvl w:val="9"/>
        <w:rPr>
          <w:rFonts w:ascii="Arial" w:hAnsi="Arial"/>
          <w:bCs/>
          <w:sz w:val="22"/>
          <w:szCs w:val="22"/>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1972 - Trainer Renate Winker</w:t>
      </w:r>
    </w:p>
    <w:p w:rsidR="00B86B8D" w:rsidRPr="00AB4CA7" w:rsidRDefault="00B86B8D" w:rsidP="00AB4CA7"/>
    <w:p w:rsidR="00B86B8D" w:rsidRDefault="00B86B8D">
      <w:pPr>
        <w:pStyle w:val="EndnoteText"/>
        <w:tabs>
          <w:tab w:val="left" w:pos="706"/>
          <w:tab w:val="left" w:pos="4536"/>
          <w:tab w:val="left" w:pos="5954"/>
          <w:tab w:val="left" w:pos="7371"/>
        </w:tabs>
        <w:rPr>
          <w:b/>
          <w:sz w:val="18"/>
          <w:szCs w:val="18"/>
        </w:rPr>
      </w:pPr>
      <w:r w:rsidRPr="00AB1440">
        <w:rPr>
          <w:b/>
          <w:sz w:val="18"/>
          <w:szCs w:val="18"/>
        </w:rPr>
        <w:t>1</w:t>
      </w:r>
      <w:r>
        <w:rPr>
          <w:b/>
          <w:sz w:val="18"/>
          <w:szCs w:val="18"/>
        </w:rPr>
        <w:t>4</w:t>
      </w:r>
      <w:r w:rsidRPr="00AB1440">
        <w:rPr>
          <w:b/>
          <w:sz w:val="18"/>
          <w:szCs w:val="18"/>
        </w:rPr>
        <w:t>.</w:t>
      </w:r>
      <w:r w:rsidRPr="00AB1440">
        <w:rPr>
          <w:b/>
          <w:sz w:val="18"/>
          <w:szCs w:val="18"/>
        </w:rPr>
        <w:tab/>
      </w:r>
      <w:r>
        <w:rPr>
          <w:b/>
          <w:sz w:val="18"/>
          <w:szCs w:val="18"/>
        </w:rPr>
        <w:t>G</w:t>
      </w:r>
      <w:r w:rsidRPr="00AB1440">
        <w:rPr>
          <w:b/>
          <w:sz w:val="18"/>
          <w:szCs w:val="18"/>
        </w:rPr>
        <w:t>DR - B</w:t>
      </w:r>
      <w:r>
        <w:rPr>
          <w:b/>
          <w:sz w:val="18"/>
          <w:szCs w:val="18"/>
        </w:rPr>
        <w:t>EL</w:t>
      </w:r>
      <w:r w:rsidRPr="00AB1440">
        <w:rPr>
          <w:b/>
          <w:sz w:val="18"/>
          <w:szCs w:val="18"/>
        </w:rPr>
        <w:tab/>
        <w:t>0:1</w:t>
      </w:r>
      <w:r>
        <w:rPr>
          <w:b/>
          <w:sz w:val="18"/>
          <w:szCs w:val="18"/>
        </w:rPr>
        <w:t xml:space="preserve"> (0:1)</w:t>
      </w:r>
      <w:r w:rsidRPr="00AB1440">
        <w:rPr>
          <w:b/>
          <w:sz w:val="18"/>
          <w:szCs w:val="18"/>
        </w:rPr>
        <w:tab/>
        <w:t>07.10.1972</w:t>
      </w:r>
      <w:r w:rsidRPr="00AB1440">
        <w:rPr>
          <w:b/>
          <w:sz w:val="18"/>
          <w:szCs w:val="18"/>
        </w:rPr>
        <w:tab/>
        <w:t>Leipzig</w:t>
      </w:r>
    </w:p>
    <w:p w:rsidR="00B86B8D" w:rsidRPr="00A33BEE" w:rsidRDefault="00B86B8D">
      <w:pPr>
        <w:pStyle w:val="EndnoteText"/>
        <w:tabs>
          <w:tab w:val="left" w:pos="706"/>
          <w:tab w:val="left" w:pos="4536"/>
          <w:tab w:val="left" w:pos="5954"/>
          <w:tab w:val="left" w:pos="7371"/>
        </w:tabs>
        <w:rPr>
          <w:sz w:val="16"/>
          <w:szCs w:val="16"/>
        </w:rPr>
      </w:pPr>
      <w:bookmarkStart w:id="147" w:name="_Hlk510424253"/>
      <w:r>
        <w:rPr>
          <w:sz w:val="16"/>
          <w:szCs w:val="16"/>
        </w:rPr>
        <w:t>Märker (BSG Aufbau Südwest Leipzig) – Elvira Pschorn (BSG Motor Köthen), Dienst (BSG Medizin Mitte Leipzig) - Birgit Berger (BSG Traktor Osternienburg), I. Sasse (BSG Einheit Zentrum Leipzig), Lösch (BSG Motor Köthen) - Popp (BSG Motor Köthen), Westphal (MK – BSG Carl Zeiß Jena), Seifert (</w:t>
      </w:r>
      <w:r w:rsidRPr="0009508E">
        <w:rPr>
          <w:sz w:val="16"/>
          <w:szCs w:val="16"/>
        </w:rPr>
        <w:t>geb. Bornschein</w:t>
      </w:r>
      <w:r>
        <w:rPr>
          <w:sz w:val="16"/>
          <w:szCs w:val="16"/>
        </w:rPr>
        <w:t xml:space="preserve">; BSG Carl Zeiss Jena)), Kruse (BSG Aufbau Südwest Leipzig; ab 53. Gabriele Kelm (BSG Motor Köthen)), Sieglinde Ludwig (BSG Medizin Mitte Leipzig) </w:t>
      </w:r>
    </w:p>
    <w:bookmarkEnd w:id="147"/>
    <w:p w:rsidR="00B86B8D" w:rsidRDefault="00B86B8D">
      <w:pPr>
        <w:pStyle w:val="EndnoteText"/>
        <w:tabs>
          <w:tab w:val="left" w:pos="706"/>
          <w:tab w:val="left" w:pos="4536"/>
          <w:tab w:val="left" w:pos="5954"/>
          <w:tab w:val="left" w:pos="7371"/>
        </w:tabs>
        <w:rPr>
          <w:b/>
          <w:sz w:val="18"/>
          <w:szCs w:val="18"/>
        </w:rPr>
      </w:pPr>
      <w:r w:rsidRPr="00AB1440">
        <w:rPr>
          <w:b/>
          <w:sz w:val="18"/>
          <w:szCs w:val="18"/>
        </w:rPr>
        <w:t>1</w:t>
      </w:r>
      <w:r>
        <w:rPr>
          <w:b/>
          <w:sz w:val="18"/>
          <w:szCs w:val="18"/>
        </w:rPr>
        <w:t>5</w:t>
      </w:r>
      <w:r w:rsidRPr="00AB1440">
        <w:rPr>
          <w:b/>
          <w:sz w:val="18"/>
          <w:szCs w:val="18"/>
        </w:rPr>
        <w:t>.</w:t>
      </w:r>
      <w:r w:rsidRPr="00AB1440">
        <w:rPr>
          <w:b/>
          <w:sz w:val="18"/>
          <w:szCs w:val="18"/>
        </w:rPr>
        <w:tab/>
      </w:r>
      <w:r>
        <w:rPr>
          <w:b/>
          <w:sz w:val="18"/>
          <w:szCs w:val="18"/>
        </w:rPr>
        <w:t>G</w:t>
      </w:r>
      <w:r w:rsidRPr="00AB1440">
        <w:rPr>
          <w:b/>
          <w:sz w:val="18"/>
          <w:szCs w:val="18"/>
        </w:rPr>
        <w:t>DR - B</w:t>
      </w:r>
      <w:r>
        <w:rPr>
          <w:b/>
          <w:sz w:val="18"/>
          <w:szCs w:val="18"/>
        </w:rPr>
        <w:t>EL</w:t>
      </w:r>
      <w:r w:rsidRPr="00AB1440">
        <w:rPr>
          <w:b/>
          <w:sz w:val="18"/>
          <w:szCs w:val="18"/>
        </w:rPr>
        <w:tab/>
        <w:t>1:0</w:t>
      </w:r>
      <w:r>
        <w:rPr>
          <w:b/>
          <w:sz w:val="18"/>
          <w:szCs w:val="18"/>
        </w:rPr>
        <w:t xml:space="preserve"> (1:0)</w:t>
      </w:r>
      <w:r w:rsidRPr="00AB1440">
        <w:rPr>
          <w:b/>
          <w:sz w:val="18"/>
          <w:szCs w:val="18"/>
        </w:rPr>
        <w:tab/>
        <w:t>08.10.1972</w:t>
      </w:r>
      <w:r w:rsidRPr="00AB1440">
        <w:rPr>
          <w:b/>
          <w:sz w:val="18"/>
          <w:szCs w:val="18"/>
        </w:rPr>
        <w:tab/>
        <w:t>Leipzig</w:t>
      </w:r>
    </w:p>
    <w:p w:rsidR="00B86B8D" w:rsidRPr="00A33BEE" w:rsidRDefault="00B86B8D" w:rsidP="00A33BEE">
      <w:pPr>
        <w:pStyle w:val="EndnoteText"/>
        <w:tabs>
          <w:tab w:val="left" w:pos="706"/>
          <w:tab w:val="left" w:pos="4536"/>
          <w:tab w:val="left" w:pos="5954"/>
          <w:tab w:val="left" w:pos="7371"/>
        </w:tabs>
        <w:rPr>
          <w:sz w:val="16"/>
          <w:szCs w:val="16"/>
        </w:rPr>
      </w:pPr>
      <w:bookmarkStart w:id="148" w:name="_Hlk510425044"/>
      <w:r>
        <w:rPr>
          <w:sz w:val="16"/>
          <w:szCs w:val="16"/>
        </w:rPr>
        <w:t xml:space="preserve">Märker – Pawlick (BSG Traktor Osternienburg), Dienst - Beate Unger (BSG Carl Zeiss Jena), I. Sasse, Lösch - Popp, Westphal (MK), Kelm, Seifert, Ludwig </w:t>
      </w:r>
    </w:p>
    <w:bookmarkEnd w:id="148"/>
    <w:p w:rsidR="00B86B8D" w:rsidRPr="00A33BEE" w:rsidRDefault="00B86B8D">
      <w:pPr>
        <w:pStyle w:val="EndnoteText"/>
        <w:tabs>
          <w:tab w:val="left" w:pos="706"/>
          <w:tab w:val="left" w:pos="4536"/>
          <w:tab w:val="left" w:pos="5954"/>
          <w:tab w:val="left" w:pos="7371"/>
        </w:tabs>
        <w:rPr>
          <w:sz w:val="16"/>
          <w:szCs w:val="16"/>
        </w:rPr>
      </w:pPr>
      <w:r>
        <w:rPr>
          <w:sz w:val="16"/>
          <w:szCs w:val="16"/>
        </w:rPr>
        <w:t>1:0 Popp</w:t>
      </w:r>
    </w:p>
    <w:p w:rsidR="00B86B8D" w:rsidRDefault="00B86B8D">
      <w:pPr>
        <w:pStyle w:val="EndnoteText"/>
        <w:tabs>
          <w:tab w:val="left" w:pos="706"/>
          <w:tab w:val="left" w:pos="4536"/>
          <w:tab w:val="left" w:pos="5954"/>
          <w:tab w:val="left" w:pos="7371"/>
        </w:tabs>
        <w:rPr>
          <w:b/>
          <w:sz w:val="18"/>
          <w:szCs w:val="18"/>
        </w:rPr>
      </w:pPr>
      <w:r w:rsidRPr="00AB1440">
        <w:rPr>
          <w:b/>
          <w:sz w:val="18"/>
          <w:szCs w:val="18"/>
        </w:rPr>
        <w:t>1</w:t>
      </w:r>
      <w:r>
        <w:rPr>
          <w:b/>
          <w:sz w:val="18"/>
          <w:szCs w:val="18"/>
        </w:rPr>
        <w:t>6</w:t>
      </w:r>
      <w:r w:rsidRPr="00AB1440">
        <w:rPr>
          <w:b/>
          <w:sz w:val="18"/>
          <w:szCs w:val="18"/>
        </w:rPr>
        <w:t>.</w:t>
      </w:r>
      <w:r w:rsidRPr="00AB1440">
        <w:rPr>
          <w:b/>
          <w:sz w:val="18"/>
          <w:szCs w:val="18"/>
        </w:rPr>
        <w:tab/>
        <w:t>T</w:t>
      </w:r>
      <w:r>
        <w:rPr>
          <w:b/>
          <w:sz w:val="18"/>
          <w:szCs w:val="18"/>
        </w:rPr>
        <w:t>CH</w:t>
      </w:r>
      <w:r w:rsidRPr="00AB1440">
        <w:rPr>
          <w:b/>
          <w:sz w:val="18"/>
          <w:szCs w:val="18"/>
        </w:rPr>
        <w:t xml:space="preserve"> </w:t>
      </w:r>
      <w:r>
        <w:rPr>
          <w:b/>
          <w:sz w:val="18"/>
          <w:szCs w:val="18"/>
        </w:rPr>
        <w:t>-</w:t>
      </w:r>
      <w:r w:rsidRPr="00AB1440">
        <w:rPr>
          <w:b/>
          <w:sz w:val="18"/>
          <w:szCs w:val="18"/>
        </w:rPr>
        <w:t xml:space="preserve"> </w:t>
      </w:r>
      <w:r>
        <w:rPr>
          <w:b/>
          <w:sz w:val="18"/>
          <w:szCs w:val="18"/>
        </w:rPr>
        <w:t>G</w:t>
      </w:r>
      <w:r w:rsidRPr="00AB1440">
        <w:rPr>
          <w:b/>
          <w:sz w:val="18"/>
          <w:szCs w:val="18"/>
        </w:rPr>
        <w:t>DR</w:t>
      </w:r>
      <w:r>
        <w:rPr>
          <w:b/>
          <w:sz w:val="18"/>
          <w:szCs w:val="18"/>
        </w:rPr>
        <w:tab/>
      </w:r>
      <w:r w:rsidRPr="00AB1440">
        <w:rPr>
          <w:b/>
          <w:sz w:val="18"/>
          <w:szCs w:val="18"/>
        </w:rPr>
        <w:t>0:0</w:t>
      </w:r>
      <w:r w:rsidRPr="00AB1440">
        <w:rPr>
          <w:b/>
          <w:sz w:val="18"/>
          <w:szCs w:val="18"/>
        </w:rPr>
        <w:tab/>
        <w:t>18.10.1972</w:t>
      </w:r>
      <w:r w:rsidRPr="00AB1440">
        <w:rPr>
          <w:b/>
          <w:sz w:val="18"/>
          <w:szCs w:val="18"/>
        </w:rPr>
        <w:tab/>
        <w:t>Praha</w:t>
      </w:r>
    </w:p>
    <w:p w:rsidR="00B86B8D" w:rsidRPr="00712190" w:rsidRDefault="00B86B8D">
      <w:pPr>
        <w:pStyle w:val="EndnoteText"/>
        <w:tabs>
          <w:tab w:val="left" w:pos="706"/>
          <w:tab w:val="left" w:pos="4536"/>
          <w:tab w:val="left" w:pos="5954"/>
          <w:tab w:val="left" w:pos="7371"/>
        </w:tabs>
        <w:rPr>
          <w:sz w:val="16"/>
          <w:szCs w:val="16"/>
        </w:rPr>
      </w:pPr>
      <w:r w:rsidRPr="00712190">
        <w:rPr>
          <w:sz w:val="16"/>
          <w:szCs w:val="16"/>
        </w:rPr>
        <w:t xml:space="preserve">Märker </w:t>
      </w:r>
      <w:r>
        <w:rPr>
          <w:sz w:val="16"/>
          <w:szCs w:val="16"/>
        </w:rPr>
        <w:t>–</w:t>
      </w:r>
      <w:r w:rsidRPr="00712190">
        <w:rPr>
          <w:sz w:val="16"/>
          <w:szCs w:val="16"/>
        </w:rPr>
        <w:t xml:space="preserve"> </w:t>
      </w:r>
      <w:r>
        <w:rPr>
          <w:sz w:val="16"/>
          <w:szCs w:val="16"/>
        </w:rPr>
        <w:t>Dienst, Pawlick - Lösch, I. Sasse, Unger – Ludwig (</w:t>
      </w:r>
      <w:r w:rsidRPr="00F52AEF">
        <w:rPr>
          <w:b/>
          <w:color w:val="FF0000"/>
          <w:sz w:val="16"/>
          <w:szCs w:val="16"/>
        </w:rPr>
        <w:t>ab ?.</w:t>
      </w:r>
      <w:r>
        <w:rPr>
          <w:sz w:val="16"/>
          <w:szCs w:val="16"/>
        </w:rPr>
        <w:t xml:space="preserve"> Greunke (BSG Traktor Osternienburg)), Kruse (</w:t>
      </w:r>
      <w:r w:rsidRPr="00A738D5">
        <w:rPr>
          <w:b/>
          <w:color w:val="FF0000"/>
          <w:sz w:val="16"/>
          <w:szCs w:val="16"/>
        </w:rPr>
        <w:t>ab ?.</w:t>
      </w:r>
      <w:r>
        <w:rPr>
          <w:sz w:val="16"/>
          <w:szCs w:val="16"/>
        </w:rPr>
        <w:t xml:space="preserve"> Ludwig), Seifert, Westphal (MK), Popp</w:t>
      </w:r>
    </w:p>
    <w:p w:rsidR="00B86B8D" w:rsidRDefault="00B86B8D">
      <w:pPr>
        <w:pStyle w:val="EndnoteText"/>
        <w:tabs>
          <w:tab w:val="left" w:pos="706"/>
          <w:tab w:val="left" w:pos="4536"/>
          <w:tab w:val="left" w:pos="5954"/>
          <w:tab w:val="left" w:pos="7371"/>
        </w:tabs>
        <w:rPr>
          <w:b/>
          <w:sz w:val="18"/>
          <w:szCs w:val="18"/>
        </w:rPr>
      </w:pPr>
      <w:r w:rsidRPr="00AB1440">
        <w:rPr>
          <w:b/>
          <w:sz w:val="18"/>
          <w:szCs w:val="18"/>
        </w:rPr>
        <w:t>1</w:t>
      </w:r>
      <w:r>
        <w:rPr>
          <w:b/>
          <w:sz w:val="18"/>
          <w:szCs w:val="18"/>
        </w:rPr>
        <w:t>7</w:t>
      </w:r>
      <w:r w:rsidRPr="00AB1440">
        <w:rPr>
          <w:b/>
          <w:sz w:val="18"/>
          <w:szCs w:val="18"/>
        </w:rPr>
        <w:t>.</w:t>
      </w:r>
      <w:r w:rsidRPr="00AB1440">
        <w:rPr>
          <w:b/>
          <w:sz w:val="18"/>
          <w:szCs w:val="18"/>
        </w:rPr>
        <w:tab/>
        <w:t>T</w:t>
      </w:r>
      <w:r>
        <w:rPr>
          <w:b/>
          <w:sz w:val="18"/>
          <w:szCs w:val="18"/>
        </w:rPr>
        <w:t>CH</w:t>
      </w:r>
      <w:r w:rsidRPr="00AB1440">
        <w:rPr>
          <w:b/>
          <w:sz w:val="18"/>
          <w:szCs w:val="18"/>
        </w:rPr>
        <w:t xml:space="preserve"> </w:t>
      </w:r>
      <w:r>
        <w:rPr>
          <w:b/>
          <w:sz w:val="18"/>
          <w:szCs w:val="18"/>
        </w:rPr>
        <w:t>-</w:t>
      </w:r>
      <w:r w:rsidRPr="00AB1440">
        <w:rPr>
          <w:b/>
          <w:sz w:val="18"/>
          <w:szCs w:val="18"/>
        </w:rPr>
        <w:t xml:space="preserve"> </w:t>
      </w:r>
      <w:r>
        <w:rPr>
          <w:b/>
          <w:sz w:val="18"/>
          <w:szCs w:val="18"/>
        </w:rPr>
        <w:t>G</w:t>
      </w:r>
      <w:r w:rsidRPr="00AB1440">
        <w:rPr>
          <w:b/>
          <w:sz w:val="18"/>
          <w:szCs w:val="18"/>
        </w:rPr>
        <w:t>DR</w:t>
      </w:r>
      <w:r>
        <w:rPr>
          <w:b/>
          <w:sz w:val="18"/>
          <w:szCs w:val="18"/>
        </w:rPr>
        <w:tab/>
      </w:r>
      <w:r w:rsidRPr="00AB1440">
        <w:rPr>
          <w:b/>
          <w:sz w:val="18"/>
          <w:szCs w:val="18"/>
        </w:rPr>
        <w:t>0:2</w:t>
      </w:r>
      <w:r>
        <w:rPr>
          <w:b/>
          <w:sz w:val="18"/>
          <w:szCs w:val="18"/>
        </w:rPr>
        <w:t xml:space="preserve"> (0:1)</w:t>
      </w:r>
      <w:r w:rsidRPr="00AB1440">
        <w:rPr>
          <w:b/>
          <w:sz w:val="18"/>
          <w:szCs w:val="18"/>
        </w:rPr>
        <w:tab/>
      </w:r>
      <w:r w:rsidRPr="00B241DB">
        <w:rPr>
          <w:b/>
          <w:sz w:val="18"/>
          <w:szCs w:val="18"/>
        </w:rPr>
        <w:t>19.</w:t>
      </w:r>
      <w:r w:rsidRPr="00AB1440">
        <w:rPr>
          <w:b/>
          <w:sz w:val="18"/>
          <w:szCs w:val="18"/>
        </w:rPr>
        <w:t>10.1972</w:t>
      </w:r>
      <w:r w:rsidRPr="00AB1440">
        <w:rPr>
          <w:b/>
          <w:sz w:val="18"/>
          <w:szCs w:val="18"/>
        </w:rPr>
        <w:tab/>
        <w:t>Praha</w:t>
      </w:r>
    </w:p>
    <w:p w:rsidR="00B86B8D" w:rsidRPr="00A33BEE" w:rsidRDefault="00B86B8D" w:rsidP="00A77402">
      <w:pPr>
        <w:pStyle w:val="EndnoteText"/>
        <w:tabs>
          <w:tab w:val="left" w:pos="706"/>
          <w:tab w:val="left" w:pos="4536"/>
          <w:tab w:val="left" w:pos="5954"/>
          <w:tab w:val="left" w:pos="7371"/>
        </w:tabs>
        <w:rPr>
          <w:sz w:val="16"/>
          <w:szCs w:val="16"/>
        </w:rPr>
      </w:pPr>
      <w:r>
        <w:rPr>
          <w:sz w:val="16"/>
          <w:szCs w:val="16"/>
        </w:rPr>
        <w:t xml:space="preserve">Reuter (BSG NARVA Berlin) – Pawlick, Dienst – B. Berger, I. Sasse, Lösch - Popp, Westphal (MK), Christel Reschberger (BSG NARVA Berlin), Kruse, Greunke </w:t>
      </w:r>
    </w:p>
    <w:p w:rsidR="00B86B8D" w:rsidRPr="00A77402" w:rsidRDefault="00B86B8D">
      <w:pPr>
        <w:pStyle w:val="EndnoteText"/>
        <w:tabs>
          <w:tab w:val="left" w:pos="706"/>
          <w:tab w:val="left" w:pos="4536"/>
          <w:tab w:val="left" w:pos="5954"/>
          <w:tab w:val="left" w:pos="7371"/>
        </w:tabs>
        <w:rPr>
          <w:sz w:val="16"/>
          <w:szCs w:val="16"/>
        </w:rPr>
      </w:pPr>
      <w:r>
        <w:rPr>
          <w:sz w:val="16"/>
          <w:szCs w:val="16"/>
        </w:rPr>
        <w:t>0:1 Westphal / 0:2 Westphal</w:t>
      </w:r>
    </w:p>
    <w:p w:rsidR="00B86B8D" w:rsidRDefault="00B86B8D">
      <w:pPr>
        <w:pStyle w:val="H5"/>
        <w:keepNext w:val="0"/>
        <w:spacing w:before="0" w:after="0"/>
        <w:outlineLvl w:val="9"/>
        <w:rPr>
          <w:rFonts w:ascii="Arial" w:hAnsi="Arial"/>
          <w:bCs/>
          <w:sz w:val="22"/>
          <w:szCs w:val="22"/>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 xml:space="preserve">1973 </w:t>
      </w:r>
      <w:bookmarkStart w:id="149" w:name="_Hlk513383439"/>
      <w:r w:rsidRPr="00675630">
        <w:rPr>
          <w:rFonts w:ascii="Arial" w:hAnsi="Arial"/>
          <w:bCs/>
          <w:i/>
          <w:sz w:val="22"/>
          <w:szCs w:val="22"/>
          <w:u w:val="single"/>
        </w:rPr>
        <w:t>- Trainer Renate Winker</w:t>
      </w:r>
      <w:bookmarkEnd w:id="149"/>
    </w:p>
    <w:p w:rsidR="00B86B8D" w:rsidRPr="00AB4CA7" w:rsidRDefault="00B86B8D" w:rsidP="00AB4CA7"/>
    <w:p w:rsidR="00B86B8D" w:rsidRDefault="00B86B8D">
      <w:pPr>
        <w:pStyle w:val="EndnoteText"/>
        <w:tabs>
          <w:tab w:val="left" w:pos="706"/>
          <w:tab w:val="left" w:pos="4536"/>
          <w:tab w:val="left" w:pos="5954"/>
          <w:tab w:val="left" w:pos="7371"/>
        </w:tabs>
        <w:rPr>
          <w:b/>
          <w:sz w:val="18"/>
          <w:szCs w:val="18"/>
        </w:rPr>
      </w:pPr>
      <w:r w:rsidRPr="00A5148E">
        <w:rPr>
          <w:b/>
          <w:sz w:val="18"/>
          <w:szCs w:val="18"/>
        </w:rPr>
        <w:t>1</w:t>
      </w:r>
      <w:r>
        <w:rPr>
          <w:b/>
          <w:sz w:val="18"/>
          <w:szCs w:val="18"/>
        </w:rPr>
        <w:t>8</w:t>
      </w:r>
      <w:r w:rsidRPr="00A5148E">
        <w:rPr>
          <w:b/>
          <w:sz w:val="18"/>
          <w:szCs w:val="18"/>
        </w:rPr>
        <w:t>.</w:t>
      </w:r>
      <w:r w:rsidRPr="00A5148E">
        <w:rPr>
          <w:b/>
          <w:sz w:val="18"/>
          <w:szCs w:val="18"/>
        </w:rPr>
        <w:tab/>
      </w:r>
      <w:r>
        <w:rPr>
          <w:b/>
          <w:sz w:val="18"/>
          <w:szCs w:val="18"/>
        </w:rPr>
        <w:t>G</w:t>
      </w:r>
      <w:r w:rsidRPr="00A5148E">
        <w:rPr>
          <w:b/>
          <w:sz w:val="18"/>
          <w:szCs w:val="18"/>
        </w:rPr>
        <w:t>DR - T</w:t>
      </w:r>
      <w:r>
        <w:rPr>
          <w:b/>
          <w:sz w:val="18"/>
          <w:szCs w:val="18"/>
        </w:rPr>
        <w:t>CH</w:t>
      </w:r>
      <w:r w:rsidRPr="00A5148E">
        <w:rPr>
          <w:b/>
          <w:sz w:val="18"/>
          <w:szCs w:val="18"/>
        </w:rPr>
        <w:tab/>
        <w:t>2:0</w:t>
      </w:r>
      <w:r>
        <w:rPr>
          <w:b/>
          <w:sz w:val="18"/>
          <w:szCs w:val="18"/>
        </w:rPr>
        <w:t xml:space="preserve"> (1:0)</w:t>
      </w:r>
      <w:r>
        <w:rPr>
          <w:b/>
          <w:sz w:val="18"/>
          <w:szCs w:val="18"/>
        </w:rPr>
        <w:tab/>
        <w:t>06.10.1973</w:t>
      </w:r>
      <w:r>
        <w:rPr>
          <w:b/>
          <w:sz w:val="18"/>
          <w:szCs w:val="18"/>
        </w:rPr>
        <w:tab/>
        <w:t>Leipzig</w:t>
      </w:r>
    </w:p>
    <w:p w:rsidR="00B86B8D" w:rsidRPr="00EA26D9" w:rsidRDefault="00B86B8D">
      <w:pPr>
        <w:pStyle w:val="EndnoteText"/>
        <w:tabs>
          <w:tab w:val="left" w:pos="706"/>
          <w:tab w:val="left" w:pos="4536"/>
          <w:tab w:val="left" w:pos="5954"/>
          <w:tab w:val="left" w:pos="7371"/>
        </w:tabs>
        <w:rPr>
          <w:sz w:val="16"/>
          <w:szCs w:val="16"/>
        </w:rPr>
      </w:pPr>
      <w:bookmarkStart w:id="150" w:name="_Hlk510430400"/>
      <w:r>
        <w:rPr>
          <w:sz w:val="16"/>
          <w:szCs w:val="16"/>
        </w:rPr>
        <w:t xml:space="preserve">Märker (BSG Aufbau Südwest Leipzig) – Pawlick (BSG Traktor Osternienburg), Lösch (BSG Motor Köthen) - Göller (BSG Aufbau Südwest Leipzig), Dienst (BSG Medizin Mitte Leipzig), Westphal (MK – BSG Carl Zeiss Jena) – I. Sasse (BSG Einheit Zentrum Leipzig), Popp (BSG Motor Köthen), Gudrun Fleischer (BSG Traktor Osternienburg), Kruse (BSG Aufbau Südwest Leipzig), Ludwig (BSG Medizin Mitte Leipzig; ab 36. Greunke (BSG Traktor Osternienburg)) </w:t>
      </w:r>
    </w:p>
    <w:bookmarkEnd w:id="150"/>
    <w:p w:rsidR="00B86B8D" w:rsidRPr="00A5148E" w:rsidRDefault="00B86B8D">
      <w:pPr>
        <w:pStyle w:val="EndnoteText"/>
        <w:tabs>
          <w:tab w:val="left" w:pos="706"/>
          <w:tab w:val="left" w:pos="4536"/>
          <w:tab w:val="left" w:pos="5954"/>
          <w:tab w:val="left" w:pos="7371"/>
        </w:tabs>
        <w:rPr>
          <w:b/>
          <w:sz w:val="18"/>
          <w:szCs w:val="18"/>
        </w:rPr>
      </w:pPr>
      <w:r w:rsidRPr="00EA26D9">
        <w:rPr>
          <w:sz w:val="16"/>
          <w:szCs w:val="16"/>
        </w:rPr>
        <w:t xml:space="preserve">1:0 Westphal </w:t>
      </w:r>
      <w:r>
        <w:rPr>
          <w:sz w:val="16"/>
          <w:szCs w:val="16"/>
        </w:rPr>
        <w:t>/</w:t>
      </w:r>
      <w:r w:rsidRPr="00EA26D9">
        <w:rPr>
          <w:sz w:val="16"/>
          <w:szCs w:val="16"/>
        </w:rPr>
        <w:t xml:space="preserve"> 2:0 Fleischer</w:t>
      </w:r>
      <w:r w:rsidRPr="00A5148E">
        <w:rPr>
          <w:b/>
          <w:sz w:val="18"/>
          <w:szCs w:val="18"/>
        </w:rPr>
        <w:tab/>
      </w:r>
    </w:p>
    <w:p w:rsidR="00B86B8D" w:rsidRDefault="00B86B8D">
      <w:pPr>
        <w:pStyle w:val="EndnoteText"/>
        <w:tabs>
          <w:tab w:val="left" w:pos="706"/>
          <w:tab w:val="left" w:pos="4536"/>
          <w:tab w:val="left" w:pos="5954"/>
          <w:tab w:val="left" w:pos="7371"/>
        </w:tabs>
        <w:rPr>
          <w:b/>
          <w:sz w:val="18"/>
          <w:szCs w:val="18"/>
        </w:rPr>
      </w:pPr>
      <w:r>
        <w:rPr>
          <w:b/>
          <w:sz w:val="18"/>
          <w:szCs w:val="18"/>
        </w:rPr>
        <w:t>19</w:t>
      </w:r>
      <w:r w:rsidRPr="00A5148E">
        <w:rPr>
          <w:b/>
          <w:sz w:val="18"/>
          <w:szCs w:val="18"/>
        </w:rPr>
        <w:t>.</w:t>
      </w:r>
      <w:r w:rsidRPr="00A5148E">
        <w:rPr>
          <w:b/>
          <w:sz w:val="18"/>
          <w:szCs w:val="18"/>
        </w:rPr>
        <w:tab/>
      </w:r>
      <w:r>
        <w:rPr>
          <w:b/>
          <w:sz w:val="18"/>
          <w:szCs w:val="18"/>
        </w:rPr>
        <w:t>G</w:t>
      </w:r>
      <w:r w:rsidRPr="00A5148E">
        <w:rPr>
          <w:b/>
          <w:sz w:val="18"/>
          <w:szCs w:val="18"/>
        </w:rPr>
        <w:t>DR - T</w:t>
      </w:r>
      <w:r>
        <w:rPr>
          <w:b/>
          <w:sz w:val="18"/>
          <w:szCs w:val="18"/>
        </w:rPr>
        <w:t>CH</w:t>
      </w:r>
      <w:r w:rsidRPr="00A5148E">
        <w:rPr>
          <w:b/>
          <w:sz w:val="18"/>
          <w:szCs w:val="18"/>
        </w:rPr>
        <w:tab/>
        <w:t>0:0</w:t>
      </w:r>
      <w:r w:rsidRPr="00A5148E">
        <w:rPr>
          <w:b/>
          <w:sz w:val="18"/>
          <w:szCs w:val="18"/>
        </w:rPr>
        <w:tab/>
        <w:t>0</w:t>
      </w:r>
      <w:r>
        <w:rPr>
          <w:b/>
          <w:sz w:val="18"/>
          <w:szCs w:val="18"/>
        </w:rPr>
        <w:t>7</w:t>
      </w:r>
      <w:r w:rsidRPr="00A5148E">
        <w:rPr>
          <w:b/>
          <w:sz w:val="18"/>
          <w:szCs w:val="18"/>
        </w:rPr>
        <w:t>.10.1973</w:t>
      </w:r>
      <w:r w:rsidRPr="00A5148E">
        <w:rPr>
          <w:b/>
          <w:sz w:val="18"/>
          <w:szCs w:val="18"/>
        </w:rPr>
        <w:tab/>
        <w:t>Leipzig</w:t>
      </w:r>
    </w:p>
    <w:p w:rsidR="00B86B8D" w:rsidRPr="00A5148E" w:rsidRDefault="00B86B8D">
      <w:pPr>
        <w:pStyle w:val="EndnoteText"/>
        <w:tabs>
          <w:tab w:val="left" w:pos="706"/>
          <w:tab w:val="left" w:pos="4536"/>
          <w:tab w:val="left" w:pos="5954"/>
          <w:tab w:val="left" w:pos="7371"/>
        </w:tabs>
        <w:rPr>
          <w:b/>
          <w:sz w:val="18"/>
          <w:szCs w:val="18"/>
        </w:rPr>
      </w:pPr>
      <w:r>
        <w:rPr>
          <w:sz w:val="16"/>
          <w:szCs w:val="16"/>
        </w:rPr>
        <w:t>Märker – Pawlick, Lösch - Göller, Dienst, Westphal (MK) - I. Sasse, Popp, Fleischer, Kruse (ab 36. Seifert (BSG Carl Zeiss Jena)), Ludwig</w:t>
      </w:r>
    </w:p>
    <w:p w:rsidR="00B86B8D" w:rsidRDefault="00B86B8D">
      <w:pPr>
        <w:pStyle w:val="H5"/>
        <w:keepNext w:val="0"/>
        <w:spacing w:before="0" w:after="0"/>
        <w:outlineLvl w:val="9"/>
        <w:rPr>
          <w:rFonts w:ascii="Arial" w:hAnsi="Arial"/>
          <w:bCs/>
          <w:sz w:val="22"/>
          <w:szCs w:val="22"/>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1974 - Trainer Renate Winker</w:t>
      </w:r>
    </w:p>
    <w:p w:rsidR="00B86B8D" w:rsidRPr="00AB4CA7" w:rsidRDefault="00B86B8D" w:rsidP="00AB4CA7"/>
    <w:p w:rsidR="00B86B8D" w:rsidRDefault="00B86B8D">
      <w:pPr>
        <w:pStyle w:val="EndnoteText"/>
        <w:tabs>
          <w:tab w:val="left" w:pos="706"/>
          <w:tab w:val="left" w:pos="4536"/>
          <w:tab w:val="left" w:pos="5954"/>
          <w:tab w:val="left" w:pos="7371"/>
        </w:tabs>
        <w:rPr>
          <w:b/>
          <w:sz w:val="18"/>
          <w:szCs w:val="18"/>
        </w:rPr>
      </w:pPr>
      <w:r w:rsidRPr="0010517C">
        <w:rPr>
          <w:b/>
          <w:sz w:val="18"/>
          <w:szCs w:val="18"/>
        </w:rPr>
        <w:t>2</w:t>
      </w:r>
      <w:r>
        <w:rPr>
          <w:b/>
          <w:sz w:val="18"/>
          <w:szCs w:val="18"/>
        </w:rPr>
        <w:t>0</w:t>
      </w:r>
      <w:r w:rsidRPr="0010517C">
        <w:rPr>
          <w:b/>
          <w:sz w:val="18"/>
          <w:szCs w:val="18"/>
        </w:rPr>
        <w:t>.</w:t>
      </w:r>
      <w:r w:rsidRPr="0010517C">
        <w:rPr>
          <w:b/>
          <w:sz w:val="18"/>
          <w:szCs w:val="18"/>
        </w:rPr>
        <w:tab/>
        <w:t>T</w:t>
      </w:r>
      <w:r>
        <w:rPr>
          <w:b/>
          <w:sz w:val="18"/>
          <w:szCs w:val="18"/>
        </w:rPr>
        <w:t>CH</w:t>
      </w:r>
      <w:r w:rsidRPr="0010517C">
        <w:rPr>
          <w:b/>
          <w:sz w:val="18"/>
          <w:szCs w:val="18"/>
        </w:rPr>
        <w:t xml:space="preserve"> - </w:t>
      </w:r>
      <w:r>
        <w:rPr>
          <w:b/>
          <w:sz w:val="18"/>
          <w:szCs w:val="18"/>
        </w:rPr>
        <w:t>G</w:t>
      </w:r>
      <w:r w:rsidRPr="0010517C">
        <w:rPr>
          <w:b/>
          <w:sz w:val="18"/>
          <w:szCs w:val="18"/>
        </w:rPr>
        <w:t>DR</w:t>
      </w:r>
      <w:r w:rsidRPr="0010517C">
        <w:rPr>
          <w:b/>
          <w:sz w:val="18"/>
          <w:szCs w:val="18"/>
        </w:rPr>
        <w:tab/>
        <w:t>0:0</w:t>
      </w:r>
      <w:r w:rsidRPr="0010517C">
        <w:rPr>
          <w:b/>
          <w:sz w:val="18"/>
          <w:szCs w:val="18"/>
        </w:rPr>
        <w:tab/>
        <w:t>05.10.1974</w:t>
      </w:r>
      <w:r w:rsidRPr="0010517C">
        <w:rPr>
          <w:b/>
          <w:sz w:val="18"/>
          <w:szCs w:val="18"/>
        </w:rPr>
        <w:tab/>
        <w:t>Praha</w:t>
      </w:r>
    </w:p>
    <w:p w:rsidR="00B86B8D" w:rsidRPr="00F55389" w:rsidRDefault="00B86B8D">
      <w:pPr>
        <w:pStyle w:val="EndnoteText"/>
        <w:tabs>
          <w:tab w:val="left" w:pos="706"/>
          <w:tab w:val="left" w:pos="4536"/>
          <w:tab w:val="left" w:pos="5954"/>
          <w:tab w:val="left" w:pos="7371"/>
        </w:tabs>
        <w:rPr>
          <w:i/>
          <w:sz w:val="16"/>
          <w:szCs w:val="16"/>
        </w:rPr>
      </w:pPr>
      <w:r w:rsidRPr="00F55389">
        <w:rPr>
          <w:i/>
          <w:sz w:val="16"/>
          <w:szCs w:val="16"/>
        </w:rPr>
        <w:t xml:space="preserve">Reuter (BSG NARVA Berlin) – Dienst </w:t>
      </w:r>
      <w:r>
        <w:rPr>
          <w:i/>
          <w:sz w:val="16"/>
          <w:szCs w:val="16"/>
        </w:rPr>
        <w:t>(</w:t>
      </w:r>
      <w:r w:rsidRPr="00F55389">
        <w:rPr>
          <w:i/>
          <w:sz w:val="16"/>
          <w:szCs w:val="16"/>
        </w:rPr>
        <w:t>BSG Medizin Mitte Leipzig), Kaa</w:t>
      </w:r>
      <w:r>
        <w:rPr>
          <w:i/>
          <w:sz w:val="16"/>
          <w:szCs w:val="16"/>
        </w:rPr>
        <w:t>c</w:t>
      </w:r>
      <w:r w:rsidRPr="00F55389">
        <w:rPr>
          <w:i/>
          <w:sz w:val="16"/>
          <w:szCs w:val="16"/>
        </w:rPr>
        <w:t>ksteen (</w:t>
      </w:r>
      <w:r>
        <w:rPr>
          <w:i/>
          <w:sz w:val="16"/>
          <w:szCs w:val="16"/>
        </w:rPr>
        <w:t xml:space="preserve">geb. Kuhlau; </w:t>
      </w:r>
      <w:r w:rsidRPr="00F55389">
        <w:rPr>
          <w:i/>
          <w:sz w:val="16"/>
          <w:szCs w:val="16"/>
        </w:rPr>
        <w:t xml:space="preserve">BSG Medizin Mitte Leipzig) - Göller (BSG Aufbau Südwest Leipzig), Lösch (BSG Motor Köthen), Westphal (MK – BSG Carl Zeiss Jena) - Kruse (BSG Aufbau Südwest Leipzig), </w:t>
      </w:r>
      <w:r>
        <w:rPr>
          <w:i/>
          <w:sz w:val="16"/>
          <w:szCs w:val="16"/>
        </w:rPr>
        <w:t xml:space="preserve">I. </w:t>
      </w:r>
      <w:r w:rsidRPr="00F55389">
        <w:rPr>
          <w:i/>
          <w:sz w:val="16"/>
          <w:szCs w:val="16"/>
        </w:rPr>
        <w:t xml:space="preserve">Sasse (BSG Einheit Zentrum Leipzig), Greunke (BSG Traktor Osternienburg), Reschberger (BSG NARVA Berlin), Gabriele Kelm (BSG Motor Köthen) - Ludwig (BSG Medizin Mitte Leipzig), </w:t>
      </w:r>
      <w:r>
        <w:rPr>
          <w:i/>
          <w:sz w:val="16"/>
          <w:szCs w:val="16"/>
        </w:rPr>
        <w:t xml:space="preserve">B. </w:t>
      </w:r>
      <w:r w:rsidRPr="00F55389">
        <w:rPr>
          <w:i/>
          <w:sz w:val="16"/>
          <w:szCs w:val="16"/>
        </w:rPr>
        <w:t>Berger (BSG Traktor Osternienburg)</w:t>
      </w:r>
    </w:p>
    <w:p w:rsidR="00B86B8D" w:rsidRDefault="00B86B8D">
      <w:pPr>
        <w:pStyle w:val="EndnoteText"/>
        <w:tabs>
          <w:tab w:val="left" w:pos="706"/>
          <w:tab w:val="left" w:pos="4536"/>
          <w:tab w:val="left" w:pos="5954"/>
          <w:tab w:val="left" w:pos="7371"/>
        </w:tabs>
        <w:rPr>
          <w:b/>
          <w:sz w:val="18"/>
          <w:szCs w:val="18"/>
        </w:rPr>
      </w:pPr>
      <w:r w:rsidRPr="0010517C">
        <w:rPr>
          <w:b/>
          <w:sz w:val="18"/>
          <w:szCs w:val="18"/>
        </w:rPr>
        <w:t>2</w:t>
      </w:r>
      <w:r>
        <w:rPr>
          <w:b/>
          <w:sz w:val="18"/>
          <w:szCs w:val="18"/>
        </w:rPr>
        <w:t>1</w:t>
      </w:r>
      <w:r w:rsidRPr="0010517C">
        <w:rPr>
          <w:b/>
          <w:sz w:val="18"/>
          <w:szCs w:val="18"/>
        </w:rPr>
        <w:t>.</w:t>
      </w:r>
      <w:r w:rsidRPr="0010517C">
        <w:rPr>
          <w:b/>
          <w:sz w:val="18"/>
          <w:szCs w:val="18"/>
        </w:rPr>
        <w:tab/>
        <w:t>T</w:t>
      </w:r>
      <w:r>
        <w:rPr>
          <w:b/>
          <w:sz w:val="18"/>
          <w:szCs w:val="18"/>
        </w:rPr>
        <w:t>CH - G</w:t>
      </w:r>
      <w:r w:rsidRPr="0010517C">
        <w:rPr>
          <w:b/>
          <w:sz w:val="18"/>
          <w:szCs w:val="18"/>
        </w:rPr>
        <w:t>DR</w:t>
      </w:r>
      <w:r>
        <w:rPr>
          <w:b/>
          <w:sz w:val="18"/>
          <w:szCs w:val="18"/>
        </w:rPr>
        <w:tab/>
      </w:r>
      <w:r w:rsidRPr="0010517C">
        <w:rPr>
          <w:b/>
          <w:sz w:val="18"/>
          <w:szCs w:val="18"/>
        </w:rPr>
        <w:t>0:3</w:t>
      </w:r>
      <w:r>
        <w:rPr>
          <w:b/>
          <w:sz w:val="18"/>
          <w:szCs w:val="18"/>
        </w:rPr>
        <w:t xml:space="preserve"> (0:3)</w:t>
      </w:r>
      <w:r w:rsidRPr="0010517C">
        <w:rPr>
          <w:b/>
          <w:sz w:val="18"/>
          <w:szCs w:val="18"/>
        </w:rPr>
        <w:tab/>
        <w:t>06.10.1974</w:t>
      </w:r>
      <w:r w:rsidRPr="0010517C">
        <w:rPr>
          <w:b/>
          <w:sz w:val="18"/>
          <w:szCs w:val="18"/>
        </w:rPr>
        <w:tab/>
        <w:t>Praha</w:t>
      </w:r>
    </w:p>
    <w:p w:rsidR="00B86B8D" w:rsidRPr="00F55389" w:rsidRDefault="00B86B8D" w:rsidP="00F55389">
      <w:pPr>
        <w:pStyle w:val="EndnoteText"/>
        <w:tabs>
          <w:tab w:val="left" w:pos="706"/>
          <w:tab w:val="left" w:pos="4536"/>
          <w:tab w:val="left" w:pos="5954"/>
          <w:tab w:val="left" w:pos="7371"/>
        </w:tabs>
        <w:rPr>
          <w:i/>
          <w:sz w:val="16"/>
          <w:szCs w:val="16"/>
        </w:rPr>
      </w:pPr>
      <w:r w:rsidRPr="00F55389">
        <w:rPr>
          <w:i/>
          <w:sz w:val="16"/>
          <w:szCs w:val="16"/>
        </w:rPr>
        <w:t>Reuter – Dienst</w:t>
      </w:r>
      <w:r>
        <w:rPr>
          <w:i/>
          <w:sz w:val="16"/>
          <w:szCs w:val="16"/>
        </w:rPr>
        <w:t xml:space="preserve">, </w:t>
      </w:r>
      <w:r w:rsidRPr="00F55389">
        <w:rPr>
          <w:i/>
          <w:sz w:val="16"/>
          <w:szCs w:val="16"/>
        </w:rPr>
        <w:t>Kaa</w:t>
      </w:r>
      <w:r>
        <w:rPr>
          <w:i/>
          <w:sz w:val="16"/>
          <w:szCs w:val="16"/>
        </w:rPr>
        <w:t>c</w:t>
      </w:r>
      <w:r w:rsidRPr="00F55389">
        <w:rPr>
          <w:i/>
          <w:sz w:val="16"/>
          <w:szCs w:val="16"/>
        </w:rPr>
        <w:t>ksteen - Göller, Lösch, Westphal (MK</w:t>
      </w:r>
      <w:r>
        <w:rPr>
          <w:i/>
          <w:sz w:val="16"/>
          <w:szCs w:val="16"/>
        </w:rPr>
        <w:t>)</w:t>
      </w:r>
      <w:r w:rsidRPr="00F55389">
        <w:rPr>
          <w:i/>
          <w:sz w:val="16"/>
          <w:szCs w:val="16"/>
        </w:rPr>
        <w:t xml:space="preserve"> – Kruse, </w:t>
      </w:r>
      <w:r>
        <w:rPr>
          <w:i/>
          <w:sz w:val="16"/>
          <w:szCs w:val="16"/>
        </w:rPr>
        <w:t xml:space="preserve">I. </w:t>
      </w:r>
      <w:r w:rsidRPr="00F55389">
        <w:rPr>
          <w:i/>
          <w:sz w:val="16"/>
          <w:szCs w:val="16"/>
        </w:rPr>
        <w:t xml:space="preserve">Sasse, Greunke, Reschberger, Kelm - Ludwig, </w:t>
      </w:r>
      <w:r>
        <w:rPr>
          <w:i/>
          <w:sz w:val="16"/>
          <w:szCs w:val="16"/>
        </w:rPr>
        <w:t xml:space="preserve">B. </w:t>
      </w:r>
      <w:r w:rsidRPr="00F55389">
        <w:rPr>
          <w:i/>
          <w:sz w:val="16"/>
          <w:szCs w:val="16"/>
        </w:rPr>
        <w:t>Berger</w:t>
      </w:r>
    </w:p>
    <w:p w:rsidR="00B86B8D" w:rsidRDefault="00B86B8D">
      <w:pPr>
        <w:pStyle w:val="EndnoteText"/>
        <w:tabs>
          <w:tab w:val="left" w:pos="706"/>
          <w:tab w:val="left" w:pos="4536"/>
          <w:tab w:val="left" w:pos="5954"/>
          <w:tab w:val="left" w:pos="7371"/>
        </w:tabs>
        <w:rPr>
          <w:sz w:val="16"/>
          <w:szCs w:val="16"/>
        </w:rPr>
      </w:pPr>
      <w:r w:rsidRPr="00614BA2">
        <w:rPr>
          <w:sz w:val="16"/>
          <w:szCs w:val="16"/>
        </w:rPr>
        <w:t>0:1 Kelm – 0:2 Kelm – 0:3 Kelm</w:t>
      </w:r>
    </w:p>
    <w:p w:rsidR="00B86B8D" w:rsidRDefault="00B86B8D">
      <w:pPr>
        <w:pStyle w:val="EndnoteText"/>
        <w:tabs>
          <w:tab w:val="left" w:pos="706"/>
          <w:tab w:val="left" w:pos="4536"/>
          <w:tab w:val="left" w:pos="5954"/>
          <w:tab w:val="left" w:pos="7371"/>
        </w:tabs>
        <w:rPr>
          <w:sz w:val="16"/>
          <w:szCs w:val="16"/>
        </w:rPr>
      </w:pPr>
    </w:p>
    <w:p w:rsidR="00B86B8D" w:rsidRDefault="00B86B8D" w:rsidP="00333955">
      <w:pPr>
        <w:rPr>
          <w:b/>
          <w:i/>
        </w:rPr>
      </w:pPr>
      <w:r>
        <w:rPr>
          <w:b/>
          <w:i/>
        </w:rPr>
        <w:t>22. - 22.12.1974 siehe Hallen-Länderspiel</w:t>
      </w:r>
    </w:p>
    <w:p w:rsidR="00B86B8D" w:rsidRDefault="00B86B8D" w:rsidP="00333955">
      <w:pPr>
        <w:rPr>
          <w:b/>
          <w:sz w:val="18"/>
          <w:szCs w:val="18"/>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1975/76 - Trainer Dr. Heinrich Kruse</w:t>
      </w:r>
    </w:p>
    <w:p w:rsidR="00B86B8D" w:rsidRPr="00AB4CA7" w:rsidRDefault="00B86B8D" w:rsidP="00AB4CA7"/>
    <w:p w:rsidR="00B86B8D" w:rsidRDefault="00B86B8D">
      <w:pPr>
        <w:pStyle w:val="EndnoteText"/>
        <w:tabs>
          <w:tab w:val="left" w:pos="706"/>
          <w:tab w:val="left" w:pos="4536"/>
          <w:tab w:val="left" w:pos="5954"/>
          <w:tab w:val="left" w:pos="7371"/>
        </w:tabs>
        <w:rPr>
          <w:b/>
          <w:sz w:val="18"/>
          <w:szCs w:val="18"/>
        </w:rPr>
      </w:pPr>
      <w:r w:rsidRPr="002661C0">
        <w:rPr>
          <w:b/>
          <w:sz w:val="18"/>
          <w:szCs w:val="18"/>
        </w:rPr>
        <w:t>2</w:t>
      </w:r>
      <w:r>
        <w:rPr>
          <w:b/>
          <w:sz w:val="18"/>
          <w:szCs w:val="18"/>
        </w:rPr>
        <w:t>3</w:t>
      </w:r>
      <w:r w:rsidRPr="002661C0">
        <w:rPr>
          <w:b/>
          <w:sz w:val="18"/>
          <w:szCs w:val="18"/>
        </w:rPr>
        <w:t>.</w:t>
      </w:r>
      <w:r w:rsidRPr="002661C0">
        <w:rPr>
          <w:b/>
          <w:sz w:val="18"/>
          <w:szCs w:val="18"/>
        </w:rPr>
        <w:tab/>
      </w:r>
      <w:r>
        <w:rPr>
          <w:b/>
          <w:sz w:val="18"/>
          <w:szCs w:val="18"/>
        </w:rPr>
        <w:t>G</w:t>
      </w:r>
      <w:r w:rsidRPr="002661C0">
        <w:rPr>
          <w:b/>
          <w:sz w:val="18"/>
          <w:szCs w:val="18"/>
        </w:rPr>
        <w:t>DR - T</w:t>
      </w:r>
      <w:r>
        <w:rPr>
          <w:b/>
          <w:sz w:val="18"/>
          <w:szCs w:val="18"/>
        </w:rPr>
        <w:t>CH</w:t>
      </w:r>
      <w:r w:rsidRPr="002661C0">
        <w:rPr>
          <w:b/>
          <w:sz w:val="18"/>
          <w:szCs w:val="18"/>
        </w:rPr>
        <w:tab/>
        <w:t>1:0</w:t>
      </w:r>
      <w:r>
        <w:rPr>
          <w:b/>
          <w:sz w:val="18"/>
          <w:szCs w:val="18"/>
        </w:rPr>
        <w:t xml:space="preserve"> (0:0)</w:t>
      </w:r>
      <w:r w:rsidRPr="002661C0">
        <w:rPr>
          <w:b/>
          <w:sz w:val="18"/>
          <w:szCs w:val="18"/>
        </w:rPr>
        <w:tab/>
        <w:t>04.10.1975</w:t>
      </w:r>
      <w:r w:rsidRPr="002661C0">
        <w:rPr>
          <w:b/>
          <w:sz w:val="18"/>
          <w:szCs w:val="18"/>
        </w:rPr>
        <w:tab/>
        <w:t>Jena</w:t>
      </w:r>
    </w:p>
    <w:p w:rsidR="00B86B8D" w:rsidRPr="00083259" w:rsidRDefault="00B86B8D">
      <w:pPr>
        <w:pStyle w:val="EndnoteText"/>
        <w:tabs>
          <w:tab w:val="left" w:pos="706"/>
          <w:tab w:val="left" w:pos="4536"/>
          <w:tab w:val="left" w:pos="5954"/>
          <w:tab w:val="left" w:pos="7371"/>
        </w:tabs>
        <w:rPr>
          <w:sz w:val="16"/>
          <w:szCs w:val="16"/>
        </w:rPr>
      </w:pPr>
      <w:r>
        <w:rPr>
          <w:sz w:val="16"/>
          <w:szCs w:val="16"/>
        </w:rPr>
        <w:t>Herta W</w:t>
      </w:r>
      <w:r w:rsidRPr="00083259">
        <w:rPr>
          <w:sz w:val="16"/>
          <w:szCs w:val="16"/>
        </w:rPr>
        <w:t xml:space="preserve">andelt (BSG Chemie Jena) </w:t>
      </w:r>
      <w:r>
        <w:rPr>
          <w:sz w:val="16"/>
          <w:szCs w:val="16"/>
        </w:rPr>
        <w:t>– Lösch (BSG Motor Köthen), Göller (BSG Aufbau Südwest Leipzig) - Kaacksteen (BSG Medizin Mitte Leipzig), Ludwig (BSG Medizin Mitte Leipzig), I. Sasse (BSG Einheit Zentrum Leipzig) – Kruse (BSG Aufbau Südwest Leipzig), Westphal (MK – BSG Carl Zeiß Jena), Heidrun Klukowski (BSG Traktor Osternienburg), Kelm (BSG Motor Köthen), Töpfer (BSG Medizin Mitte Leipzig)</w:t>
      </w:r>
    </w:p>
    <w:p w:rsidR="00B86B8D" w:rsidRPr="002661C0" w:rsidRDefault="00B86B8D">
      <w:pPr>
        <w:pStyle w:val="EndnoteText"/>
        <w:tabs>
          <w:tab w:val="left" w:pos="706"/>
          <w:tab w:val="left" w:pos="4536"/>
          <w:tab w:val="left" w:pos="5954"/>
          <w:tab w:val="left" w:pos="7371"/>
        </w:tabs>
        <w:rPr>
          <w:sz w:val="16"/>
          <w:szCs w:val="16"/>
        </w:rPr>
      </w:pPr>
      <w:r w:rsidRPr="002661C0">
        <w:rPr>
          <w:sz w:val="16"/>
          <w:szCs w:val="16"/>
        </w:rPr>
        <w:t>1:0 Kelm</w:t>
      </w:r>
    </w:p>
    <w:p w:rsidR="00B86B8D" w:rsidRDefault="00B86B8D">
      <w:pPr>
        <w:pStyle w:val="EndnoteText"/>
        <w:tabs>
          <w:tab w:val="left" w:pos="706"/>
          <w:tab w:val="left" w:pos="4536"/>
          <w:tab w:val="left" w:pos="5954"/>
          <w:tab w:val="left" w:pos="7371"/>
        </w:tabs>
        <w:rPr>
          <w:b/>
          <w:sz w:val="18"/>
          <w:szCs w:val="18"/>
        </w:rPr>
      </w:pPr>
      <w:r w:rsidRPr="002661C0">
        <w:rPr>
          <w:b/>
          <w:sz w:val="18"/>
          <w:szCs w:val="18"/>
        </w:rPr>
        <w:t>2</w:t>
      </w:r>
      <w:r>
        <w:rPr>
          <w:b/>
          <w:sz w:val="18"/>
          <w:szCs w:val="18"/>
        </w:rPr>
        <w:t>4</w:t>
      </w:r>
      <w:r w:rsidRPr="002661C0">
        <w:rPr>
          <w:b/>
          <w:sz w:val="18"/>
          <w:szCs w:val="18"/>
        </w:rPr>
        <w:t>.</w:t>
      </w:r>
      <w:r w:rsidRPr="002661C0">
        <w:rPr>
          <w:b/>
          <w:sz w:val="18"/>
          <w:szCs w:val="18"/>
        </w:rPr>
        <w:tab/>
      </w:r>
      <w:r>
        <w:rPr>
          <w:b/>
          <w:sz w:val="18"/>
          <w:szCs w:val="18"/>
        </w:rPr>
        <w:t>G</w:t>
      </w:r>
      <w:r w:rsidRPr="002661C0">
        <w:rPr>
          <w:b/>
          <w:sz w:val="18"/>
          <w:szCs w:val="18"/>
        </w:rPr>
        <w:t>DR - T</w:t>
      </w:r>
      <w:r>
        <w:rPr>
          <w:b/>
          <w:sz w:val="18"/>
          <w:szCs w:val="18"/>
        </w:rPr>
        <w:t>CH</w:t>
      </w:r>
      <w:r w:rsidRPr="002661C0">
        <w:rPr>
          <w:b/>
          <w:sz w:val="18"/>
          <w:szCs w:val="18"/>
        </w:rPr>
        <w:tab/>
        <w:t>2:0</w:t>
      </w:r>
      <w:r>
        <w:rPr>
          <w:b/>
          <w:sz w:val="18"/>
          <w:szCs w:val="18"/>
        </w:rPr>
        <w:t xml:space="preserve"> (1:0)</w:t>
      </w:r>
      <w:r w:rsidRPr="002661C0">
        <w:rPr>
          <w:b/>
          <w:sz w:val="18"/>
          <w:szCs w:val="18"/>
        </w:rPr>
        <w:tab/>
        <w:t>05.10.1975</w:t>
      </w:r>
      <w:r w:rsidRPr="002661C0">
        <w:rPr>
          <w:b/>
          <w:sz w:val="18"/>
          <w:szCs w:val="18"/>
        </w:rPr>
        <w:tab/>
        <w:t>Jena</w:t>
      </w:r>
    </w:p>
    <w:p w:rsidR="00B86B8D" w:rsidRDefault="00B86B8D" w:rsidP="00D031C1">
      <w:pPr>
        <w:pStyle w:val="EndnoteText"/>
        <w:tabs>
          <w:tab w:val="left" w:pos="706"/>
          <w:tab w:val="left" w:pos="4536"/>
          <w:tab w:val="left" w:pos="5954"/>
          <w:tab w:val="left" w:pos="7371"/>
        </w:tabs>
        <w:rPr>
          <w:sz w:val="16"/>
          <w:szCs w:val="16"/>
        </w:rPr>
      </w:pPr>
      <w:r>
        <w:rPr>
          <w:sz w:val="16"/>
          <w:szCs w:val="16"/>
        </w:rPr>
        <w:t>W</w:t>
      </w:r>
      <w:r w:rsidRPr="00083259">
        <w:rPr>
          <w:sz w:val="16"/>
          <w:szCs w:val="16"/>
        </w:rPr>
        <w:t xml:space="preserve">andelt </w:t>
      </w:r>
      <w:r>
        <w:rPr>
          <w:sz w:val="16"/>
          <w:szCs w:val="16"/>
        </w:rPr>
        <w:t>- Lösch, Göller - Kaacksteen, Ludwig, I. Sasse – Kruse, Westphal (MK), Klukowski (ab 36. Gudrun Walter (geb. Fleischer; BSG Traktor Osternienburg)), Kelm, Töpfer</w:t>
      </w:r>
    </w:p>
    <w:p w:rsidR="00B86B8D" w:rsidRDefault="00B86B8D" w:rsidP="00D031C1">
      <w:pPr>
        <w:pStyle w:val="EndnoteText"/>
        <w:tabs>
          <w:tab w:val="left" w:pos="706"/>
          <w:tab w:val="left" w:pos="4536"/>
          <w:tab w:val="left" w:pos="5954"/>
          <w:tab w:val="left" w:pos="7371"/>
        </w:tabs>
        <w:rPr>
          <w:sz w:val="16"/>
          <w:szCs w:val="16"/>
        </w:rPr>
      </w:pPr>
      <w:r>
        <w:rPr>
          <w:sz w:val="16"/>
          <w:szCs w:val="16"/>
        </w:rPr>
        <w:t>1:0 Klukowski / 2:0 Kruse</w:t>
      </w:r>
    </w:p>
    <w:p w:rsidR="00B86B8D" w:rsidRDefault="00B86B8D" w:rsidP="00D031C1">
      <w:pPr>
        <w:pStyle w:val="EndnoteText"/>
        <w:tabs>
          <w:tab w:val="left" w:pos="706"/>
          <w:tab w:val="left" w:pos="4536"/>
          <w:tab w:val="left" w:pos="5954"/>
          <w:tab w:val="left" w:pos="7371"/>
        </w:tabs>
        <w:rPr>
          <w:sz w:val="16"/>
          <w:szCs w:val="16"/>
        </w:rPr>
      </w:pPr>
    </w:p>
    <w:p w:rsidR="00B86B8D" w:rsidRDefault="00B86B8D" w:rsidP="00333955">
      <w:pPr>
        <w:rPr>
          <w:b/>
          <w:sz w:val="18"/>
          <w:szCs w:val="18"/>
        </w:rPr>
      </w:pPr>
      <w:r>
        <w:rPr>
          <w:b/>
          <w:i/>
        </w:rPr>
        <w:t xml:space="preserve">25.-26. - 20.-21.12.1975 </w:t>
      </w:r>
      <w:r w:rsidRPr="00F55339">
        <w:rPr>
          <w:b/>
          <w:i/>
        </w:rPr>
        <w:t>siehe Hallen-Länderspiele</w:t>
      </w:r>
    </w:p>
    <w:p w:rsidR="00B86B8D" w:rsidRDefault="00B86B8D" w:rsidP="00D031C1">
      <w:pPr>
        <w:pStyle w:val="EndnoteText"/>
        <w:tabs>
          <w:tab w:val="left" w:pos="706"/>
          <w:tab w:val="left" w:pos="4536"/>
          <w:tab w:val="left" w:pos="5954"/>
          <w:tab w:val="left" w:pos="7371"/>
        </w:tabs>
        <w:rPr>
          <w:sz w:val="16"/>
          <w:szCs w:val="16"/>
        </w:rPr>
      </w:pPr>
    </w:p>
    <w:p w:rsidR="00B86B8D" w:rsidRPr="00083259" w:rsidRDefault="00B86B8D" w:rsidP="00333955">
      <w:pPr>
        <w:rPr>
          <w:sz w:val="16"/>
          <w:szCs w:val="16"/>
        </w:rPr>
      </w:pPr>
      <w:r>
        <w:rPr>
          <w:b/>
          <w:i/>
        </w:rPr>
        <w:t xml:space="preserve">27.-28. – 18.-19.12.1976 </w:t>
      </w:r>
      <w:r w:rsidRPr="00F55339">
        <w:rPr>
          <w:b/>
          <w:i/>
        </w:rPr>
        <w:t>siehe Hallen-Länderspiele</w:t>
      </w:r>
    </w:p>
    <w:p w:rsidR="00B86B8D" w:rsidRDefault="00B86B8D">
      <w:pPr>
        <w:pStyle w:val="H5"/>
        <w:keepNext w:val="0"/>
        <w:spacing w:before="0" w:after="0"/>
        <w:outlineLvl w:val="9"/>
        <w:rPr>
          <w:rFonts w:ascii="Arial" w:hAnsi="Arial"/>
          <w:bCs/>
          <w:sz w:val="22"/>
          <w:szCs w:val="22"/>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1977/78 - Trainer Dr. Heinrich Kruse</w:t>
      </w:r>
    </w:p>
    <w:p w:rsidR="00B86B8D" w:rsidRPr="00675630" w:rsidRDefault="00B86B8D" w:rsidP="00AB4CA7">
      <w:pPr>
        <w:rPr>
          <w:i/>
          <w:u w:val="single"/>
        </w:rPr>
      </w:pPr>
    </w:p>
    <w:p w:rsidR="00B86B8D" w:rsidRPr="00AB1440" w:rsidRDefault="00B86B8D">
      <w:pPr>
        <w:pStyle w:val="EndnoteText"/>
        <w:tabs>
          <w:tab w:val="left" w:pos="706"/>
          <w:tab w:val="left" w:pos="4536"/>
          <w:tab w:val="left" w:pos="5954"/>
          <w:tab w:val="left" w:pos="7371"/>
        </w:tabs>
        <w:rPr>
          <w:b/>
          <w:sz w:val="18"/>
          <w:szCs w:val="18"/>
        </w:rPr>
      </w:pPr>
      <w:r w:rsidRPr="00AB1440">
        <w:rPr>
          <w:b/>
          <w:sz w:val="18"/>
          <w:szCs w:val="18"/>
        </w:rPr>
        <w:t>2</w:t>
      </w:r>
      <w:r>
        <w:rPr>
          <w:b/>
          <w:sz w:val="18"/>
          <w:szCs w:val="18"/>
        </w:rPr>
        <w:t>9</w:t>
      </w:r>
      <w:r w:rsidRPr="00AB1440">
        <w:rPr>
          <w:b/>
          <w:sz w:val="18"/>
          <w:szCs w:val="18"/>
        </w:rPr>
        <w:t>.</w:t>
      </w:r>
      <w:r w:rsidRPr="00AB1440">
        <w:rPr>
          <w:b/>
          <w:sz w:val="18"/>
          <w:szCs w:val="18"/>
        </w:rPr>
        <w:tab/>
      </w:r>
      <w:r>
        <w:rPr>
          <w:b/>
          <w:sz w:val="18"/>
          <w:szCs w:val="18"/>
        </w:rPr>
        <w:t>G</w:t>
      </w:r>
      <w:r w:rsidRPr="00AB1440">
        <w:rPr>
          <w:b/>
          <w:sz w:val="18"/>
          <w:szCs w:val="18"/>
        </w:rPr>
        <w:t>DR - T</w:t>
      </w:r>
      <w:r>
        <w:rPr>
          <w:b/>
          <w:sz w:val="18"/>
          <w:szCs w:val="18"/>
        </w:rPr>
        <w:t>CH</w:t>
      </w:r>
      <w:r w:rsidRPr="00AB1440">
        <w:rPr>
          <w:b/>
          <w:sz w:val="18"/>
          <w:szCs w:val="18"/>
        </w:rPr>
        <w:tab/>
        <w:t>0:0</w:t>
      </w:r>
      <w:r w:rsidRPr="00AB1440">
        <w:rPr>
          <w:b/>
          <w:sz w:val="18"/>
          <w:szCs w:val="18"/>
        </w:rPr>
        <w:tab/>
        <w:t>01.10.1977</w:t>
      </w:r>
      <w:r w:rsidRPr="00AB1440">
        <w:rPr>
          <w:b/>
          <w:sz w:val="18"/>
          <w:szCs w:val="18"/>
        </w:rPr>
        <w:tab/>
        <w:t>Schwerin</w:t>
      </w:r>
    </w:p>
    <w:p w:rsidR="00B86B8D" w:rsidRDefault="00B86B8D">
      <w:pPr>
        <w:pStyle w:val="EndnoteText"/>
        <w:tabs>
          <w:tab w:val="left" w:pos="706"/>
          <w:tab w:val="left" w:pos="4536"/>
          <w:tab w:val="left" w:pos="5954"/>
          <w:tab w:val="left" w:pos="7371"/>
        </w:tabs>
        <w:rPr>
          <w:sz w:val="16"/>
        </w:rPr>
      </w:pPr>
      <w:bookmarkStart w:id="151" w:name="_Hlk513389572"/>
      <w:r>
        <w:rPr>
          <w:sz w:val="16"/>
        </w:rPr>
        <w:t>Ina Nitzschke (BSG Medizin Mitte Leipzig) – Angelika Berger (BSG Traktor Osternienburg), Margit Fesser (BSG Motor Köthen) – Lösch (MK - BSG Motor Köthen), Cornelia Dubicki (BSG Traktor Osternienburg), Ludwig (BSG Medizin Mitte Leipzig) – Elke</w:t>
      </w:r>
      <w:r w:rsidRPr="003240F2">
        <w:rPr>
          <w:b/>
          <w:color w:val="FF0000"/>
          <w:sz w:val="16"/>
        </w:rPr>
        <w:t xml:space="preserve"> </w:t>
      </w:r>
      <w:r>
        <w:rPr>
          <w:sz w:val="16"/>
        </w:rPr>
        <w:t xml:space="preserve">Holland-Nell (BSG Einheit Zentrum Leipzig), Elvira Vogel (BSG Motor Köthen), Walter (BSG Traktor Osternienburg), Anita Töpfer (BSG Medizin Mitte Leipzig), Klukowski (BSG Traktor Osternienburg) </w:t>
      </w:r>
    </w:p>
    <w:bookmarkEnd w:id="151"/>
    <w:p w:rsidR="00B86B8D" w:rsidRPr="005905B0" w:rsidRDefault="00B86B8D">
      <w:pPr>
        <w:pStyle w:val="EndnoteText"/>
        <w:tabs>
          <w:tab w:val="left" w:pos="706"/>
          <w:tab w:val="left" w:pos="4536"/>
          <w:tab w:val="left" w:pos="5954"/>
          <w:tab w:val="left" w:pos="7371"/>
        </w:tabs>
        <w:rPr>
          <w:b/>
          <w:i/>
          <w:sz w:val="18"/>
          <w:szCs w:val="18"/>
        </w:rPr>
      </w:pPr>
      <w:r w:rsidRPr="005905B0">
        <w:rPr>
          <w:b/>
          <w:i/>
          <w:sz w:val="18"/>
          <w:szCs w:val="18"/>
        </w:rPr>
        <w:t>XX.</w:t>
      </w:r>
      <w:r w:rsidRPr="005905B0">
        <w:rPr>
          <w:b/>
          <w:i/>
          <w:sz w:val="18"/>
          <w:szCs w:val="18"/>
        </w:rPr>
        <w:tab/>
        <w:t>GDR* - TCH</w:t>
      </w:r>
      <w:r w:rsidRPr="005905B0">
        <w:rPr>
          <w:b/>
          <w:i/>
          <w:sz w:val="18"/>
          <w:szCs w:val="18"/>
        </w:rPr>
        <w:tab/>
        <w:t>0:2 (0:1)</w:t>
      </w:r>
      <w:r w:rsidRPr="005905B0">
        <w:rPr>
          <w:b/>
          <w:i/>
          <w:sz w:val="18"/>
          <w:szCs w:val="18"/>
        </w:rPr>
        <w:tab/>
        <w:t>02.10.1977</w:t>
      </w:r>
      <w:r w:rsidRPr="005905B0">
        <w:rPr>
          <w:b/>
          <w:i/>
          <w:sz w:val="18"/>
          <w:szCs w:val="18"/>
        </w:rPr>
        <w:tab/>
        <w:t>Schwerin</w:t>
      </w:r>
    </w:p>
    <w:p w:rsidR="00B86B8D" w:rsidRPr="005905B0" w:rsidRDefault="00B86B8D" w:rsidP="00591A96">
      <w:pPr>
        <w:pStyle w:val="EndnoteText"/>
        <w:tabs>
          <w:tab w:val="left" w:pos="706"/>
          <w:tab w:val="left" w:pos="4536"/>
          <w:tab w:val="left" w:pos="5954"/>
          <w:tab w:val="left" w:pos="7371"/>
        </w:tabs>
        <w:rPr>
          <w:i/>
          <w:sz w:val="16"/>
        </w:rPr>
      </w:pPr>
      <w:r w:rsidRPr="005905B0">
        <w:rPr>
          <w:i/>
          <w:sz w:val="16"/>
        </w:rPr>
        <w:t>* - inoffizielles Länderspiel</w:t>
      </w:r>
    </w:p>
    <w:p w:rsidR="00B86B8D" w:rsidRDefault="00B86B8D" w:rsidP="003240F2">
      <w:pPr>
        <w:pStyle w:val="EndnoteText"/>
        <w:tabs>
          <w:tab w:val="left" w:pos="706"/>
          <w:tab w:val="left" w:pos="4536"/>
          <w:tab w:val="left" w:pos="5954"/>
          <w:tab w:val="left" w:pos="7371"/>
        </w:tabs>
        <w:rPr>
          <w:i/>
          <w:sz w:val="16"/>
        </w:rPr>
      </w:pPr>
      <w:r w:rsidRPr="005905B0">
        <w:rPr>
          <w:i/>
          <w:sz w:val="16"/>
        </w:rPr>
        <w:t xml:space="preserve">Nitzschke – A. Berger, Fesser </w:t>
      </w:r>
      <w:r>
        <w:rPr>
          <w:i/>
          <w:sz w:val="16"/>
        </w:rPr>
        <w:t>–</w:t>
      </w:r>
      <w:r w:rsidRPr="005905B0">
        <w:rPr>
          <w:i/>
          <w:sz w:val="16"/>
        </w:rPr>
        <w:t xml:space="preserve"> Lösch</w:t>
      </w:r>
      <w:r>
        <w:rPr>
          <w:i/>
          <w:sz w:val="16"/>
        </w:rPr>
        <w:t xml:space="preserve"> (MK)</w:t>
      </w:r>
      <w:r w:rsidRPr="005905B0">
        <w:rPr>
          <w:i/>
          <w:sz w:val="16"/>
        </w:rPr>
        <w:t>, Dubicki, Ludwig – Holland-Nell (ab 36. Carmen Henschke (BSG Traktor Osternienburg)), Vogel, Walter, Töpfer, Klukowski</w:t>
      </w:r>
    </w:p>
    <w:p w:rsidR="00B86B8D" w:rsidRPr="005905B0" w:rsidRDefault="00B86B8D" w:rsidP="003240F2">
      <w:pPr>
        <w:pStyle w:val="EndnoteText"/>
        <w:tabs>
          <w:tab w:val="left" w:pos="706"/>
          <w:tab w:val="left" w:pos="4536"/>
          <w:tab w:val="left" w:pos="5954"/>
          <w:tab w:val="left" w:pos="7371"/>
        </w:tabs>
        <w:rPr>
          <w:i/>
          <w:sz w:val="16"/>
        </w:rPr>
      </w:pPr>
    </w:p>
    <w:p w:rsidR="00B86B8D" w:rsidRPr="000D7DD0" w:rsidRDefault="00B86B8D">
      <w:pPr>
        <w:pStyle w:val="EndnoteText"/>
        <w:tabs>
          <w:tab w:val="left" w:pos="706"/>
          <w:tab w:val="left" w:pos="4536"/>
          <w:tab w:val="left" w:pos="5954"/>
          <w:tab w:val="left" w:pos="7371"/>
        </w:tabs>
        <w:rPr>
          <w:b/>
          <w:i/>
          <w:u w:val="single"/>
        </w:rPr>
      </w:pPr>
      <w:r w:rsidRPr="000D7DD0">
        <w:rPr>
          <w:b/>
          <w:i/>
          <w:u w:val="single"/>
        </w:rPr>
        <w:t xml:space="preserve">1. Länderturnier der Freundschaft </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30</w:t>
      </w:r>
      <w:r w:rsidRPr="00181FAD">
        <w:rPr>
          <w:b/>
          <w:sz w:val="18"/>
          <w:szCs w:val="18"/>
        </w:rPr>
        <w:t>.</w:t>
      </w:r>
      <w:r w:rsidRPr="00181FAD">
        <w:rPr>
          <w:b/>
          <w:sz w:val="18"/>
          <w:szCs w:val="18"/>
        </w:rPr>
        <w:tab/>
      </w:r>
      <w:r>
        <w:rPr>
          <w:b/>
          <w:sz w:val="18"/>
          <w:szCs w:val="18"/>
        </w:rPr>
        <w:t>G</w:t>
      </w:r>
      <w:r w:rsidRPr="00181FAD">
        <w:rPr>
          <w:b/>
          <w:sz w:val="18"/>
          <w:szCs w:val="18"/>
        </w:rPr>
        <w:t xml:space="preserve">DR - </w:t>
      </w:r>
      <w:r>
        <w:rPr>
          <w:b/>
          <w:sz w:val="18"/>
          <w:szCs w:val="18"/>
        </w:rPr>
        <w:t>URS</w:t>
      </w:r>
      <w:r w:rsidRPr="00181FAD">
        <w:rPr>
          <w:b/>
          <w:sz w:val="18"/>
          <w:szCs w:val="18"/>
        </w:rPr>
        <w:tab/>
        <w:t>2:0 (1:0)</w:t>
      </w:r>
      <w:r w:rsidRPr="00181FAD">
        <w:rPr>
          <w:b/>
          <w:sz w:val="18"/>
          <w:szCs w:val="18"/>
        </w:rPr>
        <w:tab/>
        <w:t>26.05.1978</w:t>
      </w:r>
      <w:r w:rsidRPr="00181FAD">
        <w:rPr>
          <w:b/>
          <w:sz w:val="18"/>
          <w:szCs w:val="18"/>
        </w:rPr>
        <w:tab/>
        <w:t>Leipzig</w:t>
      </w:r>
    </w:p>
    <w:p w:rsidR="00B86B8D" w:rsidRDefault="00B86B8D">
      <w:pPr>
        <w:pStyle w:val="EndnoteText"/>
        <w:tabs>
          <w:tab w:val="left" w:pos="706"/>
          <w:tab w:val="left" w:pos="4536"/>
          <w:tab w:val="left" w:pos="5954"/>
          <w:tab w:val="left" w:pos="7371"/>
        </w:tabs>
        <w:rPr>
          <w:i/>
          <w:sz w:val="16"/>
        </w:rPr>
      </w:pPr>
      <w:r w:rsidRPr="00A05767">
        <w:rPr>
          <w:i/>
          <w:sz w:val="16"/>
        </w:rPr>
        <w:t xml:space="preserve">Im Turnier eingesetzt: </w:t>
      </w:r>
      <w:r>
        <w:rPr>
          <w:i/>
          <w:sz w:val="16"/>
        </w:rPr>
        <w:t xml:space="preserve">Ina </w:t>
      </w:r>
      <w:r w:rsidRPr="00A05767">
        <w:rPr>
          <w:i/>
          <w:sz w:val="16"/>
        </w:rPr>
        <w:t>Nitzschke</w:t>
      </w:r>
      <w:r>
        <w:rPr>
          <w:i/>
          <w:sz w:val="16"/>
        </w:rPr>
        <w:t>, Sigrun Bahn (BSG Traktor Osternienburg)</w:t>
      </w:r>
      <w:r w:rsidRPr="00A05767">
        <w:rPr>
          <w:i/>
          <w:sz w:val="16"/>
        </w:rPr>
        <w:t xml:space="preserve"> – </w:t>
      </w:r>
      <w:r>
        <w:rPr>
          <w:i/>
          <w:sz w:val="16"/>
        </w:rPr>
        <w:t xml:space="preserve">Gröger (geb. Pawlick; BSG Traktor Osternienburg) – </w:t>
      </w:r>
      <w:r w:rsidRPr="00A05767">
        <w:rPr>
          <w:i/>
          <w:sz w:val="16"/>
        </w:rPr>
        <w:t>Holland-Nell</w:t>
      </w:r>
      <w:r>
        <w:rPr>
          <w:i/>
          <w:sz w:val="16"/>
        </w:rPr>
        <w:t xml:space="preserve">, A. Berger, Lösch (MK), </w:t>
      </w:r>
      <w:r w:rsidRPr="00A05767">
        <w:rPr>
          <w:i/>
          <w:sz w:val="16"/>
        </w:rPr>
        <w:t xml:space="preserve">Ludwig </w:t>
      </w:r>
      <w:r>
        <w:rPr>
          <w:i/>
          <w:sz w:val="16"/>
        </w:rPr>
        <w:t>–</w:t>
      </w:r>
      <w:r w:rsidRPr="00A05767">
        <w:rPr>
          <w:i/>
          <w:sz w:val="16"/>
        </w:rPr>
        <w:t xml:space="preserve"> </w:t>
      </w:r>
      <w:r>
        <w:rPr>
          <w:i/>
          <w:sz w:val="16"/>
        </w:rPr>
        <w:t xml:space="preserve">Gudrun Bahn (geb. Fleischer – verw. Walter), </w:t>
      </w:r>
      <w:r w:rsidRPr="00A05767">
        <w:rPr>
          <w:i/>
          <w:sz w:val="16"/>
        </w:rPr>
        <w:t>Klukowsk</w:t>
      </w:r>
      <w:r>
        <w:rPr>
          <w:i/>
          <w:sz w:val="16"/>
        </w:rPr>
        <w:t>i – Dr. Seese (geb. Töpfer</w:t>
      </w:r>
      <w:r w:rsidRPr="00E01D94">
        <w:rPr>
          <w:i/>
          <w:sz w:val="16"/>
        </w:rPr>
        <w:t>), Pschorn (BSG Motor Köthen</w:t>
      </w:r>
      <w:r>
        <w:rPr>
          <w:i/>
          <w:sz w:val="16"/>
        </w:rPr>
        <w:t xml:space="preserve">), Isolde Wilke (BSG Aufbau Südwest Leipzig), Bettina Fehse (BSG Aufbau Südwest Leipzig), Antje Birgit Mann (BSG Traktor Osternienburg)) – Carmen </w:t>
      </w:r>
      <w:r w:rsidRPr="00A05767">
        <w:rPr>
          <w:i/>
          <w:sz w:val="16"/>
        </w:rPr>
        <w:t>Henschke</w:t>
      </w:r>
      <w:r>
        <w:rPr>
          <w:i/>
          <w:sz w:val="16"/>
        </w:rPr>
        <w:t xml:space="preserve"> (BSG Traktor </w:t>
      </w:r>
      <w:r w:rsidRPr="00A05767">
        <w:rPr>
          <w:i/>
          <w:sz w:val="16"/>
        </w:rPr>
        <w:t>Osternienburg), Vogel</w:t>
      </w:r>
      <w:r>
        <w:rPr>
          <w:i/>
          <w:sz w:val="16"/>
        </w:rPr>
        <w:t xml:space="preserve"> </w:t>
      </w:r>
      <w:r w:rsidRPr="00A05767">
        <w:rPr>
          <w:i/>
          <w:sz w:val="16"/>
        </w:rPr>
        <w:t xml:space="preserve"> </w:t>
      </w:r>
    </w:p>
    <w:p w:rsidR="00B86B8D" w:rsidRPr="00A05767" w:rsidRDefault="00B86B8D">
      <w:pPr>
        <w:pStyle w:val="EndnoteText"/>
        <w:tabs>
          <w:tab w:val="left" w:pos="706"/>
          <w:tab w:val="left" w:pos="4536"/>
          <w:tab w:val="left" w:pos="5954"/>
          <w:tab w:val="left" w:pos="7371"/>
        </w:tabs>
        <w:rPr>
          <w:sz w:val="16"/>
        </w:rPr>
      </w:pPr>
      <w:r w:rsidRPr="00A05767">
        <w:rPr>
          <w:sz w:val="16"/>
        </w:rPr>
        <w:t xml:space="preserve">1:0 </w:t>
      </w:r>
      <w:r>
        <w:rPr>
          <w:sz w:val="16"/>
        </w:rPr>
        <w:t xml:space="preserve">A. </w:t>
      </w:r>
      <w:r w:rsidRPr="00A05767">
        <w:rPr>
          <w:sz w:val="16"/>
        </w:rPr>
        <w:t xml:space="preserve">Berger (7 m) </w:t>
      </w:r>
      <w:r>
        <w:rPr>
          <w:sz w:val="16"/>
        </w:rPr>
        <w:t>/</w:t>
      </w:r>
      <w:r w:rsidRPr="00A05767">
        <w:rPr>
          <w:sz w:val="16"/>
        </w:rPr>
        <w:t xml:space="preserve"> 2:0 </w:t>
      </w:r>
      <w:r>
        <w:rPr>
          <w:sz w:val="16"/>
        </w:rPr>
        <w:t xml:space="preserve">Dr. </w:t>
      </w:r>
      <w:r w:rsidRPr="00A05767">
        <w:rPr>
          <w:sz w:val="16"/>
        </w:rPr>
        <w:t>Seese</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31</w:t>
      </w:r>
      <w:r w:rsidRPr="00181FAD">
        <w:rPr>
          <w:b/>
          <w:sz w:val="18"/>
          <w:szCs w:val="18"/>
        </w:rPr>
        <w:t>.</w:t>
      </w:r>
      <w:r w:rsidRPr="00181FAD">
        <w:rPr>
          <w:b/>
          <w:sz w:val="18"/>
          <w:szCs w:val="18"/>
        </w:rPr>
        <w:tab/>
      </w:r>
      <w:r>
        <w:rPr>
          <w:b/>
          <w:sz w:val="18"/>
          <w:szCs w:val="18"/>
        </w:rPr>
        <w:t>G</w:t>
      </w:r>
      <w:r w:rsidRPr="00181FAD">
        <w:rPr>
          <w:b/>
          <w:sz w:val="18"/>
          <w:szCs w:val="18"/>
        </w:rPr>
        <w:t xml:space="preserve">DR </w:t>
      </w:r>
      <w:r>
        <w:rPr>
          <w:b/>
          <w:sz w:val="18"/>
          <w:szCs w:val="18"/>
        </w:rPr>
        <w:t>-</w:t>
      </w:r>
      <w:r w:rsidRPr="00181FAD">
        <w:rPr>
          <w:b/>
          <w:sz w:val="18"/>
          <w:szCs w:val="18"/>
        </w:rPr>
        <w:t xml:space="preserve"> P</w:t>
      </w:r>
      <w:r>
        <w:rPr>
          <w:b/>
          <w:sz w:val="18"/>
          <w:szCs w:val="18"/>
        </w:rPr>
        <w:t>OL</w:t>
      </w:r>
      <w:r w:rsidRPr="00181FAD">
        <w:rPr>
          <w:b/>
          <w:sz w:val="18"/>
          <w:szCs w:val="18"/>
        </w:rPr>
        <w:tab/>
        <w:t>4:0 (3:0)</w:t>
      </w:r>
      <w:r w:rsidRPr="00181FAD">
        <w:rPr>
          <w:b/>
          <w:sz w:val="18"/>
          <w:szCs w:val="18"/>
        </w:rPr>
        <w:tab/>
        <w:t>27.05.1978</w:t>
      </w:r>
      <w:r w:rsidRPr="00181FAD">
        <w:rPr>
          <w:b/>
          <w:sz w:val="18"/>
          <w:szCs w:val="18"/>
        </w:rPr>
        <w:tab/>
        <w:t>Leipzig</w:t>
      </w:r>
    </w:p>
    <w:p w:rsidR="00B86B8D" w:rsidRPr="007D3DF3" w:rsidRDefault="00B86B8D">
      <w:pPr>
        <w:pStyle w:val="EndnoteText"/>
        <w:tabs>
          <w:tab w:val="left" w:pos="706"/>
          <w:tab w:val="left" w:pos="4536"/>
          <w:tab w:val="left" w:pos="5954"/>
          <w:tab w:val="left" w:pos="7371"/>
        </w:tabs>
        <w:rPr>
          <w:b/>
          <w:color w:val="FF0000"/>
          <w:sz w:val="16"/>
        </w:rPr>
      </w:pPr>
      <w:r w:rsidRPr="007D3DF3">
        <w:rPr>
          <w:b/>
          <w:color w:val="FF0000"/>
          <w:sz w:val="16"/>
        </w:rPr>
        <w:t>???</w:t>
      </w:r>
    </w:p>
    <w:p w:rsidR="00B86B8D" w:rsidRPr="00A05767" w:rsidRDefault="00B86B8D">
      <w:pPr>
        <w:pStyle w:val="EndnoteText"/>
        <w:tabs>
          <w:tab w:val="left" w:pos="706"/>
          <w:tab w:val="left" w:pos="4536"/>
          <w:tab w:val="left" w:pos="5954"/>
          <w:tab w:val="left" w:pos="7371"/>
        </w:tabs>
        <w:rPr>
          <w:sz w:val="16"/>
        </w:rPr>
      </w:pPr>
      <w:r w:rsidRPr="00A05767">
        <w:rPr>
          <w:sz w:val="16"/>
        </w:rPr>
        <w:t xml:space="preserve">1:0 Holland-Nell – 2:0 Ludwig – 3:0 Pschorn / 4:0 </w:t>
      </w:r>
      <w:r>
        <w:rPr>
          <w:sz w:val="16"/>
        </w:rPr>
        <w:t xml:space="preserve">A. </w:t>
      </w:r>
      <w:r w:rsidRPr="00A05767">
        <w:rPr>
          <w:sz w:val="16"/>
        </w:rPr>
        <w:t>Berger</w:t>
      </w:r>
    </w:p>
    <w:p w:rsidR="00B86B8D" w:rsidRDefault="00B86B8D">
      <w:pPr>
        <w:pStyle w:val="EndnoteText"/>
        <w:tabs>
          <w:tab w:val="left" w:pos="706"/>
          <w:tab w:val="left" w:pos="4536"/>
          <w:tab w:val="left" w:pos="5954"/>
          <w:tab w:val="left" w:pos="7371"/>
        </w:tabs>
        <w:rPr>
          <w:b/>
          <w:sz w:val="18"/>
          <w:szCs w:val="18"/>
        </w:rPr>
      </w:pPr>
      <w:r>
        <w:rPr>
          <w:b/>
          <w:sz w:val="18"/>
          <w:szCs w:val="18"/>
        </w:rPr>
        <w:t>32</w:t>
      </w:r>
      <w:r w:rsidRPr="00181FAD">
        <w:rPr>
          <w:b/>
          <w:sz w:val="18"/>
          <w:szCs w:val="18"/>
        </w:rPr>
        <w:t>.</w:t>
      </w:r>
      <w:r w:rsidRPr="00181FAD">
        <w:rPr>
          <w:b/>
          <w:sz w:val="18"/>
          <w:szCs w:val="18"/>
        </w:rPr>
        <w:tab/>
      </w:r>
      <w:r>
        <w:rPr>
          <w:b/>
          <w:sz w:val="18"/>
          <w:szCs w:val="18"/>
        </w:rPr>
        <w:t>G</w:t>
      </w:r>
      <w:r w:rsidRPr="00181FAD">
        <w:rPr>
          <w:b/>
          <w:sz w:val="18"/>
          <w:szCs w:val="18"/>
        </w:rPr>
        <w:t>DR - T</w:t>
      </w:r>
      <w:r>
        <w:rPr>
          <w:b/>
          <w:sz w:val="18"/>
          <w:szCs w:val="18"/>
        </w:rPr>
        <w:t>CH</w:t>
      </w:r>
      <w:r w:rsidRPr="00181FAD">
        <w:rPr>
          <w:b/>
          <w:sz w:val="18"/>
          <w:szCs w:val="18"/>
        </w:rPr>
        <w:tab/>
        <w:t>0:0</w:t>
      </w:r>
      <w:r w:rsidRPr="00181FAD">
        <w:rPr>
          <w:b/>
          <w:sz w:val="18"/>
          <w:szCs w:val="18"/>
        </w:rPr>
        <w:tab/>
        <w:t>28.05.1978</w:t>
      </w:r>
      <w:r w:rsidRPr="00181FAD">
        <w:rPr>
          <w:b/>
          <w:sz w:val="18"/>
          <w:szCs w:val="18"/>
        </w:rPr>
        <w:tab/>
        <w:t>Leipzig</w:t>
      </w:r>
    </w:p>
    <w:p w:rsidR="00B86B8D" w:rsidRPr="007D3DF3" w:rsidRDefault="00B86B8D">
      <w:pPr>
        <w:pStyle w:val="EndnoteText"/>
        <w:tabs>
          <w:tab w:val="left" w:pos="706"/>
          <w:tab w:val="left" w:pos="4536"/>
          <w:tab w:val="left" w:pos="5954"/>
          <w:tab w:val="left" w:pos="7371"/>
        </w:tabs>
        <w:rPr>
          <w:b/>
          <w:color w:val="FF0000"/>
          <w:sz w:val="16"/>
          <w:szCs w:val="16"/>
        </w:rPr>
      </w:pPr>
      <w:r>
        <w:rPr>
          <w:b/>
          <w:color w:val="FF0000"/>
          <w:sz w:val="16"/>
          <w:szCs w:val="16"/>
        </w:rPr>
        <w:t>???</w:t>
      </w:r>
    </w:p>
    <w:p w:rsidR="00B86B8D" w:rsidRPr="00FF7EEF" w:rsidRDefault="00B86B8D">
      <w:pPr>
        <w:pStyle w:val="EndnoteText"/>
        <w:tabs>
          <w:tab w:val="left" w:pos="706"/>
          <w:tab w:val="left" w:pos="4536"/>
          <w:tab w:val="left" w:pos="5954"/>
          <w:tab w:val="left" w:pos="7371"/>
        </w:tabs>
        <w:rPr>
          <w:b/>
          <w:i/>
          <w:sz w:val="16"/>
          <w:szCs w:val="16"/>
        </w:rPr>
      </w:pPr>
      <w:r w:rsidRPr="00FF7EEF">
        <w:rPr>
          <w:b/>
          <w:i/>
          <w:sz w:val="16"/>
          <w:szCs w:val="16"/>
        </w:rPr>
        <w:t>Die DDR-Auswahl belegte Platz 2</w:t>
      </w:r>
    </w:p>
    <w:p w:rsidR="00B86B8D" w:rsidRPr="00181FAD" w:rsidRDefault="00B86B8D">
      <w:pPr>
        <w:pStyle w:val="EndnoteText"/>
        <w:tabs>
          <w:tab w:val="left" w:pos="706"/>
          <w:tab w:val="left" w:pos="4536"/>
          <w:tab w:val="left" w:pos="5954"/>
          <w:tab w:val="left" w:pos="7371"/>
        </w:tabs>
        <w:rPr>
          <w:b/>
          <w:sz w:val="18"/>
          <w:szCs w:val="18"/>
        </w:rPr>
      </w:pPr>
    </w:p>
    <w:p w:rsidR="00B86B8D"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1978/79 - Trainer Dr. Heinrich Kruse</w:t>
      </w:r>
    </w:p>
    <w:p w:rsidR="00B86B8D" w:rsidRDefault="00B86B8D" w:rsidP="00C51619"/>
    <w:p w:rsidR="00B86B8D" w:rsidRPr="000D7DD0" w:rsidRDefault="00B86B8D" w:rsidP="00C51619">
      <w:pPr>
        <w:pStyle w:val="EndnoteText"/>
        <w:tabs>
          <w:tab w:val="left" w:pos="706"/>
          <w:tab w:val="left" w:pos="4536"/>
          <w:tab w:val="left" w:pos="5954"/>
          <w:tab w:val="left" w:pos="7371"/>
        </w:tabs>
        <w:rPr>
          <w:b/>
          <w:i/>
          <w:u w:val="single"/>
        </w:rPr>
      </w:pPr>
      <w:r w:rsidRPr="000D7DD0">
        <w:rPr>
          <w:b/>
          <w:i/>
          <w:u w:val="single"/>
        </w:rPr>
        <w:t xml:space="preserve">2. Länderturnier der Freundschaft  </w:t>
      </w:r>
    </w:p>
    <w:p w:rsidR="00B86B8D" w:rsidRPr="00C51619" w:rsidRDefault="00B86B8D" w:rsidP="00D80F51">
      <w:pPr>
        <w:pStyle w:val="EndnoteText"/>
        <w:tabs>
          <w:tab w:val="left" w:pos="706"/>
          <w:tab w:val="left" w:pos="4536"/>
          <w:tab w:val="left" w:pos="5954"/>
          <w:tab w:val="left" w:pos="7371"/>
        </w:tabs>
        <w:rPr>
          <w:b/>
          <w:i/>
          <w:sz w:val="18"/>
          <w:szCs w:val="18"/>
        </w:rPr>
      </w:pPr>
      <w:r w:rsidRPr="00C51619">
        <w:rPr>
          <w:b/>
          <w:i/>
          <w:sz w:val="18"/>
          <w:szCs w:val="18"/>
        </w:rPr>
        <w:t>XX.</w:t>
      </w:r>
      <w:r w:rsidRPr="00C51619">
        <w:rPr>
          <w:b/>
          <w:i/>
          <w:sz w:val="18"/>
          <w:szCs w:val="18"/>
        </w:rPr>
        <w:tab/>
        <w:t>TCH (B) - GDR</w:t>
      </w:r>
      <w:r w:rsidRPr="00C51619">
        <w:rPr>
          <w:b/>
          <w:i/>
          <w:sz w:val="18"/>
          <w:szCs w:val="18"/>
        </w:rPr>
        <w:tab/>
        <w:t>0:3 (</w:t>
      </w:r>
      <w:r>
        <w:rPr>
          <w:b/>
          <w:i/>
          <w:sz w:val="18"/>
          <w:szCs w:val="18"/>
        </w:rPr>
        <w:t>0:0</w:t>
      </w:r>
      <w:r w:rsidRPr="00C51619">
        <w:rPr>
          <w:b/>
          <w:i/>
          <w:sz w:val="18"/>
          <w:szCs w:val="18"/>
        </w:rPr>
        <w:t>)</w:t>
      </w:r>
      <w:r w:rsidRPr="00C51619">
        <w:rPr>
          <w:b/>
          <w:i/>
          <w:sz w:val="18"/>
          <w:szCs w:val="18"/>
        </w:rPr>
        <w:tab/>
        <w:t>18.05.1979</w:t>
      </w:r>
      <w:r w:rsidRPr="00C51619">
        <w:rPr>
          <w:b/>
          <w:i/>
          <w:sz w:val="18"/>
          <w:szCs w:val="18"/>
        </w:rPr>
        <w:tab/>
        <w:t>Zlaté Moravce</w:t>
      </w:r>
    </w:p>
    <w:p w:rsidR="00B86B8D" w:rsidRDefault="00B86B8D" w:rsidP="00675630">
      <w:pPr>
        <w:rPr>
          <w:i/>
          <w:sz w:val="16"/>
          <w:szCs w:val="16"/>
        </w:rPr>
      </w:pPr>
      <w:r w:rsidRPr="004C72EA">
        <w:rPr>
          <w:i/>
          <w:sz w:val="16"/>
          <w:szCs w:val="16"/>
        </w:rPr>
        <w:t>Nitzschke – Gröger – Holland-Nell (ab</w:t>
      </w:r>
      <w:r>
        <w:rPr>
          <w:i/>
          <w:sz w:val="16"/>
          <w:szCs w:val="16"/>
        </w:rPr>
        <w:t xml:space="preserve"> 36.</w:t>
      </w:r>
      <w:r w:rsidRPr="004C72EA">
        <w:rPr>
          <w:i/>
          <w:sz w:val="16"/>
          <w:szCs w:val="16"/>
        </w:rPr>
        <w:t xml:space="preserve"> </w:t>
      </w:r>
      <w:r>
        <w:rPr>
          <w:i/>
          <w:sz w:val="16"/>
          <w:szCs w:val="16"/>
        </w:rPr>
        <w:t xml:space="preserve">G. </w:t>
      </w:r>
      <w:r w:rsidRPr="004C72EA">
        <w:rPr>
          <w:i/>
          <w:sz w:val="16"/>
          <w:szCs w:val="16"/>
        </w:rPr>
        <w:t xml:space="preserve">Bahn), </w:t>
      </w:r>
      <w:r>
        <w:rPr>
          <w:i/>
          <w:sz w:val="16"/>
          <w:szCs w:val="16"/>
        </w:rPr>
        <w:t>Chwoika</w:t>
      </w:r>
      <w:r w:rsidRPr="004C72EA">
        <w:rPr>
          <w:i/>
          <w:sz w:val="16"/>
          <w:szCs w:val="16"/>
        </w:rPr>
        <w:t xml:space="preserve">, Lösch (MK), Ludwig – </w:t>
      </w:r>
      <w:r>
        <w:rPr>
          <w:i/>
          <w:sz w:val="16"/>
          <w:szCs w:val="16"/>
        </w:rPr>
        <w:t>I</w:t>
      </w:r>
      <w:r w:rsidRPr="004C72EA">
        <w:rPr>
          <w:i/>
          <w:sz w:val="16"/>
          <w:szCs w:val="16"/>
        </w:rPr>
        <w:t xml:space="preserve">. </w:t>
      </w:r>
      <w:r>
        <w:rPr>
          <w:i/>
          <w:sz w:val="16"/>
          <w:szCs w:val="16"/>
        </w:rPr>
        <w:t>S</w:t>
      </w:r>
      <w:r w:rsidRPr="004C72EA">
        <w:rPr>
          <w:i/>
          <w:sz w:val="16"/>
          <w:szCs w:val="16"/>
        </w:rPr>
        <w:t>a</w:t>
      </w:r>
      <w:r>
        <w:rPr>
          <w:i/>
          <w:sz w:val="16"/>
          <w:szCs w:val="16"/>
        </w:rPr>
        <w:t>s</w:t>
      </w:r>
      <w:r w:rsidRPr="004C72EA">
        <w:rPr>
          <w:i/>
          <w:sz w:val="16"/>
          <w:szCs w:val="16"/>
        </w:rPr>
        <w:t xml:space="preserve">se, Kruse – Vogel, Pschorn (ab </w:t>
      </w:r>
      <w:r>
        <w:rPr>
          <w:i/>
          <w:sz w:val="16"/>
          <w:szCs w:val="16"/>
        </w:rPr>
        <w:t>36.</w:t>
      </w:r>
      <w:r w:rsidRPr="004C72EA">
        <w:rPr>
          <w:i/>
          <w:sz w:val="16"/>
          <w:szCs w:val="16"/>
        </w:rPr>
        <w:t xml:space="preserve"> Wilke), F</w:t>
      </w:r>
      <w:r>
        <w:rPr>
          <w:i/>
          <w:sz w:val="16"/>
          <w:szCs w:val="16"/>
        </w:rPr>
        <w:t>ehse</w:t>
      </w:r>
    </w:p>
    <w:p w:rsidR="00B86B8D" w:rsidRPr="00F6328E" w:rsidRDefault="00B86B8D" w:rsidP="00675630">
      <w:pPr>
        <w:rPr>
          <w:i/>
          <w:sz w:val="16"/>
          <w:szCs w:val="16"/>
        </w:rPr>
      </w:pPr>
      <w:r w:rsidRPr="00F6328E">
        <w:rPr>
          <w:i/>
          <w:sz w:val="16"/>
          <w:szCs w:val="16"/>
        </w:rPr>
        <w:t>0:1 Kruse – 0:2 Chwoika – 0:3 Holland-Nell</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33</w:t>
      </w:r>
      <w:r w:rsidRPr="00181FAD">
        <w:rPr>
          <w:b/>
          <w:sz w:val="18"/>
          <w:szCs w:val="18"/>
        </w:rPr>
        <w:t>.</w:t>
      </w:r>
      <w:r w:rsidRPr="00181FAD">
        <w:rPr>
          <w:b/>
          <w:sz w:val="18"/>
          <w:szCs w:val="18"/>
        </w:rPr>
        <w:tab/>
      </w:r>
      <w:r>
        <w:rPr>
          <w:b/>
          <w:sz w:val="18"/>
          <w:szCs w:val="18"/>
        </w:rPr>
        <w:t>G</w:t>
      </w:r>
      <w:r w:rsidRPr="00181FAD">
        <w:rPr>
          <w:b/>
          <w:sz w:val="18"/>
          <w:szCs w:val="18"/>
        </w:rPr>
        <w:t xml:space="preserve">DR - </w:t>
      </w:r>
      <w:r>
        <w:rPr>
          <w:b/>
          <w:sz w:val="18"/>
          <w:szCs w:val="18"/>
        </w:rPr>
        <w:t>URS</w:t>
      </w:r>
      <w:r w:rsidRPr="00181FAD">
        <w:rPr>
          <w:b/>
          <w:sz w:val="18"/>
          <w:szCs w:val="18"/>
        </w:rPr>
        <w:tab/>
        <w:t>1:1 (</w:t>
      </w:r>
      <w:r>
        <w:rPr>
          <w:b/>
          <w:sz w:val="18"/>
          <w:szCs w:val="18"/>
        </w:rPr>
        <w:t>0:1)</w:t>
      </w:r>
      <w:r w:rsidRPr="00181FAD">
        <w:rPr>
          <w:b/>
          <w:sz w:val="18"/>
          <w:szCs w:val="18"/>
        </w:rPr>
        <w:tab/>
        <w:t>19.05.1979</w:t>
      </w:r>
      <w:r w:rsidRPr="00181FAD">
        <w:rPr>
          <w:b/>
          <w:sz w:val="18"/>
          <w:szCs w:val="18"/>
        </w:rPr>
        <w:tab/>
        <w:t>Zlaté Moravce</w:t>
      </w:r>
    </w:p>
    <w:p w:rsidR="00B86B8D" w:rsidRPr="00691D53" w:rsidRDefault="00B86B8D">
      <w:pPr>
        <w:pStyle w:val="EndnoteText"/>
        <w:tabs>
          <w:tab w:val="left" w:pos="706"/>
          <w:tab w:val="left" w:pos="4536"/>
          <w:tab w:val="left" w:pos="5954"/>
          <w:tab w:val="left" w:pos="7371"/>
        </w:tabs>
        <w:rPr>
          <w:i/>
          <w:sz w:val="16"/>
        </w:rPr>
      </w:pPr>
      <w:bookmarkStart w:id="152" w:name="_Hlk513475025"/>
      <w:r>
        <w:rPr>
          <w:i/>
          <w:sz w:val="16"/>
        </w:rPr>
        <w:t>I</w:t>
      </w:r>
      <w:r w:rsidRPr="00691D53">
        <w:rPr>
          <w:i/>
          <w:sz w:val="16"/>
        </w:rPr>
        <w:t>m Turnier eingesetzt: Nitzschke (BSG Medizin Mitte Leipzig), Regin</w:t>
      </w:r>
      <w:r>
        <w:rPr>
          <w:i/>
          <w:sz w:val="16"/>
        </w:rPr>
        <w:t>a</w:t>
      </w:r>
      <w:r w:rsidRPr="00691D53">
        <w:rPr>
          <w:i/>
          <w:sz w:val="16"/>
        </w:rPr>
        <w:t xml:space="preserve"> Kr</w:t>
      </w:r>
      <w:r>
        <w:rPr>
          <w:i/>
          <w:sz w:val="16"/>
        </w:rPr>
        <w:t>a</w:t>
      </w:r>
      <w:r w:rsidRPr="00691D53">
        <w:rPr>
          <w:i/>
          <w:sz w:val="16"/>
        </w:rPr>
        <w:t>atz (</w:t>
      </w:r>
      <w:r>
        <w:rPr>
          <w:i/>
          <w:sz w:val="16"/>
        </w:rPr>
        <w:t xml:space="preserve">BSG </w:t>
      </w:r>
      <w:r w:rsidRPr="00691D53">
        <w:rPr>
          <w:i/>
          <w:sz w:val="16"/>
        </w:rPr>
        <w:t>Einheit Zentrum Leipzig) – Gröger</w:t>
      </w:r>
      <w:r>
        <w:rPr>
          <w:i/>
          <w:sz w:val="16"/>
        </w:rPr>
        <w:t xml:space="preserve"> (BSG Traktor Osternienburg) – Holland-Nell (BSG Einheit Zentrum Leipzig), G. Bahn (BSG Traktor Osternienburg)</w:t>
      </w:r>
      <w:r w:rsidRPr="00691D53">
        <w:rPr>
          <w:i/>
          <w:sz w:val="16"/>
        </w:rPr>
        <w:t>, Chwoika</w:t>
      </w:r>
      <w:r>
        <w:rPr>
          <w:i/>
          <w:sz w:val="16"/>
        </w:rPr>
        <w:t xml:space="preserve"> (geb. A. Berger; BSG Traktor Osternienburg) -</w:t>
      </w:r>
      <w:r w:rsidRPr="00691D53">
        <w:rPr>
          <w:i/>
          <w:sz w:val="16"/>
        </w:rPr>
        <w:t xml:space="preserve"> </w:t>
      </w:r>
      <w:r>
        <w:rPr>
          <w:i/>
          <w:sz w:val="16"/>
        </w:rPr>
        <w:t xml:space="preserve">Lösch (MK - BSG Motor Köthen), Ludwig (BSG Medizin Mitte Leipzig) – I. Sasse (BSG Einheit Zentrum Leipzig), Kruse (BSG Aufbau Südwest Leipzig) – Vogel (BSG Motor Köthen), Pschorn (BSG Motor Köthen), Wilke (BSG Aufbau Südwest Leipzig), Fehse (BSG Aufbau Südwest Leipzig) – </w:t>
      </w:r>
      <w:r w:rsidRPr="00691D53">
        <w:rPr>
          <w:i/>
          <w:sz w:val="16"/>
        </w:rPr>
        <w:t>Mann</w:t>
      </w:r>
      <w:r>
        <w:rPr>
          <w:i/>
          <w:sz w:val="16"/>
        </w:rPr>
        <w:t xml:space="preserve"> (BSG Traktor Osternienburg), Ilona</w:t>
      </w:r>
      <w:r w:rsidRPr="00691D53">
        <w:rPr>
          <w:i/>
          <w:sz w:val="16"/>
        </w:rPr>
        <w:t xml:space="preserve"> Schmidt (</w:t>
      </w:r>
      <w:r>
        <w:rPr>
          <w:i/>
          <w:sz w:val="16"/>
        </w:rPr>
        <w:t xml:space="preserve">BSG </w:t>
      </w:r>
      <w:r w:rsidRPr="00691D53">
        <w:rPr>
          <w:i/>
          <w:sz w:val="16"/>
        </w:rPr>
        <w:t>Traktor Osternienburg)</w:t>
      </w:r>
      <w:r>
        <w:rPr>
          <w:i/>
          <w:sz w:val="16"/>
        </w:rPr>
        <w:t xml:space="preserve"> </w:t>
      </w:r>
    </w:p>
    <w:bookmarkEnd w:id="152"/>
    <w:p w:rsidR="00B86B8D" w:rsidRPr="00AD195B" w:rsidRDefault="00B86B8D">
      <w:pPr>
        <w:pStyle w:val="EndnoteText"/>
        <w:tabs>
          <w:tab w:val="left" w:pos="706"/>
          <w:tab w:val="left" w:pos="4536"/>
          <w:tab w:val="left" w:pos="5954"/>
          <w:tab w:val="left" w:pos="7371"/>
        </w:tabs>
        <w:rPr>
          <w:sz w:val="16"/>
        </w:rPr>
      </w:pPr>
      <w:r>
        <w:rPr>
          <w:sz w:val="16"/>
        </w:rPr>
        <w:t>1:1 Chwoika</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34</w:t>
      </w:r>
      <w:r w:rsidRPr="00181FAD">
        <w:rPr>
          <w:b/>
          <w:sz w:val="18"/>
          <w:szCs w:val="18"/>
        </w:rPr>
        <w:t>.</w:t>
      </w:r>
      <w:r w:rsidRPr="00181FAD">
        <w:rPr>
          <w:b/>
          <w:sz w:val="18"/>
          <w:szCs w:val="18"/>
        </w:rPr>
        <w:tab/>
        <w:t>T</w:t>
      </w:r>
      <w:r>
        <w:rPr>
          <w:b/>
          <w:sz w:val="18"/>
          <w:szCs w:val="18"/>
        </w:rPr>
        <w:t>CH - G</w:t>
      </w:r>
      <w:r w:rsidRPr="00181FAD">
        <w:rPr>
          <w:b/>
          <w:sz w:val="18"/>
          <w:szCs w:val="18"/>
        </w:rPr>
        <w:t>DR</w:t>
      </w:r>
      <w:r w:rsidRPr="00181FAD">
        <w:rPr>
          <w:b/>
          <w:sz w:val="18"/>
          <w:szCs w:val="18"/>
        </w:rPr>
        <w:tab/>
        <w:t>3:2</w:t>
      </w:r>
      <w:r>
        <w:rPr>
          <w:b/>
          <w:sz w:val="18"/>
          <w:szCs w:val="18"/>
        </w:rPr>
        <w:t xml:space="preserve"> (3:1)</w:t>
      </w:r>
      <w:r w:rsidRPr="00181FAD">
        <w:rPr>
          <w:b/>
          <w:sz w:val="18"/>
          <w:szCs w:val="18"/>
        </w:rPr>
        <w:tab/>
        <w:t>20.05.1979</w:t>
      </w:r>
      <w:r w:rsidRPr="00181FAD">
        <w:rPr>
          <w:b/>
          <w:sz w:val="18"/>
          <w:szCs w:val="18"/>
        </w:rPr>
        <w:tab/>
        <w:t>Zlaté Moravce</w:t>
      </w:r>
    </w:p>
    <w:p w:rsidR="00B86B8D" w:rsidRPr="007D3DF3" w:rsidRDefault="00B86B8D">
      <w:pPr>
        <w:pStyle w:val="EndnoteText"/>
        <w:tabs>
          <w:tab w:val="left" w:pos="706"/>
          <w:tab w:val="left" w:pos="4536"/>
          <w:tab w:val="left" w:pos="5954"/>
          <w:tab w:val="left" w:pos="7371"/>
        </w:tabs>
        <w:rPr>
          <w:b/>
          <w:color w:val="FF0000"/>
          <w:sz w:val="16"/>
        </w:rPr>
      </w:pPr>
      <w:r w:rsidRPr="007D3DF3">
        <w:rPr>
          <w:b/>
          <w:color w:val="FF0000"/>
          <w:sz w:val="16"/>
        </w:rPr>
        <w:t>???</w:t>
      </w:r>
    </w:p>
    <w:p w:rsidR="00B86B8D" w:rsidRDefault="00B86B8D">
      <w:pPr>
        <w:pStyle w:val="EndnoteText"/>
        <w:tabs>
          <w:tab w:val="left" w:pos="706"/>
          <w:tab w:val="left" w:pos="4536"/>
          <w:tab w:val="left" w:pos="5954"/>
          <w:tab w:val="left" w:pos="7371"/>
        </w:tabs>
        <w:rPr>
          <w:sz w:val="16"/>
        </w:rPr>
      </w:pPr>
      <w:r>
        <w:rPr>
          <w:sz w:val="16"/>
        </w:rPr>
        <w:t>1:1 Chwoika (7 m) / 3:2 Chwoika</w:t>
      </w:r>
    </w:p>
    <w:p w:rsidR="00B86B8D" w:rsidRPr="00E322E9" w:rsidRDefault="00B86B8D" w:rsidP="00E322E9">
      <w:pPr>
        <w:pStyle w:val="EndnoteText"/>
        <w:tabs>
          <w:tab w:val="left" w:pos="706"/>
          <w:tab w:val="left" w:pos="4536"/>
          <w:tab w:val="left" w:pos="5954"/>
          <w:tab w:val="left" w:pos="7371"/>
        </w:tabs>
        <w:rPr>
          <w:b/>
          <w:i/>
          <w:sz w:val="16"/>
          <w:szCs w:val="16"/>
        </w:rPr>
      </w:pPr>
      <w:r w:rsidRPr="00E322E9">
        <w:rPr>
          <w:b/>
          <w:i/>
          <w:sz w:val="16"/>
          <w:szCs w:val="16"/>
        </w:rPr>
        <w:t>Die DDR-Auswahl belegte Platz 3</w:t>
      </w:r>
    </w:p>
    <w:p w:rsidR="00B86B8D" w:rsidRDefault="00B86B8D">
      <w:pPr>
        <w:pStyle w:val="EndnoteText"/>
        <w:tabs>
          <w:tab w:val="left" w:pos="706"/>
          <w:tab w:val="left" w:pos="4536"/>
          <w:tab w:val="left" w:pos="5954"/>
          <w:tab w:val="left" w:pos="7371"/>
        </w:tabs>
        <w:rPr>
          <w:sz w:val="16"/>
        </w:rPr>
      </w:pPr>
    </w:p>
    <w:p w:rsidR="00B86B8D" w:rsidRDefault="00B86B8D">
      <w:pPr>
        <w:pStyle w:val="EndnoteText"/>
        <w:tabs>
          <w:tab w:val="left" w:pos="706"/>
          <w:tab w:val="left" w:pos="4536"/>
          <w:tab w:val="left" w:pos="5954"/>
          <w:tab w:val="left" w:pos="7371"/>
        </w:tabs>
        <w:rPr>
          <w:b/>
          <w:sz w:val="18"/>
          <w:szCs w:val="18"/>
        </w:rPr>
      </w:pPr>
      <w:r w:rsidRPr="00181FAD">
        <w:rPr>
          <w:b/>
          <w:sz w:val="18"/>
          <w:szCs w:val="18"/>
        </w:rPr>
        <w:t>3</w:t>
      </w:r>
      <w:r>
        <w:rPr>
          <w:b/>
          <w:sz w:val="18"/>
          <w:szCs w:val="18"/>
        </w:rPr>
        <w:t>5</w:t>
      </w:r>
      <w:r w:rsidRPr="00181FAD">
        <w:rPr>
          <w:b/>
          <w:sz w:val="18"/>
          <w:szCs w:val="18"/>
        </w:rPr>
        <w:t>.</w:t>
      </w:r>
      <w:r w:rsidRPr="00181FAD">
        <w:rPr>
          <w:b/>
          <w:sz w:val="18"/>
          <w:szCs w:val="18"/>
        </w:rPr>
        <w:tab/>
        <w:t>P</w:t>
      </w:r>
      <w:r>
        <w:rPr>
          <w:b/>
          <w:sz w:val="18"/>
          <w:szCs w:val="18"/>
        </w:rPr>
        <w:t>OL</w:t>
      </w:r>
      <w:r w:rsidRPr="00181FAD">
        <w:rPr>
          <w:b/>
          <w:sz w:val="18"/>
          <w:szCs w:val="18"/>
        </w:rPr>
        <w:t xml:space="preserve"> - </w:t>
      </w:r>
      <w:r>
        <w:rPr>
          <w:b/>
          <w:sz w:val="18"/>
          <w:szCs w:val="18"/>
        </w:rPr>
        <w:t>G</w:t>
      </w:r>
      <w:r w:rsidRPr="00181FAD">
        <w:rPr>
          <w:b/>
          <w:sz w:val="18"/>
          <w:szCs w:val="18"/>
        </w:rPr>
        <w:t>DR</w:t>
      </w:r>
      <w:r w:rsidRPr="00181FAD">
        <w:rPr>
          <w:b/>
          <w:sz w:val="18"/>
          <w:szCs w:val="18"/>
        </w:rPr>
        <w:tab/>
        <w:t>0:4 (0:3)</w:t>
      </w:r>
      <w:r w:rsidRPr="00181FAD">
        <w:rPr>
          <w:b/>
          <w:sz w:val="18"/>
          <w:szCs w:val="18"/>
        </w:rPr>
        <w:tab/>
        <w:t>14.07.1979</w:t>
      </w:r>
      <w:r w:rsidRPr="00181FAD">
        <w:rPr>
          <w:b/>
          <w:sz w:val="18"/>
          <w:szCs w:val="18"/>
        </w:rPr>
        <w:tab/>
        <w:t>Wroc</w:t>
      </w:r>
      <w:r w:rsidRPr="00181FAD">
        <w:rPr>
          <w:rFonts w:cs="Arial"/>
          <w:b/>
          <w:sz w:val="18"/>
          <w:szCs w:val="18"/>
        </w:rPr>
        <w:t>ł</w:t>
      </w:r>
      <w:r w:rsidRPr="00181FAD">
        <w:rPr>
          <w:b/>
          <w:sz w:val="18"/>
          <w:szCs w:val="18"/>
        </w:rPr>
        <w:t>aw</w:t>
      </w:r>
    </w:p>
    <w:p w:rsidR="00B86B8D" w:rsidRPr="00FF7EEF" w:rsidRDefault="00B86B8D" w:rsidP="00FF7EEF">
      <w:pPr>
        <w:pStyle w:val="EndnoteText"/>
        <w:tabs>
          <w:tab w:val="left" w:pos="706"/>
        </w:tabs>
        <w:rPr>
          <w:i/>
          <w:sz w:val="16"/>
        </w:rPr>
      </w:pPr>
      <w:r w:rsidRPr="00FF7EEF">
        <w:rPr>
          <w:i/>
          <w:sz w:val="16"/>
        </w:rPr>
        <w:t>Einsatz in beiden Spiele: Nitzschke, S. Bahn (</w:t>
      </w:r>
      <w:r>
        <w:rPr>
          <w:i/>
          <w:sz w:val="16"/>
        </w:rPr>
        <w:t xml:space="preserve">BSG </w:t>
      </w:r>
      <w:r w:rsidRPr="00FF7EEF">
        <w:rPr>
          <w:i/>
          <w:sz w:val="16"/>
        </w:rPr>
        <w:t>Traktor Osternienburg) – Gröger, Vogel, Holland-Nell, Chwoika, Ludwig, G. Bahn, Lösch</w:t>
      </w:r>
      <w:r>
        <w:rPr>
          <w:i/>
          <w:sz w:val="16"/>
        </w:rPr>
        <w:t xml:space="preserve"> (MK)</w:t>
      </w:r>
      <w:r w:rsidRPr="00FF7EEF">
        <w:rPr>
          <w:i/>
          <w:sz w:val="16"/>
        </w:rPr>
        <w:t xml:space="preserve">, Wilke, </w:t>
      </w:r>
      <w:r>
        <w:rPr>
          <w:i/>
          <w:sz w:val="16"/>
        </w:rPr>
        <w:t xml:space="preserve">I. </w:t>
      </w:r>
      <w:r w:rsidRPr="00FF7EEF">
        <w:rPr>
          <w:i/>
          <w:sz w:val="16"/>
        </w:rPr>
        <w:t>Schmidt, Pschorn, Henschke</w:t>
      </w:r>
      <w:r>
        <w:rPr>
          <w:i/>
          <w:sz w:val="16"/>
        </w:rPr>
        <w:t xml:space="preserve"> (BSG Traktor Osternienburg)</w:t>
      </w:r>
      <w:r w:rsidRPr="00FF7EEF">
        <w:rPr>
          <w:i/>
          <w:sz w:val="16"/>
        </w:rPr>
        <w:t xml:space="preserve">, </w:t>
      </w:r>
      <w:r>
        <w:rPr>
          <w:i/>
          <w:sz w:val="16"/>
        </w:rPr>
        <w:t xml:space="preserve">Claudia </w:t>
      </w:r>
      <w:r w:rsidRPr="00FF7EEF">
        <w:rPr>
          <w:i/>
          <w:sz w:val="16"/>
        </w:rPr>
        <w:t>Schubert (</w:t>
      </w:r>
      <w:r>
        <w:rPr>
          <w:i/>
          <w:sz w:val="16"/>
        </w:rPr>
        <w:t xml:space="preserve">BSG </w:t>
      </w:r>
      <w:r w:rsidRPr="00FF7EEF">
        <w:rPr>
          <w:i/>
          <w:sz w:val="16"/>
        </w:rPr>
        <w:t>Aufbau Südwest Leipzig), Gabriele Heise</w:t>
      </w:r>
      <w:r>
        <w:rPr>
          <w:i/>
          <w:sz w:val="16"/>
        </w:rPr>
        <w:t xml:space="preserve"> (BSG Motor Stralsund)</w:t>
      </w:r>
      <w:r w:rsidRPr="00FF7EEF">
        <w:rPr>
          <w:i/>
          <w:sz w:val="16"/>
        </w:rPr>
        <w:t xml:space="preserve">, </w:t>
      </w:r>
      <w:r>
        <w:rPr>
          <w:i/>
          <w:sz w:val="16"/>
        </w:rPr>
        <w:t xml:space="preserve">Karin </w:t>
      </w:r>
      <w:r w:rsidRPr="00FF7EEF">
        <w:rPr>
          <w:i/>
          <w:sz w:val="16"/>
        </w:rPr>
        <w:t>Wienrich (</w:t>
      </w:r>
      <w:r>
        <w:rPr>
          <w:i/>
          <w:sz w:val="16"/>
        </w:rPr>
        <w:t xml:space="preserve">BSG </w:t>
      </w:r>
      <w:r w:rsidRPr="00FF7EEF">
        <w:rPr>
          <w:i/>
          <w:sz w:val="16"/>
        </w:rPr>
        <w:t xml:space="preserve">Motor Stralsund) </w:t>
      </w:r>
    </w:p>
    <w:p w:rsidR="00B86B8D" w:rsidRPr="007C5345" w:rsidRDefault="00B86B8D">
      <w:pPr>
        <w:pStyle w:val="EndnoteText"/>
        <w:tabs>
          <w:tab w:val="left" w:pos="706"/>
          <w:tab w:val="left" w:pos="4536"/>
          <w:tab w:val="left" w:pos="5954"/>
          <w:tab w:val="left" w:pos="7371"/>
        </w:tabs>
        <w:rPr>
          <w:sz w:val="16"/>
          <w:lang w:val="en-GB"/>
        </w:rPr>
      </w:pPr>
      <w:r w:rsidRPr="007C5345">
        <w:rPr>
          <w:b/>
          <w:color w:val="FF0000"/>
          <w:sz w:val="16"/>
          <w:lang w:val="en-GB"/>
        </w:rPr>
        <w:t>0:1 - 0:2 – 0:3 / 0:4</w:t>
      </w:r>
      <w:r w:rsidRPr="007C5345">
        <w:rPr>
          <w:sz w:val="16"/>
          <w:lang w:val="en-GB"/>
        </w:rPr>
        <w:t xml:space="preserve"> - Pschorn</w:t>
      </w:r>
      <w:r w:rsidRPr="007C5345">
        <w:rPr>
          <w:b/>
          <w:color w:val="FF0000"/>
          <w:sz w:val="16"/>
          <w:lang w:val="en-GB"/>
        </w:rPr>
        <w:t xml:space="preserve"> </w:t>
      </w:r>
      <w:r w:rsidRPr="007C5345">
        <w:rPr>
          <w:sz w:val="16"/>
          <w:lang w:val="en-GB"/>
        </w:rPr>
        <w:t>2, Wilke 1, Chwoika 1 Tor</w:t>
      </w:r>
    </w:p>
    <w:p w:rsidR="00B86B8D" w:rsidRPr="007C5345" w:rsidRDefault="00B86B8D">
      <w:pPr>
        <w:pStyle w:val="EndnoteText"/>
        <w:tabs>
          <w:tab w:val="left" w:pos="706"/>
          <w:tab w:val="left" w:pos="4536"/>
          <w:tab w:val="left" w:pos="5954"/>
          <w:tab w:val="left" w:pos="7371"/>
        </w:tabs>
        <w:rPr>
          <w:b/>
          <w:sz w:val="18"/>
          <w:szCs w:val="18"/>
          <w:lang w:val="en-GB"/>
        </w:rPr>
      </w:pPr>
      <w:r w:rsidRPr="007C5345">
        <w:rPr>
          <w:b/>
          <w:sz w:val="18"/>
          <w:szCs w:val="18"/>
          <w:lang w:val="en-GB"/>
        </w:rPr>
        <w:t>36.</w:t>
      </w:r>
      <w:r w:rsidRPr="007C5345">
        <w:rPr>
          <w:b/>
          <w:sz w:val="18"/>
          <w:szCs w:val="18"/>
          <w:lang w:val="en-GB"/>
        </w:rPr>
        <w:tab/>
        <w:t>POL - GDR</w:t>
      </w:r>
      <w:r w:rsidRPr="007C5345">
        <w:rPr>
          <w:b/>
          <w:sz w:val="18"/>
          <w:szCs w:val="18"/>
          <w:lang w:val="en-GB"/>
        </w:rPr>
        <w:tab/>
        <w:t>0:5 (0:3)</w:t>
      </w:r>
      <w:r w:rsidRPr="007C5345">
        <w:rPr>
          <w:b/>
          <w:sz w:val="18"/>
          <w:szCs w:val="18"/>
          <w:lang w:val="en-GB"/>
        </w:rPr>
        <w:tab/>
        <w:t>15.07.1979</w:t>
      </w:r>
      <w:r w:rsidRPr="007C5345">
        <w:rPr>
          <w:b/>
          <w:sz w:val="18"/>
          <w:szCs w:val="18"/>
          <w:lang w:val="en-GB"/>
        </w:rPr>
        <w:tab/>
        <w:t>Wroc</w:t>
      </w:r>
      <w:r w:rsidRPr="007C5345">
        <w:rPr>
          <w:rFonts w:cs="Arial"/>
          <w:b/>
          <w:sz w:val="18"/>
          <w:szCs w:val="18"/>
          <w:lang w:val="en-GB"/>
        </w:rPr>
        <w:t>ł</w:t>
      </w:r>
      <w:r w:rsidRPr="007C5345">
        <w:rPr>
          <w:b/>
          <w:sz w:val="18"/>
          <w:szCs w:val="18"/>
          <w:lang w:val="en-GB"/>
        </w:rPr>
        <w:t>aw</w:t>
      </w:r>
    </w:p>
    <w:p w:rsidR="00B86B8D" w:rsidRPr="007D3DF3" w:rsidRDefault="00B86B8D" w:rsidP="00986129">
      <w:pPr>
        <w:pStyle w:val="EndnoteText"/>
        <w:tabs>
          <w:tab w:val="left" w:pos="706"/>
        </w:tabs>
        <w:rPr>
          <w:b/>
          <w:color w:val="FF0000"/>
          <w:sz w:val="16"/>
        </w:rPr>
      </w:pPr>
      <w:r w:rsidRPr="007C5345">
        <w:rPr>
          <w:sz w:val="16"/>
          <w:lang w:val="en-GB"/>
        </w:rPr>
        <w:t xml:space="preserve"> </w:t>
      </w:r>
      <w:r w:rsidRPr="007D3DF3">
        <w:rPr>
          <w:b/>
          <w:color w:val="FF0000"/>
          <w:sz w:val="16"/>
        </w:rPr>
        <w:t>???</w:t>
      </w:r>
    </w:p>
    <w:p w:rsidR="00B86B8D" w:rsidRPr="00EF04AB" w:rsidRDefault="00B86B8D" w:rsidP="00986129">
      <w:pPr>
        <w:pStyle w:val="EndnoteText"/>
        <w:tabs>
          <w:tab w:val="left" w:pos="706"/>
        </w:tabs>
        <w:rPr>
          <w:sz w:val="16"/>
        </w:rPr>
      </w:pPr>
      <w:r w:rsidRPr="006A5660">
        <w:rPr>
          <w:b/>
          <w:color w:val="FF0000"/>
          <w:sz w:val="16"/>
        </w:rPr>
        <w:t>0:1 - 0:2 – 0:3 / 0:4 – 0:5</w:t>
      </w:r>
      <w:r>
        <w:rPr>
          <w:sz w:val="16"/>
        </w:rPr>
        <w:t xml:space="preserve"> - Vogel 3, Pschorn 1, Heise 1 Tor </w:t>
      </w:r>
    </w:p>
    <w:p w:rsidR="00B86B8D" w:rsidRDefault="00B86B8D" w:rsidP="00E9712D">
      <w:pPr>
        <w:pStyle w:val="H5"/>
        <w:keepNext w:val="0"/>
        <w:spacing w:before="0" w:after="0"/>
        <w:outlineLvl w:val="9"/>
        <w:rPr>
          <w:rFonts w:ascii="Arial" w:hAnsi="Arial"/>
          <w:bCs/>
          <w:sz w:val="22"/>
          <w:szCs w:val="22"/>
        </w:rPr>
      </w:pPr>
    </w:p>
    <w:p w:rsidR="00B86B8D" w:rsidRDefault="00B86B8D" w:rsidP="00E9712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1979/80 - Trainer Dr. Heinrich Kruse</w:t>
      </w:r>
    </w:p>
    <w:p w:rsidR="00B86B8D" w:rsidRPr="006A5660" w:rsidRDefault="00B86B8D" w:rsidP="006A5660"/>
    <w:p w:rsidR="00B86B8D" w:rsidRPr="000D7DD0" w:rsidRDefault="00B86B8D">
      <w:pPr>
        <w:pStyle w:val="EndnoteText"/>
        <w:tabs>
          <w:tab w:val="left" w:pos="706"/>
          <w:tab w:val="left" w:pos="4536"/>
          <w:tab w:val="left" w:pos="5954"/>
          <w:tab w:val="left" w:pos="7371"/>
        </w:tabs>
        <w:rPr>
          <w:b/>
          <w:i/>
          <w:u w:val="single"/>
        </w:rPr>
      </w:pPr>
      <w:r w:rsidRPr="000D7DD0">
        <w:rPr>
          <w:b/>
          <w:i/>
          <w:u w:val="single"/>
        </w:rPr>
        <w:t>Turnier - 10 Jahre sowjetischer Verband</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3</w:t>
      </w:r>
      <w:r>
        <w:rPr>
          <w:b/>
          <w:sz w:val="18"/>
          <w:szCs w:val="18"/>
        </w:rPr>
        <w:t>7</w:t>
      </w:r>
      <w:r w:rsidRPr="00181FAD">
        <w:rPr>
          <w:b/>
          <w:sz w:val="18"/>
          <w:szCs w:val="18"/>
        </w:rPr>
        <w:t>.</w:t>
      </w:r>
      <w:r w:rsidRPr="00181FAD">
        <w:rPr>
          <w:b/>
          <w:sz w:val="18"/>
          <w:szCs w:val="18"/>
        </w:rPr>
        <w:tab/>
      </w:r>
      <w:r>
        <w:rPr>
          <w:b/>
          <w:sz w:val="18"/>
          <w:szCs w:val="18"/>
        </w:rPr>
        <w:t>G</w:t>
      </w:r>
      <w:r w:rsidRPr="00181FAD">
        <w:rPr>
          <w:b/>
          <w:sz w:val="18"/>
          <w:szCs w:val="18"/>
        </w:rPr>
        <w:t>DR - I</w:t>
      </w:r>
      <w:r>
        <w:rPr>
          <w:b/>
          <w:sz w:val="18"/>
          <w:szCs w:val="18"/>
        </w:rPr>
        <w:t>ND</w:t>
      </w:r>
      <w:r w:rsidRPr="00181FAD">
        <w:rPr>
          <w:b/>
          <w:sz w:val="18"/>
          <w:szCs w:val="18"/>
        </w:rPr>
        <w:tab/>
        <w:t>0:0</w:t>
      </w:r>
      <w:r w:rsidRPr="00181FAD">
        <w:rPr>
          <w:b/>
          <w:sz w:val="18"/>
          <w:szCs w:val="18"/>
        </w:rPr>
        <w:tab/>
        <w:t>18.08.1979</w:t>
      </w:r>
      <w:r w:rsidRPr="00181FAD">
        <w:rPr>
          <w:b/>
          <w:sz w:val="18"/>
          <w:szCs w:val="18"/>
        </w:rPr>
        <w:tab/>
        <w:t>Moskva</w:t>
      </w:r>
    </w:p>
    <w:p w:rsidR="00B86B8D" w:rsidRPr="00B12E2A" w:rsidRDefault="00B86B8D" w:rsidP="008A4B77">
      <w:pPr>
        <w:pStyle w:val="EndnoteText"/>
        <w:tabs>
          <w:tab w:val="left" w:pos="706"/>
          <w:tab w:val="left" w:pos="4536"/>
          <w:tab w:val="left" w:pos="5954"/>
          <w:tab w:val="left" w:pos="7371"/>
        </w:tabs>
        <w:rPr>
          <w:i/>
          <w:sz w:val="16"/>
        </w:rPr>
      </w:pPr>
      <w:r w:rsidRPr="00B12E2A">
        <w:rPr>
          <w:i/>
          <w:sz w:val="16"/>
        </w:rPr>
        <w:t>Im Turnier eingesetzt: Nitzschke (BSG Medizin Mitte Leipzig),</w:t>
      </w:r>
      <w:r w:rsidRPr="008A4B77">
        <w:rPr>
          <w:b/>
          <w:i/>
          <w:color w:val="FF0000"/>
          <w:sz w:val="16"/>
        </w:rPr>
        <w:t xml:space="preserve"> </w:t>
      </w:r>
      <w:r w:rsidRPr="00B12E2A">
        <w:rPr>
          <w:i/>
          <w:sz w:val="16"/>
        </w:rPr>
        <w:t>Regina Kra</w:t>
      </w:r>
      <w:r>
        <w:rPr>
          <w:i/>
          <w:sz w:val="16"/>
        </w:rPr>
        <w:t>a</w:t>
      </w:r>
      <w:r w:rsidRPr="00B12E2A">
        <w:rPr>
          <w:i/>
          <w:sz w:val="16"/>
        </w:rPr>
        <w:t>tz (</w:t>
      </w:r>
      <w:r>
        <w:rPr>
          <w:i/>
          <w:sz w:val="16"/>
        </w:rPr>
        <w:t xml:space="preserve">BSG </w:t>
      </w:r>
      <w:r w:rsidRPr="00B12E2A">
        <w:rPr>
          <w:i/>
          <w:sz w:val="16"/>
        </w:rPr>
        <w:t>Einheit Zentrum Leipzig)</w:t>
      </w:r>
      <w:r w:rsidRPr="008A4B77">
        <w:rPr>
          <w:b/>
          <w:i/>
          <w:color w:val="FF0000"/>
          <w:sz w:val="16"/>
        </w:rPr>
        <w:t xml:space="preserve"> </w:t>
      </w:r>
      <w:r w:rsidRPr="00B12E2A">
        <w:rPr>
          <w:i/>
          <w:sz w:val="16"/>
        </w:rPr>
        <w:t>– Gröger (BSG</w:t>
      </w:r>
      <w:r w:rsidRPr="008A4B77">
        <w:rPr>
          <w:b/>
          <w:i/>
          <w:color w:val="FF0000"/>
          <w:sz w:val="16"/>
        </w:rPr>
        <w:t xml:space="preserve"> </w:t>
      </w:r>
      <w:r w:rsidRPr="00B12E2A">
        <w:rPr>
          <w:i/>
          <w:sz w:val="16"/>
        </w:rPr>
        <w:t xml:space="preserve">Traktor Osternienburg) </w:t>
      </w:r>
      <w:r w:rsidRPr="00B12E2A">
        <w:rPr>
          <w:sz w:val="16"/>
        </w:rPr>
        <w:t xml:space="preserve">– </w:t>
      </w:r>
      <w:r w:rsidRPr="00D906E6">
        <w:rPr>
          <w:i/>
          <w:sz w:val="16"/>
        </w:rPr>
        <w:t>Holland-Nell (BSG Einheit Zentrum Leipzig;</w:t>
      </w:r>
      <w:r w:rsidRPr="008A4B77">
        <w:rPr>
          <w:b/>
          <w:i/>
          <w:color w:val="FF0000"/>
          <w:sz w:val="16"/>
        </w:rPr>
        <w:t xml:space="preserve"> </w:t>
      </w:r>
      <w:r w:rsidRPr="00B12E2A">
        <w:rPr>
          <w:i/>
          <w:sz w:val="16"/>
        </w:rPr>
        <w:t>G. Bahn (BSG Traktor Osternienburg)),</w:t>
      </w:r>
      <w:r w:rsidRPr="008A4B77">
        <w:rPr>
          <w:b/>
          <w:i/>
          <w:color w:val="FF0000"/>
          <w:sz w:val="16"/>
        </w:rPr>
        <w:t xml:space="preserve"> </w:t>
      </w:r>
      <w:r w:rsidRPr="00B12E2A">
        <w:rPr>
          <w:i/>
          <w:sz w:val="16"/>
        </w:rPr>
        <w:t>Chwoika (BSG</w:t>
      </w:r>
      <w:r w:rsidRPr="008A4B77">
        <w:rPr>
          <w:b/>
          <w:i/>
          <w:color w:val="FF0000"/>
          <w:sz w:val="16"/>
        </w:rPr>
        <w:t xml:space="preserve"> </w:t>
      </w:r>
      <w:r w:rsidRPr="00B12E2A">
        <w:rPr>
          <w:i/>
          <w:sz w:val="16"/>
        </w:rPr>
        <w:t>Traktor Osternienburg),</w:t>
      </w:r>
      <w:r w:rsidRPr="008A4B77">
        <w:rPr>
          <w:b/>
          <w:i/>
          <w:color w:val="FF0000"/>
          <w:sz w:val="16"/>
        </w:rPr>
        <w:t xml:space="preserve"> </w:t>
      </w:r>
      <w:r w:rsidRPr="00B12E2A">
        <w:rPr>
          <w:i/>
          <w:sz w:val="16"/>
        </w:rPr>
        <w:t>Lösch (</w:t>
      </w:r>
      <w:r>
        <w:rPr>
          <w:i/>
          <w:sz w:val="16"/>
        </w:rPr>
        <w:t xml:space="preserve">MK - </w:t>
      </w:r>
      <w:r w:rsidRPr="00B12E2A">
        <w:rPr>
          <w:i/>
          <w:sz w:val="16"/>
        </w:rPr>
        <w:t>BSG Motor Köthen),</w:t>
      </w:r>
      <w:r w:rsidRPr="008A4B77">
        <w:rPr>
          <w:b/>
          <w:i/>
          <w:color w:val="FF0000"/>
          <w:sz w:val="16"/>
        </w:rPr>
        <w:t xml:space="preserve"> </w:t>
      </w:r>
      <w:r w:rsidRPr="00B12E2A">
        <w:rPr>
          <w:i/>
          <w:sz w:val="16"/>
        </w:rPr>
        <w:t>Ludwig (BSG Medizin Mitte Leipzig)</w:t>
      </w:r>
      <w:r>
        <w:rPr>
          <w:i/>
          <w:sz w:val="16"/>
        </w:rPr>
        <w:t>)</w:t>
      </w:r>
      <w:r w:rsidRPr="008A4B77">
        <w:rPr>
          <w:b/>
          <w:i/>
          <w:color w:val="FF0000"/>
          <w:sz w:val="16"/>
        </w:rPr>
        <w:t xml:space="preserve"> </w:t>
      </w:r>
      <w:r w:rsidRPr="00B12E2A">
        <w:rPr>
          <w:i/>
          <w:sz w:val="16"/>
        </w:rPr>
        <w:t xml:space="preserve">– </w:t>
      </w:r>
      <w:r>
        <w:rPr>
          <w:i/>
          <w:sz w:val="16"/>
        </w:rPr>
        <w:t xml:space="preserve">I. </w:t>
      </w:r>
      <w:r w:rsidRPr="00B12E2A">
        <w:rPr>
          <w:i/>
          <w:sz w:val="16"/>
        </w:rPr>
        <w:t>Sasse (BSG Einheit Zentrum</w:t>
      </w:r>
      <w:r w:rsidRPr="008A4B77">
        <w:rPr>
          <w:b/>
          <w:i/>
          <w:color w:val="FF0000"/>
          <w:sz w:val="16"/>
        </w:rPr>
        <w:t xml:space="preserve"> </w:t>
      </w:r>
      <w:r w:rsidRPr="00B12E2A">
        <w:rPr>
          <w:i/>
          <w:sz w:val="16"/>
        </w:rPr>
        <w:t>Leipzig),</w:t>
      </w:r>
      <w:r w:rsidRPr="008A4B77">
        <w:rPr>
          <w:b/>
          <w:i/>
          <w:color w:val="FF0000"/>
          <w:sz w:val="16"/>
        </w:rPr>
        <w:t xml:space="preserve"> </w:t>
      </w:r>
      <w:r w:rsidRPr="00B12E2A">
        <w:rPr>
          <w:i/>
          <w:sz w:val="16"/>
        </w:rPr>
        <w:t>Kruse (BSG Aufbau Südwest Leipzig)</w:t>
      </w:r>
      <w:r w:rsidRPr="008A4B77">
        <w:rPr>
          <w:b/>
          <w:i/>
          <w:color w:val="FF0000"/>
          <w:sz w:val="16"/>
        </w:rPr>
        <w:t xml:space="preserve"> </w:t>
      </w:r>
      <w:r w:rsidRPr="00B12E2A">
        <w:rPr>
          <w:i/>
          <w:sz w:val="16"/>
        </w:rPr>
        <w:t>– Vogel (BSG Motor Köthen), Pschorn (BSG Motor Köthen;</w:t>
      </w:r>
      <w:r w:rsidRPr="008A4B77">
        <w:rPr>
          <w:b/>
          <w:i/>
          <w:color w:val="FF0000"/>
          <w:sz w:val="16"/>
        </w:rPr>
        <w:t xml:space="preserve"> </w:t>
      </w:r>
      <w:r w:rsidRPr="00B12E2A">
        <w:rPr>
          <w:i/>
          <w:sz w:val="16"/>
        </w:rPr>
        <w:t>Wilke (BSG Aufbau Südwest Leipzig)),</w:t>
      </w:r>
      <w:r w:rsidRPr="008A4B77">
        <w:rPr>
          <w:b/>
          <w:i/>
          <w:color w:val="FF0000"/>
          <w:sz w:val="16"/>
        </w:rPr>
        <w:t xml:space="preserve"> </w:t>
      </w:r>
      <w:r w:rsidRPr="00B12E2A">
        <w:rPr>
          <w:i/>
          <w:sz w:val="16"/>
        </w:rPr>
        <w:t>Fehse (BSG Aufbau Südwest Leipzig)</w:t>
      </w:r>
      <w:r>
        <w:rPr>
          <w:i/>
          <w:sz w:val="16"/>
        </w:rPr>
        <w:t xml:space="preserve"> - </w:t>
      </w:r>
      <w:r w:rsidRPr="008A4B77">
        <w:rPr>
          <w:b/>
          <w:i/>
          <w:color w:val="FF0000"/>
          <w:sz w:val="16"/>
        </w:rPr>
        <w:t xml:space="preserve"> </w:t>
      </w:r>
      <w:r w:rsidRPr="00B12E2A">
        <w:rPr>
          <w:i/>
          <w:sz w:val="16"/>
        </w:rPr>
        <w:t xml:space="preserve">Böhm (geb. </w:t>
      </w:r>
      <w:r>
        <w:rPr>
          <w:i/>
          <w:sz w:val="16"/>
        </w:rPr>
        <w:t xml:space="preserve">I. </w:t>
      </w:r>
      <w:r w:rsidRPr="00B12E2A">
        <w:rPr>
          <w:i/>
          <w:sz w:val="16"/>
        </w:rPr>
        <w:t xml:space="preserve">Schmidt; BSG Traktor Osternienburg), Schubert (BSG Aufbau Südwest Leipzig) </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3</w:t>
      </w:r>
      <w:r>
        <w:rPr>
          <w:b/>
          <w:sz w:val="18"/>
          <w:szCs w:val="18"/>
        </w:rPr>
        <w:t>8</w:t>
      </w:r>
      <w:r w:rsidRPr="00181FAD">
        <w:rPr>
          <w:b/>
          <w:sz w:val="18"/>
          <w:szCs w:val="18"/>
        </w:rPr>
        <w:t>.</w:t>
      </w:r>
      <w:r w:rsidRPr="00181FAD">
        <w:rPr>
          <w:b/>
          <w:sz w:val="18"/>
          <w:szCs w:val="18"/>
        </w:rPr>
        <w:tab/>
      </w:r>
      <w:r>
        <w:rPr>
          <w:b/>
          <w:sz w:val="18"/>
          <w:szCs w:val="18"/>
        </w:rPr>
        <w:t>URS</w:t>
      </w:r>
      <w:r w:rsidRPr="00181FAD">
        <w:rPr>
          <w:b/>
          <w:sz w:val="18"/>
          <w:szCs w:val="18"/>
        </w:rPr>
        <w:t xml:space="preserve"> - </w:t>
      </w:r>
      <w:r>
        <w:rPr>
          <w:b/>
          <w:sz w:val="18"/>
          <w:szCs w:val="18"/>
        </w:rPr>
        <w:t>G</w:t>
      </w:r>
      <w:r w:rsidRPr="00181FAD">
        <w:rPr>
          <w:b/>
          <w:sz w:val="18"/>
          <w:szCs w:val="18"/>
        </w:rPr>
        <w:t>DR</w:t>
      </w:r>
      <w:r w:rsidRPr="00181FAD">
        <w:rPr>
          <w:b/>
          <w:sz w:val="18"/>
          <w:szCs w:val="18"/>
        </w:rPr>
        <w:tab/>
        <w:t>1:1 (0:0)</w:t>
      </w:r>
      <w:r w:rsidRPr="00181FAD">
        <w:rPr>
          <w:b/>
          <w:sz w:val="18"/>
          <w:szCs w:val="18"/>
        </w:rPr>
        <w:tab/>
        <w:t>19.08.1979</w:t>
      </w:r>
      <w:r w:rsidRPr="00181FAD">
        <w:rPr>
          <w:b/>
          <w:sz w:val="18"/>
          <w:szCs w:val="18"/>
        </w:rPr>
        <w:tab/>
        <w:t>Moskva</w:t>
      </w:r>
    </w:p>
    <w:p w:rsidR="00B86B8D" w:rsidRPr="007D3DF3" w:rsidRDefault="00B86B8D">
      <w:pPr>
        <w:pStyle w:val="EndnoteText"/>
        <w:tabs>
          <w:tab w:val="left" w:pos="706"/>
          <w:tab w:val="left" w:pos="4536"/>
          <w:tab w:val="left" w:pos="5954"/>
          <w:tab w:val="left" w:pos="7371"/>
        </w:tabs>
        <w:rPr>
          <w:b/>
          <w:color w:val="FF0000"/>
          <w:sz w:val="16"/>
        </w:rPr>
      </w:pPr>
      <w:r w:rsidRPr="007D3DF3">
        <w:rPr>
          <w:b/>
          <w:color w:val="FF0000"/>
          <w:sz w:val="16"/>
        </w:rPr>
        <w:t>???</w:t>
      </w:r>
    </w:p>
    <w:p w:rsidR="00B86B8D" w:rsidRPr="008A4B77" w:rsidRDefault="00B86B8D">
      <w:pPr>
        <w:pStyle w:val="EndnoteText"/>
        <w:tabs>
          <w:tab w:val="left" w:pos="706"/>
          <w:tab w:val="left" w:pos="4536"/>
          <w:tab w:val="left" w:pos="5954"/>
          <w:tab w:val="left" w:pos="7371"/>
        </w:tabs>
        <w:rPr>
          <w:sz w:val="16"/>
        </w:rPr>
      </w:pPr>
      <w:r w:rsidRPr="008A4B77">
        <w:rPr>
          <w:sz w:val="16"/>
        </w:rPr>
        <w:t>1:1 Gröger (7 m)</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3</w:t>
      </w:r>
      <w:r>
        <w:rPr>
          <w:b/>
          <w:sz w:val="18"/>
          <w:szCs w:val="18"/>
        </w:rPr>
        <w:t>9</w:t>
      </w:r>
      <w:r w:rsidRPr="00181FAD">
        <w:rPr>
          <w:b/>
          <w:sz w:val="18"/>
          <w:szCs w:val="18"/>
        </w:rPr>
        <w:t>.</w:t>
      </w:r>
      <w:r w:rsidRPr="00181FAD">
        <w:rPr>
          <w:b/>
          <w:sz w:val="18"/>
          <w:szCs w:val="18"/>
        </w:rPr>
        <w:tab/>
      </w:r>
      <w:r>
        <w:rPr>
          <w:b/>
          <w:sz w:val="18"/>
          <w:szCs w:val="18"/>
        </w:rPr>
        <w:t>G</w:t>
      </w:r>
      <w:r w:rsidRPr="00181FAD">
        <w:rPr>
          <w:b/>
          <w:sz w:val="18"/>
          <w:szCs w:val="18"/>
        </w:rPr>
        <w:t>DR - T</w:t>
      </w:r>
      <w:r>
        <w:rPr>
          <w:b/>
          <w:sz w:val="18"/>
          <w:szCs w:val="18"/>
        </w:rPr>
        <w:t>CH</w:t>
      </w:r>
      <w:r w:rsidRPr="00181FAD">
        <w:rPr>
          <w:b/>
          <w:sz w:val="18"/>
          <w:szCs w:val="18"/>
        </w:rPr>
        <w:tab/>
        <w:t>1:0 (0:0)</w:t>
      </w:r>
      <w:r w:rsidRPr="00181FAD">
        <w:rPr>
          <w:b/>
          <w:sz w:val="18"/>
          <w:szCs w:val="18"/>
        </w:rPr>
        <w:tab/>
        <w:t>21.08.1979</w:t>
      </w:r>
      <w:r w:rsidRPr="00181FAD">
        <w:rPr>
          <w:b/>
          <w:sz w:val="18"/>
          <w:szCs w:val="18"/>
        </w:rPr>
        <w:tab/>
        <w:t>Moskva</w:t>
      </w:r>
    </w:p>
    <w:p w:rsidR="00B86B8D" w:rsidRPr="007D3DF3" w:rsidRDefault="00B86B8D">
      <w:pPr>
        <w:pStyle w:val="H5"/>
        <w:keepNext w:val="0"/>
        <w:spacing w:before="0" w:after="0"/>
        <w:outlineLvl w:val="9"/>
        <w:rPr>
          <w:rFonts w:ascii="Arial" w:hAnsi="Arial"/>
          <w:bCs/>
          <w:color w:val="FF0000"/>
          <w:sz w:val="16"/>
          <w:szCs w:val="16"/>
        </w:rPr>
      </w:pPr>
      <w:r w:rsidRPr="007D3DF3">
        <w:rPr>
          <w:rFonts w:ascii="Arial" w:hAnsi="Arial"/>
          <w:bCs/>
          <w:color w:val="FF0000"/>
          <w:sz w:val="16"/>
          <w:szCs w:val="16"/>
        </w:rPr>
        <w:t>???</w:t>
      </w:r>
    </w:p>
    <w:p w:rsidR="00B86B8D" w:rsidRDefault="00B86B8D">
      <w:pPr>
        <w:pStyle w:val="H5"/>
        <w:keepNext w:val="0"/>
        <w:spacing w:before="0" w:after="0"/>
        <w:outlineLvl w:val="9"/>
        <w:rPr>
          <w:rFonts w:ascii="Arial" w:hAnsi="Arial"/>
          <w:b w:val="0"/>
          <w:bCs/>
          <w:sz w:val="16"/>
          <w:szCs w:val="16"/>
        </w:rPr>
      </w:pPr>
      <w:r w:rsidRPr="008A4B77">
        <w:rPr>
          <w:rFonts w:ascii="Arial" w:hAnsi="Arial"/>
          <w:b w:val="0"/>
          <w:bCs/>
          <w:sz w:val="16"/>
          <w:szCs w:val="16"/>
        </w:rPr>
        <w:t xml:space="preserve">1:0 </w:t>
      </w:r>
      <w:r>
        <w:rPr>
          <w:rFonts w:ascii="Arial" w:hAnsi="Arial"/>
          <w:b w:val="0"/>
          <w:bCs/>
          <w:sz w:val="16"/>
          <w:szCs w:val="16"/>
        </w:rPr>
        <w:t>G</w:t>
      </w:r>
      <w:r w:rsidRPr="008A4B77">
        <w:rPr>
          <w:rFonts w:ascii="Arial" w:hAnsi="Arial"/>
          <w:b w:val="0"/>
          <w:bCs/>
          <w:sz w:val="16"/>
          <w:szCs w:val="16"/>
        </w:rPr>
        <w:t>röger (7 m)</w:t>
      </w:r>
    </w:p>
    <w:p w:rsidR="00B86B8D" w:rsidRPr="008A4B77" w:rsidRDefault="00B86B8D" w:rsidP="008A4B77">
      <w:pPr>
        <w:rPr>
          <w:b/>
          <w:i/>
          <w:sz w:val="16"/>
          <w:szCs w:val="16"/>
        </w:rPr>
      </w:pPr>
      <w:r w:rsidRPr="008A4B77">
        <w:rPr>
          <w:b/>
          <w:i/>
          <w:sz w:val="16"/>
          <w:szCs w:val="16"/>
        </w:rPr>
        <w:t>Die DDR-Auswahl belegte Platz 2</w:t>
      </w:r>
    </w:p>
    <w:p w:rsidR="00B86B8D" w:rsidRPr="008A4B77" w:rsidRDefault="00B86B8D" w:rsidP="008A4B77"/>
    <w:p w:rsidR="00B86B8D" w:rsidRPr="00181FAD" w:rsidRDefault="00B86B8D">
      <w:pPr>
        <w:pStyle w:val="EndnoteText"/>
        <w:tabs>
          <w:tab w:val="left" w:pos="706"/>
          <w:tab w:val="left" w:pos="4536"/>
          <w:tab w:val="left" w:pos="5954"/>
          <w:tab w:val="left" w:pos="7371"/>
        </w:tabs>
        <w:rPr>
          <w:b/>
          <w:sz w:val="18"/>
          <w:szCs w:val="18"/>
        </w:rPr>
      </w:pPr>
      <w:r>
        <w:rPr>
          <w:b/>
          <w:sz w:val="18"/>
          <w:szCs w:val="18"/>
        </w:rPr>
        <w:t>40</w:t>
      </w:r>
      <w:r w:rsidRPr="00181FAD">
        <w:rPr>
          <w:b/>
          <w:sz w:val="18"/>
          <w:szCs w:val="18"/>
        </w:rPr>
        <w:t>.</w:t>
      </w:r>
      <w:r w:rsidRPr="00181FAD">
        <w:rPr>
          <w:b/>
          <w:sz w:val="18"/>
          <w:szCs w:val="18"/>
        </w:rPr>
        <w:tab/>
      </w:r>
      <w:r>
        <w:rPr>
          <w:b/>
          <w:sz w:val="18"/>
          <w:szCs w:val="18"/>
        </w:rPr>
        <w:t>G</w:t>
      </w:r>
      <w:r w:rsidRPr="00181FAD">
        <w:rPr>
          <w:b/>
          <w:sz w:val="18"/>
          <w:szCs w:val="18"/>
        </w:rPr>
        <w:t xml:space="preserve">DR - </w:t>
      </w:r>
      <w:r>
        <w:rPr>
          <w:b/>
          <w:sz w:val="18"/>
          <w:szCs w:val="18"/>
        </w:rPr>
        <w:t>URS</w:t>
      </w:r>
      <w:r w:rsidRPr="00181FAD">
        <w:rPr>
          <w:b/>
          <w:sz w:val="18"/>
          <w:szCs w:val="18"/>
        </w:rPr>
        <w:tab/>
        <w:t>1:2 (1:0)</w:t>
      </w:r>
      <w:r w:rsidRPr="00181FAD">
        <w:rPr>
          <w:b/>
          <w:sz w:val="18"/>
          <w:szCs w:val="18"/>
        </w:rPr>
        <w:tab/>
        <w:t>15.05.1980</w:t>
      </w:r>
      <w:r w:rsidRPr="00181FAD">
        <w:rPr>
          <w:b/>
          <w:sz w:val="18"/>
          <w:szCs w:val="18"/>
        </w:rPr>
        <w:tab/>
        <w:t>Köthen</w:t>
      </w:r>
    </w:p>
    <w:p w:rsidR="00B86B8D" w:rsidRPr="000A2A77" w:rsidRDefault="00B86B8D">
      <w:pPr>
        <w:pStyle w:val="EndnoteText"/>
        <w:tabs>
          <w:tab w:val="left" w:pos="706"/>
          <w:tab w:val="left" w:pos="4536"/>
          <w:tab w:val="left" w:pos="5954"/>
          <w:tab w:val="left" w:pos="7371"/>
        </w:tabs>
        <w:rPr>
          <w:i/>
          <w:color w:val="FF0000"/>
          <w:sz w:val="16"/>
        </w:rPr>
      </w:pPr>
      <w:r w:rsidRPr="000A2A77">
        <w:rPr>
          <w:i/>
          <w:sz w:val="16"/>
        </w:rPr>
        <w:t>Kra</w:t>
      </w:r>
      <w:r>
        <w:rPr>
          <w:i/>
          <w:sz w:val="16"/>
        </w:rPr>
        <w:t>a</w:t>
      </w:r>
      <w:r w:rsidRPr="000A2A77">
        <w:rPr>
          <w:i/>
          <w:sz w:val="16"/>
        </w:rPr>
        <w:t xml:space="preserve">tz – Gröger – Holland-Nell, Kruse (BSG Aufbau Südwest Leipzig) – Ludwig, I. Sasse, </w:t>
      </w:r>
      <w:r>
        <w:rPr>
          <w:i/>
          <w:sz w:val="16"/>
        </w:rPr>
        <w:t xml:space="preserve">Simone </w:t>
      </w:r>
      <w:r w:rsidRPr="000A2A77">
        <w:rPr>
          <w:i/>
          <w:sz w:val="16"/>
        </w:rPr>
        <w:t>Kopper (BSG Traktor Osternienburg) – Mann (BSG Traktor Osternienburg), Lösch (</w:t>
      </w:r>
      <w:r>
        <w:rPr>
          <w:i/>
          <w:sz w:val="16"/>
        </w:rPr>
        <w:t>MK</w:t>
      </w:r>
      <w:r w:rsidRPr="000A2A77">
        <w:rPr>
          <w:i/>
          <w:sz w:val="16"/>
        </w:rPr>
        <w:t xml:space="preserve">), Wienrich (BSG Motor Stralsund), Wilke  - Henschke (BSG Traktor Osternienburg), Schubert (BSG Aufbau Südwest Leipzig), </w:t>
      </w:r>
      <w:r>
        <w:rPr>
          <w:i/>
          <w:sz w:val="16"/>
        </w:rPr>
        <w:t xml:space="preserve">Andrea </w:t>
      </w:r>
      <w:r w:rsidRPr="000A2A77">
        <w:rPr>
          <w:i/>
          <w:sz w:val="16"/>
        </w:rPr>
        <w:t xml:space="preserve">Klitzsch (BSG Medizin Mitte Leipzig) </w:t>
      </w:r>
      <w:r w:rsidRPr="000A2A77">
        <w:rPr>
          <w:i/>
          <w:color w:val="FF0000"/>
          <w:sz w:val="16"/>
        </w:rPr>
        <w:t xml:space="preserve"> </w:t>
      </w:r>
    </w:p>
    <w:p w:rsidR="00B86B8D" w:rsidRPr="00AD195B" w:rsidRDefault="00B86B8D">
      <w:pPr>
        <w:pStyle w:val="EndnoteText"/>
        <w:tabs>
          <w:tab w:val="left" w:pos="706"/>
          <w:tab w:val="left" w:pos="4536"/>
          <w:tab w:val="left" w:pos="5954"/>
          <w:tab w:val="left" w:pos="7371"/>
        </w:tabs>
        <w:rPr>
          <w:sz w:val="16"/>
        </w:rPr>
      </w:pPr>
      <w:r>
        <w:rPr>
          <w:sz w:val="16"/>
        </w:rPr>
        <w:t>1:0 Lösch</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41</w:t>
      </w:r>
      <w:r w:rsidRPr="00181FAD">
        <w:rPr>
          <w:b/>
          <w:sz w:val="18"/>
          <w:szCs w:val="18"/>
        </w:rPr>
        <w:t>.</w:t>
      </w:r>
      <w:r w:rsidRPr="00181FAD">
        <w:rPr>
          <w:b/>
          <w:sz w:val="18"/>
          <w:szCs w:val="18"/>
        </w:rPr>
        <w:tab/>
      </w:r>
      <w:r>
        <w:rPr>
          <w:b/>
          <w:sz w:val="18"/>
          <w:szCs w:val="18"/>
        </w:rPr>
        <w:t>G</w:t>
      </w:r>
      <w:r w:rsidRPr="00181FAD">
        <w:rPr>
          <w:b/>
          <w:sz w:val="18"/>
          <w:szCs w:val="18"/>
        </w:rPr>
        <w:t xml:space="preserve">DR - </w:t>
      </w:r>
      <w:r>
        <w:rPr>
          <w:b/>
          <w:sz w:val="18"/>
          <w:szCs w:val="18"/>
        </w:rPr>
        <w:t>URS</w:t>
      </w:r>
      <w:r w:rsidRPr="00181FAD">
        <w:rPr>
          <w:b/>
          <w:sz w:val="18"/>
          <w:szCs w:val="18"/>
        </w:rPr>
        <w:tab/>
        <w:t>1:0 (1:0)</w:t>
      </w:r>
      <w:r w:rsidRPr="00181FAD">
        <w:rPr>
          <w:b/>
          <w:sz w:val="18"/>
          <w:szCs w:val="18"/>
        </w:rPr>
        <w:tab/>
        <w:t>17.05.1980</w:t>
      </w:r>
      <w:r w:rsidRPr="00181FAD">
        <w:rPr>
          <w:b/>
          <w:sz w:val="18"/>
          <w:szCs w:val="18"/>
        </w:rPr>
        <w:tab/>
        <w:t>Osternienburg</w:t>
      </w:r>
    </w:p>
    <w:p w:rsidR="00B86B8D" w:rsidRPr="00976C71" w:rsidRDefault="00B86B8D">
      <w:pPr>
        <w:pStyle w:val="EndnoteText"/>
        <w:tabs>
          <w:tab w:val="left" w:pos="706"/>
          <w:tab w:val="left" w:pos="4536"/>
          <w:tab w:val="left" w:pos="5954"/>
          <w:tab w:val="left" w:pos="7371"/>
        </w:tabs>
        <w:rPr>
          <w:sz w:val="16"/>
          <w:szCs w:val="16"/>
        </w:rPr>
      </w:pPr>
      <w:r w:rsidRPr="00976C71">
        <w:rPr>
          <w:sz w:val="16"/>
          <w:szCs w:val="16"/>
        </w:rPr>
        <w:t>Kraatz – Gröger – Holland-Nell, Kruse – Ludwig, I. Sasse, Kopper – Mann (ab 65. Klitzsch), L</w:t>
      </w:r>
      <w:r>
        <w:rPr>
          <w:sz w:val="16"/>
          <w:szCs w:val="16"/>
        </w:rPr>
        <w:t>ö</w:t>
      </w:r>
      <w:r w:rsidRPr="00976C71">
        <w:rPr>
          <w:sz w:val="16"/>
          <w:szCs w:val="16"/>
        </w:rPr>
        <w:t>sch</w:t>
      </w:r>
      <w:r>
        <w:rPr>
          <w:sz w:val="16"/>
          <w:szCs w:val="16"/>
        </w:rPr>
        <w:t xml:space="preserve"> (MK)</w:t>
      </w:r>
      <w:r w:rsidRPr="00976C71">
        <w:rPr>
          <w:sz w:val="16"/>
          <w:szCs w:val="16"/>
        </w:rPr>
        <w:t>, Wienrich (ab 68. Henschke), Wilke</w:t>
      </w:r>
    </w:p>
    <w:p w:rsidR="00B86B8D" w:rsidRDefault="00B86B8D">
      <w:pPr>
        <w:pStyle w:val="EndnoteText"/>
        <w:tabs>
          <w:tab w:val="left" w:pos="706"/>
          <w:tab w:val="left" w:pos="4536"/>
          <w:tab w:val="left" w:pos="5954"/>
          <w:tab w:val="left" w:pos="7371"/>
        </w:tabs>
        <w:rPr>
          <w:sz w:val="16"/>
        </w:rPr>
      </w:pPr>
      <w:r>
        <w:rPr>
          <w:sz w:val="16"/>
        </w:rPr>
        <w:t>1:0 Kruse</w:t>
      </w:r>
    </w:p>
    <w:p w:rsidR="00B86B8D" w:rsidRPr="00AD195B" w:rsidRDefault="00B86B8D">
      <w:pPr>
        <w:pStyle w:val="EndnoteText"/>
        <w:tabs>
          <w:tab w:val="left" w:pos="706"/>
          <w:tab w:val="left" w:pos="4536"/>
          <w:tab w:val="left" w:pos="5954"/>
          <w:tab w:val="left" w:pos="7371"/>
        </w:tabs>
        <w:rPr>
          <w:sz w:val="16"/>
        </w:rPr>
      </w:pPr>
    </w:p>
    <w:p w:rsidR="00B86B8D" w:rsidRPr="000D7DD0" w:rsidRDefault="00B86B8D">
      <w:pPr>
        <w:pStyle w:val="EndnoteText"/>
        <w:tabs>
          <w:tab w:val="left" w:pos="706"/>
          <w:tab w:val="left" w:pos="4536"/>
          <w:tab w:val="left" w:pos="5954"/>
          <w:tab w:val="left" w:pos="7371"/>
        </w:tabs>
        <w:rPr>
          <w:b/>
          <w:i/>
          <w:u w:val="single"/>
        </w:rPr>
      </w:pPr>
      <w:r w:rsidRPr="000D7DD0">
        <w:rPr>
          <w:b/>
          <w:i/>
          <w:u w:val="single"/>
        </w:rPr>
        <w:t>Vorolympisches Turnier</w:t>
      </w:r>
      <w:bookmarkStart w:id="153" w:name="_Hlk510010349"/>
      <w:r w:rsidRPr="000D7DD0">
        <w:rPr>
          <w:b/>
          <w:i/>
          <w:u w:val="single"/>
        </w:rPr>
        <w:t xml:space="preserve"> </w:t>
      </w:r>
    </w:p>
    <w:bookmarkEnd w:id="153"/>
    <w:p w:rsidR="00B86B8D" w:rsidRPr="00181FAD" w:rsidRDefault="00B86B8D">
      <w:pPr>
        <w:pStyle w:val="EndnoteText"/>
        <w:tabs>
          <w:tab w:val="left" w:pos="706"/>
          <w:tab w:val="left" w:pos="4536"/>
          <w:tab w:val="left" w:pos="5954"/>
          <w:tab w:val="left" w:pos="7371"/>
        </w:tabs>
        <w:rPr>
          <w:b/>
          <w:sz w:val="18"/>
          <w:szCs w:val="18"/>
        </w:rPr>
      </w:pPr>
      <w:r>
        <w:rPr>
          <w:b/>
          <w:sz w:val="18"/>
          <w:szCs w:val="18"/>
        </w:rPr>
        <w:t>42</w:t>
      </w:r>
      <w:r w:rsidRPr="00181FAD">
        <w:rPr>
          <w:b/>
          <w:sz w:val="18"/>
          <w:szCs w:val="18"/>
        </w:rPr>
        <w:t>.</w:t>
      </w:r>
      <w:r w:rsidRPr="00181FAD">
        <w:rPr>
          <w:b/>
          <w:sz w:val="18"/>
          <w:szCs w:val="18"/>
        </w:rPr>
        <w:tab/>
      </w:r>
      <w:r>
        <w:rPr>
          <w:b/>
          <w:sz w:val="18"/>
          <w:szCs w:val="18"/>
        </w:rPr>
        <w:t>G</w:t>
      </w:r>
      <w:r w:rsidRPr="00181FAD">
        <w:rPr>
          <w:b/>
          <w:sz w:val="18"/>
          <w:szCs w:val="18"/>
        </w:rPr>
        <w:t>DR - F</w:t>
      </w:r>
      <w:r>
        <w:rPr>
          <w:b/>
          <w:sz w:val="18"/>
          <w:szCs w:val="18"/>
        </w:rPr>
        <w:t>RA</w:t>
      </w:r>
      <w:r w:rsidRPr="00181FAD">
        <w:rPr>
          <w:b/>
          <w:sz w:val="18"/>
          <w:szCs w:val="18"/>
        </w:rPr>
        <w:tab/>
        <w:t>2:0 (0:0)</w:t>
      </w:r>
      <w:r w:rsidRPr="00181FAD">
        <w:rPr>
          <w:b/>
          <w:sz w:val="18"/>
          <w:szCs w:val="18"/>
        </w:rPr>
        <w:tab/>
        <w:t>04.06.1980</w:t>
      </w:r>
      <w:r w:rsidRPr="00181FAD">
        <w:rPr>
          <w:b/>
          <w:sz w:val="18"/>
          <w:szCs w:val="18"/>
        </w:rPr>
        <w:tab/>
        <w:t>Moskva</w:t>
      </w:r>
    </w:p>
    <w:p w:rsidR="00B86B8D" w:rsidRDefault="00B86B8D">
      <w:pPr>
        <w:pStyle w:val="EndnoteText"/>
        <w:tabs>
          <w:tab w:val="left" w:pos="706"/>
          <w:tab w:val="left" w:pos="4536"/>
          <w:tab w:val="left" w:pos="5954"/>
          <w:tab w:val="left" w:pos="7371"/>
        </w:tabs>
        <w:rPr>
          <w:sz w:val="16"/>
        </w:rPr>
      </w:pPr>
      <w:bookmarkStart w:id="154" w:name="_Hlk509931475"/>
      <w:bookmarkStart w:id="155" w:name="_Hlk513527546"/>
      <w:r>
        <w:rPr>
          <w:sz w:val="16"/>
        </w:rPr>
        <w:t>Kraatz – Kruse - Holland-Nell, Sonja Götze (BSG Aufbau Südwest Leipzig), Ludwig – I. Sasse, Kopper (ab 59. Klitzsch), Mann, Lösch (MK), Wienrich, Wilke</w:t>
      </w:r>
      <w:bookmarkEnd w:id="154"/>
      <w:r>
        <w:rPr>
          <w:sz w:val="16"/>
        </w:rPr>
        <w:t xml:space="preserve">, </w:t>
      </w:r>
    </w:p>
    <w:bookmarkEnd w:id="155"/>
    <w:p w:rsidR="00B86B8D" w:rsidRPr="00AD195B" w:rsidRDefault="00B86B8D">
      <w:pPr>
        <w:pStyle w:val="EndnoteText"/>
        <w:tabs>
          <w:tab w:val="left" w:pos="706"/>
          <w:tab w:val="left" w:pos="4536"/>
          <w:tab w:val="left" w:pos="5954"/>
          <w:tab w:val="left" w:pos="7371"/>
        </w:tabs>
        <w:rPr>
          <w:sz w:val="16"/>
        </w:rPr>
      </w:pPr>
      <w:r>
        <w:rPr>
          <w:sz w:val="16"/>
        </w:rPr>
        <w:t>1:0 Lösch – 2:0 Wilke</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43</w:t>
      </w:r>
      <w:r w:rsidRPr="00181FAD">
        <w:rPr>
          <w:b/>
          <w:sz w:val="18"/>
          <w:szCs w:val="18"/>
        </w:rPr>
        <w:t>.</w:t>
      </w:r>
      <w:r w:rsidRPr="00181FAD">
        <w:rPr>
          <w:b/>
          <w:sz w:val="18"/>
          <w:szCs w:val="18"/>
        </w:rPr>
        <w:tab/>
      </w:r>
      <w:r>
        <w:rPr>
          <w:b/>
          <w:sz w:val="18"/>
          <w:szCs w:val="18"/>
        </w:rPr>
        <w:t>G</w:t>
      </w:r>
      <w:r w:rsidRPr="00181FAD">
        <w:rPr>
          <w:b/>
          <w:sz w:val="18"/>
          <w:szCs w:val="18"/>
        </w:rPr>
        <w:t>DR - T</w:t>
      </w:r>
      <w:r>
        <w:rPr>
          <w:b/>
          <w:sz w:val="18"/>
          <w:szCs w:val="18"/>
        </w:rPr>
        <w:t>CH</w:t>
      </w:r>
      <w:r w:rsidRPr="00181FAD">
        <w:rPr>
          <w:b/>
          <w:sz w:val="18"/>
          <w:szCs w:val="18"/>
        </w:rPr>
        <w:tab/>
        <w:t>2:2 (0:1)</w:t>
      </w:r>
      <w:r w:rsidRPr="00181FAD">
        <w:rPr>
          <w:b/>
          <w:sz w:val="18"/>
          <w:szCs w:val="18"/>
        </w:rPr>
        <w:tab/>
        <w:t>05.06.1980</w:t>
      </w:r>
      <w:r w:rsidRPr="00181FAD">
        <w:rPr>
          <w:b/>
          <w:sz w:val="18"/>
          <w:szCs w:val="18"/>
        </w:rPr>
        <w:tab/>
        <w:t>Moskva</w:t>
      </w:r>
    </w:p>
    <w:p w:rsidR="00B86B8D" w:rsidRDefault="00B86B8D" w:rsidP="003F1F2E">
      <w:pPr>
        <w:pStyle w:val="EndnoteText"/>
        <w:tabs>
          <w:tab w:val="left" w:pos="706"/>
          <w:tab w:val="left" w:pos="4536"/>
          <w:tab w:val="left" w:pos="5954"/>
          <w:tab w:val="left" w:pos="7371"/>
        </w:tabs>
        <w:rPr>
          <w:sz w:val="16"/>
        </w:rPr>
      </w:pPr>
      <w:r>
        <w:rPr>
          <w:sz w:val="16"/>
        </w:rPr>
        <w:t>Kraatz – Kruse - Holland-Nell, Götze, Ludwig – I. Sasse, Kopper (</w:t>
      </w:r>
      <w:r w:rsidRPr="000C7774">
        <w:rPr>
          <w:b/>
          <w:color w:val="FF0000"/>
          <w:sz w:val="16"/>
        </w:rPr>
        <w:t>ab ?</w:t>
      </w:r>
      <w:r>
        <w:rPr>
          <w:sz w:val="16"/>
        </w:rPr>
        <w:t xml:space="preserve"> Klitzsch), Mann - Lösch (MK), Wienrich, Wilke </w:t>
      </w:r>
    </w:p>
    <w:p w:rsidR="00B86B8D" w:rsidRPr="003F1F2E" w:rsidRDefault="00B86B8D">
      <w:pPr>
        <w:pStyle w:val="EndnoteText"/>
        <w:tabs>
          <w:tab w:val="left" w:pos="706"/>
          <w:tab w:val="left" w:pos="4536"/>
          <w:tab w:val="left" w:pos="5954"/>
          <w:tab w:val="left" w:pos="7371"/>
        </w:tabs>
        <w:rPr>
          <w:sz w:val="16"/>
        </w:rPr>
      </w:pPr>
      <w:r w:rsidRPr="003F1F2E">
        <w:rPr>
          <w:sz w:val="16"/>
        </w:rPr>
        <w:t xml:space="preserve">1:2 Wilke – 2:2 </w:t>
      </w:r>
      <w:r>
        <w:rPr>
          <w:sz w:val="16"/>
        </w:rPr>
        <w:t>L</w:t>
      </w:r>
      <w:r w:rsidRPr="003F1F2E">
        <w:rPr>
          <w:sz w:val="16"/>
        </w:rPr>
        <w:t>udwig (7 m)</w:t>
      </w:r>
    </w:p>
    <w:p w:rsidR="00B86B8D" w:rsidRPr="00181FAD" w:rsidRDefault="00B86B8D">
      <w:pPr>
        <w:pStyle w:val="EndnoteText"/>
        <w:tabs>
          <w:tab w:val="left" w:pos="706"/>
          <w:tab w:val="left" w:pos="4536"/>
          <w:tab w:val="left" w:pos="5954"/>
          <w:tab w:val="left" w:pos="7371"/>
        </w:tabs>
        <w:rPr>
          <w:b/>
          <w:sz w:val="18"/>
          <w:szCs w:val="18"/>
        </w:rPr>
      </w:pPr>
      <w:r>
        <w:rPr>
          <w:b/>
          <w:sz w:val="18"/>
          <w:szCs w:val="18"/>
        </w:rPr>
        <w:t>44</w:t>
      </w:r>
      <w:r w:rsidRPr="00181FAD">
        <w:rPr>
          <w:b/>
          <w:sz w:val="18"/>
          <w:szCs w:val="18"/>
        </w:rPr>
        <w:t>.</w:t>
      </w:r>
      <w:r w:rsidRPr="00181FAD">
        <w:rPr>
          <w:b/>
          <w:sz w:val="18"/>
          <w:szCs w:val="18"/>
        </w:rPr>
        <w:tab/>
      </w:r>
      <w:r>
        <w:rPr>
          <w:b/>
          <w:sz w:val="18"/>
          <w:szCs w:val="18"/>
        </w:rPr>
        <w:t>URS</w:t>
      </w:r>
      <w:r w:rsidRPr="00181FAD">
        <w:rPr>
          <w:b/>
          <w:sz w:val="18"/>
          <w:szCs w:val="18"/>
        </w:rPr>
        <w:t xml:space="preserve"> - </w:t>
      </w:r>
      <w:r>
        <w:rPr>
          <w:b/>
          <w:sz w:val="18"/>
          <w:szCs w:val="18"/>
        </w:rPr>
        <w:t>G</w:t>
      </w:r>
      <w:r w:rsidRPr="00181FAD">
        <w:rPr>
          <w:b/>
          <w:sz w:val="18"/>
          <w:szCs w:val="18"/>
        </w:rPr>
        <w:t>DR</w:t>
      </w:r>
      <w:r w:rsidRPr="00181FAD">
        <w:rPr>
          <w:b/>
          <w:sz w:val="18"/>
          <w:szCs w:val="18"/>
        </w:rPr>
        <w:tab/>
        <w:t>4:0 (2:0)</w:t>
      </w:r>
      <w:r w:rsidRPr="00181FAD">
        <w:rPr>
          <w:b/>
          <w:sz w:val="18"/>
          <w:szCs w:val="18"/>
        </w:rPr>
        <w:tab/>
        <w:t>07.06.1980</w:t>
      </w:r>
      <w:r w:rsidRPr="00181FAD">
        <w:rPr>
          <w:b/>
          <w:sz w:val="18"/>
          <w:szCs w:val="18"/>
        </w:rPr>
        <w:tab/>
        <w:t>Moskva</w:t>
      </w:r>
    </w:p>
    <w:p w:rsidR="00B86B8D" w:rsidRDefault="00B86B8D" w:rsidP="003F1F2E">
      <w:pPr>
        <w:pStyle w:val="EndnoteText"/>
        <w:tabs>
          <w:tab w:val="left" w:pos="706"/>
          <w:tab w:val="left" w:pos="4536"/>
          <w:tab w:val="left" w:pos="5954"/>
          <w:tab w:val="left" w:pos="7371"/>
        </w:tabs>
        <w:rPr>
          <w:sz w:val="16"/>
        </w:rPr>
      </w:pPr>
      <w:r>
        <w:rPr>
          <w:sz w:val="16"/>
        </w:rPr>
        <w:t>Kraatz – Kruse - Holland-Nell, Götze, Ludwig – I. Sasse, Kopper (</w:t>
      </w:r>
      <w:r w:rsidRPr="000C7774">
        <w:rPr>
          <w:b/>
          <w:color w:val="FF0000"/>
          <w:sz w:val="16"/>
        </w:rPr>
        <w:t>ab ?</w:t>
      </w:r>
      <w:r>
        <w:rPr>
          <w:sz w:val="16"/>
        </w:rPr>
        <w:t xml:space="preserve"> Klitzsch), Mann - Lösch (MK), Wienrich (</w:t>
      </w:r>
      <w:r w:rsidRPr="000C7774">
        <w:rPr>
          <w:b/>
          <w:color w:val="FF0000"/>
          <w:sz w:val="16"/>
        </w:rPr>
        <w:t>ab ?</w:t>
      </w:r>
      <w:r>
        <w:rPr>
          <w:sz w:val="16"/>
        </w:rPr>
        <w:t xml:space="preserve"> Schubert), Wilke (</w:t>
      </w:r>
      <w:r w:rsidRPr="000C7774">
        <w:rPr>
          <w:b/>
          <w:color w:val="FF0000"/>
          <w:sz w:val="16"/>
        </w:rPr>
        <w:t>ab ?</w:t>
      </w:r>
      <w:r>
        <w:rPr>
          <w:sz w:val="16"/>
        </w:rPr>
        <w:t xml:space="preserve"> Henschke)</w:t>
      </w:r>
    </w:p>
    <w:p w:rsidR="00B86B8D" w:rsidRPr="003F1F2E" w:rsidRDefault="00B86B8D">
      <w:pPr>
        <w:pStyle w:val="EndnoteText"/>
        <w:tabs>
          <w:tab w:val="left" w:pos="706"/>
          <w:tab w:val="left" w:pos="4536"/>
          <w:tab w:val="left" w:pos="5954"/>
          <w:tab w:val="left" w:pos="7371"/>
        </w:tabs>
        <w:rPr>
          <w:b/>
          <w:i/>
          <w:sz w:val="16"/>
        </w:rPr>
      </w:pPr>
      <w:r w:rsidRPr="003F1F2E">
        <w:rPr>
          <w:b/>
          <w:i/>
          <w:sz w:val="16"/>
        </w:rPr>
        <w:t>Die DDR-Auswahl belegte Platz 3</w:t>
      </w:r>
    </w:p>
    <w:p w:rsidR="00B86B8D" w:rsidRDefault="00B86B8D">
      <w:pPr>
        <w:pStyle w:val="EndnoteText"/>
        <w:tabs>
          <w:tab w:val="left" w:pos="706"/>
          <w:tab w:val="left" w:pos="4536"/>
          <w:tab w:val="left" w:pos="5954"/>
          <w:tab w:val="left" w:pos="7371"/>
        </w:tabs>
        <w:rPr>
          <w:b/>
          <w:u w:val="single"/>
        </w:rPr>
      </w:pPr>
    </w:p>
    <w:p w:rsidR="00B86B8D" w:rsidRPr="000D7DD0" w:rsidRDefault="00B86B8D">
      <w:pPr>
        <w:pStyle w:val="EndnoteText"/>
        <w:tabs>
          <w:tab w:val="left" w:pos="706"/>
          <w:tab w:val="left" w:pos="4536"/>
          <w:tab w:val="left" w:pos="5954"/>
          <w:tab w:val="left" w:pos="7371"/>
        </w:tabs>
        <w:rPr>
          <w:b/>
          <w:i/>
          <w:u w:val="single"/>
        </w:rPr>
      </w:pPr>
      <w:r w:rsidRPr="000D7DD0">
        <w:rPr>
          <w:b/>
          <w:i/>
          <w:u w:val="single"/>
        </w:rPr>
        <w:t xml:space="preserve">3. Turnier der Freundschaft  </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4</w:t>
      </w:r>
      <w:r>
        <w:rPr>
          <w:b/>
          <w:sz w:val="18"/>
          <w:szCs w:val="18"/>
        </w:rPr>
        <w:t>5</w:t>
      </w:r>
      <w:r w:rsidRPr="00181FAD">
        <w:rPr>
          <w:b/>
          <w:sz w:val="18"/>
          <w:szCs w:val="18"/>
        </w:rPr>
        <w:t>.</w:t>
      </w:r>
      <w:r w:rsidRPr="00181FAD">
        <w:rPr>
          <w:b/>
          <w:sz w:val="18"/>
          <w:szCs w:val="18"/>
        </w:rPr>
        <w:tab/>
      </w:r>
      <w:r>
        <w:rPr>
          <w:b/>
          <w:sz w:val="18"/>
          <w:szCs w:val="18"/>
        </w:rPr>
        <w:t>G</w:t>
      </w:r>
      <w:r w:rsidRPr="00181FAD">
        <w:rPr>
          <w:b/>
          <w:sz w:val="18"/>
          <w:szCs w:val="18"/>
        </w:rPr>
        <w:t xml:space="preserve">DR - </w:t>
      </w:r>
      <w:r>
        <w:rPr>
          <w:b/>
          <w:sz w:val="18"/>
          <w:szCs w:val="18"/>
        </w:rPr>
        <w:t>URS</w:t>
      </w:r>
      <w:r w:rsidRPr="00181FAD">
        <w:rPr>
          <w:b/>
          <w:sz w:val="18"/>
          <w:szCs w:val="18"/>
        </w:rPr>
        <w:tab/>
        <w:t>0:0</w:t>
      </w:r>
      <w:r w:rsidRPr="00181FAD">
        <w:rPr>
          <w:b/>
          <w:sz w:val="18"/>
          <w:szCs w:val="18"/>
        </w:rPr>
        <w:tab/>
        <w:t>27.06.1980</w:t>
      </w:r>
      <w:r w:rsidRPr="00181FAD">
        <w:rPr>
          <w:b/>
          <w:sz w:val="18"/>
          <w:szCs w:val="18"/>
        </w:rPr>
        <w:tab/>
        <w:t>Sobotka</w:t>
      </w:r>
    </w:p>
    <w:p w:rsidR="00B86B8D" w:rsidRPr="00A50368" w:rsidRDefault="00B86B8D">
      <w:pPr>
        <w:pStyle w:val="EndnoteText"/>
        <w:tabs>
          <w:tab w:val="left" w:pos="706"/>
          <w:tab w:val="left" w:pos="4536"/>
          <w:tab w:val="left" w:pos="5954"/>
          <w:tab w:val="left" w:pos="7371"/>
        </w:tabs>
        <w:rPr>
          <w:i/>
          <w:sz w:val="16"/>
        </w:rPr>
      </w:pPr>
      <w:r w:rsidRPr="0020429E">
        <w:rPr>
          <w:i/>
          <w:sz w:val="16"/>
        </w:rPr>
        <w:t xml:space="preserve">Im Turnier eingesetzt: </w:t>
      </w:r>
      <w:r>
        <w:rPr>
          <w:i/>
          <w:sz w:val="16"/>
        </w:rPr>
        <w:t>Heike</w:t>
      </w:r>
      <w:r w:rsidRPr="0020429E">
        <w:rPr>
          <w:i/>
          <w:sz w:val="16"/>
        </w:rPr>
        <w:t xml:space="preserve"> Lindner (</w:t>
      </w:r>
      <w:r>
        <w:rPr>
          <w:i/>
          <w:sz w:val="16"/>
        </w:rPr>
        <w:t xml:space="preserve">BSG </w:t>
      </w:r>
      <w:r w:rsidRPr="0020429E">
        <w:rPr>
          <w:i/>
          <w:sz w:val="16"/>
        </w:rPr>
        <w:t>Motor Köthen)</w:t>
      </w:r>
      <w:r w:rsidRPr="0026356B">
        <w:rPr>
          <w:b/>
          <w:color w:val="FF0000"/>
          <w:sz w:val="16"/>
        </w:rPr>
        <w:t xml:space="preserve"> </w:t>
      </w:r>
      <w:r w:rsidRPr="0020429E">
        <w:rPr>
          <w:i/>
          <w:sz w:val="16"/>
        </w:rPr>
        <w:t>– Gröger</w:t>
      </w:r>
      <w:r>
        <w:rPr>
          <w:i/>
          <w:sz w:val="16"/>
        </w:rPr>
        <w:t xml:space="preserve"> - </w:t>
      </w:r>
      <w:r w:rsidRPr="0020429E">
        <w:rPr>
          <w:i/>
          <w:sz w:val="16"/>
        </w:rPr>
        <w:t>Holland-Ne</w:t>
      </w:r>
      <w:r>
        <w:rPr>
          <w:i/>
          <w:sz w:val="16"/>
        </w:rPr>
        <w:t>l</w:t>
      </w:r>
      <w:r w:rsidRPr="0020429E">
        <w:rPr>
          <w:i/>
          <w:sz w:val="16"/>
        </w:rPr>
        <w:t>l,</w:t>
      </w:r>
      <w:r w:rsidRPr="0026356B">
        <w:rPr>
          <w:b/>
          <w:color w:val="FF0000"/>
          <w:sz w:val="16"/>
        </w:rPr>
        <w:t xml:space="preserve"> </w:t>
      </w:r>
      <w:r w:rsidRPr="00A50368">
        <w:rPr>
          <w:i/>
          <w:sz w:val="16"/>
        </w:rPr>
        <w:t>Kruse</w:t>
      </w:r>
      <w:r>
        <w:rPr>
          <w:i/>
          <w:sz w:val="16"/>
        </w:rPr>
        <w:t xml:space="preserve">, </w:t>
      </w:r>
      <w:r w:rsidRPr="00A50368">
        <w:rPr>
          <w:i/>
          <w:sz w:val="16"/>
        </w:rPr>
        <w:t>Ludwig</w:t>
      </w:r>
      <w:r>
        <w:rPr>
          <w:i/>
          <w:sz w:val="16"/>
        </w:rPr>
        <w:t xml:space="preserve"> -</w:t>
      </w:r>
      <w:r>
        <w:rPr>
          <w:b/>
          <w:color w:val="FF0000"/>
          <w:sz w:val="16"/>
        </w:rPr>
        <w:t xml:space="preserve"> </w:t>
      </w:r>
      <w:r w:rsidRPr="00A50368">
        <w:rPr>
          <w:i/>
          <w:sz w:val="16"/>
        </w:rPr>
        <w:t>I. Sasse</w:t>
      </w:r>
      <w:r>
        <w:rPr>
          <w:i/>
          <w:sz w:val="16"/>
        </w:rPr>
        <w:t xml:space="preserve">, </w:t>
      </w:r>
      <w:r w:rsidRPr="00A50368">
        <w:rPr>
          <w:i/>
          <w:sz w:val="16"/>
        </w:rPr>
        <w:t>Kopper</w:t>
      </w:r>
      <w:r>
        <w:rPr>
          <w:i/>
          <w:sz w:val="16"/>
        </w:rPr>
        <w:t xml:space="preserve">, </w:t>
      </w:r>
      <w:r w:rsidRPr="00A50368">
        <w:rPr>
          <w:i/>
          <w:sz w:val="16"/>
        </w:rPr>
        <w:t>Lösch</w:t>
      </w:r>
      <w:r>
        <w:rPr>
          <w:i/>
          <w:sz w:val="16"/>
        </w:rPr>
        <w:t xml:space="preserve"> (MK – BSG Traktor Osternienburg) - </w:t>
      </w:r>
      <w:r w:rsidRPr="00A50368">
        <w:rPr>
          <w:i/>
          <w:sz w:val="16"/>
        </w:rPr>
        <w:t>Wienrich, Wilke, Henschke</w:t>
      </w:r>
      <w:r>
        <w:rPr>
          <w:i/>
          <w:sz w:val="16"/>
        </w:rPr>
        <w:t xml:space="preserve"> – G. </w:t>
      </w:r>
      <w:r w:rsidRPr="00A50368">
        <w:rPr>
          <w:i/>
          <w:sz w:val="16"/>
        </w:rPr>
        <w:t>Bahn, Götze</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4</w:t>
      </w:r>
      <w:r>
        <w:rPr>
          <w:b/>
          <w:sz w:val="18"/>
          <w:szCs w:val="18"/>
        </w:rPr>
        <w:t>6</w:t>
      </w:r>
      <w:r w:rsidRPr="00181FAD">
        <w:rPr>
          <w:b/>
          <w:sz w:val="18"/>
          <w:szCs w:val="18"/>
        </w:rPr>
        <w:t>.</w:t>
      </w:r>
      <w:r w:rsidRPr="00181FAD">
        <w:rPr>
          <w:b/>
          <w:sz w:val="18"/>
          <w:szCs w:val="18"/>
        </w:rPr>
        <w:tab/>
        <w:t>P</w:t>
      </w:r>
      <w:r>
        <w:rPr>
          <w:b/>
          <w:sz w:val="18"/>
          <w:szCs w:val="18"/>
        </w:rPr>
        <w:t>OL</w:t>
      </w:r>
      <w:r w:rsidRPr="00181FAD">
        <w:rPr>
          <w:b/>
          <w:sz w:val="18"/>
          <w:szCs w:val="18"/>
        </w:rPr>
        <w:t xml:space="preserve"> - </w:t>
      </w:r>
      <w:r>
        <w:rPr>
          <w:b/>
          <w:sz w:val="18"/>
          <w:szCs w:val="18"/>
        </w:rPr>
        <w:t>G</w:t>
      </w:r>
      <w:r w:rsidRPr="00181FAD">
        <w:rPr>
          <w:b/>
          <w:sz w:val="18"/>
          <w:szCs w:val="18"/>
        </w:rPr>
        <w:t>DR</w:t>
      </w:r>
      <w:r w:rsidRPr="00181FAD">
        <w:rPr>
          <w:b/>
          <w:sz w:val="18"/>
          <w:szCs w:val="18"/>
        </w:rPr>
        <w:tab/>
        <w:t>0:4 (0:2)</w:t>
      </w:r>
      <w:r w:rsidRPr="00181FAD">
        <w:rPr>
          <w:b/>
          <w:sz w:val="18"/>
          <w:szCs w:val="18"/>
        </w:rPr>
        <w:tab/>
        <w:t>28.06.1980</w:t>
      </w:r>
      <w:r w:rsidRPr="00181FAD">
        <w:rPr>
          <w:b/>
          <w:sz w:val="18"/>
          <w:szCs w:val="18"/>
        </w:rPr>
        <w:tab/>
        <w:t>Sobotka</w:t>
      </w:r>
    </w:p>
    <w:p w:rsidR="00B86B8D" w:rsidRPr="007D3DF3" w:rsidRDefault="00B86B8D">
      <w:pPr>
        <w:pStyle w:val="EndnoteText"/>
        <w:tabs>
          <w:tab w:val="left" w:pos="706"/>
          <w:tab w:val="left" w:pos="4536"/>
          <w:tab w:val="left" w:pos="5954"/>
          <w:tab w:val="left" w:pos="7371"/>
        </w:tabs>
        <w:rPr>
          <w:b/>
          <w:color w:val="FF0000"/>
          <w:sz w:val="16"/>
        </w:rPr>
      </w:pPr>
      <w:r w:rsidRPr="007D3DF3">
        <w:rPr>
          <w:b/>
          <w:color w:val="FF0000"/>
          <w:sz w:val="16"/>
        </w:rPr>
        <w:t>???</w:t>
      </w:r>
    </w:p>
    <w:p w:rsidR="00B86B8D" w:rsidRPr="00AD195B" w:rsidRDefault="00B86B8D">
      <w:pPr>
        <w:pStyle w:val="EndnoteText"/>
        <w:tabs>
          <w:tab w:val="left" w:pos="706"/>
          <w:tab w:val="left" w:pos="4536"/>
          <w:tab w:val="left" w:pos="5954"/>
          <w:tab w:val="left" w:pos="7371"/>
        </w:tabs>
        <w:rPr>
          <w:sz w:val="16"/>
        </w:rPr>
      </w:pPr>
      <w:r w:rsidRPr="00FF16F2">
        <w:rPr>
          <w:b/>
          <w:color w:val="FF0000"/>
          <w:sz w:val="16"/>
        </w:rPr>
        <w:t>0:1 – 0:2 / 0:3 – 0:4</w:t>
      </w:r>
      <w:r>
        <w:rPr>
          <w:sz w:val="16"/>
        </w:rPr>
        <w:t xml:space="preserve"> - Gröger 3, Wienrich 1 Tor</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4</w:t>
      </w:r>
      <w:r>
        <w:rPr>
          <w:b/>
          <w:sz w:val="18"/>
          <w:szCs w:val="18"/>
        </w:rPr>
        <w:t>7</w:t>
      </w:r>
      <w:r w:rsidRPr="00181FAD">
        <w:rPr>
          <w:b/>
          <w:sz w:val="18"/>
          <w:szCs w:val="18"/>
        </w:rPr>
        <w:t>.</w:t>
      </w:r>
      <w:r w:rsidRPr="00181FAD">
        <w:rPr>
          <w:b/>
          <w:sz w:val="18"/>
          <w:szCs w:val="18"/>
        </w:rPr>
        <w:tab/>
      </w:r>
      <w:r>
        <w:rPr>
          <w:b/>
          <w:sz w:val="18"/>
          <w:szCs w:val="18"/>
        </w:rPr>
        <w:t>GD</w:t>
      </w:r>
      <w:r w:rsidRPr="00181FAD">
        <w:rPr>
          <w:b/>
          <w:sz w:val="18"/>
          <w:szCs w:val="18"/>
        </w:rPr>
        <w:t>R - T</w:t>
      </w:r>
      <w:r>
        <w:rPr>
          <w:b/>
          <w:sz w:val="18"/>
          <w:szCs w:val="18"/>
        </w:rPr>
        <w:t>CH</w:t>
      </w:r>
      <w:r w:rsidRPr="00181FAD">
        <w:rPr>
          <w:b/>
          <w:sz w:val="18"/>
          <w:szCs w:val="18"/>
        </w:rPr>
        <w:tab/>
        <w:t>1:2 (1:1)</w:t>
      </w:r>
      <w:r w:rsidRPr="00181FAD">
        <w:rPr>
          <w:b/>
          <w:sz w:val="18"/>
          <w:szCs w:val="18"/>
        </w:rPr>
        <w:tab/>
        <w:t>29.06.1980</w:t>
      </w:r>
      <w:r w:rsidRPr="00181FAD">
        <w:rPr>
          <w:b/>
          <w:sz w:val="18"/>
          <w:szCs w:val="18"/>
        </w:rPr>
        <w:tab/>
        <w:t>Sobotka</w:t>
      </w:r>
    </w:p>
    <w:p w:rsidR="00B86B8D" w:rsidRPr="007D3DF3" w:rsidRDefault="00B86B8D">
      <w:pPr>
        <w:pStyle w:val="EndnoteText"/>
        <w:tabs>
          <w:tab w:val="left" w:pos="706"/>
          <w:tab w:val="left" w:pos="4536"/>
          <w:tab w:val="left" w:pos="5954"/>
          <w:tab w:val="left" w:pos="7371"/>
        </w:tabs>
        <w:rPr>
          <w:b/>
          <w:color w:val="FF0000"/>
          <w:sz w:val="16"/>
        </w:rPr>
      </w:pPr>
      <w:r w:rsidRPr="007D3DF3">
        <w:rPr>
          <w:b/>
          <w:color w:val="FF0000"/>
          <w:sz w:val="16"/>
        </w:rPr>
        <w:t>???</w:t>
      </w:r>
    </w:p>
    <w:p w:rsidR="00B86B8D" w:rsidRDefault="00B86B8D">
      <w:pPr>
        <w:pStyle w:val="EndnoteText"/>
        <w:tabs>
          <w:tab w:val="left" w:pos="706"/>
          <w:tab w:val="left" w:pos="4536"/>
          <w:tab w:val="left" w:pos="5954"/>
          <w:tab w:val="left" w:pos="7371"/>
        </w:tabs>
        <w:rPr>
          <w:sz w:val="16"/>
        </w:rPr>
      </w:pPr>
      <w:r>
        <w:rPr>
          <w:sz w:val="16"/>
        </w:rPr>
        <w:t>1:1 Kruse</w:t>
      </w:r>
    </w:p>
    <w:p w:rsidR="00B86B8D" w:rsidRPr="0020429E" w:rsidRDefault="00B86B8D">
      <w:pPr>
        <w:pStyle w:val="EndnoteText"/>
        <w:tabs>
          <w:tab w:val="left" w:pos="706"/>
          <w:tab w:val="left" w:pos="4536"/>
          <w:tab w:val="left" w:pos="5954"/>
          <w:tab w:val="left" w:pos="7371"/>
        </w:tabs>
        <w:rPr>
          <w:b/>
          <w:i/>
          <w:sz w:val="16"/>
        </w:rPr>
      </w:pPr>
      <w:r w:rsidRPr="0020429E">
        <w:rPr>
          <w:b/>
          <w:i/>
          <w:sz w:val="16"/>
        </w:rPr>
        <w:t>Die DDR-Auswahl belegte Platz 3</w:t>
      </w:r>
    </w:p>
    <w:p w:rsidR="00B86B8D" w:rsidRPr="00AD195B" w:rsidRDefault="00B86B8D">
      <w:pPr>
        <w:pStyle w:val="EndnoteText"/>
        <w:tabs>
          <w:tab w:val="left" w:pos="706"/>
          <w:tab w:val="left" w:pos="4536"/>
          <w:tab w:val="left" w:pos="5954"/>
          <w:tab w:val="left" w:pos="7371"/>
        </w:tabs>
        <w:rPr>
          <w:sz w:val="16"/>
        </w:rPr>
      </w:pPr>
    </w:p>
    <w:p w:rsidR="00B86B8D" w:rsidRPr="00675630" w:rsidRDefault="00B86B8D" w:rsidP="00E9712D">
      <w:pPr>
        <w:pStyle w:val="H5"/>
        <w:keepNext w:val="0"/>
        <w:spacing w:before="0" w:after="0"/>
        <w:outlineLvl w:val="9"/>
        <w:rPr>
          <w:rFonts w:ascii="Arial" w:hAnsi="Arial" w:cs="Arial"/>
          <w:i/>
          <w:sz w:val="22"/>
          <w:szCs w:val="22"/>
          <w:u w:val="single"/>
        </w:rPr>
      </w:pPr>
      <w:r w:rsidRPr="00675630">
        <w:rPr>
          <w:rFonts w:ascii="Arial" w:hAnsi="Arial"/>
          <w:bCs/>
          <w:i/>
          <w:sz w:val="22"/>
          <w:szCs w:val="22"/>
          <w:u w:val="single"/>
        </w:rPr>
        <w:t xml:space="preserve">1980/81 - </w:t>
      </w:r>
      <w:r w:rsidRPr="00675630">
        <w:rPr>
          <w:rFonts w:ascii="Arial" w:hAnsi="Arial" w:cs="Arial"/>
          <w:i/>
          <w:sz w:val="22"/>
          <w:szCs w:val="22"/>
          <w:u w:val="single"/>
        </w:rPr>
        <w:t xml:space="preserve">Trainer Dr. Heinrich Kruse </w:t>
      </w:r>
    </w:p>
    <w:p w:rsidR="00B86B8D" w:rsidRPr="00675630" w:rsidRDefault="00B86B8D" w:rsidP="00675630"/>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4</w:t>
      </w:r>
      <w:r>
        <w:rPr>
          <w:b/>
          <w:sz w:val="18"/>
          <w:szCs w:val="18"/>
        </w:rPr>
        <w:t>8</w:t>
      </w:r>
      <w:r w:rsidRPr="00181FAD">
        <w:rPr>
          <w:b/>
          <w:sz w:val="18"/>
          <w:szCs w:val="18"/>
        </w:rPr>
        <w:t>.</w:t>
      </w:r>
      <w:r w:rsidRPr="00181FAD">
        <w:rPr>
          <w:b/>
          <w:sz w:val="18"/>
          <w:szCs w:val="18"/>
        </w:rPr>
        <w:tab/>
        <w:t>P</w:t>
      </w:r>
      <w:r>
        <w:rPr>
          <w:b/>
          <w:sz w:val="18"/>
          <w:szCs w:val="18"/>
        </w:rPr>
        <w:t>OL -</w:t>
      </w:r>
      <w:r w:rsidRPr="00181FAD">
        <w:rPr>
          <w:b/>
          <w:sz w:val="18"/>
          <w:szCs w:val="18"/>
        </w:rPr>
        <w:t xml:space="preserve"> </w:t>
      </w:r>
      <w:r>
        <w:rPr>
          <w:b/>
          <w:sz w:val="18"/>
          <w:szCs w:val="18"/>
        </w:rPr>
        <w:t>G</w:t>
      </w:r>
      <w:r w:rsidRPr="00181FAD">
        <w:rPr>
          <w:b/>
          <w:sz w:val="18"/>
          <w:szCs w:val="18"/>
        </w:rPr>
        <w:t>DR</w:t>
      </w:r>
      <w:r w:rsidRPr="00181FAD">
        <w:rPr>
          <w:b/>
          <w:sz w:val="18"/>
          <w:szCs w:val="18"/>
        </w:rPr>
        <w:tab/>
        <w:t>0:2 (0:0)</w:t>
      </w:r>
      <w:r w:rsidRPr="00181FAD">
        <w:rPr>
          <w:b/>
          <w:sz w:val="18"/>
          <w:szCs w:val="18"/>
        </w:rPr>
        <w:tab/>
        <w:t>23.08.1980</w:t>
      </w:r>
      <w:r w:rsidRPr="00181FAD">
        <w:rPr>
          <w:b/>
          <w:sz w:val="18"/>
          <w:szCs w:val="18"/>
        </w:rPr>
        <w:tab/>
        <w:t>Sobotka</w:t>
      </w:r>
    </w:p>
    <w:p w:rsidR="00B86B8D" w:rsidRPr="00350B8F" w:rsidRDefault="00B86B8D">
      <w:pPr>
        <w:pStyle w:val="EndnoteText"/>
        <w:tabs>
          <w:tab w:val="left" w:pos="706"/>
          <w:tab w:val="left" w:pos="4536"/>
          <w:tab w:val="left" w:pos="5954"/>
          <w:tab w:val="left" w:pos="7371"/>
        </w:tabs>
        <w:rPr>
          <w:i/>
          <w:sz w:val="16"/>
        </w:rPr>
      </w:pPr>
      <w:r w:rsidRPr="00350B8F">
        <w:rPr>
          <w:i/>
          <w:sz w:val="16"/>
        </w:rPr>
        <w:t>Im Aufgebot: Lindner</w:t>
      </w:r>
      <w:r>
        <w:rPr>
          <w:i/>
          <w:sz w:val="16"/>
        </w:rPr>
        <w:t xml:space="preserve"> (BSG Motor Köthen)</w:t>
      </w:r>
      <w:r w:rsidRPr="00350B8F">
        <w:rPr>
          <w:i/>
          <w:sz w:val="16"/>
        </w:rPr>
        <w:t xml:space="preserve">, </w:t>
      </w:r>
      <w:r>
        <w:rPr>
          <w:i/>
          <w:sz w:val="16"/>
        </w:rPr>
        <w:t xml:space="preserve">Andreas </w:t>
      </w:r>
      <w:r w:rsidRPr="00350B8F">
        <w:rPr>
          <w:i/>
          <w:sz w:val="16"/>
        </w:rPr>
        <w:t>Meiling (</w:t>
      </w:r>
      <w:r>
        <w:rPr>
          <w:i/>
          <w:sz w:val="16"/>
        </w:rPr>
        <w:t xml:space="preserve">BSG </w:t>
      </w:r>
      <w:r w:rsidRPr="00350B8F">
        <w:rPr>
          <w:i/>
          <w:sz w:val="16"/>
        </w:rPr>
        <w:t>Medizin Mitte Leipzig)</w:t>
      </w:r>
      <w:r>
        <w:rPr>
          <w:i/>
          <w:sz w:val="16"/>
        </w:rPr>
        <w:t xml:space="preserve"> – </w:t>
      </w:r>
      <w:r w:rsidRPr="00350B8F">
        <w:rPr>
          <w:i/>
          <w:sz w:val="16"/>
        </w:rPr>
        <w:t>Lösch</w:t>
      </w:r>
      <w:r>
        <w:rPr>
          <w:i/>
          <w:sz w:val="16"/>
        </w:rPr>
        <w:t xml:space="preserve"> (MK – BSG Traktor Osternienburg)</w:t>
      </w:r>
      <w:r w:rsidRPr="00350B8F">
        <w:rPr>
          <w:i/>
          <w:sz w:val="16"/>
        </w:rPr>
        <w:t>, Kruse</w:t>
      </w:r>
      <w:r>
        <w:rPr>
          <w:i/>
          <w:sz w:val="16"/>
        </w:rPr>
        <w:t xml:space="preserve"> (BSG Aufbau Südwest Leipzig)</w:t>
      </w:r>
      <w:r w:rsidRPr="00350B8F">
        <w:rPr>
          <w:i/>
          <w:sz w:val="16"/>
        </w:rPr>
        <w:t>, Wilke</w:t>
      </w:r>
      <w:r>
        <w:rPr>
          <w:i/>
          <w:sz w:val="16"/>
        </w:rPr>
        <w:t xml:space="preserve"> (BSG Aufbau Südwest Leipzig)</w:t>
      </w:r>
      <w:r w:rsidRPr="00350B8F">
        <w:rPr>
          <w:i/>
          <w:sz w:val="16"/>
        </w:rPr>
        <w:t>, Fehse (</w:t>
      </w:r>
      <w:r>
        <w:rPr>
          <w:i/>
          <w:sz w:val="16"/>
        </w:rPr>
        <w:t xml:space="preserve">BSG </w:t>
      </w:r>
      <w:r w:rsidRPr="00350B8F">
        <w:rPr>
          <w:i/>
          <w:sz w:val="16"/>
        </w:rPr>
        <w:t>Aufbau Südwest Leipzig), Schubert</w:t>
      </w:r>
      <w:r>
        <w:rPr>
          <w:i/>
          <w:sz w:val="16"/>
        </w:rPr>
        <w:t xml:space="preserve"> (BSG Aufbau Südwest Leipzig)</w:t>
      </w:r>
      <w:r w:rsidRPr="00350B8F">
        <w:rPr>
          <w:i/>
          <w:sz w:val="16"/>
        </w:rPr>
        <w:t xml:space="preserve">, </w:t>
      </w:r>
      <w:r>
        <w:rPr>
          <w:i/>
          <w:sz w:val="16"/>
        </w:rPr>
        <w:t xml:space="preserve">G. </w:t>
      </w:r>
      <w:r w:rsidRPr="00350B8F">
        <w:rPr>
          <w:i/>
          <w:sz w:val="16"/>
        </w:rPr>
        <w:t>Bahn</w:t>
      </w:r>
      <w:r>
        <w:rPr>
          <w:i/>
          <w:sz w:val="16"/>
        </w:rPr>
        <w:t xml:space="preserve"> (BSG Traktor Osternienburg)</w:t>
      </w:r>
      <w:r w:rsidRPr="00350B8F">
        <w:rPr>
          <w:i/>
          <w:sz w:val="16"/>
        </w:rPr>
        <w:t>, Mann</w:t>
      </w:r>
      <w:r>
        <w:rPr>
          <w:i/>
          <w:sz w:val="16"/>
        </w:rPr>
        <w:t xml:space="preserve"> (BSG Traktor Osternienburg), Kopper</w:t>
      </w:r>
      <w:r w:rsidRPr="00350B8F">
        <w:rPr>
          <w:i/>
          <w:sz w:val="16"/>
        </w:rPr>
        <w:t xml:space="preserve"> (</w:t>
      </w:r>
      <w:r>
        <w:rPr>
          <w:i/>
          <w:sz w:val="16"/>
        </w:rPr>
        <w:t xml:space="preserve">BSG </w:t>
      </w:r>
      <w:r w:rsidRPr="00350B8F">
        <w:rPr>
          <w:i/>
          <w:sz w:val="16"/>
        </w:rPr>
        <w:t xml:space="preserve">Traktor Osternienburg), </w:t>
      </w:r>
      <w:r>
        <w:rPr>
          <w:i/>
          <w:sz w:val="16"/>
        </w:rPr>
        <w:t xml:space="preserve">Birgit Fischer </w:t>
      </w:r>
      <w:r w:rsidRPr="00350B8F">
        <w:rPr>
          <w:i/>
          <w:sz w:val="16"/>
        </w:rPr>
        <w:t>(</w:t>
      </w:r>
      <w:r>
        <w:rPr>
          <w:i/>
          <w:sz w:val="16"/>
        </w:rPr>
        <w:t xml:space="preserve">BSG </w:t>
      </w:r>
      <w:r w:rsidRPr="00350B8F">
        <w:rPr>
          <w:i/>
          <w:sz w:val="16"/>
        </w:rPr>
        <w:t>Traktor Osternienburg), Klitzsch (</w:t>
      </w:r>
      <w:r>
        <w:rPr>
          <w:i/>
          <w:sz w:val="16"/>
        </w:rPr>
        <w:t xml:space="preserve">BSG </w:t>
      </w:r>
      <w:r w:rsidRPr="00350B8F">
        <w:rPr>
          <w:i/>
          <w:sz w:val="16"/>
        </w:rPr>
        <w:t>Aufbau Südwest Leipzig), Ludwig</w:t>
      </w:r>
      <w:r>
        <w:rPr>
          <w:i/>
          <w:sz w:val="16"/>
        </w:rPr>
        <w:t xml:space="preserve"> (BSG Medizin Mitte Leipzig)</w:t>
      </w:r>
      <w:r w:rsidRPr="00350B8F">
        <w:rPr>
          <w:i/>
          <w:sz w:val="16"/>
        </w:rPr>
        <w:t>, Holland-Nell</w:t>
      </w:r>
      <w:r>
        <w:rPr>
          <w:i/>
          <w:sz w:val="16"/>
        </w:rPr>
        <w:t xml:space="preserve"> (BSG Einheit Zentrum Leipzig)</w:t>
      </w:r>
      <w:r w:rsidRPr="00350B8F">
        <w:rPr>
          <w:i/>
          <w:sz w:val="16"/>
        </w:rPr>
        <w:t xml:space="preserve">, </w:t>
      </w:r>
      <w:r>
        <w:rPr>
          <w:i/>
          <w:sz w:val="16"/>
        </w:rPr>
        <w:t xml:space="preserve">I. </w:t>
      </w:r>
      <w:r w:rsidRPr="00350B8F">
        <w:rPr>
          <w:i/>
          <w:sz w:val="16"/>
        </w:rPr>
        <w:t>Sasse</w:t>
      </w:r>
      <w:r>
        <w:rPr>
          <w:i/>
          <w:sz w:val="16"/>
        </w:rPr>
        <w:t xml:space="preserve"> (BSG Einheit Zentrum Leipzig)</w:t>
      </w:r>
      <w:r w:rsidRPr="00350B8F">
        <w:rPr>
          <w:i/>
          <w:sz w:val="16"/>
        </w:rPr>
        <w:t>, Wienrich</w:t>
      </w:r>
      <w:r>
        <w:rPr>
          <w:i/>
          <w:sz w:val="16"/>
        </w:rPr>
        <w:t xml:space="preserve"> (BSG Motor Stralsund)</w:t>
      </w:r>
      <w:r w:rsidRPr="00350B8F">
        <w:rPr>
          <w:i/>
          <w:sz w:val="16"/>
        </w:rPr>
        <w:t xml:space="preserve">, </w:t>
      </w:r>
      <w:r>
        <w:rPr>
          <w:i/>
          <w:sz w:val="16"/>
        </w:rPr>
        <w:t>Kerstin Barz (BSG Empor Leipzig-Lindenau)</w:t>
      </w:r>
      <w:r w:rsidRPr="00350B8F">
        <w:rPr>
          <w:i/>
          <w:sz w:val="16"/>
        </w:rPr>
        <w:t xml:space="preserve"> </w:t>
      </w:r>
    </w:p>
    <w:p w:rsidR="00B86B8D" w:rsidRPr="00350B8F" w:rsidRDefault="00B86B8D">
      <w:pPr>
        <w:pStyle w:val="EndnoteText"/>
        <w:tabs>
          <w:tab w:val="left" w:pos="706"/>
          <w:tab w:val="left" w:pos="4536"/>
          <w:tab w:val="left" w:pos="5954"/>
          <w:tab w:val="left" w:pos="7371"/>
        </w:tabs>
        <w:rPr>
          <w:sz w:val="16"/>
        </w:rPr>
      </w:pPr>
      <w:r w:rsidRPr="00350B8F">
        <w:rPr>
          <w:sz w:val="16"/>
        </w:rPr>
        <w:t>0:1 Kruse – 0:2 Fehse</w:t>
      </w:r>
    </w:p>
    <w:p w:rsidR="00B86B8D" w:rsidRPr="00181FAD" w:rsidRDefault="00B86B8D">
      <w:pPr>
        <w:pStyle w:val="EndnoteText"/>
        <w:tabs>
          <w:tab w:val="left" w:pos="706"/>
          <w:tab w:val="left" w:pos="4536"/>
          <w:tab w:val="left" w:pos="5954"/>
          <w:tab w:val="left" w:pos="7371"/>
        </w:tabs>
        <w:rPr>
          <w:b/>
          <w:sz w:val="18"/>
          <w:szCs w:val="18"/>
        </w:rPr>
      </w:pPr>
      <w:r w:rsidRPr="00181FAD">
        <w:rPr>
          <w:b/>
          <w:sz w:val="18"/>
          <w:szCs w:val="18"/>
        </w:rPr>
        <w:t>4</w:t>
      </w:r>
      <w:r>
        <w:rPr>
          <w:b/>
          <w:sz w:val="18"/>
          <w:szCs w:val="18"/>
        </w:rPr>
        <w:t>9</w:t>
      </w:r>
      <w:r w:rsidRPr="00181FAD">
        <w:rPr>
          <w:b/>
          <w:sz w:val="18"/>
          <w:szCs w:val="18"/>
        </w:rPr>
        <w:t>.</w:t>
      </w:r>
      <w:r w:rsidRPr="00181FAD">
        <w:rPr>
          <w:b/>
          <w:sz w:val="18"/>
          <w:szCs w:val="18"/>
        </w:rPr>
        <w:tab/>
        <w:t>P</w:t>
      </w:r>
      <w:r>
        <w:rPr>
          <w:b/>
          <w:sz w:val="18"/>
          <w:szCs w:val="18"/>
        </w:rPr>
        <w:t>OL - G</w:t>
      </w:r>
      <w:r w:rsidRPr="00181FAD">
        <w:rPr>
          <w:b/>
          <w:sz w:val="18"/>
          <w:szCs w:val="18"/>
        </w:rPr>
        <w:t>DR</w:t>
      </w:r>
      <w:r w:rsidRPr="00181FAD">
        <w:rPr>
          <w:b/>
          <w:sz w:val="18"/>
          <w:szCs w:val="18"/>
        </w:rPr>
        <w:tab/>
        <w:t>1:3 (1:1)</w:t>
      </w:r>
      <w:r w:rsidRPr="00181FAD">
        <w:rPr>
          <w:b/>
          <w:sz w:val="18"/>
          <w:szCs w:val="18"/>
        </w:rPr>
        <w:tab/>
        <w:t>24.08.1980</w:t>
      </w:r>
      <w:r w:rsidRPr="00181FAD">
        <w:rPr>
          <w:b/>
          <w:sz w:val="18"/>
          <w:szCs w:val="18"/>
        </w:rPr>
        <w:tab/>
        <w:t>Sobotka</w:t>
      </w:r>
    </w:p>
    <w:p w:rsidR="00B86B8D" w:rsidRPr="007D3DF3" w:rsidRDefault="00B86B8D" w:rsidP="00350B8F">
      <w:pPr>
        <w:pStyle w:val="EndnoteText"/>
        <w:tabs>
          <w:tab w:val="left" w:pos="706"/>
          <w:tab w:val="left" w:pos="4536"/>
          <w:tab w:val="left" w:pos="5954"/>
          <w:tab w:val="left" w:pos="7371"/>
        </w:tabs>
        <w:rPr>
          <w:b/>
          <w:color w:val="FF0000"/>
          <w:sz w:val="16"/>
        </w:rPr>
      </w:pPr>
      <w:r w:rsidRPr="007D3DF3">
        <w:rPr>
          <w:b/>
          <w:color w:val="FF0000"/>
          <w:sz w:val="16"/>
        </w:rPr>
        <w:t>???</w:t>
      </w:r>
    </w:p>
    <w:p w:rsidR="00B86B8D" w:rsidRDefault="00B86B8D" w:rsidP="00350B8F">
      <w:pPr>
        <w:pStyle w:val="EndnoteText"/>
        <w:tabs>
          <w:tab w:val="left" w:pos="706"/>
          <w:tab w:val="left" w:pos="4536"/>
          <w:tab w:val="left" w:pos="5954"/>
          <w:tab w:val="left" w:pos="7371"/>
        </w:tabs>
        <w:rPr>
          <w:sz w:val="16"/>
        </w:rPr>
      </w:pPr>
      <w:r w:rsidRPr="00350B8F">
        <w:rPr>
          <w:sz w:val="16"/>
        </w:rPr>
        <w:t>1:1 Fehse / 1:2 Wilke – 1:3 Holland-Nell</w:t>
      </w:r>
    </w:p>
    <w:p w:rsidR="00B86B8D" w:rsidRDefault="00B86B8D" w:rsidP="00350B8F">
      <w:pPr>
        <w:pStyle w:val="EndnoteText"/>
        <w:tabs>
          <w:tab w:val="left" w:pos="706"/>
          <w:tab w:val="left" w:pos="4536"/>
          <w:tab w:val="left" w:pos="5954"/>
          <w:tab w:val="left" w:pos="7371"/>
        </w:tabs>
        <w:rPr>
          <w:bCs/>
          <w:sz w:val="22"/>
          <w:szCs w:val="22"/>
        </w:rPr>
      </w:pPr>
    </w:p>
    <w:p w:rsidR="00B86B8D" w:rsidRPr="000D7DD0" w:rsidRDefault="00B86B8D">
      <w:pPr>
        <w:pStyle w:val="EndnoteText"/>
        <w:tabs>
          <w:tab w:val="left" w:pos="706"/>
          <w:tab w:val="left" w:pos="4536"/>
          <w:tab w:val="left" w:pos="5954"/>
          <w:tab w:val="left" w:pos="7371"/>
        </w:tabs>
        <w:rPr>
          <w:b/>
          <w:i/>
          <w:u w:val="single"/>
        </w:rPr>
      </w:pPr>
      <w:r w:rsidRPr="000D7DD0">
        <w:rPr>
          <w:b/>
          <w:i/>
          <w:u w:val="single"/>
        </w:rPr>
        <w:t>Internationales Turnier</w:t>
      </w:r>
    </w:p>
    <w:p w:rsidR="00B86B8D" w:rsidRPr="00587CAE" w:rsidRDefault="00B86B8D">
      <w:pPr>
        <w:pStyle w:val="EndnoteText"/>
        <w:tabs>
          <w:tab w:val="left" w:pos="706"/>
          <w:tab w:val="left" w:pos="4536"/>
          <w:tab w:val="left" w:pos="5954"/>
          <w:tab w:val="left" w:pos="7371"/>
        </w:tabs>
        <w:rPr>
          <w:b/>
          <w:sz w:val="18"/>
          <w:szCs w:val="18"/>
        </w:rPr>
      </w:pPr>
      <w:r>
        <w:rPr>
          <w:b/>
          <w:sz w:val="18"/>
          <w:szCs w:val="18"/>
        </w:rPr>
        <w:t>50</w:t>
      </w:r>
      <w:r w:rsidRPr="00587CAE">
        <w:rPr>
          <w:b/>
          <w:sz w:val="18"/>
          <w:szCs w:val="18"/>
        </w:rPr>
        <w:t>.</w:t>
      </w:r>
      <w:r w:rsidRPr="00587CAE">
        <w:rPr>
          <w:b/>
          <w:sz w:val="18"/>
          <w:szCs w:val="18"/>
        </w:rPr>
        <w:tab/>
      </w:r>
      <w:r>
        <w:rPr>
          <w:b/>
          <w:sz w:val="18"/>
          <w:szCs w:val="18"/>
        </w:rPr>
        <w:t>URS</w:t>
      </w:r>
      <w:r w:rsidRPr="00587CAE">
        <w:rPr>
          <w:b/>
          <w:sz w:val="18"/>
          <w:szCs w:val="18"/>
        </w:rPr>
        <w:t xml:space="preserve"> - </w:t>
      </w:r>
      <w:r>
        <w:rPr>
          <w:b/>
          <w:sz w:val="18"/>
          <w:szCs w:val="18"/>
        </w:rPr>
        <w:t>G</w:t>
      </w:r>
      <w:r w:rsidRPr="00587CAE">
        <w:rPr>
          <w:b/>
          <w:sz w:val="18"/>
          <w:szCs w:val="18"/>
        </w:rPr>
        <w:t>DR</w:t>
      </w:r>
      <w:r w:rsidRPr="00587CAE">
        <w:rPr>
          <w:b/>
          <w:sz w:val="18"/>
          <w:szCs w:val="18"/>
        </w:rPr>
        <w:tab/>
        <w:t>4:3 (1:1)</w:t>
      </w:r>
      <w:r w:rsidRPr="00587CAE">
        <w:rPr>
          <w:b/>
          <w:sz w:val="18"/>
          <w:szCs w:val="18"/>
        </w:rPr>
        <w:tab/>
        <w:t>28.01.1981</w:t>
      </w:r>
      <w:r w:rsidRPr="00587CAE">
        <w:rPr>
          <w:b/>
          <w:sz w:val="18"/>
          <w:szCs w:val="18"/>
        </w:rPr>
        <w:tab/>
        <w:t>Leningrad*</w:t>
      </w:r>
    </w:p>
    <w:p w:rsidR="00B86B8D" w:rsidRPr="00E3247B" w:rsidRDefault="00B86B8D">
      <w:pPr>
        <w:pStyle w:val="EndnoteText"/>
        <w:tabs>
          <w:tab w:val="left" w:pos="706"/>
          <w:tab w:val="left" w:pos="4536"/>
          <w:tab w:val="left" w:pos="5954"/>
          <w:tab w:val="left" w:pos="7371"/>
        </w:tabs>
        <w:rPr>
          <w:i/>
          <w:sz w:val="16"/>
        </w:rPr>
      </w:pPr>
      <w:bookmarkStart w:id="156" w:name="_Hlk517800578"/>
      <w:r w:rsidRPr="00E3247B">
        <w:rPr>
          <w:i/>
          <w:sz w:val="16"/>
        </w:rPr>
        <w:t xml:space="preserve">* </w:t>
      </w:r>
      <w:r>
        <w:rPr>
          <w:i/>
          <w:sz w:val="16"/>
        </w:rPr>
        <w:t xml:space="preserve">- </w:t>
      </w:r>
      <w:r w:rsidRPr="00E3247B">
        <w:rPr>
          <w:i/>
          <w:sz w:val="16"/>
        </w:rPr>
        <w:t>Halle, Großfeld, Kunstrasen</w:t>
      </w:r>
    </w:p>
    <w:bookmarkEnd w:id="156"/>
    <w:p w:rsidR="00B86B8D" w:rsidRDefault="00B86B8D">
      <w:pPr>
        <w:pStyle w:val="EndnoteText"/>
        <w:tabs>
          <w:tab w:val="left" w:pos="706"/>
          <w:tab w:val="left" w:pos="4536"/>
          <w:tab w:val="left" w:pos="5954"/>
          <w:tab w:val="left" w:pos="7371"/>
        </w:tabs>
        <w:rPr>
          <w:sz w:val="16"/>
        </w:rPr>
      </w:pPr>
      <w:r w:rsidRPr="00231A91">
        <w:rPr>
          <w:sz w:val="16"/>
        </w:rPr>
        <w:t xml:space="preserve">Nitzschke (BSG Medizin Mitte Leipzig) </w:t>
      </w:r>
      <w:r>
        <w:rPr>
          <w:sz w:val="16"/>
        </w:rPr>
        <w:t xml:space="preserve">– Kruse – I. Sasse, Holland-Nell, Ludwig – G. Bahn, Klitzsch, Lösch (MK) - Wienrich, Gröger (BSG Traktor Osternienburg), Fehse (ab 60. Wilke) </w:t>
      </w:r>
    </w:p>
    <w:p w:rsidR="00B86B8D" w:rsidRPr="00020F4B" w:rsidRDefault="00B86B8D">
      <w:pPr>
        <w:pStyle w:val="EndnoteText"/>
        <w:tabs>
          <w:tab w:val="left" w:pos="706"/>
          <w:tab w:val="left" w:pos="4536"/>
          <w:tab w:val="left" w:pos="5954"/>
          <w:tab w:val="left" w:pos="7371"/>
        </w:tabs>
        <w:rPr>
          <w:sz w:val="16"/>
        </w:rPr>
      </w:pPr>
      <w:r w:rsidRPr="00020F4B">
        <w:rPr>
          <w:sz w:val="16"/>
        </w:rPr>
        <w:t xml:space="preserve">1:1 Lösch / 1:2 </w:t>
      </w:r>
      <w:r>
        <w:rPr>
          <w:sz w:val="16"/>
        </w:rPr>
        <w:t>B</w:t>
      </w:r>
      <w:r w:rsidRPr="00020F4B">
        <w:rPr>
          <w:sz w:val="16"/>
        </w:rPr>
        <w:t>ahn – 2:3 Holland-Nell</w:t>
      </w:r>
    </w:p>
    <w:p w:rsidR="00B86B8D" w:rsidRPr="00587CAE" w:rsidRDefault="00B86B8D">
      <w:pPr>
        <w:pStyle w:val="EndnoteText"/>
        <w:tabs>
          <w:tab w:val="left" w:pos="706"/>
          <w:tab w:val="left" w:pos="4536"/>
          <w:tab w:val="left" w:pos="5954"/>
          <w:tab w:val="left" w:pos="7371"/>
        </w:tabs>
        <w:rPr>
          <w:b/>
          <w:sz w:val="18"/>
          <w:szCs w:val="18"/>
        </w:rPr>
      </w:pPr>
      <w:r>
        <w:rPr>
          <w:b/>
          <w:sz w:val="18"/>
          <w:szCs w:val="18"/>
        </w:rPr>
        <w:t>51</w:t>
      </w:r>
      <w:r w:rsidRPr="00587CAE">
        <w:rPr>
          <w:b/>
          <w:sz w:val="18"/>
          <w:szCs w:val="18"/>
        </w:rPr>
        <w:t>.</w:t>
      </w:r>
      <w:r w:rsidRPr="00587CAE">
        <w:rPr>
          <w:b/>
          <w:sz w:val="18"/>
          <w:szCs w:val="18"/>
        </w:rPr>
        <w:tab/>
      </w:r>
      <w:r>
        <w:rPr>
          <w:b/>
          <w:sz w:val="18"/>
          <w:szCs w:val="18"/>
        </w:rPr>
        <w:t>G</w:t>
      </w:r>
      <w:r w:rsidRPr="00587CAE">
        <w:rPr>
          <w:b/>
          <w:sz w:val="18"/>
          <w:szCs w:val="18"/>
        </w:rPr>
        <w:t>DR - P</w:t>
      </w:r>
      <w:r>
        <w:rPr>
          <w:b/>
          <w:sz w:val="18"/>
          <w:szCs w:val="18"/>
        </w:rPr>
        <w:t>OL</w:t>
      </w:r>
      <w:r w:rsidRPr="00587CAE">
        <w:rPr>
          <w:b/>
          <w:sz w:val="18"/>
          <w:szCs w:val="18"/>
        </w:rPr>
        <w:tab/>
        <w:t>2:0 (2:0)</w:t>
      </w:r>
      <w:r w:rsidRPr="00587CAE">
        <w:rPr>
          <w:b/>
          <w:sz w:val="18"/>
          <w:szCs w:val="18"/>
        </w:rPr>
        <w:tab/>
        <w:t>29.01.1981</w:t>
      </w:r>
      <w:r w:rsidRPr="00587CAE">
        <w:rPr>
          <w:b/>
          <w:sz w:val="18"/>
          <w:szCs w:val="18"/>
        </w:rPr>
        <w:tab/>
        <w:t>Leningrad</w:t>
      </w:r>
      <w:r>
        <w:rPr>
          <w:b/>
          <w:sz w:val="18"/>
          <w:szCs w:val="18"/>
        </w:rPr>
        <w:t>*</w:t>
      </w:r>
    </w:p>
    <w:p w:rsidR="00B86B8D" w:rsidRDefault="00B86B8D">
      <w:pPr>
        <w:pStyle w:val="EndnoteText"/>
        <w:tabs>
          <w:tab w:val="left" w:pos="706"/>
          <w:tab w:val="left" w:pos="4536"/>
          <w:tab w:val="left" w:pos="5954"/>
          <w:tab w:val="left" w:pos="7371"/>
        </w:tabs>
        <w:rPr>
          <w:sz w:val="16"/>
        </w:rPr>
      </w:pPr>
      <w:r w:rsidRPr="00D31891">
        <w:rPr>
          <w:sz w:val="16"/>
        </w:rPr>
        <w:t xml:space="preserve">Nitzschke (ab 36. Lindner) </w:t>
      </w:r>
      <w:r>
        <w:rPr>
          <w:sz w:val="16"/>
        </w:rPr>
        <w:t>–</w:t>
      </w:r>
      <w:r w:rsidRPr="00D31891">
        <w:rPr>
          <w:sz w:val="16"/>
        </w:rPr>
        <w:t xml:space="preserve"> </w:t>
      </w:r>
      <w:r>
        <w:rPr>
          <w:sz w:val="16"/>
        </w:rPr>
        <w:t>Kruse – Holland-Nell, Chwoika (BSG Traktor Osternienburg), Ludwig – G. Bahn, Klitzsch, Lösch (MK) – Wienrich (ab 55. Schubert), Gröger, Wilke</w:t>
      </w:r>
    </w:p>
    <w:p w:rsidR="00B86B8D" w:rsidRPr="00D31891" w:rsidRDefault="00B86B8D">
      <w:pPr>
        <w:pStyle w:val="EndnoteText"/>
        <w:tabs>
          <w:tab w:val="left" w:pos="706"/>
          <w:tab w:val="left" w:pos="4536"/>
          <w:tab w:val="left" w:pos="5954"/>
          <w:tab w:val="left" w:pos="7371"/>
        </w:tabs>
        <w:rPr>
          <w:sz w:val="16"/>
        </w:rPr>
      </w:pPr>
      <w:r>
        <w:rPr>
          <w:sz w:val="16"/>
        </w:rPr>
        <w:t>1:0 Chwoika – 2:0 Wienrich</w:t>
      </w:r>
    </w:p>
    <w:p w:rsidR="00B86B8D" w:rsidRPr="00D31891" w:rsidRDefault="00B86B8D">
      <w:pPr>
        <w:pStyle w:val="EndnoteText"/>
        <w:tabs>
          <w:tab w:val="left" w:pos="706"/>
          <w:tab w:val="left" w:pos="4536"/>
          <w:tab w:val="left" w:pos="5954"/>
          <w:tab w:val="left" w:pos="7371"/>
        </w:tabs>
        <w:rPr>
          <w:b/>
          <w:i/>
          <w:sz w:val="16"/>
        </w:rPr>
      </w:pPr>
      <w:r w:rsidRPr="00D31891">
        <w:rPr>
          <w:b/>
          <w:i/>
          <w:sz w:val="16"/>
        </w:rPr>
        <w:t>Die DDR-Auswahl belegte Platz 2</w:t>
      </w:r>
    </w:p>
    <w:p w:rsidR="00B86B8D" w:rsidRDefault="00B86B8D">
      <w:pPr>
        <w:pStyle w:val="EndnoteText"/>
        <w:tabs>
          <w:tab w:val="left" w:pos="706"/>
          <w:tab w:val="left" w:pos="4536"/>
          <w:tab w:val="left" w:pos="5954"/>
          <w:tab w:val="left" w:pos="7371"/>
        </w:tabs>
        <w:rPr>
          <w:b/>
          <w:color w:val="FF0000"/>
          <w:sz w:val="16"/>
        </w:rPr>
      </w:pPr>
    </w:p>
    <w:p w:rsidR="00B86B8D" w:rsidRPr="000D7DD0" w:rsidRDefault="00B86B8D" w:rsidP="005E647C">
      <w:pPr>
        <w:pStyle w:val="EndnoteText"/>
        <w:tabs>
          <w:tab w:val="left" w:pos="706"/>
          <w:tab w:val="left" w:pos="4536"/>
          <w:tab w:val="left" w:pos="5954"/>
          <w:tab w:val="left" w:pos="7371"/>
        </w:tabs>
        <w:rPr>
          <w:b/>
          <w:i/>
          <w:u w:val="single"/>
        </w:rPr>
      </w:pPr>
      <w:bookmarkStart w:id="157" w:name="_Hlk510102233"/>
      <w:r w:rsidRPr="000D7DD0">
        <w:rPr>
          <w:b/>
          <w:i/>
          <w:u w:val="single"/>
        </w:rPr>
        <w:t xml:space="preserve">4. Turnier der Freundschaft </w:t>
      </w:r>
      <w:bookmarkStart w:id="158" w:name="_Hlk510032031"/>
      <w:r w:rsidRPr="000D7DD0">
        <w:rPr>
          <w:b/>
          <w:i/>
          <w:u w:val="single"/>
        </w:rPr>
        <w:t xml:space="preserve"> </w:t>
      </w:r>
      <w:bookmarkEnd w:id="158"/>
    </w:p>
    <w:bookmarkEnd w:id="157"/>
    <w:p w:rsidR="00B86B8D" w:rsidRPr="00587CAE" w:rsidRDefault="00B86B8D">
      <w:pPr>
        <w:pStyle w:val="EndnoteText"/>
        <w:tabs>
          <w:tab w:val="left" w:pos="706"/>
          <w:tab w:val="left" w:pos="4536"/>
          <w:tab w:val="left" w:pos="5954"/>
          <w:tab w:val="left" w:pos="7371"/>
        </w:tabs>
        <w:rPr>
          <w:b/>
          <w:sz w:val="18"/>
          <w:szCs w:val="18"/>
        </w:rPr>
      </w:pPr>
      <w:r>
        <w:rPr>
          <w:b/>
          <w:sz w:val="18"/>
          <w:szCs w:val="18"/>
        </w:rPr>
        <w:t>52</w:t>
      </w:r>
      <w:r w:rsidRPr="00587CAE">
        <w:rPr>
          <w:b/>
          <w:sz w:val="18"/>
          <w:szCs w:val="18"/>
        </w:rPr>
        <w:t>.</w:t>
      </w:r>
      <w:r w:rsidRPr="00587CAE">
        <w:rPr>
          <w:b/>
          <w:sz w:val="18"/>
          <w:szCs w:val="18"/>
        </w:rPr>
        <w:tab/>
      </w:r>
      <w:r>
        <w:rPr>
          <w:b/>
          <w:sz w:val="18"/>
          <w:szCs w:val="18"/>
        </w:rPr>
        <w:t>G</w:t>
      </w:r>
      <w:r w:rsidRPr="00587CAE">
        <w:rPr>
          <w:b/>
          <w:sz w:val="18"/>
          <w:szCs w:val="18"/>
        </w:rPr>
        <w:t>DR - P</w:t>
      </w:r>
      <w:r>
        <w:rPr>
          <w:b/>
          <w:sz w:val="18"/>
          <w:szCs w:val="18"/>
        </w:rPr>
        <w:t>OL</w:t>
      </w:r>
      <w:r w:rsidRPr="00587CAE">
        <w:rPr>
          <w:b/>
          <w:sz w:val="18"/>
          <w:szCs w:val="18"/>
        </w:rPr>
        <w:tab/>
        <w:t>2:0</w:t>
      </w:r>
      <w:bookmarkStart w:id="159" w:name="_Hlk510009272"/>
      <w:r w:rsidRPr="00587CAE">
        <w:rPr>
          <w:b/>
          <w:sz w:val="18"/>
          <w:szCs w:val="18"/>
        </w:rPr>
        <w:t xml:space="preserve"> </w:t>
      </w:r>
      <w:bookmarkEnd w:id="159"/>
      <w:r w:rsidRPr="00587CAE">
        <w:rPr>
          <w:b/>
          <w:sz w:val="18"/>
          <w:szCs w:val="18"/>
        </w:rPr>
        <w:t>(1:0)</w:t>
      </w:r>
      <w:r w:rsidRPr="00587CAE">
        <w:rPr>
          <w:b/>
          <w:sz w:val="18"/>
          <w:szCs w:val="18"/>
        </w:rPr>
        <w:tab/>
        <w:t>29.05.1981</w:t>
      </w:r>
      <w:r w:rsidRPr="00587CAE">
        <w:rPr>
          <w:b/>
          <w:sz w:val="18"/>
          <w:szCs w:val="18"/>
        </w:rPr>
        <w:tab/>
        <w:t>Rakovník</w:t>
      </w:r>
    </w:p>
    <w:p w:rsidR="00B86B8D" w:rsidRPr="001E5C76" w:rsidRDefault="00B86B8D">
      <w:pPr>
        <w:pStyle w:val="EndnoteText"/>
        <w:tabs>
          <w:tab w:val="left" w:pos="706"/>
          <w:tab w:val="left" w:pos="4536"/>
          <w:tab w:val="left" w:pos="5954"/>
          <w:tab w:val="left" w:pos="7371"/>
        </w:tabs>
        <w:rPr>
          <w:sz w:val="16"/>
        </w:rPr>
      </w:pPr>
      <w:bookmarkStart w:id="160" w:name="_Hlk513787190"/>
      <w:r w:rsidRPr="001E5C76">
        <w:rPr>
          <w:sz w:val="16"/>
        </w:rPr>
        <w:t xml:space="preserve">Nitzschke – Kruse (ab 50. </w:t>
      </w:r>
      <w:r>
        <w:rPr>
          <w:sz w:val="16"/>
        </w:rPr>
        <w:t xml:space="preserve">Andrea </w:t>
      </w:r>
      <w:r w:rsidRPr="001E5C76">
        <w:rPr>
          <w:sz w:val="16"/>
        </w:rPr>
        <w:t>Kahlert</w:t>
      </w:r>
      <w:r>
        <w:rPr>
          <w:sz w:val="16"/>
        </w:rPr>
        <w:t xml:space="preserve"> (BSG Medizin Mitte Leipzig)</w:t>
      </w:r>
      <w:r w:rsidRPr="001E5C76">
        <w:rPr>
          <w:sz w:val="16"/>
        </w:rPr>
        <w:t xml:space="preserve">) – </w:t>
      </w:r>
      <w:r>
        <w:rPr>
          <w:sz w:val="16"/>
        </w:rPr>
        <w:t xml:space="preserve">G. </w:t>
      </w:r>
      <w:r w:rsidRPr="001E5C76">
        <w:rPr>
          <w:sz w:val="16"/>
        </w:rPr>
        <w:t xml:space="preserve">Bahn, Götze, Ludwig – Holland-Nell, Klitzsch, Lösch </w:t>
      </w:r>
      <w:r>
        <w:rPr>
          <w:sz w:val="16"/>
        </w:rPr>
        <w:t xml:space="preserve">(MK) </w:t>
      </w:r>
      <w:r w:rsidRPr="001E5C76">
        <w:rPr>
          <w:sz w:val="16"/>
        </w:rPr>
        <w:t>– Wienrich, Gröger (ab 50. Mann), Wilke</w:t>
      </w:r>
    </w:p>
    <w:bookmarkEnd w:id="160"/>
    <w:p w:rsidR="00B86B8D" w:rsidRDefault="00B86B8D" w:rsidP="001E5C76">
      <w:pPr>
        <w:pStyle w:val="EndnoteText"/>
        <w:tabs>
          <w:tab w:val="left" w:pos="706"/>
          <w:tab w:val="left" w:pos="4536"/>
          <w:tab w:val="left" w:pos="5954"/>
          <w:tab w:val="left" w:pos="7371"/>
        </w:tabs>
        <w:rPr>
          <w:sz w:val="16"/>
        </w:rPr>
      </w:pPr>
      <w:r>
        <w:rPr>
          <w:sz w:val="16"/>
        </w:rPr>
        <w:t>1:0 Gröger / 2:0 Gröger</w:t>
      </w:r>
      <w:r>
        <w:rPr>
          <w:sz w:val="16"/>
        </w:rPr>
        <w:tab/>
      </w:r>
      <w:bookmarkStart w:id="161" w:name="_Hlk510010661"/>
      <w:r>
        <w:rPr>
          <w:sz w:val="16"/>
        </w:rPr>
        <w:t xml:space="preserve"> </w:t>
      </w:r>
      <w:bookmarkEnd w:id="161"/>
    </w:p>
    <w:p w:rsidR="00B86B8D" w:rsidRDefault="00B86B8D" w:rsidP="00BB0B5A">
      <w:pPr>
        <w:pStyle w:val="EndnoteText"/>
        <w:tabs>
          <w:tab w:val="left" w:pos="706"/>
          <w:tab w:val="left" w:pos="4536"/>
          <w:tab w:val="left" w:pos="5954"/>
          <w:tab w:val="left" w:pos="7371"/>
        </w:tabs>
        <w:rPr>
          <w:b/>
          <w:sz w:val="18"/>
          <w:szCs w:val="18"/>
        </w:rPr>
      </w:pPr>
      <w:r>
        <w:rPr>
          <w:b/>
          <w:sz w:val="18"/>
          <w:szCs w:val="18"/>
        </w:rPr>
        <w:t>53</w:t>
      </w:r>
      <w:r w:rsidRPr="006C080C">
        <w:rPr>
          <w:b/>
          <w:sz w:val="18"/>
          <w:szCs w:val="18"/>
        </w:rPr>
        <w:t>.</w:t>
      </w:r>
      <w:r w:rsidRPr="006C080C">
        <w:rPr>
          <w:b/>
          <w:sz w:val="18"/>
          <w:szCs w:val="18"/>
        </w:rPr>
        <w:tab/>
        <w:t>T</w:t>
      </w:r>
      <w:r>
        <w:rPr>
          <w:b/>
          <w:sz w:val="18"/>
          <w:szCs w:val="18"/>
        </w:rPr>
        <w:t xml:space="preserve">CH </w:t>
      </w:r>
      <w:r w:rsidRPr="006C080C">
        <w:rPr>
          <w:b/>
          <w:sz w:val="18"/>
          <w:szCs w:val="18"/>
        </w:rPr>
        <w:t xml:space="preserve">- </w:t>
      </w:r>
      <w:r>
        <w:rPr>
          <w:b/>
          <w:sz w:val="18"/>
          <w:szCs w:val="18"/>
        </w:rPr>
        <w:t>G</w:t>
      </w:r>
      <w:r w:rsidRPr="006C080C">
        <w:rPr>
          <w:b/>
          <w:sz w:val="18"/>
          <w:szCs w:val="18"/>
        </w:rPr>
        <w:t>DR</w:t>
      </w:r>
      <w:r w:rsidRPr="006C080C">
        <w:rPr>
          <w:b/>
          <w:sz w:val="18"/>
          <w:szCs w:val="18"/>
        </w:rPr>
        <w:tab/>
        <w:t>0:0</w:t>
      </w:r>
      <w:r w:rsidRPr="006C080C">
        <w:rPr>
          <w:b/>
          <w:sz w:val="18"/>
          <w:szCs w:val="18"/>
        </w:rPr>
        <w:tab/>
        <w:t>30.05.1981</w:t>
      </w:r>
      <w:r>
        <w:rPr>
          <w:b/>
          <w:sz w:val="18"/>
          <w:szCs w:val="18"/>
        </w:rPr>
        <w:t xml:space="preserve"> (10:00*)</w:t>
      </w:r>
      <w:r w:rsidRPr="006C080C">
        <w:rPr>
          <w:b/>
          <w:sz w:val="18"/>
          <w:szCs w:val="18"/>
        </w:rPr>
        <w:tab/>
        <w:t>Rakovník</w:t>
      </w:r>
    </w:p>
    <w:p w:rsidR="00B86B8D" w:rsidRDefault="00B86B8D" w:rsidP="00BB0B5A">
      <w:pPr>
        <w:pStyle w:val="EndnoteText"/>
        <w:tabs>
          <w:tab w:val="left" w:pos="706"/>
          <w:tab w:val="left" w:pos="4536"/>
          <w:tab w:val="left" w:pos="5954"/>
          <w:tab w:val="left" w:pos="7371"/>
        </w:tabs>
        <w:rPr>
          <w:i/>
          <w:sz w:val="16"/>
          <w:szCs w:val="16"/>
        </w:rPr>
      </w:pPr>
      <w:bookmarkStart w:id="162" w:name="_Hlk513561655"/>
      <w:r w:rsidRPr="00D31891">
        <w:rPr>
          <w:i/>
          <w:sz w:val="16"/>
          <w:szCs w:val="16"/>
        </w:rPr>
        <w:t>* - Uhrzeit noch nicht bestätigt</w:t>
      </w:r>
    </w:p>
    <w:p w:rsidR="00B86B8D" w:rsidRPr="005E647C" w:rsidRDefault="00B86B8D" w:rsidP="00BB0B5A">
      <w:pPr>
        <w:pStyle w:val="EndnoteText"/>
        <w:tabs>
          <w:tab w:val="left" w:pos="706"/>
          <w:tab w:val="left" w:pos="4536"/>
          <w:tab w:val="left" w:pos="5954"/>
          <w:tab w:val="left" w:pos="7371"/>
        </w:tabs>
        <w:rPr>
          <w:b/>
          <w:color w:val="FF0000"/>
          <w:sz w:val="16"/>
        </w:rPr>
      </w:pPr>
      <w:r w:rsidRPr="00086370">
        <w:rPr>
          <w:sz w:val="16"/>
          <w:szCs w:val="16"/>
        </w:rPr>
        <w:t>Nitzschke (ab 15. Lindner (BSG Motor Köthen)) -</w:t>
      </w:r>
      <w:r w:rsidRPr="00AC6B5B">
        <w:rPr>
          <w:b/>
          <w:color w:val="FF0000"/>
          <w:sz w:val="16"/>
          <w:szCs w:val="16"/>
        </w:rPr>
        <w:t xml:space="preserve"> </w:t>
      </w:r>
      <w:r w:rsidRPr="001E5C76">
        <w:rPr>
          <w:sz w:val="16"/>
        </w:rPr>
        <w:t>Kruse (</w:t>
      </w:r>
      <w:r w:rsidRPr="00086370">
        <w:rPr>
          <w:b/>
          <w:color w:val="FF0000"/>
          <w:sz w:val="16"/>
        </w:rPr>
        <w:t>ab ?.</w:t>
      </w:r>
      <w:r w:rsidRPr="001E5C76">
        <w:rPr>
          <w:sz w:val="16"/>
        </w:rPr>
        <w:t xml:space="preserve"> Kahlert) – </w:t>
      </w:r>
      <w:r>
        <w:rPr>
          <w:sz w:val="16"/>
        </w:rPr>
        <w:t xml:space="preserve">G. </w:t>
      </w:r>
      <w:r w:rsidRPr="001E5C76">
        <w:rPr>
          <w:sz w:val="16"/>
        </w:rPr>
        <w:t xml:space="preserve">Bahn, Götze, Ludwig – Holland-Nell, Klitzsch, Lösch </w:t>
      </w:r>
      <w:r>
        <w:rPr>
          <w:sz w:val="16"/>
        </w:rPr>
        <w:t xml:space="preserve">(MK) </w:t>
      </w:r>
      <w:r w:rsidRPr="001E5C76">
        <w:rPr>
          <w:sz w:val="16"/>
        </w:rPr>
        <w:t>– Wienrich, Gröger (</w:t>
      </w:r>
      <w:r w:rsidRPr="00086370">
        <w:rPr>
          <w:b/>
          <w:color w:val="FF0000"/>
          <w:sz w:val="16"/>
        </w:rPr>
        <w:t xml:space="preserve">ab </w:t>
      </w:r>
      <w:r>
        <w:rPr>
          <w:b/>
          <w:color w:val="FF0000"/>
          <w:sz w:val="16"/>
        </w:rPr>
        <w:t>?</w:t>
      </w:r>
      <w:r w:rsidRPr="00086370">
        <w:rPr>
          <w:b/>
          <w:color w:val="FF0000"/>
          <w:sz w:val="16"/>
        </w:rPr>
        <w:t xml:space="preserve">. </w:t>
      </w:r>
      <w:r w:rsidRPr="001E5C76">
        <w:rPr>
          <w:sz w:val="16"/>
        </w:rPr>
        <w:t>Mann), Wilke</w:t>
      </w:r>
      <w:bookmarkEnd w:id="162"/>
    </w:p>
    <w:p w:rsidR="00B86B8D" w:rsidRDefault="00B86B8D">
      <w:pPr>
        <w:pStyle w:val="EndnoteText"/>
        <w:tabs>
          <w:tab w:val="left" w:pos="706"/>
          <w:tab w:val="left" w:pos="4536"/>
          <w:tab w:val="left" w:pos="5954"/>
          <w:tab w:val="left" w:pos="7371"/>
        </w:tabs>
        <w:rPr>
          <w:b/>
          <w:sz w:val="18"/>
          <w:szCs w:val="18"/>
        </w:rPr>
      </w:pPr>
      <w:r>
        <w:rPr>
          <w:b/>
          <w:sz w:val="18"/>
          <w:szCs w:val="18"/>
        </w:rPr>
        <w:t>54</w:t>
      </w:r>
      <w:r w:rsidRPr="006C080C">
        <w:rPr>
          <w:b/>
          <w:sz w:val="18"/>
          <w:szCs w:val="18"/>
        </w:rPr>
        <w:t>.</w:t>
      </w:r>
      <w:r w:rsidRPr="006C080C">
        <w:rPr>
          <w:b/>
          <w:sz w:val="18"/>
          <w:szCs w:val="18"/>
        </w:rPr>
        <w:tab/>
      </w:r>
      <w:r>
        <w:rPr>
          <w:b/>
          <w:sz w:val="18"/>
          <w:szCs w:val="18"/>
        </w:rPr>
        <w:t>G</w:t>
      </w:r>
      <w:r w:rsidRPr="006C080C">
        <w:rPr>
          <w:b/>
          <w:sz w:val="18"/>
          <w:szCs w:val="18"/>
        </w:rPr>
        <w:t xml:space="preserve">DR - </w:t>
      </w:r>
      <w:r>
        <w:rPr>
          <w:b/>
          <w:sz w:val="18"/>
          <w:szCs w:val="18"/>
        </w:rPr>
        <w:t>URS</w:t>
      </w:r>
      <w:r w:rsidRPr="006C080C">
        <w:rPr>
          <w:b/>
          <w:sz w:val="18"/>
          <w:szCs w:val="18"/>
        </w:rPr>
        <w:tab/>
        <w:t>1:4 (0:2)</w:t>
      </w:r>
      <w:r w:rsidRPr="006C080C">
        <w:rPr>
          <w:b/>
          <w:sz w:val="18"/>
          <w:szCs w:val="18"/>
        </w:rPr>
        <w:tab/>
      </w:r>
      <w:r>
        <w:rPr>
          <w:b/>
          <w:sz w:val="18"/>
          <w:szCs w:val="18"/>
        </w:rPr>
        <w:t>30.05.</w:t>
      </w:r>
      <w:r w:rsidRPr="006C080C">
        <w:rPr>
          <w:b/>
          <w:sz w:val="18"/>
          <w:szCs w:val="18"/>
        </w:rPr>
        <w:t>1981</w:t>
      </w:r>
      <w:r>
        <w:rPr>
          <w:b/>
          <w:sz w:val="18"/>
          <w:szCs w:val="18"/>
        </w:rPr>
        <w:t xml:space="preserve"> (15:00*)</w:t>
      </w:r>
      <w:r w:rsidRPr="006C080C">
        <w:rPr>
          <w:b/>
          <w:sz w:val="18"/>
          <w:szCs w:val="18"/>
        </w:rPr>
        <w:tab/>
      </w:r>
      <w:bookmarkStart w:id="163" w:name="_Hlk510009556"/>
      <w:r w:rsidRPr="006C080C">
        <w:rPr>
          <w:b/>
          <w:sz w:val="18"/>
          <w:szCs w:val="18"/>
        </w:rPr>
        <w:t xml:space="preserve">Rakovník </w:t>
      </w:r>
    </w:p>
    <w:p w:rsidR="00B86B8D" w:rsidRPr="00D31891" w:rsidRDefault="00B86B8D" w:rsidP="00D31891">
      <w:pPr>
        <w:pStyle w:val="EndnoteText"/>
        <w:tabs>
          <w:tab w:val="left" w:pos="706"/>
          <w:tab w:val="left" w:pos="4536"/>
          <w:tab w:val="left" w:pos="5954"/>
          <w:tab w:val="left" w:pos="7371"/>
        </w:tabs>
        <w:rPr>
          <w:i/>
          <w:sz w:val="16"/>
          <w:szCs w:val="16"/>
        </w:rPr>
      </w:pPr>
      <w:r w:rsidRPr="00D31891">
        <w:rPr>
          <w:i/>
          <w:sz w:val="16"/>
          <w:szCs w:val="16"/>
        </w:rPr>
        <w:t>* – Uhrzeit noch nicht bestätigt</w:t>
      </w:r>
    </w:p>
    <w:p w:rsidR="00B86B8D" w:rsidRPr="001E5C76" w:rsidRDefault="00B86B8D">
      <w:pPr>
        <w:pStyle w:val="EndnoteText"/>
        <w:tabs>
          <w:tab w:val="left" w:pos="706"/>
          <w:tab w:val="left" w:pos="4536"/>
          <w:tab w:val="left" w:pos="5954"/>
          <w:tab w:val="left" w:pos="7371"/>
        </w:tabs>
        <w:rPr>
          <w:sz w:val="16"/>
          <w:szCs w:val="16"/>
        </w:rPr>
      </w:pPr>
      <w:r w:rsidRPr="001E5C76">
        <w:rPr>
          <w:sz w:val="16"/>
          <w:szCs w:val="16"/>
        </w:rPr>
        <w:t xml:space="preserve">Lindner – Kruse – </w:t>
      </w:r>
      <w:r>
        <w:rPr>
          <w:sz w:val="16"/>
          <w:szCs w:val="16"/>
        </w:rPr>
        <w:t xml:space="preserve">G. </w:t>
      </w:r>
      <w:r w:rsidRPr="001E5C76">
        <w:rPr>
          <w:sz w:val="16"/>
          <w:szCs w:val="16"/>
        </w:rPr>
        <w:t>Bahn,</w:t>
      </w:r>
      <w:r>
        <w:rPr>
          <w:sz w:val="16"/>
          <w:szCs w:val="16"/>
        </w:rPr>
        <w:t xml:space="preserve"> Götze, </w:t>
      </w:r>
      <w:r w:rsidRPr="001E5C76">
        <w:rPr>
          <w:sz w:val="16"/>
          <w:szCs w:val="16"/>
        </w:rPr>
        <w:t xml:space="preserve">Ludwig – Holland-Nell, Klitzsch, Gröger, Lösch </w:t>
      </w:r>
      <w:r>
        <w:rPr>
          <w:sz w:val="16"/>
          <w:szCs w:val="16"/>
        </w:rPr>
        <w:t xml:space="preserve">(MK) </w:t>
      </w:r>
      <w:r w:rsidRPr="001E5C76">
        <w:rPr>
          <w:sz w:val="16"/>
          <w:szCs w:val="16"/>
        </w:rPr>
        <w:t>– Mann, Wilke (</w:t>
      </w:r>
      <w:r>
        <w:rPr>
          <w:sz w:val="16"/>
          <w:szCs w:val="16"/>
        </w:rPr>
        <w:t xml:space="preserve">ab </w:t>
      </w:r>
      <w:r w:rsidRPr="00AC6B5B">
        <w:rPr>
          <w:b/>
          <w:color w:val="FF0000"/>
          <w:sz w:val="16"/>
          <w:szCs w:val="16"/>
        </w:rPr>
        <w:t>?.</w:t>
      </w:r>
      <w:r>
        <w:rPr>
          <w:sz w:val="16"/>
          <w:szCs w:val="16"/>
        </w:rPr>
        <w:t xml:space="preserve"> </w:t>
      </w:r>
      <w:r w:rsidRPr="001E5C76">
        <w:rPr>
          <w:sz w:val="16"/>
          <w:szCs w:val="16"/>
        </w:rPr>
        <w:t>Kahlert)</w:t>
      </w:r>
    </w:p>
    <w:p w:rsidR="00B86B8D" w:rsidRDefault="00B86B8D">
      <w:pPr>
        <w:pStyle w:val="EndnoteText"/>
        <w:tabs>
          <w:tab w:val="left" w:pos="706"/>
          <w:tab w:val="left" w:pos="4536"/>
          <w:tab w:val="left" w:pos="5954"/>
          <w:tab w:val="left" w:pos="7371"/>
        </w:tabs>
        <w:rPr>
          <w:sz w:val="16"/>
          <w:szCs w:val="16"/>
        </w:rPr>
      </w:pPr>
      <w:r w:rsidRPr="001E5C76">
        <w:rPr>
          <w:sz w:val="16"/>
          <w:szCs w:val="16"/>
        </w:rPr>
        <w:t>1:4 Kruse</w:t>
      </w:r>
    </w:p>
    <w:p w:rsidR="00B86B8D" w:rsidRDefault="00B86B8D">
      <w:pPr>
        <w:pStyle w:val="EndnoteText"/>
        <w:tabs>
          <w:tab w:val="left" w:pos="706"/>
          <w:tab w:val="left" w:pos="4536"/>
          <w:tab w:val="left" w:pos="5954"/>
          <w:tab w:val="left" w:pos="7371"/>
        </w:tabs>
        <w:rPr>
          <w:b/>
          <w:i/>
          <w:sz w:val="18"/>
          <w:szCs w:val="18"/>
        </w:rPr>
      </w:pPr>
      <w:r w:rsidRPr="00DF03FB">
        <w:rPr>
          <w:b/>
          <w:i/>
          <w:sz w:val="18"/>
          <w:szCs w:val="18"/>
        </w:rPr>
        <w:t>XX.</w:t>
      </w:r>
      <w:r w:rsidRPr="00DF03FB">
        <w:rPr>
          <w:b/>
          <w:i/>
          <w:sz w:val="18"/>
          <w:szCs w:val="18"/>
        </w:rPr>
        <w:tab/>
        <w:t xml:space="preserve">TCH (B) </w:t>
      </w:r>
      <w:r>
        <w:rPr>
          <w:b/>
          <w:i/>
          <w:sz w:val="18"/>
          <w:szCs w:val="18"/>
        </w:rPr>
        <w:t>-</w:t>
      </w:r>
      <w:r w:rsidRPr="00DF03FB">
        <w:rPr>
          <w:b/>
          <w:i/>
          <w:sz w:val="18"/>
          <w:szCs w:val="18"/>
        </w:rPr>
        <w:t xml:space="preserve"> GDR</w:t>
      </w:r>
      <w:r w:rsidRPr="00DF03FB">
        <w:rPr>
          <w:b/>
          <w:i/>
          <w:sz w:val="18"/>
          <w:szCs w:val="18"/>
        </w:rPr>
        <w:tab/>
        <w:t>0:5 (0:3)</w:t>
      </w:r>
      <w:r w:rsidRPr="00DF03FB">
        <w:rPr>
          <w:b/>
          <w:i/>
          <w:sz w:val="18"/>
          <w:szCs w:val="18"/>
        </w:rPr>
        <w:tab/>
        <w:t>31.05.1981</w:t>
      </w:r>
      <w:r w:rsidRPr="00DF03FB">
        <w:rPr>
          <w:b/>
          <w:i/>
          <w:sz w:val="18"/>
          <w:szCs w:val="18"/>
        </w:rPr>
        <w:tab/>
      </w:r>
      <w:r>
        <w:rPr>
          <w:b/>
          <w:i/>
          <w:sz w:val="18"/>
          <w:szCs w:val="18"/>
        </w:rPr>
        <w:t>R</w:t>
      </w:r>
      <w:r w:rsidRPr="00DF03FB">
        <w:rPr>
          <w:b/>
          <w:i/>
          <w:sz w:val="18"/>
          <w:szCs w:val="18"/>
        </w:rPr>
        <w:t>akovnik</w:t>
      </w:r>
    </w:p>
    <w:p w:rsidR="00B86B8D" w:rsidRPr="003D5D78" w:rsidRDefault="00B86B8D">
      <w:pPr>
        <w:pStyle w:val="EndnoteText"/>
        <w:tabs>
          <w:tab w:val="left" w:pos="706"/>
          <w:tab w:val="left" w:pos="4536"/>
          <w:tab w:val="left" w:pos="5954"/>
          <w:tab w:val="left" w:pos="7371"/>
        </w:tabs>
        <w:rPr>
          <w:i/>
          <w:sz w:val="16"/>
          <w:szCs w:val="16"/>
        </w:rPr>
      </w:pPr>
      <w:r w:rsidRPr="003D5D78">
        <w:rPr>
          <w:i/>
          <w:sz w:val="16"/>
          <w:szCs w:val="16"/>
        </w:rPr>
        <w:t>Lindner – Kruse – G. Bahn, Götze, Ludwig – Holland-Nell, Klitzsch (</w:t>
      </w:r>
      <w:r w:rsidRPr="00BC2893">
        <w:rPr>
          <w:b/>
          <w:i/>
          <w:color w:val="FF0000"/>
          <w:sz w:val="16"/>
          <w:szCs w:val="16"/>
        </w:rPr>
        <w:t>ab</w:t>
      </w:r>
      <w:r w:rsidRPr="003D5D78">
        <w:rPr>
          <w:i/>
          <w:sz w:val="16"/>
          <w:szCs w:val="16"/>
        </w:rPr>
        <w:t xml:space="preserve"> </w:t>
      </w:r>
      <w:r w:rsidRPr="003D5D78">
        <w:rPr>
          <w:b/>
          <w:i/>
          <w:color w:val="FF0000"/>
          <w:sz w:val="16"/>
          <w:szCs w:val="16"/>
        </w:rPr>
        <w:t>?</w:t>
      </w:r>
      <w:r w:rsidRPr="003D5D78">
        <w:rPr>
          <w:i/>
          <w:sz w:val="16"/>
          <w:szCs w:val="16"/>
        </w:rPr>
        <w:t xml:space="preserve"> Borgwar</w:t>
      </w:r>
      <w:r>
        <w:rPr>
          <w:i/>
          <w:sz w:val="16"/>
          <w:szCs w:val="16"/>
        </w:rPr>
        <w:t>d</w:t>
      </w:r>
      <w:r w:rsidRPr="003D5D78">
        <w:rPr>
          <w:i/>
          <w:sz w:val="16"/>
          <w:szCs w:val="16"/>
        </w:rPr>
        <w:t>t (BSG Lokomotive Ost Leipzig)), Lösch (MK) – Wienrich, Mann, Wilke</w:t>
      </w:r>
      <w:r>
        <w:rPr>
          <w:i/>
          <w:sz w:val="16"/>
          <w:szCs w:val="16"/>
        </w:rPr>
        <w:t xml:space="preserve"> </w:t>
      </w:r>
      <w:r w:rsidRPr="003D5D78">
        <w:rPr>
          <w:i/>
          <w:sz w:val="16"/>
          <w:szCs w:val="16"/>
        </w:rPr>
        <w:t>(</w:t>
      </w:r>
      <w:r w:rsidRPr="00BC2893">
        <w:rPr>
          <w:b/>
          <w:i/>
          <w:color w:val="FF0000"/>
          <w:sz w:val="16"/>
          <w:szCs w:val="16"/>
        </w:rPr>
        <w:t>ab</w:t>
      </w:r>
      <w:r w:rsidRPr="003D5D78">
        <w:rPr>
          <w:i/>
          <w:sz w:val="16"/>
          <w:szCs w:val="16"/>
        </w:rPr>
        <w:t xml:space="preserve"> </w:t>
      </w:r>
      <w:r w:rsidRPr="003D5D78">
        <w:rPr>
          <w:b/>
          <w:i/>
          <w:color w:val="FF0000"/>
          <w:sz w:val="16"/>
          <w:szCs w:val="16"/>
        </w:rPr>
        <w:t>?</w:t>
      </w:r>
      <w:r w:rsidRPr="003D5D78">
        <w:rPr>
          <w:i/>
          <w:sz w:val="16"/>
          <w:szCs w:val="16"/>
        </w:rPr>
        <w:t xml:space="preserve"> Kahlert)</w:t>
      </w:r>
    </w:p>
    <w:p w:rsidR="00B86B8D" w:rsidRPr="00DF03FB" w:rsidRDefault="00B86B8D">
      <w:pPr>
        <w:pStyle w:val="EndnoteText"/>
        <w:tabs>
          <w:tab w:val="left" w:pos="706"/>
          <w:tab w:val="left" w:pos="4536"/>
          <w:tab w:val="left" w:pos="5954"/>
          <w:tab w:val="left" w:pos="7371"/>
        </w:tabs>
        <w:rPr>
          <w:i/>
          <w:sz w:val="16"/>
          <w:szCs w:val="16"/>
        </w:rPr>
      </w:pPr>
      <w:r w:rsidRPr="00DF03FB">
        <w:rPr>
          <w:i/>
          <w:sz w:val="16"/>
          <w:szCs w:val="16"/>
        </w:rPr>
        <w:t>0:1 Kruse – 0:2 Wilke – 0:3 Mann / 0:4 Wienrich – 0:5 Ludwig</w:t>
      </w:r>
    </w:p>
    <w:p w:rsidR="00B86B8D" w:rsidRPr="00F840C7" w:rsidRDefault="00B86B8D">
      <w:pPr>
        <w:pStyle w:val="EndnoteText"/>
        <w:tabs>
          <w:tab w:val="left" w:pos="706"/>
          <w:tab w:val="left" w:pos="4536"/>
          <w:tab w:val="left" w:pos="5954"/>
          <w:tab w:val="left" w:pos="7371"/>
        </w:tabs>
        <w:rPr>
          <w:b/>
          <w:i/>
          <w:sz w:val="16"/>
          <w:szCs w:val="16"/>
        </w:rPr>
      </w:pPr>
      <w:r w:rsidRPr="00F840C7">
        <w:rPr>
          <w:b/>
          <w:i/>
          <w:sz w:val="16"/>
          <w:szCs w:val="16"/>
        </w:rPr>
        <w:t>Die DDR-Auswahl belegte Platz 2</w:t>
      </w:r>
    </w:p>
    <w:p w:rsidR="00B86B8D" w:rsidRPr="001E5C76" w:rsidRDefault="00B86B8D">
      <w:pPr>
        <w:pStyle w:val="EndnoteText"/>
        <w:tabs>
          <w:tab w:val="left" w:pos="706"/>
          <w:tab w:val="left" w:pos="4536"/>
          <w:tab w:val="left" w:pos="5954"/>
          <w:tab w:val="left" w:pos="7371"/>
        </w:tabs>
        <w:rPr>
          <w:sz w:val="16"/>
          <w:szCs w:val="16"/>
        </w:rPr>
      </w:pPr>
    </w:p>
    <w:p w:rsidR="00B86B8D" w:rsidRPr="00675630" w:rsidRDefault="00B86B8D" w:rsidP="00B31703">
      <w:pPr>
        <w:pStyle w:val="H5"/>
        <w:keepNext w:val="0"/>
        <w:spacing w:before="0" w:after="0"/>
        <w:outlineLvl w:val="9"/>
        <w:rPr>
          <w:rFonts w:ascii="Arial" w:hAnsi="Arial" w:cs="Arial"/>
          <w:i/>
          <w:sz w:val="22"/>
          <w:szCs w:val="22"/>
          <w:u w:val="single"/>
        </w:rPr>
      </w:pPr>
      <w:bookmarkStart w:id="164" w:name="_Hlk513645960"/>
      <w:bookmarkEnd w:id="163"/>
      <w:r w:rsidRPr="00675630">
        <w:rPr>
          <w:rFonts w:ascii="Arial" w:hAnsi="Arial"/>
          <w:bCs/>
          <w:i/>
          <w:sz w:val="22"/>
          <w:szCs w:val="22"/>
          <w:u w:val="single"/>
        </w:rPr>
        <w:t xml:space="preserve">1981/82 - </w:t>
      </w:r>
      <w:r w:rsidRPr="00675630">
        <w:rPr>
          <w:rFonts w:ascii="Arial" w:hAnsi="Arial" w:cs="Arial"/>
          <w:i/>
          <w:sz w:val="22"/>
          <w:szCs w:val="22"/>
          <w:u w:val="single"/>
        </w:rPr>
        <w:t>Trainer Dr. Heinrich Kruse</w:t>
      </w:r>
      <w:bookmarkEnd w:id="164"/>
    </w:p>
    <w:p w:rsidR="00B86B8D" w:rsidRPr="00675630" w:rsidRDefault="00B86B8D" w:rsidP="00675630"/>
    <w:p w:rsidR="00B86B8D" w:rsidRPr="006C080C" w:rsidRDefault="00B86B8D">
      <w:pPr>
        <w:pStyle w:val="EndnoteText"/>
        <w:tabs>
          <w:tab w:val="left" w:pos="706"/>
          <w:tab w:val="left" w:pos="4536"/>
          <w:tab w:val="left" w:pos="5954"/>
          <w:tab w:val="left" w:pos="7371"/>
        </w:tabs>
        <w:rPr>
          <w:b/>
          <w:sz w:val="18"/>
          <w:szCs w:val="18"/>
        </w:rPr>
      </w:pPr>
      <w:r w:rsidRPr="00F840C7">
        <w:rPr>
          <w:b/>
          <w:sz w:val="18"/>
          <w:szCs w:val="18"/>
        </w:rPr>
        <w:t>5</w:t>
      </w:r>
      <w:r>
        <w:rPr>
          <w:b/>
          <w:sz w:val="18"/>
          <w:szCs w:val="18"/>
        </w:rPr>
        <w:t>5</w:t>
      </w:r>
      <w:r w:rsidRPr="00F840C7">
        <w:rPr>
          <w:b/>
          <w:sz w:val="18"/>
          <w:szCs w:val="18"/>
        </w:rPr>
        <w:t>.</w:t>
      </w:r>
      <w:r w:rsidRPr="006C080C">
        <w:rPr>
          <w:b/>
          <w:sz w:val="18"/>
          <w:szCs w:val="18"/>
        </w:rPr>
        <w:tab/>
      </w:r>
      <w:r>
        <w:rPr>
          <w:b/>
          <w:sz w:val="18"/>
          <w:szCs w:val="18"/>
        </w:rPr>
        <w:t>G</w:t>
      </w:r>
      <w:r w:rsidRPr="006C080C">
        <w:rPr>
          <w:b/>
          <w:sz w:val="18"/>
          <w:szCs w:val="18"/>
        </w:rPr>
        <w:t>DR - P</w:t>
      </w:r>
      <w:r>
        <w:rPr>
          <w:b/>
          <w:sz w:val="18"/>
          <w:szCs w:val="18"/>
        </w:rPr>
        <w:t>OL</w:t>
      </w:r>
      <w:r w:rsidRPr="006C080C">
        <w:rPr>
          <w:b/>
          <w:sz w:val="18"/>
          <w:szCs w:val="18"/>
        </w:rPr>
        <w:tab/>
        <w:t>5:2 (2:1)</w:t>
      </w:r>
      <w:r w:rsidRPr="006C080C">
        <w:rPr>
          <w:b/>
          <w:sz w:val="18"/>
          <w:szCs w:val="18"/>
        </w:rPr>
        <w:tab/>
        <w:t>29.08.1981</w:t>
      </w:r>
      <w:r w:rsidRPr="006C080C">
        <w:rPr>
          <w:b/>
          <w:sz w:val="18"/>
          <w:szCs w:val="18"/>
        </w:rPr>
        <w:tab/>
        <w:t>Karl-Marx-Stadt</w:t>
      </w:r>
    </w:p>
    <w:p w:rsidR="00B86B8D" w:rsidRPr="004F4A9B" w:rsidRDefault="00B86B8D">
      <w:pPr>
        <w:pStyle w:val="EndnoteText"/>
        <w:tabs>
          <w:tab w:val="left" w:pos="706"/>
          <w:tab w:val="left" w:pos="4536"/>
          <w:tab w:val="left" w:pos="5954"/>
          <w:tab w:val="left" w:pos="7371"/>
        </w:tabs>
        <w:rPr>
          <w:b/>
          <w:i/>
          <w:color w:val="FF0000"/>
          <w:sz w:val="16"/>
        </w:rPr>
      </w:pPr>
      <w:bookmarkStart w:id="165" w:name="_Hlk510080509"/>
      <w:r>
        <w:rPr>
          <w:sz w:val="16"/>
        </w:rPr>
        <w:t xml:space="preserve">Lindner (BSG Motor Köthen) – Kruse (BSG Aufbau Südwest Leipzig) - Fischer (BSG Traktor Osternienburg), Götze (BSG Aufbau Südwest Leipzig; ab 53. Christine Taday (BSG Traktor Osternienburg)), Ludwig (BSG Medizin Mitte Leipzig) - Lückert (geb. Holland-Nell; BSG Einheit Zentrum Leipzig), Lösch (MK – BSG Traktor Osternienburg) - Wienrich (BSG Motor Stralsund), Kahlert (BSG Medizin Mitte Leipzig), Mann (BSG Traktor Osternienburg), Wilke (BSG Aufbau Südwest Leipzig); </w:t>
      </w:r>
      <w:r w:rsidRPr="004F4A9B">
        <w:rPr>
          <w:b/>
          <w:i/>
          <w:color w:val="FF0000"/>
          <w:sz w:val="16"/>
        </w:rPr>
        <w:t>eingewechselt:</w:t>
      </w:r>
      <w:r w:rsidRPr="004F4A9B">
        <w:rPr>
          <w:i/>
          <w:sz w:val="16"/>
        </w:rPr>
        <w:t xml:space="preserve"> </w:t>
      </w:r>
      <w:r w:rsidRPr="004F4A9B">
        <w:rPr>
          <w:b/>
          <w:i/>
          <w:color w:val="FF0000"/>
          <w:sz w:val="16"/>
        </w:rPr>
        <w:t>Massag (BSG Traktor Osternienburg) ?</w:t>
      </w:r>
    </w:p>
    <w:bookmarkEnd w:id="165"/>
    <w:p w:rsidR="00B86B8D" w:rsidRPr="00AD195B" w:rsidRDefault="00B86B8D">
      <w:pPr>
        <w:pStyle w:val="EndnoteText"/>
        <w:tabs>
          <w:tab w:val="left" w:pos="706"/>
          <w:tab w:val="left" w:pos="4536"/>
          <w:tab w:val="left" w:pos="5954"/>
          <w:tab w:val="left" w:pos="7371"/>
        </w:tabs>
        <w:rPr>
          <w:sz w:val="16"/>
        </w:rPr>
      </w:pPr>
      <w:r>
        <w:rPr>
          <w:sz w:val="16"/>
        </w:rPr>
        <w:t>1:0 Mann – 2:0 Ludwig / 3:2 Wilke – 4:2 Lückert – 5:2 Ludwig</w:t>
      </w:r>
    </w:p>
    <w:p w:rsidR="00B86B8D" w:rsidRPr="006C080C" w:rsidRDefault="00B86B8D">
      <w:pPr>
        <w:pStyle w:val="EndnoteText"/>
        <w:tabs>
          <w:tab w:val="left" w:pos="706"/>
          <w:tab w:val="left" w:pos="4536"/>
          <w:tab w:val="left" w:pos="5954"/>
          <w:tab w:val="left" w:pos="7371"/>
        </w:tabs>
        <w:rPr>
          <w:b/>
          <w:sz w:val="18"/>
          <w:szCs w:val="18"/>
        </w:rPr>
      </w:pPr>
      <w:r w:rsidRPr="0041019F">
        <w:rPr>
          <w:b/>
          <w:sz w:val="18"/>
          <w:szCs w:val="18"/>
        </w:rPr>
        <w:t>5</w:t>
      </w:r>
      <w:r>
        <w:rPr>
          <w:b/>
          <w:sz w:val="18"/>
          <w:szCs w:val="18"/>
        </w:rPr>
        <w:t>6</w:t>
      </w:r>
      <w:r w:rsidRPr="0041019F">
        <w:rPr>
          <w:b/>
          <w:sz w:val="18"/>
          <w:szCs w:val="18"/>
        </w:rPr>
        <w:t>.</w:t>
      </w:r>
      <w:r w:rsidRPr="006C080C">
        <w:rPr>
          <w:b/>
          <w:sz w:val="18"/>
          <w:szCs w:val="18"/>
        </w:rPr>
        <w:tab/>
      </w:r>
      <w:r>
        <w:rPr>
          <w:b/>
          <w:sz w:val="18"/>
          <w:szCs w:val="18"/>
        </w:rPr>
        <w:t>G</w:t>
      </w:r>
      <w:r w:rsidRPr="006C080C">
        <w:rPr>
          <w:b/>
          <w:sz w:val="18"/>
          <w:szCs w:val="18"/>
        </w:rPr>
        <w:t>DR - P</w:t>
      </w:r>
      <w:r>
        <w:rPr>
          <w:b/>
          <w:sz w:val="18"/>
          <w:szCs w:val="18"/>
        </w:rPr>
        <w:t>OL</w:t>
      </w:r>
      <w:r w:rsidRPr="006C080C">
        <w:rPr>
          <w:b/>
          <w:sz w:val="18"/>
          <w:szCs w:val="18"/>
        </w:rPr>
        <w:tab/>
        <w:t xml:space="preserve">3:0 (1:0) </w:t>
      </w:r>
      <w:r w:rsidRPr="006C080C">
        <w:rPr>
          <w:b/>
          <w:sz w:val="18"/>
          <w:szCs w:val="18"/>
        </w:rPr>
        <w:tab/>
        <w:t>30.08.1981</w:t>
      </w:r>
      <w:r w:rsidRPr="006C080C">
        <w:rPr>
          <w:b/>
          <w:sz w:val="18"/>
          <w:szCs w:val="18"/>
        </w:rPr>
        <w:tab/>
        <w:t>Karl-Marx-Stadt</w:t>
      </w:r>
    </w:p>
    <w:p w:rsidR="00B86B8D" w:rsidRDefault="00B86B8D" w:rsidP="002D31B4">
      <w:pPr>
        <w:pStyle w:val="EndnoteText"/>
        <w:tabs>
          <w:tab w:val="left" w:pos="706"/>
          <w:tab w:val="left" w:pos="4536"/>
          <w:tab w:val="left" w:pos="5954"/>
          <w:tab w:val="left" w:pos="7371"/>
        </w:tabs>
        <w:rPr>
          <w:sz w:val="16"/>
        </w:rPr>
      </w:pPr>
      <w:r>
        <w:rPr>
          <w:sz w:val="16"/>
        </w:rPr>
        <w:t>Kraatz (BSG Einheit Zentrum Leipzig) – Kruse – Fischer (ab 57. Ines Borgwardt (BSG Lokomotive Ost Leipzig)), Götze, Ludwig - Lückert, Lösch (MK) - Wienrich, Kahlert, Mann, Wilke</w:t>
      </w:r>
    </w:p>
    <w:p w:rsidR="00B86B8D" w:rsidRDefault="00B86B8D" w:rsidP="00731C4D">
      <w:pPr>
        <w:pStyle w:val="EndnoteText"/>
        <w:tabs>
          <w:tab w:val="left" w:pos="706"/>
          <w:tab w:val="left" w:pos="4536"/>
          <w:tab w:val="left" w:pos="5954"/>
          <w:tab w:val="left" w:pos="7371"/>
        </w:tabs>
        <w:rPr>
          <w:sz w:val="16"/>
        </w:rPr>
      </w:pPr>
      <w:r>
        <w:rPr>
          <w:sz w:val="16"/>
        </w:rPr>
        <w:t>1:0 Kahlert / 2:0 Kahlert – 3:0 Kahlert</w:t>
      </w:r>
    </w:p>
    <w:p w:rsidR="00B86B8D" w:rsidRPr="00BD02CA" w:rsidRDefault="00B86B8D" w:rsidP="00731C4D">
      <w:pPr>
        <w:pStyle w:val="EndnoteText"/>
        <w:tabs>
          <w:tab w:val="left" w:pos="706"/>
          <w:tab w:val="left" w:pos="4536"/>
          <w:tab w:val="left" w:pos="5954"/>
          <w:tab w:val="left" w:pos="7371"/>
        </w:tabs>
        <w:rPr>
          <w:b/>
          <w:sz w:val="18"/>
          <w:szCs w:val="18"/>
        </w:rPr>
      </w:pPr>
      <w:r w:rsidRPr="0041019F">
        <w:rPr>
          <w:b/>
          <w:sz w:val="18"/>
          <w:szCs w:val="18"/>
        </w:rPr>
        <w:t>5</w:t>
      </w:r>
      <w:r>
        <w:rPr>
          <w:b/>
          <w:sz w:val="18"/>
          <w:szCs w:val="18"/>
        </w:rPr>
        <w:t>7</w:t>
      </w:r>
      <w:r w:rsidRPr="0041019F">
        <w:rPr>
          <w:b/>
          <w:sz w:val="18"/>
          <w:szCs w:val="18"/>
        </w:rPr>
        <w:t>.</w:t>
      </w:r>
      <w:r w:rsidRPr="00BD02CA">
        <w:rPr>
          <w:b/>
          <w:color w:val="00B050"/>
          <w:sz w:val="18"/>
          <w:szCs w:val="18"/>
        </w:rPr>
        <w:tab/>
      </w:r>
      <w:r w:rsidRPr="0041019F">
        <w:rPr>
          <w:b/>
          <w:sz w:val="18"/>
          <w:szCs w:val="18"/>
        </w:rPr>
        <w:t>G</w:t>
      </w:r>
      <w:r w:rsidRPr="00BD02CA">
        <w:rPr>
          <w:b/>
          <w:sz w:val="18"/>
          <w:szCs w:val="18"/>
        </w:rPr>
        <w:t>DR - T</w:t>
      </w:r>
      <w:r>
        <w:rPr>
          <w:b/>
          <w:sz w:val="18"/>
          <w:szCs w:val="18"/>
        </w:rPr>
        <w:t>CH</w:t>
      </w:r>
      <w:r w:rsidRPr="006C080C">
        <w:rPr>
          <w:sz w:val="18"/>
          <w:szCs w:val="18"/>
        </w:rPr>
        <w:tab/>
      </w:r>
      <w:r w:rsidRPr="00BD02CA">
        <w:rPr>
          <w:b/>
          <w:sz w:val="18"/>
          <w:szCs w:val="18"/>
        </w:rPr>
        <w:t>1:0 (1:0)</w:t>
      </w:r>
      <w:r w:rsidRPr="00BD02CA">
        <w:rPr>
          <w:b/>
          <w:sz w:val="18"/>
          <w:szCs w:val="18"/>
        </w:rPr>
        <w:tab/>
        <w:t>26</w:t>
      </w:r>
      <w:r w:rsidRPr="00BD02CA">
        <w:rPr>
          <w:b/>
          <w:color w:val="00B050"/>
          <w:sz w:val="18"/>
          <w:szCs w:val="18"/>
        </w:rPr>
        <w:t>.</w:t>
      </w:r>
      <w:r w:rsidRPr="0041019F">
        <w:rPr>
          <w:b/>
          <w:sz w:val="18"/>
          <w:szCs w:val="18"/>
        </w:rPr>
        <w:t>09</w:t>
      </w:r>
      <w:r w:rsidRPr="00BD02CA">
        <w:rPr>
          <w:b/>
          <w:sz w:val="18"/>
          <w:szCs w:val="18"/>
        </w:rPr>
        <w:t>.1981</w:t>
      </w:r>
      <w:r w:rsidRPr="00BD02CA">
        <w:rPr>
          <w:b/>
          <w:sz w:val="18"/>
          <w:szCs w:val="18"/>
        </w:rPr>
        <w:tab/>
        <w:t>Güstrow</w:t>
      </w:r>
    </w:p>
    <w:p w:rsidR="00B86B8D" w:rsidRDefault="00B86B8D" w:rsidP="00731C4D">
      <w:pPr>
        <w:pStyle w:val="EndnoteText"/>
        <w:tabs>
          <w:tab w:val="left" w:pos="706"/>
          <w:tab w:val="left" w:pos="4536"/>
          <w:tab w:val="left" w:pos="5954"/>
          <w:tab w:val="left" w:pos="7371"/>
        </w:tabs>
        <w:rPr>
          <w:sz w:val="16"/>
        </w:rPr>
      </w:pPr>
      <w:r>
        <w:rPr>
          <w:sz w:val="16"/>
        </w:rPr>
        <w:t>Lindner – Kruse – G. Bahn (BSG Traktor Osternienburg; ab 60. Klitzsch (BSG Medizin Mitte Leipzig)), Gröger, Ludwig - Lückert, Lösch (MK) - Wienrich (ab 50. Taday), Kahlert, Mann, Wilke</w:t>
      </w:r>
    </w:p>
    <w:p w:rsidR="00B86B8D" w:rsidRPr="00AD195B" w:rsidRDefault="00B86B8D" w:rsidP="00731C4D">
      <w:pPr>
        <w:pStyle w:val="EndnoteText"/>
        <w:tabs>
          <w:tab w:val="left" w:pos="706"/>
          <w:tab w:val="left" w:pos="4536"/>
          <w:tab w:val="left" w:pos="5954"/>
          <w:tab w:val="left" w:pos="7371"/>
        </w:tabs>
        <w:rPr>
          <w:sz w:val="16"/>
        </w:rPr>
      </w:pPr>
      <w:r>
        <w:rPr>
          <w:sz w:val="16"/>
        </w:rPr>
        <w:t>1:0 Mann</w:t>
      </w:r>
    </w:p>
    <w:p w:rsidR="00B86B8D" w:rsidRPr="006C080C" w:rsidRDefault="00B86B8D">
      <w:pPr>
        <w:pStyle w:val="EndnoteText"/>
        <w:tabs>
          <w:tab w:val="left" w:pos="706"/>
          <w:tab w:val="left" w:pos="4536"/>
          <w:tab w:val="left" w:pos="5954"/>
          <w:tab w:val="left" w:pos="7371"/>
        </w:tabs>
        <w:rPr>
          <w:b/>
          <w:sz w:val="18"/>
          <w:szCs w:val="18"/>
        </w:rPr>
      </w:pPr>
      <w:r w:rsidRPr="006C080C">
        <w:rPr>
          <w:b/>
          <w:sz w:val="18"/>
          <w:szCs w:val="18"/>
        </w:rPr>
        <w:t>5</w:t>
      </w:r>
      <w:r>
        <w:rPr>
          <w:b/>
          <w:sz w:val="18"/>
          <w:szCs w:val="18"/>
        </w:rPr>
        <w:t>8</w:t>
      </w:r>
      <w:r w:rsidRPr="006C080C">
        <w:rPr>
          <w:b/>
          <w:sz w:val="18"/>
          <w:szCs w:val="18"/>
        </w:rPr>
        <w:t>.</w:t>
      </w:r>
      <w:r w:rsidRPr="006C080C">
        <w:rPr>
          <w:b/>
          <w:sz w:val="18"/>
          <w:szCs w:val="18"/>
        </w:rPr>
        <w:tab/>
      </w:r>
      <w:r>
        <w:rPr>
          <w:b/>
          <w:sz w:val="18"/>
          <w:szCs w:val="18"/>
        </w:rPr>
        <w:t>G</w:t>
      </w:r>
      <w:r w:rsidRPr="006C080C">
        <w:rPr>
          <w:b/>
          <w:sz w:val="18"/>
          <w:szCs w:val="18"/>
        </w:rPr>
        <w:t xml:space="preserve">DR - </w:t>
      </w:r>
      <w:bookmarkStart w:id="166" w:name="_Hlk509933872"/>
      <w:r w:rsidRPr="006C080C">
        <w:rPr>
          <w:b/>
          <w:sz w:val="18"/>
          <w:szCs w:val="18"/>
        </w:rPr>
        <w:t>T</w:t>
      </w:r>
      <w:r>
        <w:rPr>
          <w:b/>
          <w:sz w:val="18"/>
          <w:szCs w:val="18"/>
        </w:rPr>
        <w:t>CH</w:t>
      </w:r>
      <w:bookmarkEnd w:id="166"/>
      <w:r w:rsidRPr="006C080C">
        <w:rPr>
          <w:b/>
          <w:sz w:val="18"/>
          <w:szCs w:val="18"/>
        </w:rPr>
        <w:tab/>
        <w:t>0:1 (0:0)</w:t>
      </w:r>
      <w:r w:rsidRPr="006C080C">
        <w:rPr>
          <w:b/>
          <w:sz w:val="18"/>
          <w:szCs w:val="18"/>
        </w:rPr>
        <w:tab/>
        <w:t>27.09.1981</w:t>
      </w:r>
      <w:r w:rsidRPr="006C080C">
        <w:rPr>
          <w:b/>
          <w:sz w:val="18"/>
          <w:szCs w:val="18"/>
        </w:rPr>
        <w:tab/>
        <w:t>Plau</w:t>
      </w:r>
    </w:p>
    <w:p w:rsidR="00B86B8D" w:rsidRDefault="00B86B8D">
      <w:pPr>
        <w:pStyle w:val="EndnoteText"/>
        <w:tabs>
          <w:tab w:val="left" w:pos="706"/>
          <w:tab w:val="left" w:pos="4536"/>
          <w:tab w:val="left" w:pos="5954"/>
          <w:tab w:val="left" w:pos="7371"/>
        </w:tabs>
        <w:rPr>
          <w:sz w:val="16"/>
        </w:rPr>
      </w:pPr>
      <w:r>
        <w:rPr>
          <w:sz w:val="16"/>
        </w:rPr>
        <w:t>Lindner – Kruse – G. Bahn, Gröger, Götze – Lückert, Lösch (MK) – Ludwig, Wienrich, Kahlert (ab 45. Borgwardt), Mann</w:t>
      </w:r>
    </w:p>
    <w:p w:rsidR="00B86B8D" w:rsidRDefault="00B86B8D">
      <w:pPr>
        <w:pStyle w:val="EndnoteText"/>
        <w:tabs>
          <w:tab w:val="left" w:pos="706"/>
          <w:tab w:val="left" w:pos="4536"/>
          <w:tab w:val="left" w:pos="5954"/>
          <w:tab w:val="left" w:pos="7371"/>
        </w:tabs>
        <w:rPr>
          <w:sz w:val="16"/>
        </w:rPr>
      </w:pPr>
    </w:p>
    <w:p w:rsidR="00B86B8D" w:rsidRPr="000D7DD0" w:rsidRDefault="00B86B8D">
      <w:pPr>
        <w:pStyle w:val="EndnoteText"/>
        <w:tabs>
          <w:tab w:val="left" w:pos="706"/>
          <w:tab w:val="left" w:pos="4536"/>
          <w:tab w:val="left" w:pos="5954"/>
          <w:tab w:val="left" w:pos="7371"/>
        </w:tabs>
        <w:rPr>
          <w:b/>
          <w:i/>
          <w:u w:val="single"/>
        </w:rPr>
      </w:pPr>
      <w:r w:rsidRPr="000D7DD0">
        <w:rPr>
          <w:b/>
          <w:i/>
          <w:u w:val="single"/>
        </w:rPr>
        <w:t>Internationale Turnier</w:t>
      </w:r>
    </w:p>
    <w:p w:rsidR="00B86B8D" w:rsidRPr="00587CAE" w:rsidRDefault="00B86B8D">
      <w:pPr>
        <w:pStyle w:val="EndnoteText"/>
        <w:tabs>
          <w:tab w:val="left" w:pos="706"/>
          <w:tab w:val="left" w:pos="4536"/>
          <w:tab w:val="left" w:pos="5954"/>
          <w:tab w:val="left" w:pos="7371"/>
        </w:tabs>
        <w:rPr>
          <w:b/>
          <w:sz w:val="18"/>
          <w:szCs w:val="18"/>
        </w:rPr>
      </w:pPr>
      <w:r w:rsidRPr="00587CAE">
        <w:rPr>
          <w:b/>
          <w:sz w:val="18"/>
          <w:szCs w:val="18"/>
        </w:rPr>
        <w:t>5</w:t>
      </w:r>
      <w:r>
        <w:rPr>
          <w:b/>
          <w:sz w:val="18"/>
          <w:szCs w:val="18"/>
        </w:rPr>
        <w:t>9</w:t>
      </w:r>
      <w:r w:rsidRPr="00587CAE">
        <w:rPr>
          <w:b/>
          <w:sz w:val="18"/>
          <w:szCs w:val="18"/>
        </w:rPr>
        <w:t>.</w:t>
      </w:r>
      <w:r w:rsidRPr="00587CAE">
        <w:rPr>
          <w:b/>
          <w:sz w:val="18"/>
          <w:szCs w:val="18"/>
        </w:rPr>
        <w:tab/>
        <w:t>T</w:t>
      </w:r>
      <w:r>
        <w:rPr>
          <w:b/>
          <w:sz w:val="18"/>
          <w:szCs w:val="18"/>
        </w:rPr>
        <w:t>CH - GDR</w:t>
      </w:r>
      <w:r w:rsidRPr="00587CAE">
        <w:rPr>
          <w:b/>
          <w:sz w:val="18"/>
          <w:szCs w:val="18"/>
        </w:rPr>
        <w:tab/>
        <w:t>1:0 (0:0)</w:t>
      </w:r>
      <w:r w:rsidRPr="00587CAE">
        <w:rPr>
          <w:b/>
          <w:sz w:val="18"/>
          <w:szCs w:val="18"/>
        </w:rPr>
        <w:tab/>
        <w:t>21.05.1982</w:t>
      </w:r>
      <w:r w:rsidRPr="00587CAE">
        <w:rPr>
          <w:b/>
          <w:sz w:val="18"/>
          <w:szCs w:val="18"/>
        </w:rPr>
        <w:tab/>
        <w:t>Zlaté Moravce</w:t>
      </w:r>
    </w:p>
    <w:p w:rsidR="00B86B8D" w:rsidRPr="00507FD3" w:rsidRDefault="00B86B8D">
      <w:pPr>
        <w:pStyle w:val="EndnoteText"/>
        <w:tabs>
          <w:tab w:val="left" w:pos="706"/>
          <w:tab w:val="left" w:pos="4536"/>
          <w:tab w:val="left" w:pos="5954"/>
          <w:tab w:val="left" w:pos="7371"/>
        </w:tabs>
        <w:rPr>
          <w:sz w:val="16"/>
        </w:rPr>
      </w:pPr>
      <w:bookmarkStart w:id="167" w:name="_Hlk513645406"/>
      <w:r w:rsidRPr="00507FD3">
        <w:rPr>
          <w:sz w:val="16"/>
        </w:rPr>
        <w:t xml:space="preserve">Nitzschke </w:t>
      </w:r>
      <w:r>
        <w:rPr>
          <w:sz w:val="16"/>
        </w:rPr>
        <w:t xml:space="preserve">(BSG Medizin Mitte Leipzig) </w:t>
      </w:r>
      <w:r w:rsidRPr="00507FD3">
        <w:rPr>
          <w:sz w:val="16"/>
        </w:rPr>
        <w:t xml:space="preserve">– </w:t>
      </w:r>
      <w:r>
        <w:rPr>
          <w:sz w:val="16"/>
        </w:rPr>
        <w:t xml:space="preserve">Kruse – G. </w:t>
      </w:r>
      <w:r w:rsidRPr="00507FD3">
        <w:rPr>
          <w:sz w:val="16"/>
        </w:rPr>
        <w:t>Bahn, Gröger</w:t>
      </w:r>
      <w:r>
        <w:rPr>
          <w:sz w:val="16"/>
        </w:rPr>
        <w:t xml:space="preserve"> (BSG Traktor Osternienburg)</w:t>
      </w:r>
      <w:r w:rsidRPr="00507FD3">
        <w:rPr>
          <w:sz w:val="16"/>
        </w:rPr>
        <w:t xml:space="preserve">, </w:t>
      </w:r>
      <w:r>
        <w:rPr>
          <w:sz w:val="16"/>
        </w:rPr>
        <w:t xml:space="preserve">Ludwig – Lückert, </w:t>
      </w:r>
      <w:r w:rsidRPr="00507FD3">
        <w:rPr>
          <w:sz w:val="16"/>
        </w:rPr>
        <w:t>Lösch</w:t>
      </w:r>
      <w:r>
        <w:rPr>
          <w:sz w:val="16"/>
        </w:rPr>
        <w:t xml:space="preserve"> (MK) - </w:t>
      </w:r>
      <w:r w:rsidRPr="00507FD3">
        <w:rPr>
          <w:sz w:val="16"/>
        </w:rPr>
        <w:t xml:space="preserve"> </w:t>
      </w:r>
      <w:r>
        <w:rPr>
          <w:sz w:val="16"/>
        </w:rPr>
        <w:t>Wienrich, Kahlert (ab 50. Mann), Wilke, Fehse (BSG Aufbau Südwest Leipzig)</w:t>
      </w:r>
    </w:p>
    <w:bookmarkEnd w:id="167"/>
    <w:p w:rsidR="00B86B8D" w:rsidRPr="00587CAE" w:rsidRDefault="00B86B8D">
      <w:pPr>
        <w:pStyle w:val="EndnoteText"/>
        <w:tabs>
          <w:tab w:val="left" w:pos="706"/>
          <w:tab w:val="left" w:pos="4536"/>
          <w:tab w:val="left" w:pos="5954"/>
          <w:tab w:val="left" w:pos="7371"/>
        </w:tabs>
        <w:rPr>
          <w:b/>
          <w:sz w:val="18"/>
          <w:szCs w:val="18"/>
        </w:rPr>
      </w:pPr>
      <w:r>
        <w:rPr>
          <w:b/>
          <w:sz w:val="18"/>
          <w:szCs w:val="18"/>
        </w:rPr>
        <w:t>60</w:t>
      </w:r>
      <w:r w:rsidRPr="00587CAE">
        <w:rPr>
          <w:b/>
          <w:sz w:val="18"/>
          <w:szCs w:val="18"/>
        </w:rPr>
        <w:t>.</w:t>
      </w:r>
      <w:r w:rsidRPr="00587CAE">
        <w:rPr>
          <w:b/>
          <w:sz w:val="18"/>
          <w:szCs w:val="18"/>
        </w:rPr>
        <w:tab/>
      </w:r>
      <w:r>
        <w:rPr>
          <w:b/>
          <w:sz w:val="18"/>
          <w:szCs w:val="18"/>
        </w:rPr>
        <w:t>G</w:t>
      </w:r>
      <w:r w:rsidRPr="00587CAE">
        <w:rPr>
          <w:b/>
          <w:sz w:val="18"/>
          <w:szCs w:val="18"/>
        </w:rPr>
        <w:t>DR - F</w:t>
      </w:r>
      <w:r>
        <w:rPr>
          <w:b/>
          <w:sz w:val="18"/>
          <w:szCs w:val="18"/>
        </w:rPr>
        <w:t>RA</w:t>
      </w:r>
      <w:r w:rsidRPr="00587CAE">
        <w:rPr>
          <w:b/>
          <w:sz w:val="18"/>
          <w:szCs w:val="18"/>
        </w:rPr>
        <w:tab/>
        <w:t>0:0</w:t>
      </w:r>
      <w:r w:rsidRPr="00587CAE">
        <w:rPr>
          <w:b/>
          <w:sz w:val="18"/>
          <w:szCs w:val="18"/>
        </w:rPr>
        <w:tab/>
        <w:t>22.05.1982</w:t>
      </w:r>
      <w:r w:rsidRPr="00587CAE">
        <w:rPr>
          <w:b/>
          <w:sz w:val="18"/>
          <w:szCs w:val="18"/>
        </w:rPr>
        <w:tab/>
        <w:t>Zlaté Moravce</w:t>
      </w:r>
    </w:p>
    <w:p w:rsidR="00B86B8D" w:rsidRPr="00507FD3" w:rsidRDefault="00B86B8D" w:rsidP="00507FD3">
      <w:pPr>
        <w:pStyle w:val="EndnoteText"/>
        <w:tabs>
          <w:tab w:val="left" w:pos="706"/>
          <w:tab w:val="left" w:pos="4536"/>
          <w:tab w:val="left" w:pos="5954"/>
          <w:tab w:val="left" w:pos="7371"/>
        </w:tabs>
        <w:rPr>
          <w:sz w:val="16"/>
        </w:rPr>
      </w:pPr>
      <w:r w:rsidRPr="00507FD3">
        <w:rPr>
          <w:sz w:val="16"/>
        </w:rPr>
        <w:t xml:space="preserve">Nitzschke – </w:t>
      </w:r>
      <w:r>
        <w:rPr>
          <w:sz w:val="16"/>
        </w:rPr>
        <w:t xml:space="preserve">Kruse – G. </w:t>
      </w:r>
      <w:r w:rsidRPr="00507FD3">
        <w:rPr>
          <w:sz w:val="16"/>
        </w:rPr>
        <w:t xml:space="preserve">Bahn, Gröger, </w:t>
      </w:r>
      <w:r>
        <w:rPr>
          <w:sz w:val="16"/>
        </w:rPr>
        <w:t xml:space="preserve">Ludwig – Lückert, </w:t>
      </w:r>
      <w:r w:rsidRPr="00507FD3">
        <w:rPr>
          <w:sz w:val="16"/>
        </w:rPr>
        <w:t>Lösch</w:t>
      </w:r>
      <w:r>
        <w:rPr>
          <w:sz w:val="16"/>
        </w:rPr>
        <w:t xml:space="preserve"> (MK) -</w:t>
      </w:r>
      <w:r w:rsidRPr="00507FD3">
        <w:rPr>
          <w:sz w:val="16"/>
        </w:rPr>
        <w:t xml:space="preserve"> </w:t>
      </w:r>
      <w:r>
        <w:rPr>
          <w:sz w:val="16"/>
        </w:rPr>
        <w:t>Wienrich, Kahlert (</w:t>
      </w:r>
      <w:r w:rsidRPr="00BC2893">
        <w:rPr>
          <w:b/>
          <w:color w:val="FF0000"/>
          <w:sz w:val="16"/>
        </w:rPr>
        <w:t>ab</w:t>
      </w:r>
      <w:r>
        <w:rPr>
          <w:sz w:val="16"/>
        </w:rPr>
        <w:t xml:space="preserve"> </w:t>
      </w:r>
      <w:r w:rsidRPr="00AC6B5B">
        <w:rPr>
          <w:b/>
          <w:color w:val="FF0000"/>
          <w:sz w:val="16"/>
        </w:rPr>
        <w:t>?</w:t>
      </w:r>
      <w:r>
        <w:rPr>
          <w:sz w:val="16"/>
        </w:rPr>
        <w:t xml:space="preserve"> Mann), Wilke, Taday (</w:t>
      </w:r>
      <w:r w:rsidRPr="00BC2893">
        <w:rPr>
          <w:b/>
          <w:color w:val="FF0000"/>
          <w:sz w:val="16"/>
        </w:rPr>
        <w:t>ab</w:t>
      </w:r>
      <w:r>
        <w:rPr>
          <w:sz w:val="16"/>
        </w:rPr>
        <w:t xml:space="preserve"> </w:t>
      </w:r>
      <w:r w:rsidRPr="00AC6B5B">
        <w:rPr>
          <w:b/>
          <w:color w:val="FF0000"/>
          <w:sz w:val="16"/>
        </w:rPr>
        <w:t>?</w:t>
      </w:r>
      <w:r>
        <w:rPr>
          <w:sz w:val="16"/>
        </w:rPr>
        <w:t xml:space="preserve"> Fehse) </w:t>
      </w:r>
    </w:p>
    <w:p w:rsidR="00B86B8D" w:rsidRDefault="00B86B8D">
      <w:pPr>
        <w:pStyle w:val="EndnoteText"/>
        <w:tabs>
          <w:tab w:val="left" w:pos="706"/>
          <w:tab w:val="left" w:pos="4536"/>
          <w:tab w:val="left" w:pos="5954"/>
          <w:tab w:val="left" w:pos="7371"/>
        </w:tabs>
        <w:rPr>
          <w:b/>
          <w:color w:val="FF0000"/>
          <w:sz w:val="16"/>
        </w:rPr>
      </w:pPr>
      <w:r w:rsidRPr="00507FD3">
        <w:rPr>
          <w:b/>
          <w:i/>
          <w:sz w:val="16"/>
        </w:rPr>
        <w:t>Die DDR-Auswahl belegte Platz 3</w:t>
      </w:r>
    </w:p>
    <w:p w:rsidR="00B86B8D" w:rsidRPr="001D1DF6" w:rsidRDefault="00B86B8D">
      <w:pPr>
        <w:pStyle w:val="EndnoteText"/>
        <w:tabs>
          <w:tab w:val="left" w:pos="706"/>
          <w:tab w:val="left" w:pos="4536"/>
          <w:tab w:val="left" w:pos="5954"/>
          <w:tab w:val="left" w:pos="7371"/>
        </w:tabs>
        <w:rPr>
          <w:b/>
          <w:color w:val="FF0000"/>
          <w:sz w:val="16"/>
        </w:rPr>
      </w:pPr>
    </w:p>
    <w:p w:rsidR="00B86B8D" w:rsidRPr="003A2B1B" w:rsidRDefault="00B86B8D">
      <w:pPr>
        <w:pStyle w:val="EndnoteText"/>
        <w:tabs>
          <w:tab w:val="left" w:pos="706"/>
          <w:tab w:val="left" w:pos="4536"/>
          <w:tab w:val="left" w:pos="5954"/>
          <w:tab w:val="left" w:pos="7371"/>
        </w:tabs>
        <w:rPr>
          <w:b/>
          <w:sz w:val="18"/>
          <w:szCs w:val="18"/>
        </w:rPr>
      </w:pPr>
      <w:r>
        <w:rPr>
          <w:b/>
          <w:sz w:val="18"/>
          <w:szCs w:val="18"/>
        </w:rPr>
        <w:t>61</w:t>
      </w:r>
      <w:r w:rsidRPr="003A2B1B">
        <w:rPr>
          <w:b/>
          <w:sz w:val="18"/>
          <w:szCs w:val="18"/>
        </w:rPr>
        <w:t>.</w:t>
      </w:r>
      <w:r w:rsidRPr="003A2B1B">
        <w:rPr>
          <w:b/>
          <w:sz w:val="18"/>
          <w:szCs w:val="18"/>
        </w:rPr>
        <w:tab/>
        <w:t>POL - GDR</w:t>
      </w:r>
      <w:r w:rsidRPr="003A2B1B">
        <w:rPr>
          <w:b/>
          <w:sz w:val="18"/>
          <w:szCs w:val="18"/>
        </w:rPr>
        <w:tab/>
        <w:t>0:2 (0:2)</w:t>
      </w:r>
      <w:r w:rsidRPr="003A2B1B">
        <w:rPr>
          <w:b/>
          <w:sz w:val="18"/>
          <w:szCs w:val="18"/>
        </w:rPr>
        <w:tab/>
        <w:t>03.07.1982</w:t>
      </w:r>
      <w:r w:rsidRPr="003A2B1B">
        <w:rPr>
          <w:b/>
          <w:sz w:val="18"/>
          <w:szCs w:val="18"/>
        </w:rPr>
        <w:tab/>
        <w:t>Katowice</w:t>
      </w:r>
    </w:p>
    <w:p w:rsidR="00B86B8D" w:rsidRPr="003A2B1B" w:rsidRDefault="00B86B8D">
      <w:pPr>
        <w:pStyle w:val="EndnoteText"/>
        <w:tabs>
          <w:tab w:val="left" w:pos="706"/>
          <w:tab w:val="left" w:pos="4536"/>
          <w:tab w:val="left" w:pos="5954"/>
          <w:tab w:val="left" w:pos="7371"/>
        </w:tabs>
        <w:rPr>
          <w:sz w:val="16"/>
        </w:rPr>
      </w:pPr>
      <w:bookmarkStart w:id="168" w:name="_Hlk513645871"/>
      <w:r w:rsidRPr="003A2B1B">
        <w:rPr>
          <w:sz w:val="16"/>
        </w:rPr>
        <w:t>Nitzschke – Kruse – G. Bahn, Edith Massag (BSG Traktor Osternienburg), Fischer – Lückert, Lösch (MK) – Wienrich, Kahlert, Mann, Wilke</w:t>
      </w:r>
    </w:p>
    <w:bookmarkEnd w:id="168"/>
    <w:p w:rsidR="00B86B8D" w:rsidRPr="003A2B1B" w:rsidRDefault="00B86B8D">
      <w:pPr>
        <w:pStyle w:val="EndnoteText"/>
        <w:tabs>
          <w:tab w:val="left" w:pos="706"/>
          <w:tab w:val="left" w:pos="4536"/>
          <w:tab w:val="left" w:pos="5954"/>
          <w:tab w:val="left" w:pos="7371"/>
        </w:tabs>
        <w:rPr>
          <w:sz w:val="16"/>
        </w:rPr>
      </w:pPr>
      <w:r w:rsidRPr="003A2B1B">
        <w:rPr>
          <w:sz w:val="16"/>
        </w:rPr>
        <w:t>0:1 Kahlert – 0:2 Kahlert</w:t>
      </w:r>
    </w:p>
    <w:p w:rsidR="00B86B8D" w:rsidRPr="003A2B1B" w:rsidRDefault="00B86B8D">
      <w:pPr>
        <w:pStyle w:val="EndnoteText"/>
        <w:tabs>
          <w:tab w:val="left" w:pos="706"/>
          <w:tab w:val="left" w:pos="4536"/>
          <w:tab w:val="left" w:pos="5954"/>
          <w:tab w:val="left" w:pos="7371"/>
        </w:tabs>
        <w:rPr>
          <w:b/>
          <w:sz w:val="18"/>
          <w:szCs w:val="18"/>
        </w:rPr>
      </w:pPr>
      <w:r>
        <w:rPr>
          <w:b/>
          <w:sz w:val="18"/>
          <w:szCs w:val="18"/>
        </w:rPr>
        <w:t>62</w:t>
      </w:r>
      <w:r w:rsidRPr="003A2B1B">
        <w:rPr>
          <w:b/>
          <w:sz w:val="18"/>
          <w:szCs w:val="18"/>
        </w:rPr>
        <w:t>.</w:t>
      </w:r>
      <w:r w:rsidRPr="003A2B1B">
        <w:rPr>
          <w:b/>
          <w:sz w:val="18"/>
          <w:szCs w:val="18"/>
        </w:rPr>
        <w:tab/>
        <w:t>POL - GDR</w:t>
      </w:r>
      <w:r w:rsidRPr="003A2B1B">
        <w:rPr>
          <w:b/>
          <w:sz w:val="18"/>
          <w:szCs w:val="18"/>
        </w:rPr>
        <w:tab/>
        <w:t>0:0*</w:t>
      </w:r>
      <w:r w:rsidRPr="003A2B1B">
        <w:rPr>
          <w:b/>
          <w:sz w:val="18"/>
          <w:szCs w:val="18"/>
        </w:rPr>
        <w:tab/>
        <w:t>04.07.1982</w:t>
      </w:r>
      <w:r w:rsidRPr="003A2B1B">
        <w:rPr>
          <w:b/>
          <w:sz w:val="18"/>
          <w:szCs w:val="18"/>
        </w:rPr>
        <w:tab/>
        <w:t>Katowice</w:t>
      </w:r>
    </w:p>
    <w:p w:rsidR="00B86B8D" w:rsidRPr="002512AF" w:rsidRDefault="00B86B8D">
      <w:pPr>
        <w:pStyle w:val="EndnoteText"/>
        <w:tabs>
          <w:tab w:val="left" w:pos="706"/>
          <w:tab w:val="left" w:pos="4536"/>
          <w:tab w:val="left" w:pos="5954"/>
          <w:tab w:val="left" w:pos="7371"/>
        </w:tabs>
        <w:rPr>
          <w:i/>
          <w:sz w:val="16"/>
        </w:rPr>
      </w:pPr>
      <w:r w:rsidRPr="002512AF">
        <w:rPr>
          <w:i/>
          <w:sz w:val="16"/>
        </w:rPr>
        <w:t>* -das Spiel musste auf Grund eines Unwetters nach zehn Minuten beim Stand von 0:0 abgebrochen werden</w:t>
      </w:r>
    </w:p>
    <w:p w:rsidR="00B86B8D" w:rsidRPr="003A2B1B" w:rsidRDefault="00B86B8D" w:rsidP="005F6212">
      <w:pPr>
        <w:pStyle w:val="EndnoteText"/>
        <w:tabs>
          <w:tab w:val="left" w:pos="706"/>
          <w:tab w:val="left" w:pos="4536"/>
          <w:tab w:val="left" w:pos="5954"/>
          <w:tab w:val="left" w:pos="7371"/>
        </w:tabs>
        <w:rPr>
          <w:sz w:val="16"/>
        </w:rPr>
      </w:pPr>
      <w:r w:rsidRPr="003A2B1B">
        <w:rPr>
          <w:sz w:val="16"/>
        </w:rPr>
        <w:t>Nitzschke – Kruse – G. Bahn, Massag, Haußig (geb. Götze; BSG Aufbau Südwest Leipzig)) – Lückert, Lösch (MK) – Wienrich, Kahlert, Mann, Wilke</w:t>
      </w:r>
    </w:p>
    <w:p w:rsidR="00B86B8D" w:rsidRPr="00846376" w:rsidRDefault="00B86B8D" w:rsidP="005F6212">
      <w:pPr>
        <w:pStyle w:val="EndnoteText"/>
        <w:tabs>
          <w:tab w:val="left" w:pos="706"/>
          <w:tab w:val="left" w:pos="4536"/>
          <w:tab w:val="left" w:pos="5954"/>
          <w:tab w:val="left" w:pos="7371"/>
        </w:tabs>
        <w:rPr>
          <w:i/>
          <w:sz w:val="16"/>
        </w:rPr>
      </w:pPr>
    </w:p>
    <w:p w:rsidR="00B86B8D" w:rsidRPr="00675630" w:rsidRDefault="00B86B8D" w:rsidP="000C7D3C">
      <w:pPr>
        <w:pStyle w:val="H5"/>
        <w:keepNext w:val="0"/>
        <w:spacing w:before="0" w:after="0"/>
        <w:outlineLvl w:val="9"/>
        <w:rPr>
          <w:rFonts w:ascii="Arial" w:hAnsi="Arial" w:cs="Arial"/>
          <w:i/>
          <w:sz w:val="22"/>
          <w:szCs w:val="22"/>
          <w:u w:val="single"/>
        </w:rPr>
      </w:pPr>
      <w:r w:rsidRPr="00675630">
        <w:rPr>
          <w:rFonts w:ascii="Arial" w:hAnsi="Arial"/>
          <w:bCs/>
          <w:i/>
          <w:sz w:val="22"/>
          <w:szCs w:val="22"/>
          <w:u w:val="single"/>
        </w:rPr>
        <w:t xml:space="preserve">1982/83 - </w:t>
      </w:r>
      <w:r w:rsidRPr="00675630">
        <w:rPr>
          <w:rFonts w:ascii="Arial" w:hAnsi="Arial" w:cs="Arial"/>
          <w:i/>
          <w:sz w:val="22"/>
          <w:szCs w:val="22"/>
          <w:u w:val="single"/>
        </w:rPr>
        <w:t>Trainer Dr. Heinrich Kruse</w:t>
      </w:r>
    </w:p>
    <w:p w:rsidR="00B86B8D" w:rsidRPr="007E1F4C" w:rsidRDefault="00B86B8D" w:rsidP="000C7D3C">
      <w:pPr>
        <w:pStyle w:val="H5"/>
        <w:keepNext w:val="0"/>
        <w:spacing w:before="0" w:after="0"/>
        <w:outlineLvl w:val="9"/>
        <w:rPr>
          <w:b w:val="0"/>
          <w:color w:val="00B050"/>
          <w:sz w:val="16"/>
        </w:rPr>
      </w:pPr>
      <w:r>
        <w:rPr>
          <w:color w:val="00B050"/>
          <w:sz w:val="16"/>
        </w:rPr>
        <w:t xml:space="preserve"> </w:t>
      </w:r>
    </w:p>
    <w:p w:rsidR="00B86B8D" w:rsidRPr="000D7DD0" w:rsidRDefault="00B86B8D">
      <w:pPr>
        <w:pStyle w:val="EndnoteText"/>
        <w:tabs>
          <w:tab w:val="left" w:pos="706"/>
          <w:tab w:val="left" w:pos="4536"/>
          <w:tab w:val="left" w:pos="5954"/>
          <w:tab w:val="left" w:pos="7371"/>
        </w:tabs>
        <w:rPr>
          <w:i/>
          <w:sz w:val="16"/>
        </w:rPr>
      </w:pPr>
      <w:bookmarkStart w:id="169" w:name="_Hlk510179667"/>
      <w:r w:rsidRPr="000D7DD0">
        <w:rPr>
          <w:b/>
          <w:i/>
          <w:u w:val="single"/>
        </w:rPr>
        <w:t xml:space="preserve">5. Turnier der Freundschaft </w:t>
      </w:r>
    </w:p>
    <w:bookmarkEnd w:id="169"/>
    <w:p w:rsidR="00B86B8D" w:rsidRPr="00587CAE" w:rsidRDefault="00B86B8D">
      <w:pPr>
        <w:pStyle w:val="EndnoteText"/>
        <w:tabs>
          <w:tab w:val="left" w:pos="706"/>
          <w:tab w:val="left" w:pos="4536"/>
          <w:tab w:val="left" w:pos="5954"/>
          <w:tab w:val="left" w:pos="7371"/>
        </w:tabs>
        <w:rPr>
          <w:b/>
          <w:sz w:val="18"/>
          <w:szCs w:val="18"/>
        </w:rPr>
      </w:pPr>
      <w:r>
        <w:rPr>
          <w:b/>
          <w:sz w:val="18"/>
          <w:szCs w:val="18"/>
        </w:rPr>
        <w:t>63</w:t>
      </w:r>
      <w:r w:rsidRPr="00587CAE">
        <w:rPr>
          <w:b/>
          <w:sz w:val="18"/>
          <w:szCs w:val="18"/>
        </w:rPr>
        <w:t>.</w:t>
      </w:r>
      <w:r w:rsidRPr="00587CAE">
        <w:rPr>
          <w:b/>
          <w:sz w:val="18"/>
          <w:szCs w:val="18"/>
        </w:rPr>
        <w:tab/>
      </w:r>
      <w:r>
        <w:rPr>
          <w:b/>
          <w:sz w:val="18"/>
          <w:szCs w:val="18"/>
        </w:rPr>
        <w:t>G</w:t>
      </w:r>
      <w:r w:rsidRPr="00587CAE">
        <w:rPr>
          <w:b/>
          <w:sz w:val="18"/>
          <w:szCs w:val="18"/>
        </w:rPr>
        <w:t>DR - P</w:t>
      </w:r>
      <w:r>
        <w:rPr>
          <w:b/>
          <w:sz w:val="18"/>
          <w:szCs w:val="18"/>
        </w:rPr>
        <w:t>OL</w:t>
      </w:r>
      <w:r w:rsidRPr="00587CAE">
        <w:rPr>
          <w:b/>
          <w:sz w:val="18"/>
          <w:szCs w:val="18"/>
        </w:rPr>
        <w:tab/>
        <w:t>2:0 (2:0)</w:t>
      </w:r>
      <w:r w:rsidRPr="00587CAE">
        <w:rPr>
          <w:b/>
          <w:sz w:val="18"/>
          <w:szCs w:val="18"/>
        </w:rPr>
        <w:tab/>
        <w:t>05.09.1982</w:t>
      </w:r>
      <w:r w:rsidRPr="00587CAE">
        <w:rPr>
          <w:b/>
          <w:sz w:val="18"/>
          <w:szCs w:val="18"/>
        </w:rPr>
        <w:tab/>
      </w:r>
      <w:r>
        <w:rPr>
          <w:b/>
          <w:sz w:val="18"/>
          <w:szCs w:val="18"/>
        </w:rPr>
        <w:t>Borispol</w:t>
      </w:r>
    </w:p>
    <w:p w:rsidR="00B86B8D" w:rsidRDefault="00B86B8D">
      <w:pPr>
        <w:pStyle w:val="EndnoteText"/>
        <w:tabs>
          <w:tab w:val="left" w:pos="706"/>
          <w:tab w:val="left" w:pos="4536"/>
          <w:tab w:val="left" w:pos="5954"/>
          <w:tab w:val="left" w:pos="7371"/>
        </w:tabs>
        <w:rPr>
          <w:sz w:val="16"/>
        </w:rPr>
      </w:pPr>
      <w:r w:rsidRPr="00CF6065">
        <w:rPr>
          <w:sz w:val="16"/>
        </w:rPr>
        <w:t xml:space="preserve">Nitzschke (BSG Medizin Mitte Leipzig) </w:t>
      </w:r>
      <w:r>
        <w:rPr>
          <w:sz w:val="16"/>
        </w:rPr>
        <w:t xml:space="preserve">– Kruse (BSG Aufbau Südwest Leipzig) – Anke Wagner (BSG Medizin Mitte Leipzig), </w:t>
      </w:r>
      <w:r w:rsidRPr="00CF6065">
        <w:rPr>
          <w:sz w:val="16"/>
        </w:rPr>
        <w:t>Gröger</w:t>
      </w:r>
      <w:r>
        <w:rPr>
          <w:sz w:val="16"/>
        </w:rPr>
        <w:t xml:space="preserve"> (BSG Traktor Osternienburg)</w:t>
      </w:r>
      <w:r w:rsidRPr="00CF6065">
        <w:rPr>
          <w:sz w:val="16"/>
        </w:rPr>
        <w:t>,</w:t>
      </w:r>
      <w:r>
        <w:rPr>
          <w:sz w:val="16"/>
        </w:rPr>
        <w:t xml:space="preserve"> Borgwardt (BSG Lokomotive Ost Leipzig; ab 48. Taday (BSG Traktor Osternienburg)) – Kahlert (BSG Medizin Mitte Leipzig), Lückert (BSG Einheit Zentrum Leipzig), Lösch (MK – BSG Traktor Osternienburg), Ludwig (BSG Medizin Mitte Leipzig) – Grit Pendelin (BSG Traktor Osternienburg; ab 36. Wilke (BSG Aufbau Südwest Leipzig)), Wienrich (BSG Motor Stralsund) </w:t>
      </w:r>
    </w:p>
    <w:p w:rsidR="00B86B8D" w:rsidRPr="009B6B8F" w:rsidRDefault="00B86B8D">
      <w:pPr>
        <w:pStyle w:val="EndnoteText"/>
        <w:tabs>
          <w:tab w:val="left" w:pos="706"/>
          <w:tab w:val="left" w:pos="4536"/>
          <w:tab w:val="left" w:pos="5954"/>
          <w:tab w:val="left" w:pos="7371"/>
        </w:tabs>
        <w:rPr>
          <w:sz w:val="16"/>
        </w:rPr>
      </w:pPr>
      <w:r w:rsidRPr="009B6B8F">
        <w:rPr>
          <w:sz w:val="16"/>
        </w:rPr>
        <w:t xml:space="preserve">1:0 Wienrich – 2:0 </w:t>
      </w:r>
      <w:r>
        <w:rPr>
          <w:sz w:val="16"/>
        </w:rPr>
        <w:t>W</w:t>
      </w:r>
      <w:r w:rsidRPr="009B6B8F">
        <w:rPr>
          <w:sz w:val="16"/>
        </w:rPr>
        <w:t>ienrich</w:t>
      </w:r>
    </w:p>
    <w:p w:rsidR="00B86B8D" w:rsidRPr="00587CAE" w:rsidRDefault="00B86B8D">
      <w:pPr>
        <w:pStyle w:val="EndnoteText"/>
        <w:tabs>
          <w:tab w:val="left" w:pos="706"/>
          <w:tab w:val="left" w:pos="4536"/>
          <w:tab w:val="left" w:pos="5954"/>
          <w:tab w:val="left" w:pos="7371"/>
        </w:tabs>
        <w:rPr>
          <w:b/>
          <w:sz w:val="18"/>
          <w:szCs w:val="18"/>
        </w:rPr>
      </w:pPr>
      <w:r>
        <w:rPr>
          <w:b/>
          <w:sz w:val="18"/>
          <w:szCs w:val="18"/>
        </w:rPr>
        <w:t>64</w:t>
      </w:r>
      <w:r w:rsidRPr="00587CAE">
        <w:rPr>
          <w:b/>
          <w:sz w:val="18"/>
          <w:szCs w:val="18"/>
        </w:rPr>
        <w:t>.</w:t>
      </w:r>
      <w:r w:rsidRPr="00587CAE">
        <w:rPr>
          <w:b/>
          <w:sz w:val="18"/>
          <w:szCs w:val="18"/>
        </w:rPr>
        <w:tab/>
      </w:r>
      <w:r>
        <w:rPr>
          <w:b/>
          <w:sz w:val="18"/>
          <w:szCs w:val="18"/>
        </w:rPr>
        <w:t>URS</w:t>
      </w:r>
      <w:r w:rsidRPr="00587CAE">
        <w:rPr>
          <w:b/>
          <w:sz w:val="18"/>
          <w:szCs w:val="18"/>
        </w:rPr>
        <w:t xml:space="preserve"> - </w:t>
      </w:r>
      <w:r>
        <w:rPr>
          <w:b/>
          <w:sz w:val="18"/>
          <w:szCs w:val="18"/>
        </w:rPr>
        <w:t>G</w:t>
      </w:r>
      <w:r w:rsidRPr="00587CAE">
        <w:rPr>
          <w:b/>
          <w:sz w:val="18"/>
          <w:szCs w:val="18"/>
        </w:rPr>
        <w:t>DR</w:t>
      </w:r>
      <w:r w:rsidRPr="00587CAE">
        <w:rPr>
          <w:b/>
          <w:sz w:val="18"/>
          <w:szCs w:val="18"/>
        </w:rPr>
        <w:tab/>
        <w:t>1:0 (0:0)</w:t>
      </w:r>
      <w:r w:rsidRPr="00587CAE">
        <w:rPr>
          <w:b/>
          <w:sz w:val="18"/>
          <w:szCs w:val="18"/>
        </w:rPr>
        <w:tab/>
        <w:t>06.09.1982</w:t>
      </w:r>
      <w:r w:rsidRPr="00587CAE">
        <w:rPr>
          <w:b/>
          <w:sz w:val="18"/>
          <w:szCs w:val="18"/>
        </w:rPr>
        <w:tab/>
      </w:r>
      <w:r>
        <w:rPr>
          <w:b/>
          <w:sz w:val="18"/>
          <w:szCs w:val="18"/>
        </w:rPr>
        <w:t>Borispol</w:t>
      </w:r>
    </w:p>
    <w:p w:rsidR="00B86B8D" w:rsidRDefault="00B86B8D" w:rsidP="009B6B8F">
      <w:pPr>
        <w:pStyle w:val="EndnoteText"/>
        <w:tabs>
          <w:tab w:val="left" w:pos="706"/>
          <w:tab w:val="left" w:pos="4536"/>
          <w:tab w:val="left" w:pos="5954"/>
          <w:tab w:val="left" w:pos="7371"/>
        </w:tabs>
        <w:rPr>
          <w:sz w:val="16"/>
        </w:rPr>
      </w:pPr>
      <w:bookmarkStart w:id="170" w:name="_Hlk513702806"/>
      <w:r w:rsidRPr="00CF6065">
        <w:rPr>
          <w:sz w:val="16"/>
        </w:rPr>
        <w:t xml:space="preserve">Nitzschke </w:t>
      </w:r>
      <w:r>
        <w:rPr>
          <w:sz w:val="16"/>
        </w:rPr>
        <w:t xml:space="preserve">– Kruse – G. Bahn (BSG Traktor Osternienburg), </w:t>
      </w:r>
      <w:r w:rsidRPr="00CF6065">
        <w:rPr>
          <w:sz w:val="16"/>
        </w:rPr>
        <w:t>Gröger,</w:t>
      </w:r>
      <w:r>
        <w:rPr>
          <w:sz w:val="16"/>
        </w:rPr>
        <w:t xml:space="preserve"> Ludwig - Kahlert (ab 68. Mann (BSG Traktor Osternienburg)), Lückert, Wilke, Lösch (MK) - Pendelin, Wienrich </w:t>
      </w:r>
    </w:p>
    <w:bookmarkEnd w:id="170"/>
    <w:p w:rsidR="00B86B8D" w:rsidRPr="00587CAE" w:rsidRDefault="00B86B8D">
      <w:pPr>
        <w:pStyle w:val="EndnoteText"/>
        <w:tabs>
          <w:tab w:val="left" w:pos="706"/>
          <w:tab w:val="left" w:pos="4536"/>
          <w:tab w:val="left" w:pos="5954"/>
          <w:tab w:val="left" w:pos="7371"/>
        </w:tabs>
        <w:rPr>
          <w:b/>
          <w:sz w:val="18"/>
          <w:szCs w:val="18"/>
        </w:rPr>
      </w:pPr>
      <w:r w:rsidRPr="00587CAE">
        <w:rPr>
          <w:b/>
          <w:sz w:val="18"/>
          <w:szCs w:val="18"/>
        </w:rPr>
        <w:t>6</w:t>
      </w:r>
      <w:r>
        <w:rPr>
          <w:b/>
          <w:sz w:val="18"/>
          <w:szCs w:val="18"/>
        </w:rPr>
        <w:t>5</w:t>
      </w:r>
      <w:r w:rsidRPr="00587CAE">
        <w:rPr>
          <w:b/>
          <w:sz w:val="18"/>
          <w:szCs w:val="18"/>
        </w:rPr>
        <w:t>.</w:t>
      </w:r>
      <w:r w:rsidRPr="00587CAE">
        <w:rPr>
          <w:b/>
          <w:sz w:val="18"/>
          <w:szCs w:val="18"/>
        </w:rPr>
        <w:tab/>
      </w:r>
      <w:r>
        <w:rPr>
          <w:b/>
          <w:sz w:val="18"/>
          <w:szCs w:val="18"/>
        </w:rPr>
        <w:t>G</w:t>
      </w:r>
      <w:r w:rsidRPr="00587CAE">
        <w:rPr>
          <w:b/>
          <w:sz w:val="18"/>
          <w:szCs w:val="18"/>
        </w:rPr>
        <w:t>DR - T</w:t>
      </w:r>
      <w:r>
        <w:rPr>
          <w:b/>
          <w:sz w:val="18"/>
          <w:szCs w:val="18"/>
        </w:rPr>
        <w:t>CH</w:t>
      </w:r>
      <w:r w:rsidRPr="00587CAE">
        <w:rPr>
          <w:b/>
          <w:sz w:val="18"/>
          <w:szCs w:val="18"/>
        </w:rPr>
        <w:tab/>
        <w:t>0:1 (0:0)</w:t>
      </w:r>
      <w:r w:rsidRPr="00587CAE">
        <w:rPr>
          <w:b/>
          <w:sz w:val="18"/>
          <w:szCs w:val="18"/>
        </w:rPr>
        <w:tab/>
        <w:t>08.09.1982</w:t>
      </w:r>
      <w:r w:rsidRPr="00587CAE">
        <w:rPr>
          <w:b/>
          <w:sz w:val="18"/>
          <w:szCs w:val="18"/>
        </w:rPr>
        <w:tab/>
      </w:r>
      <w:r>
        <w:rPr>
          <w:b/>
          <w:sz w:val="18"/>
          <w:szCs w:val="18"/>
        </w:rPr>
        <w:t>Borispol</w:t>
      </w:r>
    </w:p>
    <w:p w:rsidR="00B86B8D" w:rsidRDefault="00B86B8D" w:rsidP="00EF13CF">
      <w:pPr>
        <w:pStyle w:val="EndnoteText"/>
        <w:tabs>
          <w:tab w:val="left" w:pos="706"/>
          <w:tab w:val="left" w:pos="4536"/>
          <w:tab w:val="left" w:pos="5954"/>
          <w:tab w:val="left" w:pos="7371"/>
        </w:tabs>
        <w:rPr>
          <w:sz w:val="16"/>
        </w:rPr>
      </w:pPr>
      <w:r w:rsidRPr="00CF6065">
        <w:rPr>
          <w:sz w:val="16"/>
        </w:rPr>
        <w:t xml:space="preserve">Nitzschke </w:t>
      </w:r>
      <w:r>
        <w:rPr>
          <w:sz w:val="16"/>
        </w:rPr>
        <w:t xml:space="preserve">– Kruse – G. Bahn, </w:t>
      </w:r>
      <w:r w:rsidRPr="00CF6065">
        <w:rPr>
          <w:sz w:val="16"/>
        </w:rPr>
        <w:t>Gröger,</w:t>
      </w:r>
      <w:r>
        <w:rPr>
          <w:sz w:val="16"/>
        </w:rPr>
        <w:t xml:space="preserve"> Wagner - Kahlert (ab 48. Mann), Lückert, Lösch (MK), Ludwig – Pendelin (ab 28. Wilke), Wienrich </w:t>
      </w:r>
    </w:p>
    <w:p w:rsidR="00B86B8D" w:rsidRPr="00AC6B5B" w:rsidRDefault="00B86B8D">
      <w:pPr>
        <w:pStyle w:val="H5"/>
        <w:keepNext w:val="0"/>
        <w:spacing w:before="0" w:after="0"/>
        <w:outlineLvl w:val="9"/>
        <w:rPr>
          <w:rFonts w:ascii="Arial" w:hAnsi="Arial"/>
          <w:bCs/>
          <w:i/>
          <w:sz w:val="16"/>
          <w:szCs w:val="16"/>
        </w:rPr>
      </w:pPr>
      <w:bookmarkStart w:id="171" w:name="_Hlk513653093"/>
      <w:r w:rsidRPr="00AC6B5B">
        <w:rPr>
          <w:rFonts w:ascii="Arial" w:hAnsi="Arial"/>
          <w:bCs/>
          <w:i/>
          <w:sz w:val="16"/>
          <w:szCs w:val="16"/>
        </w:rPr>
        <w:t xml:space="preserve">Die DDR-Auswahl belegte Platz </w:t>
      </w:r>
      <w:r>
        <w:rPr>
          <w:rFonts w:ascii="Arial" w:hAnsi="Arial"/>
          <w:bCs/>
          <w:i/>
          <w:sz w:val="16"/>
          <w:szCs w:val="16"/>
        </w:rPr>
        <w:t>3</w:t>
      </w:r>
    </w:p>
    <w:p w:rsidR="00B86B8D" w:rsidRPr="00AC6B5B" w:rsidRDefault="00B86B8D" w:rsidP="00AC6B5B"/>
    <w:bookmarkEnd w:id="171"/>
    <w:p w:rsidR="00B86B8D" w:rsidRPr="00587CAE" w:rsidRDefault="00B86B8D">
      <w:pPr>
        <w:pStyle w:val="EndnoteText"/>
        <w:tabs>
          <w:tab w:val="left" w:pos="706"/>
          <w:tab w:val="left" w:pos="4536"/>
          <w:tab w:val="left" w:pos="5954"/>
          <w:tab w:val="left" w:pos="7371"/>
        </w:tabs>
        <w:rPr>
          <w:b/>
          <w:sz w:val="18"/>
          <w:szCs w:val="18"/>
        </w:rPr>
      </w:pPr>
      <w:r w:rsidRPr="00587CAE">
        <w:rPr>
          <w:b/>
          <w:sz w:val="18"/>
          <w:szCs w:val="18"/>
        </w:rPr>
        <w:t>6</w:t>
      </w:r>
      <w:r>
        <w:rPr>
          <w:b/>
          <w:sz w:val="18"/>
          <w:szCs w:val="18"/>
        </w:rPr>
        <w:t>6</w:t>
      </w:r>
      <w:r w:rsidRPr="00587CAE">
        <w:rPr>
          <w:b/>
          <w:sz w:val="18"/>
          <w:szCs w:val="18"/>
        </w:rPr>
        <w:t>.</w:t>
      </w:r>
      <w:r w:rsidRPr="00587CAE">
        <w:rPr>
          <w:b/>
          <w:sz w:val="18"/>
          <w:szCs w:val="18"/>
        </w:rPr>
        <w:tab/>
        <w:t>P</w:t>
      </w:r>
      <w:r>
        <w:rPr>
          <w:b/>
          <w:sz w:val="18"/>
          <w:szCs w:val="18"/>
        </w:rPr>
        <w:t>OL</w:t>
      </w:r>
      <w:r w:rsidRPr="00587CAE">
        <w:rPr>
          <w:b/>
          <w:sz w:val="18"/>
          <w:szCs w:val="18"/>
        </w:rPr>
        <w:t xml:space="preserve"> </w:t>
      </w:r>
      <w:r>
        <w:rPr>
          <w:b/>
          <w:sz w:val="18"/>
          <w:szCs w:val="18"/>
        </w:rPr>
        <w:t>-</w:t>
      </w:r>
      <w:r w:rsidRPr="00587CAE">
        <w:rPr>
          <w:b/>
          <w:sz w:val="18"/>
          <w:szCs w:val="18"/>
        </w:rPr>
        <w:t xml:space="preserve"> </w:t>
      </w:r>
      <w:r>
        <w:rPr>
          <w:b/>
          <w:sz w:val="18"/>
          <w:szCs w:val="18"/>
        </w:rPr>
        <w:t>G</w:t>
      </w:r>
      <w:r w:rsidRPr="00587CAE">
        <w:rPr>
          <w:b/>
          <w:sz w:val="18"/>
          <w:szCs w:val="18"/>
        </w:rPr>
        <w:t>DR</w:t>
      </w:r>
      <w:r>
        <w:rPr>
          <w:b/>
          <w:sz w:val="18"/>
          <w:szCs w:val="18"/>
        </w:rPr>
        <w:tab/>
      </w:r>
      <w:r w:rsidRPr="00587CAE">
        <w:rPr>
          <w:b/>
          <w:sz w:val="18"/>
          <w:szCs w:val="18"/>
        </w:rPr>
        <w:t>1:1 (</w:t>
      </w:r>
      <w:r>
        <w:rPr>
          <w:b/>
          <w:sz w:val="18"/>
          <w:szCs w:val="18"/>
        </w:rPr>
        <w:t>0</w:t>
      </w:r>
      <w:r w:rsidRPr="00587CAE">
        <w:rPr>
          <w:b/>
          <w:sz w:val="18"/>
          <w:szCs w:val="18"/>
        </w:rPr>
        <w:t>:</w:t>
      </w:r>
      <w:r>
        <w:rPr>
          <w:b/>
          <w:sz w:val="18"/>
          <w:szCs w:val="18"/>
        </w:rPr>
        <w:t>1</w:t>
      </w:r>
      <w:r w:rsidRPr="00587CAE">
        <w:rPr>
          <w:b/>
          <w:sz w:val="18"/>
          <w:szCs w:val="18"/>
        </w:rPr>
        <w:t>)</w:t>
      </w:r>
      <w:r w:rsidRPr="00587CAE">
        <w:rPr>
          <w:b/>
          <w:sz w:val="18"/>
          <w:szCs w:val="18"/>
        </w:rPr>
        <w:tab/>
        <w:t>22.07.1983</w:t>
      </w:r>
      <w:r w:rsidRPr="00587CAE">
        <w:rPr>
          <w:b/>
          <w:sz w:val="18"/>
          <w:szCs w:val="18"/>
        </w:rPr>
        <w:tab/>
        <w:t>Nysa</w:t>
      </w:r>
    </w:p>
    <w:p w:rsidR="00B86B8D" w:rsidRDefault="00B86B8D">
      <w:pPr>
        <w:pStyle w:val="EndnoteText"/>
        <w:tabs>
          <w:tab w:val="left" w:pos="706"/>
          <w:tab w:val="left" w:pos="4536"/>
          <w:tab w:val="left" w:pos="5954"/>
          <w:tab w:val="left" w:pos="7371"/>
        </w:tabs>
        <w:rPr>
          <w:sz w:val="16"/>
        </w:rPr>
      </w:pPr>
      <w:r w:rsidRPr="00EE62B2">
        <w:rPr>
          <w:sz w:val="16"/>
        </w:rPr>
        <w:t>Meiling (</w:t>
      </w:r>
      <w:r>
        <w:rPr>
          <w:sz w:val="16"/>
        </w:rPr>
        <w:t xml:space="preserve">BSG Medizin Mitte Leipzig; </w:t>
      </w:r>
      <w:r w:rsidRPr="00EE62B2">
        <w:rPr>
          <w:b/>
          <w:color w:val="FF0000"/>
          <w:sz w:val="16"/>
        </w:rPr>
        <w:t>ab ?</w:t>
      </w:r>
      <w:r w:rsidRPr="00EE62B2">
        <w:rPr>
          <w:sz w:val="16"/>
        </w:rPr>
        <w:t xml:space="preserve"> Lindner</w:t>
      </w:r>
      <w:r>
        <w:rPr>
          <w:sz w:val="16"/>
        </w:rPr>
        <w:t xml:space="preserve"> (BSG Motor Köthen)</w:t>
      </w:r>
      <w:r w:rsidRPr="00EE62B2">
        <w:rPr>
          <w:sz w:val="16"/>
        </w:rPr>
        <w:t xml:space="preserve">) </w:t>
      </w:r>
      <w:r>
        <w:rPr>
          <w:sz w:val="16"/>
        </w:rPr>
        <w:t>–</w:t>
      </w:r>
      <w:r w:rsidRPr="00EE62B2">
        <w:rPr>
          <w:sz w:val="16"/>
        </w:rPr>
        <w:t xml:space="preserve"> </w:t>
      </w:r>
      <w:r>
        <w:rPr>
          <w:sz w:val="16"/>
        </w:rPr>
        <w:t>Pschorn (BSG Motor Köthen) – Wagner (</w:t>
      </w:r>
      <w:r w:rsidRPr="00EE62B2">
        <w:rPr>
          <w:b/>
          <w:color w:val="FF0000"/>
          <w:sz w:val="16"/>
        </w:rPr>
        <w:t>ab ?</w:t>
      </w:r>
      <w:r>
        <w:rPr>
          <w:sz w:val="16"/>
        </w:rPr>
        <w:t xml:space="preserve"> Haußig (BSG Aufbau Südwest Leipzig)), Martina Siedenschlag (BSG Fernsehelektronik Berlin), Ludwig – Ellenore Hofmann (BSG Einheit Zentrum Leipzig; </w:t>
      </w:r>
      <w:r w:rsidRPr="00EE62B2">
        <w:rPr>
          <w:b/>
          <w:color w:val="FF0000"/>
          <w:sz w:val="16"/>
        </w:rPr>
        <w:t>ab ?</w:t>
      </w:r>
      <w:r>
        <w:rPr>
          <w:sz w:val="16"/>
        </w:rPr>
        <w:t xml:space="preserve"> Pendelin), Lösch (MK), Susan Ulrich (BSG Traktor Osternienburg) – Wienrich, Iris Weis (BSG Traktor Osternienburg), Taday</w:t>
      </w:r>
    </w:p>
    <w:p w:rsidR="00B86B8D" w:rsidRPr="00EE62B2" w:rsidRDefault="00B86B8D">
      <w:pPr>
        <w:pStyle w:val="EndnoteText"/>
        <w:tabs>
          <w:tab w:val="left" w:pos="706"/>
          <w:tab w:val="left" w:pos="4536"/>
          <w:tab w:val="left" w:pos="5954"/>
          <w:tab w:val="left" w:pos="7371"/>
        </w:tabs>
        <w:rPr>
          <w:sz w:val="16"/>
        </w:rPr>
      </w:pPr>
      <w:r>
        <w:rPr>
          <w:sz w:val="16"/>
        </w:rPr>
        <w:t>0:1 Weis</w:t>
      </w:r>
    </w:p>
    <w:p w:rsidR="00B86B8D" w:rsidRPr="00587CAE" w:rsidRDefault="00B86B8D">
      <w:pPr>
        <w:pStyle w:val="EndnoteText"/>
        <w:tabs>
          <w:tab w:val="left" w:pos="706"/>
          <w:tab w:val="left" w:pos="4536"/>
          <w:tab w:val="left" w:pos="5954"/>
          <w:tab w:val="left" w:pos="7371"/>
        </w:tabs>
        <w:rPr>
          <w:b/>
          <w:sz w:val="18"/>
          <w:szCs w:val="18"/>
        </w:rPr>
      </w:pPr>
      <w:r w:rsidRPr="00587CAE">
        <w:rPr>
          <w:b/>
          <w:sz w:val="18"/>
          <w:szCs w:val="18"/>
        </w:rPr>
        <w:t>6</w:t>
      </w:r>
      <w:r>
        <w:rPr>
          <w:b/>
          <w:sz w:val="18"/>
          <w:szCs w:val="18"/>
        </w:rPr>
        <w:t>7</w:t>
      </w:r>
      <w:r w:rsidRPr="00587CAE">
        <w:rPr>
          <w:b/>
          <w:sz w:val="18"/>
          <w:szCs w:val="18"/>
        </w:rPr>
        <w:t>.</w:t>
      </w:r>
      <w:r w:rsidRPr="00587CAE">
        <w:rPr>
          <w:b/>
          <w:sz w:val="18"/>
          <w:szCs w:val="18"/>
        </w:rPr>
        <w:tab/>
        <w:t>P</w:t>
      </w:r>
      <w:r>
        <w:rPr>
          <w:b/>
          <w:sz w:val="18"/>
          <w:szCs w:val="18"/>
        </w:rPr>
        <w:t>OL</w:t>
      </w:r>
      <w:r w:rsidRPr="00587CAE">
        <w:rPr>
          <w:b/>
          <w:sz w:val="18"/>
          <w:szCs w:val="18"/>
        </w:rPr>
        <w:t xml:space="preserve"> </w:t>
      </w:r>
      <w:r>
        <w:rPr>
          <w:b/>
          <w:sz w:val="18"/>
          <w:szCs w:val="18"/>
        </w:rPr>
        <w:t>-</w:t>
      </w:r>
      <w:r w:rsidRPr="00587CAE">
        <w:rPr>
          <w:b/>
          <w:sz w:val="18"/>
          <w:szCs w:val="18"/>
        </w:rPr>
        <w:t xml:space="preserve"> </w:t>
      </w:r>
      <w:r>
        <w:rPr>
          <w:b/>
          <w:sz w:val="18"/>
          <w:szCs w:val="18"/>
        </w:rPr>
        <w:t>G</w:t>
      </w:r>
      <w:r w:rsidRPr="00587CAE">
        <w:rPr>
          <w:b/>
          <w:sz w:val="18"/>
          <w:szCs w:val="18"/>
        </w:rPr>
        <w:t>DR</w:t>
      </w:r>
      <w:r>
        <w:rPr>
          <w:b/>
          <w:sz w:val="18"/>
          <w:szCs w:val="18"/>
        </w:rPr>
        <w:tab/>
        <w:t xml:space="preserve">0:2 </w:t>
      </w:r>
      <w:r w:rsidRPr="00587CAE">
        <w:rPr>
          <w:b/>
          <w:sz w:val="18"/>
          <w:szCs w:val="18"/>
        </w:rPr>
        <w:t>(0:0)</w:t>
      </w:r>
      <w:r w:rsidRPr="00587CAE">
        <w:rPr>
          <w:b/>
          <w:sz w:val="18"/>
          <w:szCs w:val="18"/>
        </w:rPr>
        <w:tab/>
        <w:t>23.07.1983</w:t>
      </w:r>
      <w:r w:rsidRPr="00587CAE">
        <w:rPr>
          <w:b/>
          <w:sz w:val="18"/>
          <w:szCs w:val="18"/>
        </w:rPr>
        <w:tab/>
      </w:r>
      <w:bookmarkStart w:id="172" w:name="_Hlk518147956"/>
      <w:r w:rsidRPr="00587CAE">
        <w:rPr>
          <w:b/>
          <w:sz w:val="18"/>
          <w:szCs w:val="18"/>
        </w:rPr>
        <w:t>Nysa</w:t>
      </w:r>
    </w:p>
    <w:bookmarkEnd w:id="172"/>
    <w:p w:rsidR="00B86B8D" w:rsidRPr="00C00F8B" w:rsidRDefault="00B86B8D">
      <w:pPr>
        <w:pStyle w:val="EndnoteText"/>
        <w:tabs>
          <w:tab w:val="left" w:pos="706"/>
          <w:tab w:val="left" w:pos="4536"/>
          <w:tab w:val="left" w:pos="5954"/>
          <w:tab w:val="left" w:pos="7371"/>
        </w:tabs>
        <w:rPr>
          <w:sz w:val="16"/>
        </w:rPr>
      </w:pPr>
      <w:r w:rsidRPr="00EE62B2">
        <w:rPr>
          <w:sz w:val="16"/>
        </w:rPr>
        <w:t xml:space="preserve">Meiling </w:t>
      </w:r>
      <w:r>
        <w:rPr>
          <w:sz w:val="16"/>
        </w:rPr>
        <w:t>–</w:t>
      </w:r>
      <w:r w:rsidRPr="00EE62B2">
        <w:rPr>
          <w:sz w:val="16"/>
        </w:rPr>
        <w:t xml:space="preserve"> </w:t>
      </w:r>
      <w:r>
        <w:rPr>
          <w:sz w:val="16"/>
        </w:rPr>
        <w:t>Pschorn – Wagner (</w:t>
      </w:r>
      <w:r w:rsidRPr="003B3EA6">
        <w:rPr>
          <w:b/>
          <w:color w:val="FF0000"/>
          <w:sz w:val="16"/>
        </w:rPr>
        <w:t>ab</w:t>
      </w:r>
      <w:r>
        <w:rPr>
          <w:b/>
          <w:color w:val="FF0000"/>
          <w:sz w:val="16"/>
        </w:rPr>
        <w:t xml:space="preserve"> ?</w:t>
      </w:r>
      <w:r>
        <w:rPr>
          <w:sz w:val="16"/>
        </w:rPr>
        <w:t xml:space="preserve"> Pendelin), Siedenschlag, Ludwig – Hofmann, Lösch (MK), Ulrich – Wienrich, Weis, Taday</w:t>
      </w:r>
    </w:p>
    <w:p w:rsidR="00B86B8D" w:rsidRDefault="00B86B8D">
      <w:pPr>
        <w:pStyle w:val="EndnoteText"/>
        <w:tabs>
          <w:tab w:val="left" w:pos="706"/>
          <w:tab w:val="left" w:pos="4536"/>
          <w:tab w:val="left" w:pos="5954"/>
          <w:tab w:val="left" w:pos="7371"/>
        </w:tabs>
        <w:rPr>
          <w:sz w:val="16"/>
        </w:rPr>
      </w:pPr>
      <w:r w:rsidRPr="00C00F8B">
        <w:rPr>
          <w:sz w:val="16"/>
        </w:rPr>
        <w:t>0:1 Taday – 0:2 Wienrich</w:t>
      </w:r>
    </w:p>
    <w:p w:rsidR="00B86B8D" w:rsidRPr="00587CAE" w:rsidRDefault="00B86B8D" w:rsidP="002500F3">
      <w:pPr>
        <w:pStyle w:val="EndnoteText"/>
        <w:tabs>
          <w:tab w:val="left" w:pos="706"/>
          <w:tab w:val="left" w:pos="4536"/>
          <w:tab w:val="left" w:pos="5954"/>
          <w:tab w:val="left" w:pos="7371"/>
        </w:tabs>
        <w:rPr>
          <w:b/>
          <w:sz w:val="18"/>
          <w:szCs w:val="18"/>
        </w:rPr>
      </w:pPr>
      <w:r w:rsidRPr="002500F3">
        <w:rPr>
          <w:b/>
          <w:i/>
          <w:sz w:val="18"/>
          <w:szCs w:val="18"/>
        </w:rPr>
        <w:t>XX.</w:t>
      </w:r>
      <w:r w:rsidRPr="002500F3">
        <w:rPr>
          <w:b/>
          <w:i/>
          <w:sz w:val="18"/>
          <w:szCs w:val="18"/>
        </w:rPr>
        <w:tab/>
        <w:t xml:space="preserve">POL </w:t>
      </w:r>
      <w:r>
        <w:rPr>
          <w:b/>
          <w:i/>
          <w:sz w:val="18"/>
          <w:szCs w:val="18"/>
        </w:rPr>
        <w:t>-</w:t>
      </w:r>
      <w:r w:rsidRPr="002500F3">
        <w:rPr>
          <w:b/>
          <w:i/>
          <w:sz w:val="18"/>
          <w:szCs w:val="18"/>
        </w:rPr>
        <w:t xml:space="preserve"> GDR*</w:t>
      </w:r>
      <w:r w:rsidRPr="002500F3">
        <w:rPr>
          <w:b/>
          <w:i/>
          <w:sz w:val="18"/>
          <w:szCs w:val="18"/>
        </w:rPr>
        <w:tab/>
        <w:t>1:1 (</w:t>
      </w:r>
      <w:r w:rsidRPr="002500F3">
        <w:rPr>
          <w:b/>
          <w:i/>
          <w:color w:val="FF0000"/>
          <w:sz w:val="18"/>
          <w:szCs w:val="18"/>
        </w:rPr>
        <w:t>?</w:t>
      </w:r>
      <w:r w:rsidRPr="002500F3">
        <w:rPr>
          <w:b/>
          <w:i/>
          <w:sz w:val="18"/>
          <w:szCs w:val="18"/>
        </w:rPr>
        <w:t>)</w:t>
      </w:r>
      <w:r w:rsidRPr="002500F3">
        <w:rPr>
          <w:b/>
          <w:i/>
          <w:sz w:val="18"/>
          <w:szCs w:val="18"/>
        </w:rPr>
        <w:tab/>
      </w:r>
      <w:r w:rsidRPr="002500F3">
        <w:rPr>
          <w:b/>
          <w:i/>
          <w:color w:val="FF0000"/>
          <w:sz w:val="18"/>
          <w:szCs w:val="18"/>
        </w:rPr>
        <w:t>24</w:t>
      </w:r>
      <w:r w:rsidRPr="002500F3">
        <w:rPr>
          <w:b/>
          <w:i/>
          <w:sz w:val="18"/>
          <w:szCs w:val="18"/>
        </w:rPr>
        <w:t>.07.1983</w:t>
      </w:r>
      <w:r>
        <w:rPr>
          <w:b/>
          <w:i/>
          <w:sz w:val="18"/>
          <w:szCs w:val="18"/>
        </w:rPr>
        <w:tab/>
      </w:r>
      <w:r w:rsidRPr="00587CAE">
        <w:rPr>
          <w:b/>
          <w:sz w:val="18"/>
          <w:szCs w:val="18"/>
        </w:rPr>
        <w:t>Nysa</w:t>
      </w:r>
    </w:p>
    <w:p w:rsidR="00B86B8D" w:rsidRPr="00F959A7" w:rsidRDefault="00B86B8D" w:rsidP="002500F3">
      <w:pPr>
        <w:pStyle w:val="EndnoteText"/>
        <w:tabs>
          <w:tab w:val="left" w:pos="706"/>
          <w:tab w:val="left" w:pos="4536"/>
          <w:tab w:val="left" w:pos="5954"/>
          <w:tab w:val="left" w:pos="7371"/>
        </w:tabs>
        <w:rPr>
          <w:i/>
          <w:sz w:val="16"/>
          <w:szCs w:val="16"/>
        </w:rPr>
      </w:pPr>
      <w:r w:rsidRPr="00F959A7">
        <w:rPr>
          <w:i/>
          <w:sz w:val="16"/>
          <w:szCs w:val="16"/>
        </w:rPr>
        <w:t>* - inoffizielles Länderspiel</w:t>
      </w:r>
    </w:p>
    <w:p w:rsidR="00B86B8D" w:rsidRDefault="00B86B8D">
      <w:pPr>
        <w:pStyle w:val="EndnoteText"/>
        <w:tabs>
          <w:tab w:val="left" w:pos="706"/>
          <w:tab w:val="left" w:pos="4536"/>
          <w:tab w:val="left" w:pos="5954"/>
          <w:tab w:val="left" w:pos="7371"/>
        </w:tabs>
        <w:rPr>
          <w:b/>
          <w:i/>
          <w:color w:val="FF0000"/>
          <w:sz w:val="16"/>
          <w:szCs w:val="16"/>
        </w:rPr>
      </w:pPr>
      <w:r w:rsidRPr="00806A11">
        <w:rPr>
          <w:i/>
          <w:sz w:val="16"/>
          <w:szCs w:val="16"/>
        </w:rPr>
        <w:t>Meiling, Lindner – Pschorn – Wagner, Haußig, Siedschlag, Ludwig – Hofmann, Pendelin, Lösch, Ulrich – Wienrich,</w:t>
      </w:r>
      <w:r>
        <w:rPr>
          <w:b/>
          <w:i/>
          <w:color w:val="FF0000"/>
          <w:sz w:val="16"/>
          <w:szCs w:val="16"/>
        </w:rPr>
        <w:t xml:space="preserve"> </w:t>
      </w:r>
      <w:r w:rsidRPr="00806A11">
        <w:rPr>
          <w:i/>
          <w:sz w:val="16"/>
          <w:szCs w:val="16"/>
        </w:rPr>
        <w:t>Weis, Taday</w:t>
      </w:r>
      <w:r>
        <w:rPr>
          <w:b/>
          <w:i/>
          <w:color w:val="FF0000"/>
          <w:sz w:val="16"/>
          <w:szCs w:val="16"/>
        </w:rPr>
        <w:t xml:space="preserve"> </w:t>
      </w:r>
      <w:r w:rsidRPr="0046236C">
        <w:rPr>
          <w:b/>
          <w:i/>
          <w:color w:val="FF0000"/>
          <w:sz w:val="16"/>
          <w:szCs w:val="16"/>
        </w:rPr>
        <w:t>- Aufstellung noch nicht bestätigt</w:t>
      </w:r>
    </w:p>
    <w:p w:rsidR="00B86B8D" w:rsidRPr="00285B7E" w:rsidRDefault="00B86B8D">
      <w:pPr>
        <w:pStyle w:val="EndnoteText"/>
        <w:tabs>
          <w:tab w:val="left" w:pos="706"/>
          <w:tab w:val="left" w:pos="4536"/>
          <w:tab w:val="left" w:pos="5954"/>
          <w:tab w:val="left" w:pos="7371"/>
        </w:tabs>
        <w:rPr>
          <w:b/>
          <w:i/>
          <w:color w:val="FF0000"/>
          <w:sz w:val="16"/>
          <w:szCs w:val="16"/>
        </w:rPr>
      </w:pPr>
      <w:r>
        <w:rPr>
          <w:b/>
          <w:i/>
          <w:color w:val="FF0000"/>
          <w:sz w:val="16"/>
          <w:szCs w:val="16"/>
        </w:rPr>
        <w:t>?:1 Tor ?</w:t>
      </w:r>
    </w:p>
    <w:p w:rsidR="00B86B8D" w:rsidRDefault="00B86B8D" w:rsidP="000A620D">
      <w:pPr>
        <w:pStyle w:val="H5"/>
        <w:keepNext w:val="0"/>
        <w:spacing w:before="0" w:after="0"/>
        <w:outlineLvl w:val="9"/>
        <w:rPr>
          <w:rFonts w:ascii="Arial" w:hAnsi="Arial"/>
          <w:bCs/>
          <w:sz w:val="22"/>
          <w:szCs w:val="22"/>
        </w:rPr>
      </w:pPr>
      <w:bookmarkStart w:id="173" w:name="_Hlk513653863"/>
    </w:p>
    <w:p w:rsidR="00B86B8D" w:rsidRPr="00675630" w:rsidRDefault="00B86B8D" w:rsidP="000A620D">
      <w:pPr>
        <w:pStyle w:val="H5"/>
        <w:keepNext w:val="0"/>
        <w:spacing w:before="0" w:after="0"/>
        <w:outlineLvl w:val="9"/>
        <w:rPr>
          <w:rFonts w:ascii="Arial" w:hAnsi="Arial" w:cs="Arial"/>
          <w:i/>
          <w:sz w:val="22"/>
          <w:szCs w:val="22"/>
          <w:u w:val="single"/>
        </w:rPr>
      </w:pPr>
      <w:r w:rsidRPr="00675630">
        <w:rPr>
          <w:rFonts w:ascii="Arial" w:hAnsi="Arial"/>
          <w:bCs/>
          <w:i/>
          <w:sz w:val="22"/>
          <w:szCs w:val="22"/>
          <w:u w:val="single"/>
        </w:rPr>
        <w:t xml:space="preserve">1983/84 - </w:t>
      </w:r>
      <w:r w:rsidRPr="00675630">
        <w:rPr>
          <w:rFonts w:ascii="Arial" w:hAnsi="Arial" w:cs="Arial"/>
          <w:i/>
          <w:sz w:val="22"/>
          <w:szCs w:val="22"/>
          <w:u w:val="single"/>
        </w:rPr>
        <w:t>Trainer Dr. Heinrich Kruse</w:t>
      </w:r>
    </w:p>
    <w:p w:rsidR="00B86B8D" w:rsidRPr="00675630" w:rsidRDefault="00B86B8D" w:rsidP="00675630"/>
    <w:bookmarkEnd w:id="173"/>
    <w:p w:rsidR="00B86B8D" w:rsidRPr="000D7DD0" w:rsidRDefault="00B86B8D" w:rsidP="00EE1417">
      <w:pPr>
        <w:pStyle w:val="EndnoteText"/>
        <w:tabs>
          <w:tab w:val="left" w:pos="706"/>
          <w:tab w:val="left" w:pos="4536"/>
          <w:tab w:val="left" w:pos="5954"/>
          <w:tab w:val="left" w:pos="7371"/>
        </w:tabs>
        <w:rPr>
          <w:i/>
          <w:sz w:val="16"/>
        </w:rPr>
      </w:pPr>
      <w:r w:rsidRPr="000D7DD0">
        <w:rPr>
          <w:b/>
          <w:i/>
          <w:u w:val="single"/>
        </w:rPr>
        <w:t xml:space="preserve">6. Turnier der Freundschaft </w:t>
      </w:r>
    </w:p>
    <w:p w:rsidR="00B86B8D" w:rsidRPr="00587CAE" w:rsidRDefault="00B86B8D" w:rsidP="00E52407">
      <w:pPr>
        <w:pStyle w:val="EndnoteText"/>
        <w:tabs>
          <w:tab w:val="left" w:pos="706"/>
          <w:tab w:val="left" w:pos="4536"/>
          <w:tab w:val="left" w:pos="5954"/>
          <w:tab w:val="left" w:pos="7371"/>
          <w:tab w:val="center" w:pos="9667"/>
        </w:tabs>
        <w:rPr>
          <w:b/>
          <w:sz w:val="18"/>
          <w:szCs w:val="18"/>
        </w:rPr>
      </w:pPr>
      <w:r w:rsidRPr="00587CAE">
        <w:rPr>
          <w:b/>
          <w:sz w:val="18"/>
          <w:szCs w:val="18"/>
        </w:rPr>
        <w:t>6</w:t>
      </w:r>
      <w:r>
        <w:rPr>
          <w:b/>
          <w:sz w:val="18"/>
          <w:szCs w:val="18"/>
        </w:rPr>
        <w:t>8</w:t>
      </w:r>
      <w:r w:rsidRPr="00587CAE">
        <w:rPr>
          <w:b/>
          <w:sz w:val="18"/>
          <w:szCs w:val="18"/>
        </w:rPr>
        <w:t>.</w:t>
      </w:r>
      <w:r w:rsidRPr="00587CAE">
        <w:rPr>
          <w:b/>
          <w:sz w:val="18"/>
          <w:szCs w:val="18"/>
        </w:rPr>
        <w:tab/>
      </w:r>
      <w:r>
        <w:rPr>
          <w:b/>
          <w:sz w:val="18"/>
          <w:szCs w:val="18"/>
        </w:rPr>
        <w:t>G</w:t>
      </w:r>
      <w:r w:rsidRPr="00587CAE">
        <w:rPr>
          <w:b/>
          <w:sz w:val="18"/>
          <w:szCs w:val="18"/>
        </w:rPr>
        <w:t xml:space="preserve">DR - </w:t>
      </w:r>
      <w:r>
        <w:rPr>
          <w:b/>
          <w:sz w:val="18"/>
          <w:szCs w:val="18"/>
        </w:rPr>
        <w:t>POL</w:t>
      </w:r>
      <w:r w:rsidRPr="00587CAE">
        <w:rPr>
          <w:b/>
          <w:sz w:val="18"/>
          <w:szCs w:val="18"/>
        </w:rPr>
        <w:tab/>
      </w:r>
      <w:r>
        <w:rPr>
          <w:b/>
          <w:sz w:val="18"/>
          <w:szCs w:val="18"/>
        </w:rPr>
        <w:t>3:0 (1:0)</w:t>
      </w:r>
      <w:r w:rsidRPr="00587CAE">
        <w:rPr>
          <w:b/>
          <w:sz w:val="18"/>
          <w:szCs w:val="18"/>
        </w:rPr>
        <w:tab/>
        <w:t>07.10.1983</w:t>
      </w:r>
      <w:r w:rsidRPr="00587CAE">
        <w:rPr>
          <w:b/>
          <w:sz w:val="18"/>
          <w:szCs w:val="18"/>
        </w:rPr>
        <w:tab/>
        <w:t>Jena</w:t>
      </w:r>
    </w:p>
    <w:p w:rsidR="00B86B8D" w:rsidRPr="00E57897" w:rsidRDefault="00B86B8D" w:rsidP="00E52407">
      <w:pPr>
        <w:pStyle w:val="EndnoteText"/>
        <w:tabs>
          <w:tab w:val="left" w:pos="706"/>
          <w:tab w:val="left" w:pos="4536"/>
          <w:tab w:val="left" w:pos="5954"/>
          <w:tab w:val="left" w:pos="7371"/>
          <w:tab w:val="center" w:pos="9667"/>
        </w:tabs>
        <w:rPr>
          <w:sz w:val="16"/>
        </w:rPr>
      </w:pPr>
      <w:bookmarkStart w:id="174" w:name="_Hlk513709662"/>
      <w:r w:rsidRPr="00E57897">
        <w:rPr>
          <w:sz w:val="16"/>
        </w:rPr>
        <w:t xml:space="preserve">Nitzschke (BSG Medizin Mitte Leipzig) </w:t>
      </w:r>
      <w:r>
        <w:rPr>
          <w:sz w:val="16"/>
        </w:rPr>
        <w:t>–</w:t>
      </w:r>
      <w:r w:rsidRPr="00E57897">
        <w:rPr>
          <w:sz w:val="16"/>
        </w:rPr>
        <w:t xml:space="preserve"> </w:t>
      </w:r>
      <w:r>
        <w:rPr>
          <w:sz w:val="16"/>
        </w:rPr>
        <w:t xml:space="preserve">Pschorn (BSG Motor Köthen) - Steffi Bartsch (BSG Aufbau Südwest Leipzig), Mann (BSG Traktor Osternienburg), Ludwig (BSG Medizin Mitte Leipzig) – Wienrich (BSG Motor Stralsund), </w:t>
      </w:r>
      <w:r w:rsidRPr="00E57897">
        <w:rPr>
          <w:sz w:val="16"/>
        </w:rPr>
        <w:t>Lösch</w:t>
      </w:r>
      <w:r>
        <w:rPr>
          <w:sz w:val="16"/>
        </w:rPr>
        <w:t xml:space="preserve"> (MK - BSG Traktor Osternienburg) –</w:t>
      </w:r>
      <w:r w:rsidRPr="00E57897">
        <w:rPr>
          <w:sz w:val="16"/>
        </w:rPr>
        <w:t xml:space="preserve"> </w:t>
      </w:r>
      <w:r>
        <w:rPr>
          <w:sz w:val="16"/>
        </w:rPr>
        <w:t>Siedschlag (BSG Fernsehelektronik Berlin; ab 42. Wagner (BSG Medizin Mitte Leipzig)), Weis (BSG Traktor Osternienburg), Ulrich (BSG Traktor Osternienburg), Wilke (BSG Aufbau Südwest Leipzig; ab 62. Taday (BSG Traktor Osternienburg))</w:t>
      </w:r>
    </w:p>
    <w:bookmarkEnd w:id="174"/>
    <w:p w:rsidR="00B86B8D" w:rsidRPr="00AD195B" w:rsidRDefault="00B86B8D" w:rsidP="00E52407">
      <w:pPr>
        <w:pStyle w:val="EndnoteText"/>
        <w:tabs>
          <w:tab w:val="left" w:pos="706"/>
          <w:tab w:val="left" w:pos="4536"/>
          <w:tab w:val="left" w:pos="5954"/>
          <w:tab w:val="left" w:pos="7371"/>
          <w:tab w:val="center" w:pos="9667"/>
        </w:tabs>
        <w:rPr>
          <w:sz w:val="16"/>
        </w:rPr>
      </w:pPr>
      <w:r>
        <w:rPr>
          <w:sz w:val="16"/>
        </w:rPr>
        <w:t>1:0 Lösch / 2:0 Weis – 3:0 Ulrich</w:t>
      </w:r>
      <w:r>
        <w:rPr>
          <w:sz w:val="16"/>
        </w:rPr>
        <w:tab/>
        <w:t xml:space="preserve"> </w:t>
      </w:r>
    </w:p>
    <w:p w:rsidR="00B86B8D" w:rsidRPr="00587CAE" w:rsidRDefault="00B86B8D">
      <w:pPr>
        <w:pStyle w:val="EndnoteText"/>
        <w:tabs>
          <w:tab w:val="left" w:pos="706"/>
          <w:tab w:val="left" w:pos="4536"/>
          <w:tab w:val="left" w:pos="5954"/>
          <w:tab w:val="left" w:pos="7371"/>
        </w:tabs>
        <w:rPr>
          <w:b/>
          <w:sz w:val="18"/>
          <w:szCs w:val="18"/>
        </w:rPr>
      </w:pPr>
      <w:r w:rsidRPr="00587CAE">
        <w:rPr>
          <w:b/>
          <w:sz w:val="18"/>
          <w:szCs w:val="18"/>
        </w:rPr>
        <w:t>6</w:t>
      </w:r>
      <w:r>
        <w:rPr>
          <w:b/>
          <w:sz w:val="18"/>
          <w:szCs w:val="18"/>
        </w:rPr>
        <w:t>9</w:t>
      </w:r>
      <w:r w:rsidRPr="00587CAE">
        <w:rPr>
          <w:b/>
          <w:sz w:val="18"/>
          <w:szCs w:val="18"/>
        </w:rPr>
        <w:t>.</w:t>
      </w:r>
      <w:r w:rsidRPr="00587CAE">
        <w:rPr>
          <w:b/>
          <w:sz w:val="18"/>
          <w:szCs w:val="18"/>
        </w:rPr>
        <w:tab/>
      </w:r>
      <w:r>
        <w:rPr>
          <w:b/>
          <w:sz w:val="18"/>
          <w:szCs w:val="18"/>
        </w:rPr>
        <w:t>GDR</w:t>
      </w:r>
      <w:r w:rsidRPr="00587CAE">
        <w:rPr>
          <w:b/>
          <w:sz w:val="18"/>
          <w:szCs w:val="18"/>
        </w:rPr>
        <w:t xml:space="preserve"> - </w:t>
      </w:r>
      <w:r>
        <w:rPr>
          <w:b/>
          <w:sz w:val="18"/>
          <w:szCs w:val="18"/>
        </w:rPr>
        <w:t>TCH</w:t>
      </w:r>
      <w:r w:rsidRPr="00587CAE">
        <w:rPr>
          <w:b/>
          <w:sz w:val="18"/>
          <w:szCs w:val="18"/>
        </w:rPr>
        <w:tab/>
      </w:r>
      <w:r>
        <w:rPr>
          <w:b/>
          <w:sz w:val="18"/>
          <w:szCs w:val="18"/>
        </w:rPr>
        <w:t>1:0 (0:0)</w:t>
      </w:r>
      <w:r w:rsidRPr="00587CAE">
        <w:rPr>
          <w:b/>
          <w:sz w:val="18"/>
          <w:szCs w:val="18"/>
        </w:rPr>
        <w:tab/>
        <w:t>08.10.1983</w:t>
      </w:r>
      <w:r w:rsidRPr="00587CAE">
        <w:rPr>
          <w:b/>
          <w:sz w:val="18"/>
          <w:szCs w:val="18"/>
        </w:rPr>
        <w:tab/>
        <w:t>Jena</w:t>
      </w:r>
    </w:p>
    <w:p w:rsidR="00B86B8D" w:rsidRPr="00E57897" w:rsidRDefault="00B86B8D" w:rsidP="00B96564">
      <w:pPr>
        <w:pStyle w:val="EndnoteText"/>
        <w:tabs>
          <w:tab w:val="left" w:pos="706"/>
          <w:tab w:val="left" w:pos="4536"/>
          <w:tab w:val="left" w:pos="5954"/>
          <w:tab w:val="left" w:pos="7371"/>
          <w:tab w:val="center" w:pos="9667"/>
        </w:tabs>
        <w:rPr>
          <w:sz w:val="16"/>
        </w:rPr>
      </w:pPr>
      <w:r w:rsidRPr="00E57897">
        <w:rPr>
          <w:sz w:val="16"/>
        </w:rPr>
        <w:t xml:space="preserve">Nitzschke </w:t>
      </w:r>
      <w:r>
        <w:rPr>
          <w:sz w:val="16"/>
        </w:rPr>
        <w:t>–</w:t>
      </w:r>
      <w:r w:rsidRPr="00E57897">
        <w:rPr>
          <w:sz w:val="16"/>
        </w:rPr>
        <w:t xml:space="preserve"> </w:t>
      </w:r>
      <w:r>
        <w:rPr>
          <w:sz w:val="16"/>
        </w:rPr>
        <w:t xml:space="preserve">Pschorn – Wagner, Mann, Ludwig – Hofmann, Ulrich, </w:t>
      </w:r>
      <w:r w:rsidRPr="00E57897">
        <w:rPr>
          <w:sz w:val="16"/>
        </w:rPr>
        <w:t>Lösch</w:t>
      </w:r>
      <w:r>
        <w:rPr>
          <w:sz w:val="16"/>
        </w:rPr>
        <w:t xml:space="preserve"> (MK) - Siedschlag, Weis, Wilke</w:t>
      </w:r>
    </w:p>
    <w:p w:rsidR="00B86B8D" w:rsidRPr="00AD195B" w:rsidRDefault="00B86B8D">
      <w:pPr>
        <w:pStyle w:val="EndnoteText"/>
        <w:tabs>
          <w:tab w:val="left" w:pos="706"/>
          <w:tab w:val="left" w:pos="4536"/>
          <w:tab w:val="left" w:pos="5954"/>
          <w:tab w:val="left" w:pos="7371"/>
        </w:tabs>
        <w:rPr>
          <w:sz w:val="16"/>
        </w:rPr>
      </w:pPr>
      <w:r>
        <w:rPr>
          <w:sz w:val="16"/>
        </w:rPr>
        <w:t xml:space="preserve">1:0 Lösch </w:t>
      </w:r>
    </w:p>
    <w:p w:rsidR="00B86B8D" w:rsidRPr="00587CAE" w:rsidRDefault="00B86B8D">
      <w:pPr>
        <w:pStyle w:val="EndnoteText"/>
        <w:tabs>
          <w:tab w:val="left" w:pos="706"/>
          <w:tab w:val="left" w:pos="4536"/>
          <w:tab w:val="left" w:pos="5954"/>
          <w:tab w:val="left" w:pos="7371"/>
        </w:tabs>
        <w:rPr>
          <w:b/>
          <w:sz w:val="18"/>
          <w:szCs w:val="18"/>
        </w:rPr>
      </w:pPr>
      <w:r>
        <w:rPr>
          <w:b/>
          <w:sz w:val="18"/>
          <w:szCs w:val="18"/>
        </w:rPr>
        <w:t>70</w:t>
      </w:r>
      <w:r w:rsidRPr="00587CAE">
        <w:rPr>
          <w:b/>
          <w:sz w:val="18"/>
          <w:szCs w:val="18"/>
        </w:rPr>
        <w:t>.</w:t>
      </w:r>
      <w:r w:rsidRPr="00587CAE">
        <w:rPr>
          <w:b/>
          <w:sz w:val="18"/>
          <w:szCs w:val="18"/>
        </w:rPr>
        <w:tab/>
      </w:r>
      <w:r>
        <w:rPr>
          <w:b/>
          <w:sz w:val="18"/>
          <w:szCs w:val="18"/>
        </w:rPr>
        <w:t>G</w:t>
      </w:r>
      <w:r w:rsidRPr="00587CAE">
        <w:rPr>
          <w:b/>
          <w:sz w:val="18"/>
          <w:szCs w:val="18"/>
        </w:rPr>
        <w:t xml:space="preserve">DR - </w:t>
      </w:r>
      <w:r>
        <w:rPr>
          <w:b/>
          <w:sz w:val="18"/>
          <w:szCs w:val="18"/>
        </w:rPr>
        <w:t>URS</w:t>
      </w:r>
      <w:r w:rsidRPr="00587CAE">
        <w:rPr>
          <w:b/>
          <w:sz w:val="18"/>
          <w:szCs w:val="18"/>
        </w:rPr>
        <w:tab/>
        <w:t>0:3 (0:0)</w:t>
      </w:r>
      <w:r w:rsidRPr="00587CAE">
        <w:rPr>
          <w:b/>
          <w:sz w:val="18"/>
          <w:szCs w:val="18"/>
        </w:rPr>
        <w:tab/>
        <w:t>09.10.1983</w:t>
      </w:r>
      <w:r w:rsidRPr="00587CAE">
        <w:rPr>
          <w:b/>
          <w:sz w:val="18"/>
          <w:szCs w:val="18"/>
        </w:rPr>
        <w:tab/>
        <w:t>Jena</w:t>
      </w:r>
    </w:p>
    <w:p w:rsidR="00B86B8D" w:rsidRPr="00E57897" w:rsidRDefault="00B86B8D" w:rsidP="002233DD">
      <w:pPr>
        <w:pStyle w:val="EndnoteText"/>
        <w:tabs>
          <w:tab w:val="left" w:pos="706"/>
          <w:tab w:val="left" w:pos="4536"/>
          <w:tab w:val="left" w:pos="5954"/>
          <w:tab w:val="left" w:pos="7371"/>
          <w:tab w:val="center" w:pos="9667"/>
        </w:tabs>
        <w:rPr>
          <w:sz w:val="16"/>
        </w:rPr>
      </w:pPr>
      <w:r w:rsidRPr="00E57897">
        <w:rPr>
          <w:sz w:val="16"/>
        </w:rPr>
        <w:t xml:space="preserve">Nitzschke </w:t>
      </w:r>
      <w:r>
        <w:rPr>
          <w:sz w:val="16"/>
        </w:rPr>
        <w:t>–</w:t>
      </w:r>
      <w:r w:rsidRPr="00E57897">
        <w:rPr>
          <w:sz w:val="16"/>
        </w:rPr>
        <w:t xml:space="preserve"> </w:t>
      </w:r>
      <w:r>
        <w:rPr>
          <w:sz w:val="16"/>
        </w:rPr>
        <w:t xml:space="preserve">Pschorn – Wagner, Mann, Ludwig – Hofmann, Wilke, </w:t>
      </w:r>
      <w:r w:rsidRPr="00E57897">
        <w:rPr>
          <w:sz w:val="16"/>
        </w:rPr>
        <w:t>Lösch</w:t>
      </w:r>
      <w:r>
        <w:rPr>
          <w:sz w:val="16"/>
        </w:rPr>
        <w:t xml:space="preserve"> (MK) - Siedschlag, Ulrich, Weis </w:t>
      </w:r>
    </w:p>
    <w:p w:rsidR="00B86B8D" w:rsidRPr="00E57897" w:rsidRDefault="00B86B8D">
      <w:pPr>
        <w:pStyle w:val="EndnoteText"/>
        <w:tabs>
          <w:tab w:val="left" w:pos="706"/>
          <w:tab w:val="left" w:pos="4536"/>
          <w:tab w:val="left" w:pos="5954"/>
          <w:tab w:val="left" w:pos="7371"/>
        </w:tabs>
        <w:rPr>
          <w:b/>
          <w:i/>
          <w:sz w:val="16"/>
          <w:szCs w:val="16"/>
        </w:rPr>
      </w:pPr>
      <w:r w:rsidRPr="00E57897">
        <w:rPr>
          <w:b/>
          <w:i/>
          <w:sz w:val="16"/>
          <w:szCs w:val="16"/>
        </w:rPr>
        <w:t>Die DDR-Auswahl belegte Platz 2</w:t>
      </w:r>
    </w:p>
    <w:p w:rsidR="00B86B8D" w:rsidRDefault="00B86B8D">
      <w:pPr>
        <w:pStyle w:val="EndnoteText"/>
        <w:tabs>
          <w:tab w:val="left" w:pos="706"/>
          <w:tab w:val="left" w:pos="4536"/>
          <w:tab w:val="left" w:pos="5954"/>
          <w:tab w:val="left" w:pos="7371"/>
        </w:tabs>
        <w:rPr>
          <w:b/>
          <w:sz w:val="18"/>
          <w:szCs w:val="18"/>
        </w:rPr>
      </w:pPr>
    </w:p>
    <w:p w:rsidR="00B86B8D" w:rsidRPr="00587CAE" w:rsidRDefault="00B86B8D">
      <w:pPr>
        <w:pStyle w:val="EndnoteText"/>
        <w:tabs>
          <w:tab w:val="left" w:pos="706"/>
          <w:tab w:val="left" w:pos="4536"/>
          <w:tab w:val="left" w:pos="5954"/>
          <w:tab w:val="left" w:pos="7371"/>
        </w:tabs>
        <w:rPr>
          <w:b/>
          <w:sz w:val="18"/>
          <w:szCs w:val="18"/>
        </w:rPr>
      </w:pPr>
      <w:r>
        <w:rPr>
          <w:b/>
          <w:sz w:val="18"/>
          <w:szCs w:val="18"/>
        </w:rPr>
        <w:t>71</w:t>
      </w:r>
      <w:r w:rsidRPr="00587CAE">
        <w:rPr>
          <w:b/>
          <w:sz w:val="18"/>
          <w:szCs w:val="18"/>
        </w:rPr>
        <w:t>.</w:t>
      </w:r>
      <w:r w:rsidRPr="00587CAE">
        <w:rPr>
          <w:b/>
          <w:sz w:val="18"/>
          <w:szCs w:val="18"/>
        </w:rPr>
        <w:tab/>
      </w:r>
      <w:r>
        <w:rPr>
          <w:b/>
          <w:sz w:val="18"/>
          <w:szCs w:val="18"/>
        </w:rPr>
        <w:t>G</w:t>
      </w:r>
      <w:r w:rsidRPr="00587CAE">
        <w:rPr>
          <w:b/>
          <w:sz w:val="18"/>
          <w:szCs w:val="18"/>
        </w:rPr>
        <w:t>DR - P</w:t>
      </w:r>
      <w:r>
        <w:rPr>
          <w:b/>
          <w:sz w:val="18"/>
          <w:szCs w:val="18"/>
        </w:rPr>
        <w:t>OL</w:t>
      </w:r>
      <w:r w:rsidRPr="00587CAE">
        <w:rPr>
          <w:b/>
          <w:sz w:val="18"/>
          <w:szCs w:val="18"/>
        </w:rPr>
        <w:tab/>
        <w:t>3:1 (0:0)</w:t>
      </w:r>
      <w:r w:rsidRPr="00587CAE">
        <w:rPr>
          <w:b/>
          <w:sz w:val="18"/>
          <w:szCs w:val="18"/>
        </w:rPr>
        <w:tab/>
        <w:t>25.05.1984</w:t>
      </w:r>
      <w:r w:rsidRPr="00587CAE">
        <w:rPr>
          <w:b/>
          <w:sz w:val="18"/>
          <w:szCs w:val="18"/>
        </w:rPr>
        <w:tab/>
        <w:t>Karl-Marx-Stadt</w:t>
      </w:r>
    </w:p>
    <w:p w:rsidR="00B86B8D" w:rsidRPr="008B49C2" w:rsidRDefault="00B86B8D">
      <w:pPr>
        <w:pStyle w:val="EndnoteText"/>
        <w:tabs>
          <w:tab w:val="left" w:pos="706"/>
          <w:tab w:val="left" w:pos="4536"/>
          <w:tab w:val="left" w:pos="5954"/>
          <w:tab w:val="left" w:pos="7371"/>
        </w:tabs>
        <w:rPr>
          <w:b/>
          <w:color w:val="FF0000"/>
          <w:sz w:val="16"/>
        </w:rPr>
      </w:pPr>
      <w:bookmarkStart w:id="175" w:name="_Hlk513710401"/>
      <w:r w:rsidRPr="002233DD">
        <w:rPr>
          <w:sz w:val="16"/>
        </w:rPr>
        <w:t xml:space="preserve">Lindner (BSG Motor Köthen) – Lückert (BSG Einheit Zentrum Leipzig) </w:t>
      </w:r>
      <w:r>
        <w:rPr>
          <w:sz w:val="16"/>
        </w:rPr>
        <w:t>–</w:t>
      </w:r>
      <w:r>
        <w:rPr>
          <w:b/>
          <w:color w:val="FF0000"/>
          <w:sz w:val="16"/>
        </w:rPr>
        <w:t xml:space="preserve"> </w:t>
      </w:r>
      <w:r w:rsidRPr="002233DD">
        <w:rPr>
          <w:sz w:val="16"/>
        </w:rPr>
        <w:t>Pendelin</w:t>
      </w:r>
      <w:r>
        <w:rPr>
          <w:sz w:val="16"/>
        </w:rPr>
        <w:t xml:space="preserve"> (BSG Traktor Osternienburg)</w:t>
      </w:r>
      <w:r w:rsidRPr="002233DD">
        <w:rPr>
          <w:sz w:val="16"/>
        </w:rPr>
        <w:t>, Mann, Ludwig -</w:t>
      </w:r>
      <w:r>
        <w:rPr>
          <w:sz w:val="16"/>
        </w:rPr>
        <w:t xml:space="preserve"> </w:t>
      </w:r>
      <w:r w:rsidRPr="002233DD">
        <w:rPr>
          <w:sz w:val="16"/>
        </w:rPr>
        <w:t>Ulrich, Lösch</w:t>
      </w:r>
      <w:r>
        <w:rPr>
          <w:sz w:val="16"/>
        </w:rPr>
        <w:t xml:space="preserve"> (MK) – Wienrich, Kahlert (BSG Medizin Mitte Leipzig; ab 36. Weis), Wilke, Siedschlag (ab 60. Hofmann) </w:t>
      </w:r>
    </w:p>
    <w:bookmarkEnd w:id="175"/>
    <w:p w:rsidR="00B86B8D" w:rsidRDefault="00B86B8D">
      <w:pPr>
        <w:pStyle w:val="EndnoteText"/>
        <w:tabs>
          <w:tab w:val="left" w:pos="706"/>
          <w:tab w:val="left" w:pos="4536"/>
          <w:tab w:val="left" w:pos="5954"/>
          <w:tab w:val="left" w:pos="7371"/>
        </w:tabs>
        <w:rPr>
          <w:sz w:val="16"/>
        </w:rPr>
      </w:pPr>
      <w:r>
        <w:rPr>
          <w:sz w:val="16"/>
        </w:rPr>
        <w:t>1:0 Siedschlag – 2:0 Wienrich – 3:1 Wilke</w:t>
      </w:r>
      <w:r w:rsidRPr="00AD195B">
        <w:rPr>
          <w:sz w:val="16"/>
        </w:rPr>
        <w:t xml:space="preserve">  </w:t>
      </w:r>
    </w:p>
    <w:p w:rsidR="00B86B8D" w:rsidRPr="00587CAE" w:rsidRDefault="00B86B8D">
      <w:pPr>
        <w:pStyle w:val="EndnoteText"/>
        <w:tabs>
          <w:tab w:val="left" w:pos="706"/>
          <w:tab w:val="left" w:pos="4536"/>
          <w:tab w:val="left" w:pos="5954"/>
          <w:tab w:val="left" w:pos="7371"/>
        </w:tabs>
        <w:rPr>
          <w:b/>
          <w:sz w:val="18"/>
          <w:szCs w:val="18"/>
        </w:rPr>
      </w:pPr>
      <w:r w:rsidRPr="00587CAE">
        <w:rPr>
          <w:b/>
          <w:sz w:val="18"/>
          <w:szCs w:val="18"/>
        </w:rPr>
        <w:t>7</w:t>
      </w:r>
      <w:r>
        <w:rPr>
          <w:b/>
          <w:sz w:val="18"/>
          <w:szCs w:val="18"/>
        </w:rPr>
        <w:t>2</w:t>
      </w:r>
      <w:r w:rsidRPr="00587CAE">
        <w:rPr>
          <w:b/>
          <w:sz w:val="18"/>
          <w:szCs w:val="18"/>
        </w:rPr>
        <w:t>.</w:t>
      </w:r>
      <w:r w:rsidRPr="00587CAE">
        <w:rPr>
          <w:b/>
          <w:sz w:val="18"/>
          <w:szCs w:val="18"/>
        </w:rPr>
        <w:tab/>
      </w:r>
      <w:r>
        <w:rPr>
          <w:b/>
          <w:sz w:val="18"/>
          <w:szCs w:val="18"/>
        </w:rPr>
        <w:t>G</w:t>
      </w:r>
      <w:r w:rsidRPr="00587CAE">
        <w:rPr>
          <w:b/>
          <w:sz w:val="18"/>
          <w:szCs w:val="18"/>
        </w:rPr>
        <w:t>DR - P</w:t>
      </w:r>
      <w:r>
        <w:rPr>
          <w:b/>
          <w:sz w:val="18"/>
          <w:szCs w:val="18"/>
        </w:rPr>
        <w:t>OL</w:t>
      </w:r>
      <w:r w:rsidRPr="00587CAE">
        <w:rPr>
          <w:b/>
          <w:sz w:val="18"/>
          <w:szCs w:val="18"/>
        </w:rPr>
        <w:tab/>
        <w:t>1:0 (0:0)</w:t>
      </w:r>
      <w:r w:rsidRPr="00587CAE">
        <w:rPr>
          <w:b/>
          <w:sz w:val="18"/>
          <w:szCs w:val="18"/>
        </w:rPr>
        <w:tab/>
        <w:t>26.05.1984</w:t>
      </w:r>
      <w:r w:rsidRPr="00587CAE">
        <w:rPr>
          <w:b/>
          <w:sz w:val="18"/>
          <w:szCs w:val="18"/>
        </w:rPr>
        <w:tab/>
        <w:t>Karl-Marx-Stadt</w:t>
      </w:r>
    </w:p>
    <w:p w:rsidR="00B86B8D" w:rsidRPr="008B49C2" w:rsidRDefault="00B86B8D" w:rsidP="002233DD">
      <w:pPr>
        <w:pStyle w:val="EndnoteText"/>
        <w:tabs>
          <w:tab w:val="left" w:pos="706"/>
          <w:tab w:val="left" w:pos="4536"/>
          <w:tab w:val="left" w:pos="5954"/>
          <w:tab w:val="left" w:pos="7371"/>
        </w:tabs>
        <w:rPr>
          <w:b/>
          <w:color w:val="FF0000"/>
          <w:sz w:val="16"/>
        </w:rPr>
      </w:pPr>
      <w:r w:rsidRPr="002233DD">
        <w:rPr>
          <w:sz w:val="16"/>
        </w:rPr>
        <w:t xml:space="preserve">Lindner – Lückert </w:t>
      </w:r>
      <w:r>
        <w:rPr>
          <w:sz w:val="16"/>
        </w:rPr>
        <w:t>–</w:t>
      </w:r>
      <w:r>
        <w:rPr>
          <w:b/>
          <w:color w:val="FF0000"/>
          <w:sz w:val="16"/>
        </w:rPr>
        <w:t xml:space="preserve"> </w:t>
      </w:r>
      <w:r w:rsidRPr="002233DD">
        <w:rPr>
          <w:sz w:val="16"/>
        </w:rPr>
        <w:t xml:space="preserve">Wagner, Mann, Ludwig </w:t>
      </w:r>
      <w:r>
        <w:rPr>
          <w:sz w:val="16"/>
        </w:rPr>
        <w:t xml:space="preserve">(ab 45. Siedschlag) – </w:t>
      </w:r>
      <w:r w:rsidRPr="002233DD">
        <w:rPr>
          <w:sz w:val="16"/>
        </w:rPr>
        <w:t>Ulrich</w:t>
      </w:r>
      <w:r>
        <w:rPr>
          <w:sz w:val="16"/>
        </w:rPr>
        <w:t xml:space="preserve"> (ab 63. Pendelin)</w:t>
      </w:r>
      <w:r w:rsidRPr="002233DD">
        <w:rPr>
          <w:sz w:val="16"/>
        </w:rPr>
        <w:t>, Lösch</w:t>
      </w:r>
      <w:r>
        <w:rPr>
          <w:sz w:val="16"/>
        </w:rPr>
        <w:t xml:space="preserve"> (MK) – Wienrich, Weis, Wilke, Hofmann </w:t>
      </w:r>
    </w:p>
    <w:p w:rsidR="00B86B8D" w:rsidRDefault="00B86B8D">
      <w:pPr>
        <w:pStyle w:val="EndnoteText"/>
        <w:tabs>
          <w:tab w:val="left" w:pos="706"/>
          <w:tab w:val="left" w:pos="4536"/>
          <w:tab w:val="left" w:pos="5954"/>
          <w:tab w:val="left" w:pos="7371"/>
        </w:tabs>
        <w:rPr>
          <w:sz w:val="16"/>
        </w:rPr>
      </w:pPr>
      <w:r>
        <w:rPr>
          <w:sz w:val="16"/>
        </w:rPr>
        <w:t>1:0 Wilke</w:t>
      </w:r>
    </w:p>
    <w:p w:rsidR="00B86B8D" w:rsidRDefault="00B86B8D" w:rsidP="000A620D">
      <w:pPr>
        <w:pStyle w:val="H5"/>
        <w:keepNext w:val="0"/>
        <w:spacing w:before="0" w:after="0"/>
        <w:outlineLvl w:val="9"/>
        <w:rPr>
          <w:rFonts w:ascii="Arial" w:hAnsi="Arial"/>
          <w:bCs/>
          <w:sz w:val="22"/>
          <w:szCs w:val="22"/>
        </w:rPr>
      </w:pPr>
      <w:bookmarkStart w:id="176" w:name="_Hlk510256959"/>
    </w:p>
    <w:p w:rsidR="00B86B8D" w:rsidRPr="00675630" w:rsidRDefault="00B86B8D" w:rsidP="000A620D">
      <w:pPr>
        <w:pStyle w:val="H5"/>
        <w:keepNext w:val="0"/>
        <w:spacing w:before="0" w:after="0"/>
        <w:outlineLvl w:val="9"/>
        <w:rPr>
          <w:rFonts w:ascii="Arial" w:hAnsi="Arial" w:cs="Arial"/>
          <w:i/>
          <w:sz w:val="22"/>
          <w:szCs w:val="22"/>
          <w:u w:val="single"/>
        </w:rPr>
      </w:pPr>
      <w:r w:rsidRPr="00675630">
        <w:rPr>
          <w:rFonts w:ascii="Arial" w:hAnsi="Arial"/>
          <w:bCs/>
          <w:i/>
          <w:sz w:val="22"/>
          <w:szCs w:val="22"/>
          <w:u w:val="single"/>
        </w:rPr>
        <w:t xml:space="preserve">1984/85 </w:t>
      </w:r>
      <w:bookmarkStart w:id="177" w:name="_Hlk513883435"/>
      <w:r w:rsidRPr="00675630">
        <w:rPr>
          <w:rFonts w:ascii="Arial" w:hAnsi="Arial"/>
          <w:bCs/>
          <w:i/>
          <w:sz w:val="22"/>
          <w:szCs w:val="22"/>
          <w:u w:val="single"/>
        </w:rPr>
        <w:t xml:space="preserve">- </w:t>
      </w:r>
      <w:r w:rsidRPr="00675630">
        <w:rPr>
          <w:rFonts w:ascii="Arial" w:hAnsi="Arial" w:cs="Arial"/>
          <w:i/>
          <w:sz w:val="22"/>
          <w:szCs w:val="22"/>
          <w:u w:val="single"/>
        </w:rPr>
        <w:t>Trainer Dr. Heinrich Kruse</w:t>
      </w:r>
    </w:p>
    <w:bookmarkEnd w:id="177"/>
    <w:p w:rsidR="00B86B8D" w:rsidRPr="00BB085D" w:rsidRDefault="00B86B8D" w:rsidP="00BB085D"/>
    <w:p w:rsidR="00B86B8D" w:rsidRPr="000D7DD0" w:rsidRDefault="00B86B8D">
      <w:pPr>
        <w:pStyle w:val="EndnoteText"/>
        <w:tabs>
          <w:tab w:val="left" w:pos="706"/>
          <w:tab w:val="left" w:pos="4536"/>
          <w:tab w:val="left" w:pos="5954"/>
          <w:tab w:val="left" w:pos="7371"/>
        </w:tabs>
        <w:rPr>
          <w:i/>
          <w:sz w:val="16"/>
        </w:rPr>
      </w:pPr>
      <w:r w:rsidRPr="000D7DD0">
        <w:rPr>
          <w:b/>
          <w:i/>
          <w:u w:val="single"/>
        </w:rPr>
        <w:t>7. Turnier der Freundschaft</w:t>
      </w:r>
    </w:p>
    <w:bookmarkEnd w:id="176"/>
    <w:p w:rsidR="00B86B8D" w:rsidRPr="005624CC" w:rsidRDefault="00B86B8D">
      <w:pPr>
        <w:pStyle w:val="EndnoteText"/>
        <w:tabs>
          <w:tab w:val="left" w:pos="706"/>
          <w:tab w:val="left" w:pos="4536"/>
          <w:tab w:val="left" w:pos="5954"/>
          <w:tab w:val="left" w:pos="7371"/>
        </w:tabs>
        <w:rPr>
          <w:rFonts w:cs="Arial"/>
          <w:b/>
          <w:sz w:val="18"/>
          <w:szCs w:val="18"/>
        </w:rPr>
      </w:pPr>
      <w:r w:rsidRPr="005624CC">
        <w:rPr>
          <w:b/>
          <w:sz w:val="18"/>
          <w:szCs w:val="18"/>
        </w:rPr>
        <w:t>7</w:t>
      </w:r>
      <w:r>
        <w:rPr>
          <w:b/>
          <w:sz w:val="18"/>
          <w:szCs w:val="18"/>
        </w:rPr>
        <w:t>3</w:t>
      </w:r>
      <w:r w:rsidRPr="005624CC">
        <w:rPr>
          <w:b/>
          <w:sz w:val="18"/>
          <w:szCs w:val="18"/>
        </w:rPr>
        <w:t>.</w:t>
      </w:r>
      <w:r w:rsidRPr="005624CC">
        <w:rPr>
          <w:b/>
          <w:sz w:val="18"/>
          <w:szCs w:val="18"/>
        </w:rPr>
        <w:tab/>
      </w:r>
      <w:r>
        <w:rPr>
          <w:b/>
          <w:sz w:val="18"/>
          <w:szCs w:val="18"/>
        </w:rPr>
        <w:t>G</w:t>
      </w:r>
      <w:r w:rsidRPr="005624CC">
        <w:rPr>
          <w:b/>
          <w:sz w:val="18"/>
          <w:szCs w:val="18"/>
        </w:rPr>
        <w:t xml:space="preserve">DR - </w:t>
      </w:r>
      <w:r>
        <w:rPr>
          <w:b/>
          <w:sz w:val="18"/>
          <w:szCs w:val="18"/>
        </w:rPr>
        <w:t>URS</w:t>
      </w:r>
      <w:r w:rsidRPr="005624CC">
        <w:rPr>
          <w:b/>
          <w:sz w:val="18"/>
          <w:szCs w:val="18"/>
        </w:rPr>
        <w:tab/>
        <w:t>0:5 (0:3)</w:t>
      </w:r>
      <w:r w:rsidRPr="005624CC">
        <w:rPr>
          <w:b/>
          <w:sz w:val="18"/>
          <w:szCs w:val="18"/>
        </w:rPr>
        <w:tab/>
        <w:t>28.09.1984</w:t>
      </w:r>
      <w:r w:rsidRPr="005624CC">
        <w:rPr>
          <w:b/>
          <w:sz w:val="18"/>
          <w:szCs w:val="18"/>
        </w:rPr>
        <w:tab/>
        <w:t>Pozna</w:t>
      </w:r>
      <w:r w:rsidRPr="005624CC">
        <w:rPr>
          <w:rFonts w:cs="Arial"/>
          <w:b/>
          <w:sz w:val="18"/>
          <w:szCs w:val="18"/>
        </w:rPr>
        <w:t>ń</w:t>
      </w:r>
    </w:p>
    <w:p w:rsidR="00B86B8D" w:rsidRPr="006F355C" w:rsidRDefault="00B86B8D">
      <w:pPr>
        <w:pStyle w:val="EndnoteText"/>
        <w:tabs>
          <w:tab w:val="left" w:pos="706"/>
          <w:tab w:val="left" w:pos="4536"/>
          <w:tab w:val="left" w:pos="5954"/>
          <w:tab w:val="left" w:pos="7371"/>
        </w:tabs>
        <w:rPr>
          <w:sz w:val="16"/>
        </w:rPr>
      </w:pPr>
      <w:r w:rsidRPr="006F355C">
        <w:rPr>
          <w:sz w:val="16"/>
        </w:rPr>
        <w:t>Nitzschke (BSG Medizin Mitte Leipzig</w:t>
      </w:r>
      <w:r>
        <w:rPr>
          <w:sz w:val="16"/>
        </w:rPr>
        <w:t>; ab 67. Meiling (BSG Medizin Mitte Leipzig)</w:t>
      </w:r>
      <w:r w:rsidRPr="006F355C">
        <w:rPr>
          <w:sz w:val="16"/>
        </w:rPr>
        <w:t>) – Lückert (BSG Einheit Zentrum Leipzig) – Ulrich (BSG Traktor Osternienburg), Mann (BSG Traktor Osternienburg), Ludwig (BSG Medizin Mitte Leipzig) – Wienrich (BSG Motor Stralsund</w:t>
      </w:r>
      <w:r>
        <w:rPr>
          <w:sz w:val="16"/>
        </w:rPr>
        <w:t>; ab 50. Wiebicke (geb. Kahlert; BSG Medizin Mitte Leipzig)</w:t>
      </w:r>
      <w:r w:rsidRPr="006F355C">
        <w:rPr>
          <w:sz w:val="16"/>
        </w:rPr>
        <w:t xml:space="preserve">), Bartsch (BSG </w:t>
      </w:r>
      <w:r>
        <w:rPr>
          <w:sz w:val="16"/>
        </w:rPr>
        <w:t>A</w:t>
      </w:r>
      <w:r w:rsidRPr="006F355C">
        <w:rPr>
          <w:sz w:val="16"/>
        </w:rPr>
        <w:t>ufbau Südwest Leipzig</w:t>
      </w:r>
      <w:r>
        <w:rPr>
          <w:sz w:val="16"/>
        </w:rPr>
        <w:t>; ab 36. Taday (BSG Traktor Osternienburg)</w:t>
      </w:r>
      <w:r w:rsidRPr="006F355C">
        <w:rPr>
          <w:sz w:val="16"/>
        </w:rPr>
        <w:t>), Lösch (</w:t>
      </w:r>
      <w:r>
        <w:rPr>
          <w:sz w:val="16"/>
        </w:rPr>
        <w:t xml:space="preserve">MK - </w:t>
      </w:r>
      <w:r w:rsidRPr="006F355C">
        <w:rPr>
          <w:sz w:val="16"/>
        </w:rPr>
        <w:t>BSG Traktor Osterni</w:t>
      </w:r>
      <w:r>
        <w:rPr>
          <w:sz w:val="16"/>
        </w:rPr>
        <w:t>e</w:t>
      </w:r>
      <w:r w:rsidRPr="006F355C">
        <w:rPr>
          <w:sz w:val="16"/>
        </w:rPr>
        <w:t>rnburg) – Weis</w:t>
      </w:r>
      <w:r>
        <w:rPr>
          <w:sz w:val="16"/>
        </w:rPr>
        <w:t xml:space="preserve"> (BSG Traktor Osternienburg)</w:t>
      </w:r>
      <w:r w:rsidRPr="006F355C">
        <w:rPr>
          <w:sz w:val="16"/>
        </w:rPr>
        <w:t>, Wilke</w:t>
      </w:r>
      <w:r>
        <w:rPr>
          <w:sz w:val="16"/>
        </w:rPr>
        <w:t xml:space="preserve"> (BSG Aufbau Südwest Leipzig), </w:t>
      </w:r>
      <w:r w:rsidRPr="006F355C">
        <w:rPr>
          <w:sz w:val="16"/>
        </w:rPr>
        <w:t>Siedschlag</w:t>
      </w:r>
      <w:r>
        <w:rPr>
          <w:sz w:val="16"/>
        </w:rPr>
        <w:t xml:space="preserve"> (BSG Fernsehelektronik Berlin)</w:t>
      </w:r>
    </w:p>
    <w:p w:rsidR="00B86B8D" w:rsidRPr="005624CC" w:rsidRDefault="00B86B8D">
      <w:pPr>
        <w:pStyle w:val="EndnoteText"/>
        <w:tabs>
          <w:tab w:val="left" w:pos="706"/>
          <w:tab w:val="left" w:pos="4536"/>
          <w:tab w:val="left" w:pos="5954"/>
          <w:tab w:val="left" w:pos="7371"/>
        </w:tabs>
        <w:rPr>
          <w:rFonts w:cs="Arial"/>
          <w:b/>
          <w:sz w:val="18"/>
          <w:szCs w:val="18"/>
        </w:rPr>
      </w:pPr>
      <w:r w:rsidRPr="005624CC">
        <w:rPr>
          <w:b/>
          <w:sz w:val="18"/>
          <w:szCs w:val="18"/>
        </w:rPr>
        <w:t>7</w:t>
      </w:r>
      <w:r>
        <w:rPr>
          <w:b/>
          <w:sz w:val="18"/>
          <w:szCs w:val="18"/>
        </w:rPr>
        <w:t>4</w:t>
      </w:r>
      <w:r w:rsidRPr="005624CC">
        <w:rPr>
          <w:b/>
          <w:sz w:val="18"/>
          <w:szCs w:val="18"/>
        </w:rPr>
        <w:t>.</w:t>
      </w:r>
      <w:r w:rsidRPr="005624CC">
        <w:rPr>
          <w:b/>
          <w:sz w:val="18"/>
          <w:szCs w:val="18"/>
        </w:rPr>
        <w:tab/>
        <w:t>P</w:t>
      </w:r>
      <w:r>
        <w:rPr>
          <w:b/>
          <w:sz w:val="18"/>
          <w:szCs w:val="18"/>
        </w:rPr>
        <w:t>OL</w:t>
      </w:r>
      <w:r w:rsidRPr="005624CC">
        <w:rPr>
          <w:b/>
          <w:sz w:val="18"/>
          <w:szCs w:val="18"/>
        </w:rPr>
        <w:t xml:space="preserve"> - </w:t>
      </w:r>
      <w:r>
        <w:rPr>
          <w:b/>
          <w:sz w:val="18"/>
          <w:szCs w:val="18"/>
        </w:rPr>
        <w:t>G</w:t>
      </w:r>
      <w:r w:rsidRPr="005624CC">
        <w:rPr>
          <w:b/>
          <w:sz w:val="18"/>
          <w:szCs w:val="18"/>
        </w:rPr>
        <w:t>DR</w:t>
      </w:r>
      <w:r w:rsidRPr="005624CC">
        <w:rPr>
          <w:b/>
          <w:sz w:val="18"/>
          <w:szCs w:val="18"/>
        </w:rPr>
        <w:tab/>
        <w:t>1:1 (0:1)</w:t>
      </w:r>
      <w:r w:rsidRPr="005624CC">
        <w:rPr>
          <w:b/>
          <w:sz w:val="18"/>
          <w:szCs w:val="18"/>
        </w:rPr>
        <w:tab/>
        <w:t>29.09.1984</w:t>
      </w:r>
      <w:r w:rsidRPr="005624CC">
        <w:rPr>
          <w:b/>
          <w:sz w:val="18"/>
          <w:szCs w:val="18"/>
        </w:rPr>
        <w:tab/>
        <w:t>Pozna</w:t>
      </w:r>
      <w:r w:rsidRPr="005624CC">
        <w:rPr>
          <w:rFonts w:cs="Arial"/>
          <w:b/>
          <w:sz w:val="18"/>
          <w:szCs w:val="18"/>
        </w:rPr>
        <w:t>ń</w:t>
      </w:r>
    </w:p>
    <w:p w:rsidR="00B86B8D" w:rsidRPr="00947084" w:rsidRDefault="00B86B8D">
      <w:pPr>
        <w:pStyle w:val="EndnoteText"/>
        <w:tabs>
          <w:tab w:val="left" w:pos="706"/>
          <w:tab w:val="left" w:pos="4536"/>
          <w:tab w:val="left" w:pos="5954"/>
          <w:tab w:val="left" w:pos="7371"/>
        </w:tabs>
        <w:rPr>
          <w:sz w:val="16"/>
        </w:rPr>
      </w:pPr>
      <w:r w:rsidRPr="00947084">
        <w:rPr>
          <w:sz w:val="16"/>
        </w:rPr>
        <w:t>Nitzschke – Lückert – Pendelin, Lösch</w:t>
      </w:r>
      <w:r>
        <w:rPr>
          <w:sz w:val="16"/>
        </w:rPr>
        <w:t xml:space="preserve"> (MK)</w:t>
      </w:r>
      <w:r w:rsidRPr="00947084">
        <w:rPr>
          <w:sz w:val="16"/>
        </w:rPr>
        <w:t>, Ludwig – Wiebicke</w:t>
      </w:r>
      <w:r>
        <w:rPr>
          <w:sz w:val="16"/>
        </w:rPr>
        <w:t xml:space="preserve"> (ab 55. Wagner)</w:t>
      </w:r>
      <w:r w:rsidRPr="00947084">
        <w:rPr>
          <w:sz w:val="16"/>
        </w:rPr>
        <w:t>, Ulrich – Wienrich</w:t>
      </w:r>
      <w:r>
        <w:rPr>
          <w:sz w:val="16"/>
        </w:rPr>
        <w:t xml:space="preserve"> (ab 59. Mann)</w:t>
      </w:r>
      <w:r w:rsidRPr="00947084">
        <w:rPr>
          <w:sz w:val="16"/>
        </w:rPr>
        <w:t xml:space="preserve">, Wilke, Weis, Siedschlag (ab </w:t>
      </w:r>
      <w:r>
        <w:rPr>
          <w:sz w:val="16"/>
        </w:rPr>
        <w:t xml:space="preserve">42. </w:t>
      </w:r>
      <w:r w:rsidRPr="003510A8">
        <w:rPr>
          <w:sz w:val="16"/>
        </w:rPr>
        <w:t>Bartsch)</w:t>
      </w:r>
    </w:p>
    <w:p w:rsidR="00B86B8D" w:rsidRPr="00AD195B" w:rsidRDefault="00B86B8D">
      <w:pPr>
        <w:pStyle w:val="EndnoteText"/>
        <w:tabs>
          <w:tab w:val="left" w:pos="706"/>
          <w:tab w:val="left" w:pos="4536"/>
          <w:tab w:val="left" w:pos="5954"/>
          <w:tab w:val="left" w:pos="7371"/>
        </w:tabs>
        <w:rPr>
          <w:sz w:val="16"/>
        </w:rPr>
      </w:pPr>
      <w:r>
        <w:rPr>
          <w:sz w:val="16"/>
        </w:rPr>
        <w:t>0:1 Lückert</w:t>
      </w:r>
    </w:p>
    <w:p w:rsidR="00B86B8D" w:rsidRPr="005624CC" w:rsidRDefault="00B86B8D">
      <w:pPr>
        <w:pStyle w:val="EndnoteText"/>
        <w:tabs>
          <w:tab w:val="left" w:pos="706"/>
          <w:tab w:val="left" w:pos="4536"/>
          <w:tab w:val="left" w:pos="5954"/>
          <w:tab w:val="left" w:pos="7371"/>
        </w:tabs>
        <w:rPr>
          <w:rFonts w:cs="Arial"/>
          <w:b/>
          <w:sz w:val="18"/>
          <w:szCs w:val="18"/>
        </w:rPr>
      </w:pPr>
      <w:r w:rsidRPr="005624CC">
        <w:rPr>
          <w:b/>
          <w:sz w:val="18"/>
          <w:szCs w:val="18"/>
        </w:rPr>
        <w:t>7</w:t>
      </w:r>
      <w:r>
        <w:rPr>
          <w:b/>
          <w:sz w:val="18"/>
          <w:szCs w:val="18"/>
        </w:rPr>
        <w:t>5</w:t>
      </w:r>
      <w:r w:rsidRPr="005624CC">
        <w:rPr>
          <w:b/>
          <w:sz w:val="18"/>
          <w:szCs w:val="18"/>
        </w:rPr>
        <w:t>.</w:t>
      </w:r>
      <w:r w:rsidRPr="005624CC">
        <w:rPr>
          <w:b/>
          <w:sz w:val="18"/>
          <w:szCs w:val="18"/>
        </w:rPr>
        <w:tab/>
      </w:r>
      <w:r>
        <w:rPr>
          <w:b/>
          <w:sz w:val="18"/>
          <w:szCs w:val="18"/>
        </w:rPr>
        <w:t>G</w:t>
      </w:r>
      <w:r w:rsidRPr="005624CC">
        <w:rPr>
          <w:b/>
          <w:sz w:val="18"/>
          <w:szCs w:val="18"/>
        </w:rPr>
        <w:t>DR - T</w:t>
      </w:r>
      <w:r>
        <w:rPr>
          <w:b/>
          <w:sz w:val="18"/>
          <w:szCs w:val="18"/>
        </w:rPr>
        <w:t>CH</w:t>
      </w:r>
      <w:r w:rsidRPr="005624CC">
        <w:rPr>
          <w:b/>
          <w:sz w:val="18"/>
          <w:szCs w:val="18"/>
        </w:rPr>
        <w:tab/>
        <w:t>2:0 (1:0)</w:t>
      </w:r>
      <w:r w:rsidRPr="005624CC">
        <w:rPr>
          <w:b/>
          <w:sz w:val="18"/>
          <w:szCs w:val="18"/>
        </w:rPr>
        <w:tab/>
        <w:t>30.09.1984</w:t>
      </w:r>
      <w:r w:rsidRPr="005624CC">
        <w:rPr>
          <w:b/>
          <w:sz w:val="18"/>
          <w:szCs w:val="18"/>
        </w:rPr>
        <w:tab/>
        <w:t>Pozna</w:t>
      </w:r>
      <w:r w:rsidRPr="005624CC">
        <w:rPr>
          <w:rFonts w:cs="Arial"/>
          <w:b/>
          <w:sz w:val="18"/>
          <w:szCs w:val="18"/>
        </w:rPr>
        <w:t>ń</w:t>
      </w:r>
    </w:p>
    <w:p w:rsidR="00B86B8D" w:rsidRPr="003510A8" w:rsidRDefault="00B86B8D" w:rsidP="00726921">
      <w:pPr>
        <w:pStyle w:val="EndnoteText"/>
        <w:tabs>
          <w:tab w:val="left" w:pos="706"/>
          <w:tab w:val="left" w:pos="4536"/>
          <w:tab w:val="left" w:pos="5954"/>
          <w:tab w:val="left" w:pos="7371"/>
        </w:tabs>
        <w:rPr>
          <w:sz w:val="16"/>
        </w:rPr>
      </w:pPr>
      <w:r w:rsidRPr="00947084">
        <w:rPr>
          <w:sz w:val="16"/>
        </w:rPr>
        <w:t xml:space="preserve">Nitzschke – Lückert – Pendelin, </w:t>
      </w:r>
      <w:r>
        <w:rPr>
          <w:sz w:val="16"/>
        </w:rPr>
        <w:t>Mann,</w:t>
      </w:r>
      <w:r w:rsidRPr="00947084">
        <w:rPr>
          <w:sz w:val="16"/>
        </w:rPr>
        <w:t xml:space="preserve"> Ludwig – Ulrich</w:t>
      </w:r>
      <w:r>
        <w:rPr>
          <w:sz w:val="16"/>
        </w:rPr>
        <w:t>, Lösch</w:t>
      </w:r>
      <w:r w:rsidRPr="00947084">
        <w:rPr>
          <w:sz w:val="16"/>
        </w:rPr>
        <w:t xml:space="preserve"> </w:t>
      </w:r>
      <w:r>
        <w:rPr>
          <w:sz w:val="16"/>
        </w:rPr>
        <w:t xml:space="preserve">(MK) </w:t>
      </w:r>
      <w:r w:rsidRPr="00947084">
        <w:rPr>
          <w:sz w:val="16"/>
        </w:rPr>
        <w:t>– Wienrich</w:t>
      </w:r>
      <w:r>
        <w:rPr>
          <w:sz w:val="16"/>
        </w:rPr>
        <w:t>,</w:t>
      </w:r>
      <w:r w:rsidRPr="00947084">
        <w:rPr>
          <w:sz w:val="16"/>
        </w:rPr>
        <w:t xml:space="preserve"> Wilke, Weis, </w:t>
      </w:r>
      <w:r w:rsidRPr="003510A8">
        <w:rPr>
          <w:sz w:val="16"/>
        </w:rPr>
        <w:t>Taday</w:t>
      </w:r>
    </w:p>
    <w:p w:rsidR="00B86B8D" w:rsidRDefault="00B86B8D">
      <w:pPr>
        <w:pStyle w:val="EndnoteText"/>
        <w:tabs>
          <w:tab w:val="left" w:pos="706"/>
          <w:tab w:val="left" w:pos="4536"/>
          <w:tab w:val="left" w:pos="5954"/>
          <w:tab w:val="left" w:pos="7371"/>
        </w:tabs>
        <w:rPr>
          <w:sz w:val="16"/>
        </w:rPr>
      </w:pPr>
      <w:r>
        <w:rPr>
          <w:sz w:val="16"/>
        </w:rPr>
        <w:t>1:0 Wilke / 2:0 Weis</w:t>
      </w:r>
    </w:p>
    <w:p w:rsidR="00B86B8D" w:rsidRPr="00BC7283" w:rsidRDefault="00B86B8D">
      <w:pPr>
        <w:pStyle w:val="EndnoteText"/>
        <w:tabs>
          <w:tab w:val="left" w:pos="706"/>
          <w:tab w:val="left" w:pos="4536"/>
          <w:tab w:val="left" w:pos="5954"/>
          <w:tab w:val="left" w:pos="7371"/>
        </w:tabs>
        <w:rPr>
          <w:b/>
          <w:i/>
          <w:sz w:val="16"/>
        </w:rPr>
      </w:pPr>
      <w:r w:rsidRPr="00BC7283">
        <w:rPr>
          <w:b/>
          <w:i/>
          <w:sz w:val="16"/>
        </w:rPr>
        <w:t>Die DDR-Auswahl belegte Platz 3</w:t>
      </w:r>
    </w:p>
    <w:p w:rsidR="00B86B8D" w:rsidRPr="00AD195B" w:rsidRDefault="00B86B8D">
      <w:pPr>
        <w:pStyle w:val="EndnoteText"/>
        <w:tabs>
          <w:tab w:val="left" w:pos="706"/>
          <w:tab w:val="left" w:pos="4536"/>
          <w:tab w:val="left" w:pos="5954"/>
          <w:tab w:val="left" w:pos="7371"/>
        </w:tabs>
        <w:rPr>
          <w:sz w:val="16"/>
        </w:rPr>
      </w:pPr>
    </w:p>
    <w:p w:rsidR="00B86B8D" w:rsidRDefault="00B86B8D">
      <w:pPr>
        <w:pStyle w:val="EndnoteText"/>
        <w:tabs>
          <w:tab w:val="left" w:pos="706"/>
          <w:tab w:val="left" w:pos="4536"/>
          <w:tab w:val="left" w:pos="5954"/>
          <w:tab w:val="left" w:pos="7371"/>
        </w:tabs>
        <w:rPr>
          <w:b/>
          <w:sz w:val="18"/>
          <w:szCs w:val="18"/>
        </w:rPr>
      </w:pPr>
      <w:r w:rsidRPr="00DC416F">
        <w:rPr>
          <w:b/>
          <w:sz w:val="18"/>
          <w:szCs w:val="18"/>
        </w:rPr>
        <w:t>7</w:t>
      </w:r>
      <w:r>
        <w:rPr>
          <w:b/>
          <w:sz w:val="18"/>
          <w:szCs w:val="18"/>
        </w:rPr>
        <w:t>6</w:t>
      </w:r>
      <w:r w:rsidRPr="00DC416F">
        <w:rPr>
          <w:b/>
          <w:sz w:val="18"/>
          <w:szCs w:val="18"/>
        </w:rPr>
        <w:t>.</w:t>
      </w:r>
      <w:r w:rsidRPr="00DC416F">
        <w:rPr>
          <w:b/>
          <w:sz w:val="18"/>
          <w:szCs w:val="18"/>
        </w:rPr>
        <w:tab/>
      </w:r>
      <w:r>
        <w:rPr>
          <w:b/>
          <w:sz w:val="18"/>
          <w:szCs w:val="18"/>
        </w:rPr>
        <w:t>G</w:t>
      </w:r>
      <w:r w:rsidRPr="00DC416F">
        <w:rPr>
          <w:b/>
          <w:sz w:val="18"/>
          <w:szCs w:val="18"/>
        </w:rPr>
        <w:t>DR - T</w:t>
      </w:r>
      <w:r>
        <w:rPr>
          <w:b/>
          <w:sz w:val="18"/>
          <w:szCs w:val="18"/>
        </w:rPr>
        <w:t>CH</w:t>
      </w:r>
      <w:r w:rsidRPr="00DC416F">
        <w:rPr>
          <w:b/>
          <w:sz w:val="18"/>
          <w:szCs w:val="18"/>
        </w:rPr>
        <w:tab/>
        <w:t>1:0</w:t>
      </w:r>
      <w:r>
        <w:rPr>
          <w:b/>
          <w:sz w:val="18"/>
          <w:szCs w:val="18"/>
        </w:rPr>
        <w:t xml:space="preserve"> (0:0)</w:t>
      </w:r>
      <w:r w:rsidRPr="00DC416F">
        <w:rPr>
          <w:b/>
          <w:sz w:val="18"/>
          <w:szCs w:val="18"/>
        </w:rPr>
        <w:tab/>
        <w:t>01.06.1985</w:t>
      </w:r>
      <w:r w:rsidRPr="00DC416F">
        <w:rPr>
          <w:b/>
          <w:sz w:val="18"/>
          <w:szCs w:val="18"/>
        </w:rPr>
        <w:tab/>
        <w:t>Plau</w:t>
      </w:r>
    </w:p>
    <w:p w:rsidR="00B86B8D" w:rsidRPr="00A11828" w:rsidRDefault="00B86B8D">
      <w:pPr>
        <w:pStyle w:val="EndnoteText"/>
        <w:tabs>
          <w:tab w:val="left" w:pos="706"/>
          <w:tab w:val="left" w:pos="4536"/>
          <w:tab w:val="left" w:pos="5954"/>
          <w:tab w:val="left" w:pos="7371"/>
        </w:tabs>
        <w:rPr>
          <w:sz w:val="16"/>
          <w:szCs w:val="16"/>
        </w:rPr>
      </w:pPr>
      <w:bookmarkStart w:id="178" w:name="_Hlk510254471"/>
      <w:r w:rsidRPr="00A11828">
        <w:rPr>
          <w:sz w:val="16"/>
          <w:szCs w:val="16"/>
        </w:rPr>
        <w:t>Nitzschke – Lückert</w:t>
      </w:r>
      <w:r>
        <w:rPr>
          <w:sz w:val="16"/>
          <w:szCs w:val="16"/>
        </w:rPr>
        <w:t xml:space="preserve"> –</w:t>
      </w:r>
      <w:r w:rsidRPr="00A11828">
        <w:rPr>
          <w:sz w:val="16"/>
          <w:szCs w:val="16"/>
        </w:rPr>
        <w:t xml:space="preserve"> Pendelin</w:t>
      </w:r>
      <w:r>
        <w:rPr>
          <w:sz w:val="16"/>
          <w:szCs w:val="16"/>
        </w:rPr>
        <w:t>,</w:t>
      </w:r>
      <w:r w:rsidRPr="00A11828">
        <w:rPr>
          <w:sz w:val="16"/>
          <w:szCs w:val="16"/>
        </w:rPr>
        <w:t xml:space="preserve"> Mann</w:t>
      </w:r>
      <w:r>
        <w:rPr>
          <w:sz w:val="16"/>
          <w:szCs w:val="16"/>
        </w:rPr>
        <w:t xml:space="preserve">, </w:t>
      </w:r>
      <w:r w:rsidRPr="00A11828">
        <w:rPr>
          <w:sz w:val="16"/>
          <w:szCs w:val="16"/>
        </w:rPr>
        <w:t>Wiebecke – Ulrich, Lösch</w:t>
      </w:r>
      <w:r>
        <w:rPr>
          <w:sz w:val="16"/>
          <w:szCs w:val="16"/>
        </w:rPr>
        <w:t xml:space="preserve"> (MK)</w:t>
      </w:r>
      <w:r w:rsidRPr="00A11828">
        <w:rPr>
          <w:sz w:val="16"/>
          <w:szCs w:val="16"/>
        </w:rPr>
        <w:t xml:space="preserve">, Taday </w:t>
      </w:r>
      <w:r>
        <w:rPr>
          <w:sz w:val="16"/>
          <w:szCs w:val="16"/>
        </w:rPr>
        <w:t>-</w:t>
      </w:r>
      <w:r w:rsidRPr="00A11828">
        <w:rPr>
          <w:sz w:val="16"/>
          <w:szCs w:val="16"/>
        </w:rPr>
        <w:t xml:space="preserve"> Wienrich, Wilke, Siedschlag</w:t>
      </w:r>
    </w:p>
    <w:bookmarkEnd w:id="178"/>
    <w:p w:rsidR="00B86B8D" w:rsidRPr="00A11828" w:rsidRDefault="00B86B8D">
      <w:pPr>
        <w:pStyle w:val="EndnoteText"/>
        <w:tabs>
          <w:tab w:val="left" w:pos="706"/>
          <w:tab w:val="left" w:pos="4536"/>
          <w:tab w:val="left" w:pos="5954"/>
          <w:tab w:val="left" w:pos="7371"/>
        </w:tabs>
        <w:rPr>
          <w:sz w:val="16"/>
          <w:szCs w:val="16"/>
        </w:rPr>
      </w:pPr>
      <w:r w:rsidRPr="00A11828">
        <w:rPr>
          <w:sz w:val="16"/>
          <w:szCs w:val="16"/>
        </w:rPr>
        <w:t>1:0 Lückert</w:t>
      </w:r>
    </w:p>
    <w:p w:rsidR="00B86B8D" w:rsidRDefault="00B86B8D">
      <w:pPr>
        <w:pStyle w:val="EndnoteText"/>
        <w:tabs>
          <w:tab w:val="left" w:pos="706"/>
          <w:tab w:val="left" w:pos="4536"/>
          <w:tab w:val="left" w:pos="5954"/>
          <w:tab w:val="left" w:pos="7371"/>
        </w:tabs>
        <w:rPr>
          <w:b/>
          <w:sz w:val="18"/>
          <w:szCs w:val="18"/>
        </w:rPr>
      </w:pPr>
      <w:r w:rsidRPr="00DC416F">
        <w:rPr>
          <w:b/>
          <w:sz w:val="18"/>
          <w:szCs w:val="18"/>
        </w:rPr>
        <w:t>7</w:t>
      </w:r>
      <w:r>
        <w:rPr>
          <w:b/>
          <w:sz w:val="18"/>
          <w:szCs w:val="18"/>
        </w:rPr>
        <w:t>7</w:t>
      </w:r>
      <w:r w:rsidRPr="00DC416F">
        <w:rPr>
          <w:b/>
          <w:sz w:val="18"/>
          <w:szCs w:val="18"/>
        </w:rPr>
        <w:t>.</w:t>
      </w:r>
      <w:r w:rsidRPr="00DC416F">
        <w:rPr>
          <w:b/>
          <w:sz w:val="18"/>
          <w:szCs w:val="18"/>
        </w:rPr>
        <w:tab/>
      </w:r>
      <w:r>
        <w:rPr>
          <w:b/>
          <w:sz w:val="18"/>
          <w:szCs w:val="18"/>
        </w:rPr>
        <w:t>G</w:t>
      </w:r>
      <w:r w:rsidRPr="00DC416F">
        <w:rPr>
          <w:b/>
          <w:sz w:val="18"/>
          <w:szCs w:val="18"/>
        </w:rPr>
        <w:t>DR - T</w:t>
      </w:r>
      <w:r>
        <w:rPr>
          <w:b/>
          <w:sz w:val="18"/>
          <w:szCs w:val="18"/>
        </w:rPr>
        <w:t>CH</w:t>
      </w:r>
      <w:r w:rsidRPr="00DC416F">
        <w:rPr>
          <w:b/>
          <w:sz w:val="18"/>
          <w:szCs w:val="18"/>
        </w:rPr>
        <w:tab/>
        <w:t>0:0</w:t>
      </w:r>
      <w:r w:rsidRPr="00DC416F">
        <w:rPr>
          <w:b/>
          <w:sz w:val="18"/>
          <w:szCs w:val="18"/>
        </w:rPr>
        <w:tab/>
        <w:t>02.06.1985</w:t>
      </w:r>
      <w:r w:rsidRPr="00DC416F">
        <w:rPr>
          <w:b/>
          <w:sz w:val="18"/>
          <w:szCs w:val="18"/>
        </w:rPr>
        <w:tab/>
        <w:t>Plau</w:t>
      </w:r>
    </w:p>
    <w:p w:rsidR="00B86B8D" w:rsidRPr="00A11828" w:rsidRDefault="00B86B8D" w:rsidP="00A11828">
      <w:pPr>
        <w:pStyle w:val="EndnoteText"/>
        <w:tabs>
          <w:tab w:val="left" w:pos="706"/>
          <w:tab w:val="left" w:pos="4536"/>
          <w:tab w:val="left" w:pos="5954"/>
          <w:tab w:val="left" w:pos="7371"/>
        </w:tabs>
        <w:rPr>
          <w:sz w:val="16"/>
          <w:szCs w:val="16"/>
        </w:rPr>
      </w:pPr>
      <w:r w:rsidRPr="00A11828">
        <w:rPr>
          <w:sz w:val="16"/>
          <w:szCs w:val="16"/>
        </w:rPr>
        <w:t>Nitzschke – Lückert</w:t>
      </w:r>
      <w:r>
        <w:rPr>
          <w:sz w:val="16"/>
          <w:szCs w:val="16"/>
        </w:rPr>
        <w:t xml:space="preserve"> -</w:t>
      </w:r>
      <w:r w:rsidRPr="00A11828">
        <w:rPr>
          <w:sz w:val="16"/>
          <w:szCs w:val="16"/>
        </w:rPr>
        <w:t xml:space="preserve"> Pendelin, Mann</w:t>
      </w:r>
      <w:r>
        <w:rPr>
          <w:sz w:val="16"/>
          <w:szCs w:val="16"/>
        </w:rPr>
        <w:t xml:space="preserve">, </w:t>
      </w:r>
      <w:r w:rsidRPr="00A11828">
        <w:rPr>
          <w:sz w:val="16"/>
          <w:szCs w:val="16"/>
        </w:rPr>
        <w:t xml:space="preserve">Wiebecke – </w:t>
      </w:r>
      <w:r>
        <w:rPr>
          <w:sz w:val="16"/>
          <w:szCs w:val="16"/>
        </w:rPr>
        <w:t xml:space="preserve">Wienrich, </w:t>
      </w:r>
      <w:r w:rsidRPr="00A11828">
        <w:rPr>
          <w:sz w:val="16"/>
          <w:szCs w:val="16"/>
        </w:rPr>
        <w:t>Lösch</w:t>
      </w:r>
      <w:r>
        <w:rPr>
          <w:sz w:val="16"/>
          <w:szCs w:val="16"/>
        </w:rPr>
        <w:t xml:space="preserve"> (MK) – Carola Hänsel (BSG Medizin Mitte Leipzig; ab 60. Cornelia Härtel (BSG Aufbau Südwest Leipzig)), Ulrich, Siedschlag (ab 39. Taday)</w:t>
      </w:r>
    </w:p>
    <w:p w:rsidR="00B86B8D" w:rsidRDefault="00B86B8D" w:rsidP="00073BD8">
      <w:pPr>
        <w:pStyle w:val="EndnoteText"/>
        <w:tabs>
          <w:tab w:val="left" w:pos="706"/>
          <w:tab w:val="left" w:pos="4536"/>
          <w:tab w:val="left" w:pos="5954"/>
          <w:tab w:val="left" w:pos="7371"/>
        </w:tabs>
        <w:rPr>
          <w:b/>
          <w:bCs/>
          <w:sz w:val="22"/>
          <w:szCs w:val="22"/>
        </w:rPr>
      </w:pPr>
      <w:bookmarkStart w:id="179" w:name="_Hlk510269919"/>
    </w:p>
    <w:p w:rsidR="00B86B8D" w:rsidRPr="00580C77" w:rsidRDefault="00B86B8D" w:rsidP="00073BD8">
      <w:pPr>
        <w:pStyle w:val="EndnoteText"/>
        <w:tabs>
          <w:tab w:val="left" w:pos="706"/>
          <w:tab w:val="left" w:pos="4536"/>
          <w:tab w:val="left" w:pos="5954"/>
          <w:tab w:val="left" w:pos="7371"/>
        </w:tabs>
        <w:rPr>
          <w:b/>
          <w:bCs/>
          <w:i/>
          <w:sz w:val="22"/>
          <w:szCs w:val="22"/>
          <w:u w:val="single"/>
        </w:rPr>
      </w:pPr>
      <w:r w:rsidRPr="00580C77">
        <w:rPr>
          <w:b/>
          <w:bCs/>
          <w:i/>
          <w:sz w:val="22"/>
          <w:szCs w:val="22"/>
          <w:u w:val="single"/>
        </w:rPr>
        <w:t xml:space="preserve">1985/86 - </w:t>
      </w:r>
      <w:r w:rsidRPr="00580C77">
        <w:rPr>
          <w:rFonts w:cs="Arial"/>
          <w:b/>
          <w:i/>
          <w:sz w:val="22"/>
          <w:szCs w:val="22"/>
          <w:u w:val="single"/>
        </w:rPr>
        <w:t>Trainer Dr. Heinrich Kruse/ab 1986</w:t>
      </w:r>
      <w:r w:rsidRPr="00580C77">
        <w:rPr>
          <w:b/>
          <w:bCs/>
          <w:i/>
          <w:sz w:val="22"/>
          <w:szCs w:val="22"/>
          <w:u w:val="single"/>
        </w:rPr>
        <w:t xml:space="preserve"> Werner Wiedersich</w:t>
      </w:r>
    </w:p>
    <w:p w:rsidR="00B86B8D" w:rsidRPr="00580C77" w:rsidRDefault="00B86B8D" w:rsidP="00073BD8">
      <w:pPr>
        <w:pStyle w:val="EndnoteText"/>
        <w:tabs>
          <w:tab w:val="left" w:pos="706"/>
          <w:tab w:val="left" w:pos="4536"/>
          <w:tab w:val="left" w:pos="5954"/>
          <w:tab w:val="left" w:pos="7371"/>
        </w:tabs>
        <w:rPr>
          <w:b/>
          <w:u w:val="single"/>
        </w:rPr>
      </w:pPr>
      <w:r w:rsidRPr="00580C77">
        <w:rPr>
          <w:rFonts w:cs="Arial"/>
          <w:b/>
          <w:sz w:val="22"/>
          <w:szCs w:val="22"/>
          <w:u w:val="single"/>
        </w:rPr>
        <w:t xml:space="preserve"> </w:t>
      </w:r>
    </w:p>
    <w:p w:rsidR="00B86B8D" w:rsidRPr="000D7DD0" w:rsidRDefault="00B86B8D" w:rsidP="00073BD8">
      <w:pPr>
        <w:pStyle w:val="EndnoteText"/>
        <w:tabs>
          <w:tab w:val="left" w:pos="706"/>
          <w:tab w:val="left" w:pos="4536"/>
          <w:tab w:val="left" w:pos="5954"/>
          <w:tab w:val="left" w:pos="7371"/>
        </w:tabs>
        <w:rPr>
          <w:i/>
          <w:sz w:val="16"/>
        </w:rPr>
      </w:pPr>
      <w:r w:rsidRPr="000D7DD0">
        <w:rPr>
          <w:b/>
          <w:i/>
          <w:u w:val="single"/>
        </w:rPr>
        <w:t>8. Turnier der Freundschaft</w:t>
      </w:r>
    </w:p>
    <w:bookmarkEnd w:id="179"/>
    <w:p w:rsidR="00B86B8D" w:rsidRDefault="00B86B8D">
      <w:pPr>
        <w:pStyle w:val="EndnoteText"/>
        <w:tabs>
          <w:tab w:val="left" w:pos="706"/>
          <w:tab w:val="left" w:pos="4536"/>
          <w:tab w:val="left" w:pos="5954"/>
          <w:tab w:val="left" w:pos="7371"/>
        </w:tabs>
        <w:rPr>
          <w:b/>
          <w:sz w:val="18"/>
          <w:szCs w:val="18"/>
        </w:rPr>
      </w:pPr>
      <w:r w:rsidRPr="00DC416F">
        <w:rPr>
          <w:b/>
          <w:sz w:val="18"/>
          <w:szCs w:val="18"/>
        </w:rPr>
        <w:t>7</w:t>
      </w:r>
      <w:r>
        <w:rPr>
          <w:b/>
          <w:sz w:val="18"/>
          <w:szCs w:val="18"/>
        </w:rPr>
        <w:t>8</w:t>
      </w:r>
      <w:r w:rsidRPr="00DC416F">
        <w:rPr>
          <w:b/>
          <w:sz w:val="18"/>
          <w:szCs w:val="18"/>
        </w:rPr>
        <w:t>.</w:t>
      </w:r>
      <w:r w:rsidRPr="00DC416F">
        <w:rPr>
          <w:b/>
          <w:sz w:val="18"/>
          <w:szCs w:val="18"/>
        </w:rPr>
        <w:tab/>
      </w:r>
      <w:r>
        <w:rPr>
          <w:b/>
          <w:sz w:val="18"/>
          <w:szCs w:val="18"/>
        </w:rPr>
        <w:t>G</w:t>
      </w:r>
      <w:r w:rsidRPr="00DC416F">
        <w:rPr>
          <w:b/>
          <w:sz w:val="18"/>
          <w:szCs w:val="18"/>
        </w:rPr>
        <w:t xml:space="preserve">DR - </w:t>
      </w:r>
      <w:r>
        <w:rPr>
          <w:b/>
          <w:sz w:val="18"/>
          <w:szCs w:val="18"/>
        </w:rPr>
        <w:t>URS</w:t>
      </w:r>
      <w:r w:rsidRPr="00DC416F">
        <w:rPr>
          <w:b/>
          <w:sz w:val="18"/>
          <w:szCs w:val="18"/>
        </w:rPr>
        <w:tab/>
        <w:t>0:2</w:t>
      </w:r>
      <w:r>
        <w:rPr>
          <w:b/>
          <w:sz w:val="18"/>
          <w:szCs w:val="18"/>
        </w:rPr>
        <w:t xml:space="preserve"> (0:2)</w:t>
      </w:r>
      <w:r w:rsidRPr="00DC416F">
        <w:rPr>
          <w:b/>
          <w:sz w:val="18"/>
          <w:szCs w:val="18"/>
        </w:rPr>
        <w:tab/>
        <w:t>20.09.1985</w:t>
      </w:r>
      <w:r w:rsidRPr="00DC416F">
        <w:rPr>
          <w:b/>
          <w:sz w:val="18"/>
          <w:szCs w:val="18"/>
        </w:rPr>
        <w:tab/>
        <w:t>Kadaň</w:t>
      </w:r>
    </w:p>
    <w:p w:rsidR="00B86B8D" w:rsidRPr="00073BD8" w:rsidRDefault="00B86B8D">
      <w:pPr>
        <w:pStyle w:val="EndnoteText"/>
        <w:tabs>
          <w:tab w:val="left" w:pos="706"/>
          <w:tab w:val="left" w:pos="4536"/>
          <w:tab w:val="left" w:pos="5954"/>
          <w:tab w:val="left" w:pos="7371"/>
        </w:tabs>
        <w:rPr>
          <w:sz w:val="16"/>
          <w:szCs w:val="16"/>
        </w:rPr>
      </w:pPr>
      <w:r w:rsidRPr="00073BD8">
        <w:rPr>
          <w:sz w:val="16"/>
          <w:szCs w:val="16"/>
        </w:rPr>
        <w:t>Nitzschke (</w:t>
      </w:r>
      <w:r>
        <w:rPr>
          <w:sz w:val="16"/>
          <w:szCs w:val="16"/>
        </w:rPr>
        <w:t xml:space="preserve">BSG </w:t>
      </w:r>
      <w:r w:rsidRPr="00073BD8">
        <w:rPr>
          <w:sz w:val="16"/>
          <w:szCs w:val="16"/>
        </w:rPr>
        <w:t xml:space="preserve">Medizin Mitte Leipzig) </w:t>
      </w:r>
      <w:r>
        <w:rPr>
          <w:sz w:val="16"/>
          <w:szCs w:val="16"/>
        </w:rPr>
        <w:t>–</w:t>
      </w:r>
      <w:r w:rsidRPr="00073BD8">
        <w:rPr>
          <w:sz w:val="16"/>
          <w:szCs w:val="16"/>
        </w:rPr>
        <w:t xml:space="preserve"> </w:t>
      </w:r>
      <w:r>
        <w:rPr>
          <w:sz w:val="16"/>
          <w:szCs w:val="16"/>
        </w:rPr>
        <w:t>Lückert (BSG Einheit Zentrum Leipzig) – Pendelin (BSG Traktor Osternienburg), Mann (BSG Traktor Osternienburg; ab 42. Jana Schulz (BSG Motor Stralsund)), Ludwig (BSG Medizin Mitte Leipzig) – Taday (BSG Traktor Osternienburg), Ulrich (BSG Traktor Osternienburg), Lösch (MK – BSG Traktor Osternienburg) – Wienrich (BSG Motor Stralsund; ab 66. Hänsel (BSG Medizin Mitte Leipzig)), Wilke (BSG Aufbau Südwest Leipzig), Weis (BSG Traktor Osternienburg)</w:t>
      </w:r>
      <w:r w:rsidRPr="00073BD8">
        <w:rPr>
          <w:sz w:val="16"/>
          <w:szCs w:val="16"/>
        </w:rPr>
        <w:t xml:space="preserve"> </w:t>
      </w:r>
    </w:p>
    <w:p w:rsidR="00B86B8D" w:rsidRDefault="00B86B8D">
      <w:pPr>
        <w:pStyle w:val="EndnoteText"/>
        <w:tabs>
          <w:tab w:val="left" w:pos="706"/>
          <w:tab w:val="left" w:pos="4536"/>
          <w:tab w:val="left" w:pos="5954"/>
          <w:tab w:val="left" w:pos="7371"/>
        </w:tabs>
        <w:rPr>
          <w:b/>
          <w:sz w:val="18"/>
          <w:szCs w:val="18"/>
        </w:rPr>
      </w:pPr>
      <w:r w:rsidRPr="00DC416F">
        <w:rPr>
          <w:b/>
          <w:sz w:val="18"/>
          <w:szCs w:val="18"/>
        </w:rPr>
        <w:t>7</w:t>
      </w:r>
      <w:r>
        <w:rPr>
          <w:b/>
          <w:sz w:val="18"/>
          <w:szCs w:val="18"/>
        </w:rPr>
        <w:t>9</w:t>
      </w:r>
      <w:r w:rsidRPr="00DC416F">
        <w:rPr>
          <w:b/>
          <w:sz w:val="18"/>
          <w:szCs w:val="18"/>
        </w:rPr>
        <w:t>.</w:t>
      </w:r>
      <w:r w:rsidRPr="00DC416F">
        <w:rPr>
          <w:b/>
          <w:sz w:val="18"/>
          <w:szCs w:val="18"/>
        </w:rPr>
        <w:tab/>
        <w:t>T</w:t>
      </w:r>
      <w:r>
        <w:rPr>
          <w:b/>
          <w:sz w:val="18"/>
          <w:szCs w:val="18"/>
        </w:rPr>
        <w:t>CH - G</w:t>
      </w:r>
      <w:r w:rsidRPr="00DC416F">
        <w:rPr>
          <w:b/>
          <w:sz w:val="18"/>
          <w:szCs w:val="18"/>
        </w:rPr>
        <w:t>DR</w:t>
      </w:r>
      <w:r w:rsidRPr="00DC416F">
        <w:rPr>
          <w:b/>
          <w:sz w:val="18"/>
          <w:szCs w:val="18"/>
        </w:rPr>
        <w:tab/>
        <w:t>0:1</w:t>
      </w:r>
      <w:r>
        <w:rPr>
          <w:b/>
          <w:sz w:val="18"/>
          <w:szCs w:val="18"/>
        </w:rPr>
        <w:t xml:space="preserve"> (0:0)</w:t>
      </w:r>
      <w:r w:rsidRPr="00DC416F">
        <w:rPr>
          <w:b/>
          <w:sz w:val="18"/>
          <w:szCs w:val="18"/>
        </w:rPr>
        <w:tab/>
        <w:t>21.09.1985</w:t>
      </w:r>
      <w:r w:rsidRPr="00DC416F">
        <w:rPr>
          <w:b/>
          <w:sz w:val="18"/>
          <w:szCs w:val="18"/>
        </w:rPr>
        <w:tab/>
        <w:t>Kadaň</w:t>
      </w:r>
    </w:p>
    <w:p w:rsidR="00B86B8D" w:rsidRPr="003E56B1" w:rsidRDefault="00B86B8D">
      <w:pPr>
        <w:pStyle w:val="EndnoteText"/>
        <w:tabs>
          <w:tab w:val="left" w:pos="706"/>
          <w:tab w:val="left" w:pos="4536"/>
          <w:tab w:val="left" w:pos="5954"/>
          <w:tab w:val="left" w:pos="7371"/>
        </w:tabs>
        <w:rPr>
          <w:sz w:val="16"/>
          <w:szCs w:val="16"/>
        </w:rPr>
      </w:pPr>
      <w:r w:rsidRPr="003E56B1">
        <w:rPr>
          <w:sz w:val="16"/>
          <w:szCs w:val="16"/>
        </w:rPr>
        <w:t xml:space="preserve">Nitzschke – Lückert </w:t>
      </w:r>
      <w:r>
        <w:rPr>
          <w:sz w:val="16"/>
          <w:szCs w:val="16"/>
        </w:rPr>
        <w:t>–</w:t>
      </w:r>
      <w:r w:rsidRPr="003E56B1">
        <w:rPr>
          <w:sz w:val="16"/>
          <w:szCs w:val="16"/>
        </w:rPr>
        <w:t xml:space="preserve"> </w:t>
      </w:r>
      <w:r>
        <w:rPr>
          <w:sz w:val="16"/>
          <w:szCs w:val="16"/>
        </w:rPr>
        <w:t>Pendelin, Lösch (MK), Ludwig – Wiebicke (BSG Medizin Mitte Leipzig; ab 36. Hänsel), Ulrich, Taday – Wierich, Wilke, Weis</w:t>
      </w:r>
    </w:p>
    <w:p w:rsidR="00B86B8D" w:rsidRPr="00073BD8" w:rsidRDefault="00B86B8D">
      <w:pPr>
        <w:pStyle w:val="EndnoteText"/>
        <w:tabs>
          <w:tab w:val="left" w:pos="706"/>
          <w:tab w:val="left" w:pos="4536"/>
          <w:tab w:val="left" w:pos="5954"/>
          <w:tab w:val="left" w:pos="7371"/>
        </w:tabs>
        <w:rPr>
          <w:sz w:val="16"/>
          <w:szCs w:val="16"/>
        </w:rPr>
      </w:pPr>
      <w:r>
        <w:rPr>
          <w:sz w:val="16"/>
          <w:szCs w:val="16"/>
        </w:rPr>
        <w:t>0:</w:t>
      </w:r>
      <w:r w:rsidRPr="00073BD8">
        <w:rPr>
          <w:sz w:val="16"/>
          <w:szCs w:val="16"/>
        </w:rPr>
        <w:t>1 Weis</w:t>
      </w:r>
    </w:p>
    <w:p w:rsidR="00B86B8D" w:rsidRDefault="00B86B8D">
      <w:pPr>
        <w:pStyle w:val="EndnoteText"/>
        <w:tabs>
          <w:tab w:val="left" w:pos="706"/>
          <w:tab w:val="left" w:pos="4536"/>
          <w:tab w:val="left" w:pos="5954"/>
          <w:tab w:val="left" w:pos="7371"/>
        </w:tabs>
        <w:rPr>
          <w:b/>
          <w:sz w:val="18"/>
          <w:szCs w:val="18"/>
        </w:rPr>
      </w:pPr>
      <w:r>
        <w:rPr>
          <w:b/>
          <w:sz w:val="18"/>
          <w:szCs w:val="18"/>
        </w:rPr>
        <w:t>80</w:t>
      </w:r>
      <w:r w:rsidRPr="00DC416F">
        <w:rPr>
          <w:b/>
          <w:sz w:val="18"/>
          <w:szCs w:val="18"/>
        </w:rPr>
        <w:t>.</w:t>
      </w:r>
      <w:r w:rsidRPr="00DC416F">
        <w:rPr>
          <w:b/>
          <w:sz w:val="18"/>
          <w:szCs w:val="18"/>
        </w:rPr>
        <w:tab/>
      </w:r>
      <w:r>
        <w:rPr>
          <w:b/>
          <w:sz w:val="18"/>
          <w:szCs w:val="18"/>
        </w:rPr>
        <w:t>G</w:t>
      </w:r>
      <w:r w:rsidRPr="00DC416F">
        <w:rPr>
          <w:b/>
          <w:sz w:val="18"/>
          <w:szCs w:val="18"/>
        </w:rPr>
        <w:t>DR - P</w:t>
      </w:r>
      <w:r>
        <w:rPr>
          <w:b/>
          <w:sz w:val="18"/>
          <w:szCs w:val="18"/>
        </w:rPr>
        <w:t>OL</w:t>
      </w:r>
      <w:r w:rsidRPr="00DC416F">
        <w:rPr>
          <w:b/>
          <w:sz w:val="18"/>
          <w:szCs w:val="18"/>
        </w:rPr>
        <w:tab/>
        <w:t>0:0</w:t>
      </w:r>
      <w:r w:rsidRPr="00DC416F">
        <w:rPr>
          <w:b/>
          <w:sz w:val="18"/>
          <w:szCs w:val="18"/>
        </w:rPr>
        <w:tab/>
        <w:t>22.09.1985</w:t>
      </w:r>
      <w:r w:rsidRPr="00DC416F">
        <w:rPr>
          <w:b/>
          <w:sz w:val="18"/>
          <w:szCs w:val="18"/>
        </w:rPr>
        <w:tab/>
        <w:t>Kadaň</w:t>
      </w:r>
    </w:p>
    <w:p w:rsidR="00B86B8D" w:rsidRPr="00917533" w:rsidRDefault="00B86B8D">
      <w:pPr>
        <w:pStyle w:val="EndnoteText"/>
        <w:tabs>
          <w:tab w:val="left" w:pos="706"/>
          <w:tab w:val="left" w:pos="4536"/>
          <w:tab w:val="left" w:pos="5954"/>
          <w:tab w:val="left" w:pos="7371"/>
        </w:tabs>
        <w:rPr>
          <w:sz w:val="16"/>
          <w:szCs w:val="16"/>
        </w:rPr>
      </w:pPr>
      <w:r w:rsidRPr="00917533">
        <w:rPr>
          <w:sz w:val="16"/>
          <w:szCs w:val="16"/>
        </w:rPr>
        <w:t>Nitzschke – Lückert – Pendelin (ab 52. Schulz), Lösch (MK), Ludwig - Wiebicke, Ulrich, Taday - Wienrich, Wilke, Weis</w:t>
      </w:r>
    </w:p>
    <w:p w:rsidR="00B86B8D" w:rsidRPr="00CE115B" w:rsidRDefault="00B86B8D">
      <w:pPr>
        <w:pStyle w:val="EndnoteText"/>
        <w:tabs>
          <w:tab w:val="left" w:pos="706"/>
          <w:tab w:val="left" w:pos="4536"/>
          <w:tab w:val="left" w:pos="5954"/>
          <w:tab w:val="left" w:pos="7371"/>
        </w:tabs>
        <w:rPr>
          <w:b/>
          <w:i/>
          <w:sz w:val="16"/>
          <w:szCs w:val="16"/>
        </w:rPr>
      </w:pPr>
      <w:r w:rsidRPr="00CE115B">
        <w:rPr>
          <w:b/>
          <w:i/>
          <w:sz w:val="16"/>
          <w:szCs w:val="16"/>
        </w:rPr>
        <w:t>Die DDR-Auswahl belegte Platz 2</w:t>
      </w:r>
    </w:p>
    <w:p w:rsidR="00B86B8D" w:rsidRPr="00DC416F"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Pr>
          <w:b/>
          <w:sz w:val="18"/>
          <w:szCs w:val="18"/>
        </w:rPr>
        <w:t>81</w:t>
      </w:r>
      <w:r w:rsidRPr="005944D1">
        <w:rPr>
          <w:b/>
          <w:sz w:val="18"/>
          <w:szCs w:val="18"/>
        </w:rPr>
        <w:t>.</w:t>
      </w:r>
      <w:r w:rsidRPr="005944D1">
        <w:rPr>
          <w:b/>
          <w:sz w:val="18"/>
          <w:szCs w:val="18"/>
        </w:rPr>
        <w:tab/>
        <w:t>T</w:t>
      </w:r>
      <w:r>
        <w:rPr>
          <w:b/>
          <w:sz w:val="18"/>
          <w:szCs w:val="18"/>
        </w:rPr>
        <w:t>CH</w:t>
      </w:r>
      <w:r w:rsidRPr="005944D1">
        <w:rPr>
          <w:b/>
          <w:sz w:val="18"/>
          <w:szCs w:val="18"/>
        </w:rPr>
        <w:t xml:space="preserve"> - </w:t>
      </w:r>
      <w:r>
        <w:rPr>
          <w:b/>
          <w:sz w:val="18"/>
          <w:szCs w:val="18"/>
        </w:rPr>
        <w:t>G</w:t>
      </w:r>
      <w:r w:rsidRPr="005944D1">
        <w:rPr>
          <w:b/>
          <w:sz w:val="18"/>
          <w:szCs w:val="18"/>
        </w:rPr>
        <w:t>DR</w:t>
      </w:r>
      <w:r w:rsidRPr="005944D1">
        <w:rPr>
          <w:b/>
          <w:sz w:val="18"/>
          <w:szCs w:val="18"/>
        </w:rPr>
        <w:tab/>
        <w:t>0:0</w:t>
      </w:r>
      <w:r w:rsidRPr="005944D1">
        <w:rPr>
          <w:b/>
          <w:sz w:val="18"/>
          <w:szCs w:val="18"/>
        </w:rPr>
        <w:tab/>
        <w:t>10.05.1986</w:t>
      </w:r>
      <w:r>
        <w:rPr>
          <w:b/>
          <w:sz w:val="18"/>
          <w:szCs w:val="18"/>
        </w:rPr>
        <w:t xml:space="preserve"> </w:t>
      </w:r>
      <w:r w:rsidRPr="005944D1">
        <w:rPr>
          <w:b/>
          <w:sz w:val="18"/>
          <w:szCs w:val="18"/>
        </w:rPr>
        <w:tab/>
        <w:t>České Budějovice</w:t>
      </w:r>
    </w:p>
    <w:p w:rsidR="00B86B8D" w:rsidRPr="006C0D71" w:rsidRDefault="00B86B8D">
      <w:pPr>
        <w:pStyle w:val="EndnoteText"/>
        <w:tabs>
          <w:tab w:val="left" w:pos="706"/>
          <w:tab w:val="left" w:pos="4536"/>
          <w:tab w:val="left" w:pos="5954"/>
          <w:tab w:val="left" w:pos="7371"/>
        </w:tabs>
        <w:rPr>
          <w:sz w:val="16"/>
          <w:szCs w:val="16"/>
        </w:rPr>
      </w:pPr>
      <w:bookmarkStart w:id="180" w:name="_Hlk513731290"/>
      <w:r w:rsidRPr="006C0D71">
        <w:rPr>
          <w:sz w:val="16"/>
          <w:szCs w:val="16"/>
        </w:rPr>
        <w:t>Ramona Lange (BSG Motor Stralsund) – Lückert – Wagner (BSG Medizin Mitte Leipzig), Petra Klauß (BSG Empor Leipzig-Lindenau), Ludwig – Ulrich</w:t>
      </w:r>
      <w:r>
        <w:rPr>
          <w:sz w:val="16"/>
          <w:szCs w:val="16"/>
        </w:rPr>
        <w:t xml:space="preserve"> (ab 63. Beate Rose (BSG Lokomotive Schwerin))</w:t>
      </w:r>
      <w:r w:rsidRPr="006C0D71">
        <w:rPr>
          <w:sz w:val="16"/>
          <w:szCs w:val="16"/>
        </w:rPr>
        <w:t>, Lösch</w:t>
      </w:r>
      <w:r>
        <w:rPr>
          <w:sz w:val="16"/>
          <w:szCs w:val="16"/>
        </w:rPr>
        <w:t xml:space="preserve"> (MK)</w:t>
      </w:r>
      <w:r w:rsidRPr="006C0D71">
        <w:rPr>
          <w:sz w:val="16"/>
          <w:szCs w:val="16"/>
        </w:rPr>
        <w:t>, Wiebicke</w:t>
      </w:r>
      <w:r>
        <w:rPr>
          <w:sz w:val="16"/>
          <w:szCs w:val="16"/>
        </w:rPr>
        <w:t xml:space="preserve"> (ab 33. Hänsel)</w:t>
      </w:r>
      <w:r w:rsidRPr="006C0D71">
        <w:rPr>
          <w:sz w:val="16"/>
          <w:szCs w:val="16"/>
        </w:rPr>
        <w:t xml:space="preserve"> – Wienrich, Wilke, Schulz </w:t>
      </w:r>
    </w:p>
    <w:bookmarkEnd w:id="180"/>
    <w:p w:rsidR="00B86B8D" w:rsidRDefault="00B86B8D">
      <w:pPr>
        <w:pStyle w:val="EndnoteText"/>
        <w:tabs>
          <w:tab w:val="left" w:pos="706"/>
          <w:tab w:val="left" w:pos="4536"/>
          <w:tab w:val="left" w:pos="5954"/>
          <w:tab w:val="left" w:pos="7371"/>
        </w:tabs>
        <w:rPr>
          <w:b/>
          <w:sz w:val="18"/>
          <w:szCs w:val="18"/>
        </w:rPr>
      </w:pPr>
      <w:r w:rsidRPr="005944D1">
        <w:rPr>
          <w:b/>
          <w:sz w:val="18"/>
          <w:szCs w:val="18"/>
        </w:rPr>
        <w:t>8</w:t>
      </w:r>
      <w:r>
        <w:rPr>
          <w:b/>
          <w:sz w:val="18"/>
          <w:szCs w:val="18"/>
        </w:rPr>
        <w:t>2</w:t>
      </w:r>
      <w:r w:rsidRPr="005944D1">
        <w:rPr>
          <w:b/>
          <w:sz w:val="18"/>
          <w:szCs w:val="18"/>
        </w:rPr>
        <w:t>.</w:t>
      </w:r>
      <w:r w:rsidRPr="005944D1">
        <w:rPr>
          <w:b/>
          <w:sz w:val="18"/>
          <w:szCs w:val="18"/>
        </w:rPr>
        <w:tab/>
        <w:t>T</w:t>
      </w:r>
      <w:r>
        <w:rPr>
          <w:b/>
          <w:sz w:val="18"/>
          <w:szCs w:val="18"/>
        </w:rPr>
        <w:t xml:space="preserve">CH </w:t>
      </w:r>
      <w:r w:rsidRPr="005944D1">
        <w:rPr>
          <w:b/>
          <w:sz w:val="18"/>
          <w:szCs w:val="18"/>
        </w:rPr>
        <w:t xml:space="preserve">- </w:t>
      </w:r>
      <w:r>
        <w:rPr>
          <w:b/>
          <w:sz w:val="18"/>
          <w:szCs w:val="18"/>
        </w:rPr>
        <w:t>G</w:t>
      </w:r>
      <w:r w:rsidRPr="005944D1">
        <w:rPr>
          <w:b/>
          <w:sz w:val="18"/>
          <w:szCs w:val="18"/>
        </w:rPr>
        <w:t>DR</w:t>
      </w:r>
      <w:r w:rsidRPr="005944D1">
        <w:rPr>
          <w:b/>
          <w:sz w:val="18"/>
          <w:szCs w:val="18"/>
        </w:rPr>
        <w:tab/>
      </w:r>
      <w:r w:rsidRPr="006C0D71">
        <w:rPr>
          <w:b/>
          <w:sz w:val="18"/>
          <w:szCs w:val="18"/>
        </w:rPr>
        <w:t>1:2 (1:2)</w:t>
      </w:r>
      <w:r w:rsidRPr="005944D1">
        <w:rPr>
          <w:b/>
          <w:sz w:val="18"/>
          <w:szCs w:val="18"/>
        </w:rPr>
        <w:tab/>
        <w:t>11.05.1986</w:t>
      </w:r>
      <w:r w:rsidRPr="005944D1">
        <w:rPr>
          <w:b/>
          <w:sz w:val="18"/>
          <w:szCs w:val="18"/>
        </w:rPr>
        <w:tab/>
        <w:t>České Budějovice</w:t>
      </w:r>
    </w:p>
    <w:p w:rsidR="00B86B8D" w:rsidRPr="006C0D71" w:rsidRDefault="00B86B8D" w:rsidP="006C0D71">
      <w:pPr>
        <w:pStyle w:val="EndnoteText"/>
        <w:tabs>
          <w:tab w:val="left" w:pos="706"/>
          <w:tab w:val="left" w:pos="4536"/>
          <w:tab w:val="left" w:pos="5954"/>
          <w:tab w:val="left" w:pos="7371"/>
        </w:tabs>
        <w:rPr>
          <w:sz w:val="16"/>
          <w:szCs w:val="16"/>
        </w:rPr>
      </w:pPr>
      <w:r w:rsidRPr="006C0D71">
        <w:rPr>
          <w:sz w:val="16"/>
          <w:szCs w:val="16"/>
        </w:rPr>
        <w:t>Lange – Lückert – Wagner, Klauß</w:t>
      </w:r>
      <w:r>
        <w:rPr>
          <w:sz w:val="16"/>
          <w:szCs w:val="16"/>
        </w:rPr>
        <w:t>,</w:t>
      </w:r>
      <w:r w:rsidRPr="006C0D71">
        <w:rPr>
          <w:sz w:val="16"/>
          <w:szCs w:val="16"/>
        </w:rPr>
        <w:t xml:space="preserve"> Ludwig – </w:t>
      </w:r>
      <w:r>
        <w:rPr>
          <w:sz w:val="16"/>
          <w:szCs w:val="16"/>
        </w:rPr>
        <w:t>Wienrich</w:t>
      </w:r>
      <w:r w:rsidRPr="006C0D71">
        <w:rPr>
          <w:sz w:val="16"/>
          <w:szCs w:val="16"/>
        </w:rPr>
        <w:t>, Lösch</w:t>
      </w:r>
      <w:r>
        <w:rPr>
          <w:sz w:val="16"/>
          <w:szCs w:val="16"/>
        </w:rPr>
        <w:t xml:space="preserve"> (MK)</w:t>
      </w:r>
      <w:r w:rsidRPr="006C0D71">
        <w:rPr>
          <w:sz w:val="16"/>
          <w:szCs w:val="16"/>
        </w:rPr>
        <w:t>, Wiebicke</w:t>
      </w:r>
      <w:r>
        <w:rPr>
          <w:sz w:val="16"/>
          <w:szCs w:val="16"/>
        </w:rPr>
        <w:t xml:space="preserve"> </w:t>
      </w:r>
      <w:r w:rsidRPr="006C0D71">
        <w:rPr>
          <w:sz w:val="16"/>
          <w:szCs w:val="16"/>
        </w:rPr>
        <w:t xml:space="preserve">– </w:t>
      </w:r>
      <w:r>
        <w:rPr>
          <w:sz w:val="16"/>
          <w:szCs w:val="16"/>
        </w:rPr>
        <w:t>Hänsel (ab 45. Ulrich)</w:t>
      </w:r>
      <w:r w:rsidRPr="006C0D71">
        <w:rPr>
          <w:sz w:val="16"/>
          <w:szCs w:val="16"/>
        </w:rPr>
        <w:t>, Wilke, Schulz</w:t>
      </w:r>
      <w:r>
        <w:rPr>
          <w:sz w:val="16"/>
          <w:szCs w:val="16"/>
        </w:rPr>
        <w:t xml:space="preserve"> (ab 65. Pendelin)</w:t>
      </w:r>
      <w:r w:rsidRPr="006C0D71">
        <w:rPr>
          <w:sz w:val="16"/>
          <w:szCs w:val="16"/>
        </w:rPr>
        <w:t xml:space="preserve"> </w:t>
      </w:r>
    </w:p>
    <w:p w:rsidR="00B86B8D" w:rsidRPr="005944D1" w:rsidRDefault="00B86B8D">
      <w:pPr>
        <w:pStyle w:val="EndnoteText"/>
        <w:tabs>
          <w:tab w:val="left" w:pos="706"/>
          <w:tab w:val="left" w:pos="4536"/>
          <w:tab w:val="left" w:pos="5954"/>
          <w:tab w:val="left" w:pos="7371"/>
        </w:tabs>
        <w:rPr>
          <w:b/>
          <w:sz w:val="18"/>
          <w:szCs w:val="18"/>
        </w:rPr>
      </w:pPr>
      <w:r w:rsidRPr="00CF327D">
        <w:rPr>
          <w:sz w:val="16"/>
          <w:szCs w:val="16"/>
        </w:rPr>
        <w:t>1:1 Wilke – 1:2 Wiebicke</w:t>
      </w:r>
    </w:p>
    <w:p w:rsidR="00B86B8D" w:rsidRDefault="00B86B8D">
      <w:pPr>
        <w:pStyle w:val="EndnoteText"/>
        <w:tabs>
          <w:tab w:val="left" w:pos="706"/>
          <w:tab w:val="left" w:pos="4536"/>
          <w:tab w:val="left" w:pos="5954"/>
          <w:tab w:val="left" w:pos="7371"/>
        </w:tabs>
        <w:rPr>
          <w:b/>
          <w:sz w:val="22"/>
          <w:szCs w:val="22"/>
        </w:rPr>
      </w:pPr>
    </w:p>
    <w:p w:rsidR="00B86B8D" w:rsidRPr="00675630" w:rsidRDefault="00B86B8D">
      <w:pPr>
        <w:pStyle w:val="EndnoteText"/>
        <w:tabs>
          <w:tab w:val="left" w:pos="706"/>
          <w:tab w:val="left" w:pos="4536"/>
          <w:tab w:val="left" w:pos="5954"/>
          <w:tab w:val="left" w:pos="7371"/>
        </w:tabs>
        <w:rPr>
          <w:b/>
          <w:bCs/>
          <w:i/>
          <w:sz w:val="22"/>
          <w:szCs w:val="22"/>
          <w:u w:val="single"/>
        </w:rPr>
      </w:pPr>
      <w:r w:rsidRPr="00675630">
        <w:rPr>
          <w:b/>
          <w:i/>
          <w:sz w:val="22"/>
          <w:szCs w:val="22"/>
          <w:u w:val="single"/>
        </w:rPr>
        <w:t>Saison 1986/87</w:t>
      </w:r>
      <w:r w:rsidRPr="00675630">
        <w:rPr>
          <w:b/>
          <w:bCs/>
          <w:i/>
          <w:sz w:val="22"/>
          <w:szCs w:val="22"/>
          <w:u w:val="single"/>
        </w:rPr>
        <w:t>- Trainer Werner Wiedersich</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5944D1">
        <w:rPr>
          <w:b/>
          <w:sz w:val="18"/>
          <w:szCs w:val="18"/>
        </w:rPr>
        <w:t>8</w:t>
      </w:r>
      <w:r>
        <w:rPr>
          <w:b/>
          <w:sz w:val="18"/>
          <w:szCs w:val="18"/>
        </w:rPr>
        <w:t>3</w:t>
      </w:r>
      <w:r w:rsidRPr="005944D1">
        <w:rPr>
          <w:b/>
          <w:sz w:val="18"/>
          <w:szCs w:val="18"/>
        </w:rPr>
        <w:t>.</w:t>
      </w:r>
      <w:r w:rsidRPr="005944D1">
        <w:rPr>
          <w:b/>
          <w:sz w:val="18"/>
          <w:szCs w:val="18"/>
        </w:rPr>
        <w:tab/>
        <w:t>P</w:t>
      </w:r>
      <w:r>
        <w:rPr>
          <w:b/>
          <w:sz w:val="18"/>
          <w:szCs w:val="18"/>
        </w:rPr>
        <w:t>OL</w:t>
      </w:r>
      <w:r w:rsidRPr="005944D1">
        <w:rPr>
          <w:b/>
          <w:sz w:val="18"/>
          <w:szCs w:val="18"/>
        </w:rPr>
        <w:t xml:space="preserve"> - </w:t>
      </w:r>
      <w:r>
        <w:rPr>
          <w:b/>
          <w:sz w:val="18"/>
          <w:szCs w:val="18"/>
        </w:rPr>
        <w:t>G</w:t>
      </w:r>
      <w:r w:rsidRPr="005944D1">
        <w:rPr>
          <w:b/>
          <w:sz w:val="18"/>
          <w:szCs w:val="18"/>
        </w:rPr>
        <w:t>DR</w:t>
      </w:r>
      <w:r w:rsidRPr="005944D1">
        <w:rPr>
          <w:b/>
          <w:sz w:val="18"/>
          <w:szCs w:val="18"/>
        </w:rPr>
        <w:tab/>
        <w:t>2:1</w:t>
      </w:r>
      <w:r>
        <w:rPr>
          <w:b/>
          <w:sz w:val="18"/>
          <w:szCs w:val="18"/>
        </w:rPr>
        <w:t xml:space="preserve"> </w:t>
      </w:r>
      <w:r w:rsidRPr="00C7199D">
        <w:rPr>
          <w:b/>
          <w:sz w:val="18"/>
          <w:szCs w:val="18"/>
        </w:rPr>
        <w:t>(0:0)</w:t>
      </w:r>
      <w:r w:rsidRPr="005944D1">
        <w:rPr>
          <w:b/>
          <w:sz w:val="18"/>
          <w:szCs w:val="18"/>
        </w:rPr>
        <w:tab/>
        <w:t>16.08.1986</w:t>
      </w:r>
      <w:r w:rsidRPr="005944D1">
        <w:rPr>
          <w:b/>
          <w:sz w:val="18"/>
          <w:szCs w:val="18"/>
        </w:rPr>
        <w:tab/>
        <w:t>Sobotka</w:t>
      </w:r>
    </w:p>
    <w:p w:rsidR="00B86B8D" w:rsidRPr="00635348" w:rsidRDefault="00B86B8D">
      <w:pPr>
        <w:pStyle w:val="EndnoteText"/>
        <w:tabs>
          <w:tab w:val="left" w:pos="706"/>
          <w:tab w:val="left" w:pos="4536"/>
          <w:tab w:val="left" w:pos="5954"/>
          <w:tab w:val="left" w:pos="7371"/>
        </w:tabs>
        <w:rPr>
          <w:b/>
          <w:color w:val="FF0000"/>
          <w:sz w:val="16"/>
          <w:szCs w:val="16"/>
        </w:rPr>
      </w:pPr>
      <w:r w:rsidRPr="00022713">
        <w:rPr>
          <w:sz w:val="16"/>
          <w:szCs w:val="16"/>
        </w:rPr>
        <w:t>Wienrich (BSG Motor Stralsund),</w:t>
      </w:r>
      <w:r>
        <w:rPr>
          <w:b/>
          <w:color w:val="FF0000"/>
          <w:sz w:val="16"/>
          <w:szCs w:val="16"/>
        </w:rPr>
        <w:t xml:space="preserve"> </w:t>
      </w:r>
      <w:r w:rsidRPr="00635348">
        <w:rPr>
          <w:sz w:val="16"/>
          <w:szCs w:val="16"/>
        </w:rPr>
        <w:t>Sabine Sasse (BSG Einheit Zentrum Leipzig), Annett Windberg (BSG Traktor Osternienburg)</w:t>
      </w:r>
      <w:r>
        <w:rPr>
          <w:sz w:val="16"/>
          <w:szCs w:val="16"/>
        </w:rPr>
        <w:t>,</w:t>
      </w:r>
      <w:r w:rsidRPr="00635348">
        <w:rPr>
          <w:sz w:val="16"/>
          <w:szCs w:val="16"/>
        </w:rPr>
        <w:t xml:space="preserve"> </w:t>
      </w:r>
      <w:r w:rsidRPr="00635348">
        <w:rPr>
          <w:b/>
          <w:color w:val="FF0000"/>
          <w:sz w:val="16"/>
          <w:szCs w:val="16"/>
        </w:rPr>
        <w:t>???</w:t>
      </w:r>
    </w:p>
    <w:p w:rsidR="00B86B8D" w:rsidRPr="00635348" w:rsidRDefault="00B86B8D">
      <w:pPr>
        <w:pStyle w:val="EndnoteText"/>
        <w:tabs>
          <w:tab w:val="left" w:pos="706"/>
          <w:tab w:val="left" w:pos="4536"/>
          <w:tab w:val="left" w:pos="5954"/>
          <w:tab w:val="left" w:pos="7371"/>
        </w:tabs>
        <w:rPr>
          <w:sz w:val="16"/>
          <w:szCs w:val="16"/>
        </w:rPr>
      </w:pPr>
      <w:r w:rsidRPr="00635348">
        <w:rPr>
          <w:sz w:val="16"/>
          <w:szCs w:val="16"/>
        </w:rPr>
        <w:t>0:1 Wienrich</w:t>
      </w:r>
    </w:p>
    <w:p w:rsidR="00B86B8D" w:rsidRDefault="00B86B8D">
      <w:pPr>
        <w:pStyle w:val="EndnoteText"/>
        <w:tabs>
          <w:tab w:val="left" w:pos="706"/>
          <w:tab w:val="left" w:pos="4536"/>
          <w:tab w:val="left" w:pos="5954"/>
          <w:tab w:val="left" w:pos="7371"/>
        </w:tabs>
        <w:rPr>
          <w:b/>
          <w:sz w:val="18"/>
          <w:szCs w:val="18"/>
        </w:rPr>
      </w:pPr>
      <w:r w:rsidRPr="005944D1">
        <w:rPr>
          <w:b/>
          <w:sz w:val="18"/>
          <w:szCs w:val="18"/>
        </w:rPr>
        <w:t>8</w:t>
      </w:r>
      <w:r>
        <w:rPr>
          <w:b/>
          <w:sz w:val="18"/>
          <w:szCs w:val="18"/>
        </w:rPr>
        <w:t>4</w:t>
      </w:r>
      <w:r w:rsidRPr="005944D1">
        <w:rPr>
          <w:b/>
          <w:sz w:val="18"/>
          <w:szCs w:val="18"/>
        </w:rPr>
        <w:t>.</w:t>
      </w:r>
      <w:r w:rsidRPr="005944D1">
        <w:rPr>
          <w:b/>
          <w:sz w:val="18"/>
          <w:szCs w:val="18"/>
        </w:rPr>
        <w:tab/>
        <w:t>P</w:t>
      </w:r>
      <w:r>
        <w:rPr>
          <w:b/>
          <w:sz w:val="18"/>
          <w:szCs w:val="18"/>
        </w:rPr>
        <w:t>OL</w:t>
      </w:r>
      <w:r w:rsidRPr="005944D1">
        <w:rPr>
          <w:b/>
          <w:sz w:val="18"/>
          <w:szCs w:val="18"/>
        </w:rPr>
        <w:t xml:space="preserve"> - </w:t>
      </w:r>
      <w:r>
        <w:rPr>
          <w:b/>
          <w:sz w:val="18"/>
          <w:szCs w:val="18"/>
        </w:rPr>
        <w:t>G</w:t>
      </w:r>
      <w:r w:rsidRPr="005944D1">
        <w:rPr>
          <w:b/>
          <w:sz w:val="18"/>
          <w:szCs w:val="18"/>
        </w:rPr>
        <w:t>DR</w:t>
      </w:r>
      <w:r w:rsidRPr="005944D1">
        <w:rPr>
          <w:b/>
          <w:sz w:val="18"/>
          <w:szCs w:val="18"/>
        </w:rPr>
        <w:tab/>
        <w:t>2:1</w:t>
      </w:r>
      <w:r>
        <w:rPr>
          <w:b/>
          <w:sz w:val="18"/>
          <w:szCs w:val="18"/>
        </w:rPr>
        <w:t xml:space="preserve"> </w:t>
      </w:r>
      <w:r w:rsidRPr="00C7199D">
        <w:rPr>
          <w:b/>
          <w:sz w:val="18"/>
          <w:szCs w:val="18"/>
        </w:rPr>
        <w:t>(2:1)</w:t>
      </w:r>
      <w:r w:rsidRPr="005944D1">
        <w:rPr>
          <w:b/>
          <w:sz w:val="18"/>
          <w:szCs w:val="18"/>
        </w:rPr>
        <w:tab/>
        <w:t>17.08.1986</w:t>
      </w:r>
      <w:r w:rsidRPr="005944D1">
        <w:rPr>
          <w:b/>
          <w:sz w:val="18"/>
          <w:szCs w:val="18"/>
        </w:rPr>
        <w:tab/>
        <w:t>Sobotka</w:t>
      </w:r>
    </w:p>
    <w:p w:rsidR="00B86B8D" w:rsidRPr="00B066FC" w:rsidRDefault="00B86B8D">
      <w:pPr>
        <w:pStyle w:val="EndnoteText"/>
        <w:tabs>
          <w:tab w:val="left" w:pos="706"/>
          <w:tab w:val="left" w:pos="4536"/>
          <w:tab w:val="left" w:pos="5954"/>
          <w:tab w:val="left" w:pos="7371"/>
        </w:tabs>
        <w:rPr>
          <w:b/>
          <w:color w:val="FF0000"/>
          <w:sz w:val="16"/>
          <w:szCs w:val="16"/>
        </w:rPr>
      </w:pPr>
      <w:bookmarkStart w:id="181" w:name="_Hlk513796981"/>
      <w:r w:rsidRPr="00022713">
        <w:rPr>
          <w:sz w:val="16"/>
          <w:szCs w:val="16"/>
        </w:rPr>
        <w:t>Wienrich,</w:t>
      </w:r>
      <w:r>
        <w:rPr>
          <w:b/>
          <w:color w:val="FF0000"/>
          <w:sz w:val="16"/>
          <w:szCs w:val="16"/>
        </w:rPr>
        <w:t xml:space="preserve"> </w:t>
      </w:r>
      <w:r w:rsidRPr="00B066FC">
        <w:rPr>
          <w:b/>
          <w:color w:val="FF0000"/>
          <w:sz w:val="16"/>
          <w:szCs w:val="16"/>
        </w:rPr>
        <w:t>???</w:t>
      </w:r>
    </w:p>
    <w:bookmarkEnd w:id="181"/>
    <w:p w:rsidR="00B86B8D" w:rsidRDefault="00B86B8D" w:rsidP="001702A4">
      <w:pPr>
        <w:pStyle w:val="EndnoteText"/>
        <w:tabs>
          <w:tab w:val="left" w:pos="706"/>
          <w:tab w:val="left" w:pos="4536"/>
          <w:tab w:val="left" w:pos="5954"/>
          <w:tab w:val="left" w:pos="7371"/>
        </w:tabs>
        <w:rPr>
          <w:sz w:val="16"/>
          <w:szCs w:val="16"/>
        </w:rPr>
      </w:pPr>
      <w:r w:rsidRPr="00C7199D">
        <w:rPr>
          <w:sz w:val="16"/>
          <w:szCs w:val="16"/>
        </w:rPr>
        <w:t>2:1 Wienrich</w:t>
      </w:r>
    </w:p>
    <w:p w:rsidR="00B86B8D" w:rsidRPr="00C7199D" w:rsidRDefault="00B86B8D" w:rsidP="001702A4">
      <w:pPr>
        <w:pStyle w:val="EndnoteText"/>
        <w:tabs>
          <w:tab w:val="left" w:pos="706"/>
          <w:tab w:val="left" w:pos="4536"/>
          <w:tab w:val="left" w:pos="5954"/>
          <w:tab w:val="left" w:pos="7371"/>
        </w:tabs>
        <w:rPr>
          <w:sz w:val="16"/>
          <w:szCs w:val="16"/>
        </w:rPr>
      </w:pPr>
    </w:p>
    <w:p w:rsidR="00B86B8D" w:rsidRPr="000D7DD0" w:rsidRDefault="00B86B8D" w:rsidP="001702A4">
      <w:pPr>
        <w:pStyle w:val="EndnoteText"/>
        <w:tabs>
          <w:tab w:val="left" w:pos="706"/>
          <w:tab w:val="left" w:pos="4536"/>
          <w:tab w:val="left" w:pos="5954"/>
          <w:tab w:val="left" w:pos="7371"/>
        </w:tabs>
        <w:rPr>
          <w:i/>
          <w:sz w:val="16"/>
        </w:rPr>
      </w:pPr>
      <w:r w:rsidRPr="000D7DD0">
        <w:rPr>
          <w:b/>
          <w:i/>
          <w:u w:val="single"/>
        </w:rPr>
        <w:t>9. Turnier der Freundschaft</w:t>
      </w:r>
    </w:p>
    <w:p w:rsidR="00B86B8D" w:rsidRDefault="00B86B8D">
      <w:pPr>
        <w:pStyle w:val="EndnoteText"/>
        <w:tabs>
          <w:tab w:val="left" w:pos="706"/>
          <w:tab w:val="left" w:pos="4536"/>
          <w:tab w:val="left" w:pos="5954"/>
          <w:tab w:val="left" w:pos="7371"/>
        </w:tabs>
        <w:rPr>
          <w:b/>
          <w:sz w:val="18"/>
          <w:szCs w:val="18"/>
        </w:rPr>
      </w:pPr>
      <w:r w:rsidRPr="005944D1">
        <w:rPr>
          <w:b/>
          <w:sz w:val="18"/>
          <w:szCs w:val="18"/>
        </w:rPr>
        <w:t>8</w:t>
      </w:r>
      <w:r>
        <w:rPr>
          <w:b/>
          <w:sz w:val="18"/>
          <w:szCs w:val="18"/>
        </w:rPr>
        <w:t>5</w:t>
      </w:r>
      <w:r w:rsidRPr="005944D1">
        <w:rPr>
          <w:b/>
          <w:sz w:val="18"/>
          <w:szCs w:val="18"/>
        </w:rPr>
        <w:t>.</w:t>
      </w:r>
      <w:r w:rsidRPr="005944D1">
        <w:rPr>
          <w:b/>
          <w:sz w:val="18"/>
          <w:szCs w:val="18"/>
        </w:rPr>
        <w:tab/>
      </w:r>
      <w:r>
        <w:rPr>
          <w:b/>
          <w:sz w:val="18"/>
          <w:szCs w:val="18"/>
        </w:rPr>
        <w:t>URS</w:t>
      </w:r>
      <w:r w:rsidRPr="005944D1">
        <w:rPr>
          <w:b/>
          <w:sz w:val="18"/>
          <w:szCs w:val="18"/>
        </w:rPr>
        <w:t xml:space="preserve"> - </w:t>
      </w:r>
      <w:r>
        <w:rPr>
          <w:b/>
          <w:sz w:val="18"/>
          <w:szCs w:val="18"/>
        </w:rPr>
        <w:t>G</w:t>
      </w:r>
      <w:r w:rsidRPr="005944D1">
        <w:rPr>
          <w:b/>
          <w:sz w:val="18"/>
          <w:szCs w:val="18"/>
        </w:rPr>
        <w:t>DR</w:t>
      </w:r>
      <w:r w:rsidRPr="005944D1">
        <w:rPr>
          <w:b/>
          <w:sz w:val="18"/>
          <w:szCs w:val="18"/>
        </w:rPr>
        <w:tab/>
        <w:t>5:0</w:t>
      </w:r>
      <w:r>
        <w:rPr>
          <w:b/>
          <w:sz w:val="18"/>
          <w:szCs w:val="18"/>
        </w:rPr>
        <w:t xml:space="preserve"> (2:0)</w:t>
      </w:r>
      <w:r w:rsidRPr="005944D1">
        <w:rPr>
          <w:b/>
          <w:sz w:val="18"/>
          <w:szCs w:val="18"/>
        </w:rPr>
        <w:tab/>
        <w:t>14.11.1986</w:t>
      </w:r>
      <w:r w:rsidRPr="005944D1">
        <w:rPr>
          <w:b/>
          <w:sz w:val="18"/>
          <w:szCs w:val="18"/>
        </w:rPr>
        <w:tab/>
        <w:t>Moskva</w:t>
      </w:r>
    </w:p>
    <w:p w:rsidR="00B86B8D" w:rsidRPr="00881479" w:rsidRDefault="00B86B8D" w:rsidP="00707E41">
      <w:pPr>
        <w:pStyle w:val="EndnoteText"/>
        <w:tabs>
          <w:tab w:val="left" w:pos="706"/>
          <w:tab w:val="left" w:pos="4536"/>
          <w:tab w:val="left" w:pos="5954"/>
          <w:tab w:val="left" w:pos="7371"/>
        </w:tabs>
        <w:rPr>
          <w:sz w:val="16"/>
          <w:szCs w:val="16"/>
        </w:rPr>
      </w:pPr>
      <w:r w:rsidRPr="00881479">
        <w:rPr>
          <w:sz w:val="16"/>
          <w:szCs w:val="16"/>
        </w:rPr>
        <w:t>Nitzschke (</w:t>
      </w:r>
      <w:r>
        <w:rPr>
          <w:sz w:val="16"/>
          <w:szCs w:val="16"/>
        </w:rPr>
        <w:t xml:space="preserve">BSG </w:t>
      </w:r>
      <w:r w:rsidRPr="00881479">
        <w:rPr>
          <w:sz w:val="16"/>
          <w:szCs w:val="16"/>
        </w:rPr>
        <w:t>Medizin Mitte Leipzig) – Lückert (</w:t>
      </w:r>
      <w:r>
        <w:rPr>
          <w:sz w:val="16"/>
          <w:szCs w:val="16"/>
        </w:rPr>
        <w:t xml:space="preserve">BSG </w:t>
      </w:r>
      <w:r w:rsidRPr="00881479">
        <w:rPr>
          <w:sz w:val="16"/>
          <w:szCs w:val="16"/>
        </w:rPr>
        <w:t>Einheit Zentrum Leipzig) – Pendelin (</w:t>
      </w:r>
      <w:r>
        <w:rPr>
          <w:sz w:val="16"/>
          <w:szCs w:val="16"/>
        </w:rPr>
        <w:t xml:space="preserve">BSG </w:t>
      </w:r>
      <w:r w:rsidRPr="00881479">
        <w:rPr>
          <w:sz w:val="16"/>
          <w:szCs w:val="16"/>
        </w:rPr>
        <w:t>Traktor</w:t>
      </w:r>
      <w:r>
        <w:rPr>
          <w:sz w:val="16"/>
          <w:szCs w:val="16"/>
        </w:rPr>
        <w:t xml:space="preserve"> Osternienburg</w:t>
      </w:r>
      <w:r w:rsidRPr="00881479">
        <w:rPr>
          <w:sz w:val="16"/>
          <w:szCs w:val="16"/>
        </w:rPr>
        <w:t>), Klauß (</w:t>
      </w:r>
      <w:r>
        <w:rPr>
          <w:sz w:val="16"/>
          <w:szCs w:val="16"/>
        </w:rPr>
        <w:t xml:space="preserve">BSG </w:t>
      </w:r>
      <w:r w:rsidRPr="00881479">
        <w:rPr>
          <w:sz w:val="16"/>
          <w:szCs w:val="16"/>
        </w:rPr>
        <w:t>Empor</w:t>
      </w:r>
      <w:r>
        <w:rPr>
          <w:sz w:val="16"/>
          <w:szCs w:val="16"/>
        </w:rPr>
        <w:t xml:space="preserve"> Leipzig-Lindenau</w:t>
      </w:r>
      <w:r w:rsidRPr="00881479">
        <w:rPr>
          <w:sz w:val="16"/>
          <w:szCs w:val="16"/>
        </w:rPr>
        <w:t>), Wagner</w:t>
      </w:r>
      <w:r>
        <w:rPr>
          <w:sz w:val="16"/>
          <w:szCs w:val="16"/>
        </w:rPr>
        <w:t xml:space="preserve"> (BSG Medizin Mitte Leipzig) -</w:t>
      </w:r>
      <w:r w:rsidRPr="00881479">
        <w:rPr>
          <w:sz w:val="16"/>
          <w:szCs w:val="16"/>
        </w:rPr>
        <w:t xml:space="preserve"> Wiebicke (</w:t>
      </w:r>
      <w:r>
        <w:rPr>
          <w:sz w:val="16"/>
          <w:szCs w:val="16"/>
        </w:rPr>
        <w:t xml:space="preserve">BSG </w:t>
      </w:r>
      <w:r w:rsidRPr="00881479">
        <w:rPr>
          <w:sz w:val="16"/>
          <w:szCs w:val="16"/>
        </w:rPr>
        <w:t>Medizin</w:t>
      </w:r>
      <w:r>
        <w:rPr>
          <w:sz w:val="16"/>
          <w:szCs w:val="16"/>
        </w:rPr>
        <w:t xml:space="preserve"> Mitte Leipzig</w:t>
      </w:r>
      <w:r w:rsidRPr="00881479">
        <w:rPr>
          <w:sz w:val="16"/>
          <w:szCs w:val="16"/>
        </w:rPr>
        <w:t>), Lösch</w:t>
      </w:r>
      <w:r>
        <w:rPr>
          <w:sz w:val="16"/>
          <w:szCs w:val="16"/>
        </w:rPr>
        <w:t xml:space="preserve"> (MK – BSG Traktor Osternienburg)</w:t>
      </w:r>
      <w:r w:rsidRPr="00881479">
        <w:rPr>
          <w:sz w:val="16"/>
          <w:szCs w:val="16"/>
        </w:rPr>
        <w:t>, Tad</w:t>
      </w:r>
      <w:r>
        <w:rPr>
          <w:sz w:val="16"/>
          <w:szCs w:val="16"/>
        </w:rPr>
        <w:t>a</w:t>
      </w:r>
      <w:r w:rsidRPr="00881479">
        <w:rPr>
          <w:sz w:val="16"/>
          <w:szCs w:val="16"/>
        </w:rPr>
        <w:t>y (</w:t>
      </w:r>
      <w:r>
        <w:rPr>
          <w:sz w:val="16"/>
          <w:szCs w:val="16"/>
        </w:rPr>
        <w:t>BSG T</w:t>
      </w:r>
      <w:r w:rsidRPr="00881479">
        <w:rPr>
          <w:sz w:val="16"/>
          <w:szCs w:val="16"/>
        </w:rPr>
        <w:t>raktor</w:t>
      </w:r>
      <w:r>
        <w:rPr>
          <w:sz w:val="16"/>
          <w:szCs w:val="16"/>
        </w:rPr>
        <w:t xml:space="preserve"> Osternienburg</w:t>
      </w:r>
      <w:r w:rsidRPr="00881479">
        <w:rPr>
          <w:sz w:val="16"/>
          <w:szCs w:val="16"/>
        </w:rPr>
        <w:t>)</w:t>
      </w:r>
      <w:r>
        <w:rPr>
          <w:sz w:val="16"/>
          <w:szCs w:val="16"/>
        </w:rPr>
        <w:t xml:space="preserve"> -</w:t>
      </w:r>
      <w:r w:rsidRPr="00881479">
        <w:rPr>
          <w:sz w:val="16"/>
          <w:szCs w:val="16"/>
        </w:rPr>
        <w:t xml:space="preserve"> Hänsel (</w:t>
      </w:r>
      <w:r>
        <w:rPr>
          <w:sz w:val="16"/>
          <w:szCs w:val="16"/>
        </w:rPr>
        <w:t xml:space="preserve">BSG </w:t>
      </w:r>
      <w:r w:rsidRPr="00881479">
        <w:rPr>
          <w:sz w:val="16"/>
          <w:szCs w:val="16"/>
        </w:rPr>
        <w:t>Medizin</w:t>
      </w:r>
      <w:r>
        <w:rPr>
          <w:sz w:val="16"/>
          <w:szCs w:val="16"/>
        </w:rPr>
        <w:t xml:space="preserve"> Mitte Leipzig</w:t>
      </w:r>
      <w:r w:rsidRPr="00881479">
        <w:rPr>
          <w:sz w:val="16"/>
          <w:szCs w:val="16"/>
        </w:rPr>
        <w:t>), Ulrich (</w:t>
      </w:r>
      <w:r>
        <w:rPr>
          <w:sz w:val="16"/>
          <w:szCs w:val="16"/>
        </w:rPr>
        <w:t xml:space="preserve">BSG </w:t>
      </w:r>
      <w:r w:rsidRPr="00881479">
        <w:rPr>
          <w:sz w:val="16"/>
          <w:szCs w:val="16"/>
        </w:rPr>
        <w:t>Traktor</w:t>
      </w:r>
      <w:r>
        <w:rPr>
          <w:sz w:val="16"/>
          <w:szCs w:val="16"/>
        </w:rPr>
        <w:t xml:space="preserve"> Osternienburg</w:t>
      </w:r>
      <w:r w:rsidRPr="00881479">
        <w:rPr>
          <w:sz w:val="16"/>
          <w:szCs w:val="16"/>
        </w:rPr>
        <w:t>), Fehse (</w:t>
      </w:r>
      <w:r>
        <w:rPr>
          <w:sz w:val="16"/>
          <w:szCs w:val="16"/>
        </w:rPr>
        <w:t xml:space="preserve">BSG </w:t>
      </w:r>
      <w:r w:rsidRPr="00881479">
        <w:rPr>
          <w:sz w:val="16"/>
          <w:szCs w:val="16"/>
        </w:rPr>
        <w:t>Aufbau Südwest Leipzig)</w:t>
      </w:r>
      <w:r>
        <w:rPr>
          <w:sz w:val="16"/>
          <w:szCs w:val="16"/>
        </w:rPr>
        <w:t xml:space="preserve"> - Schulz (BSG Motor Stralsund), S. Sasse (BSG Einheit Zentrum Leipzig)</w:t>
      </w:r>
    </w:p>
    <w:p w:rsidR="00B86B8D" w:rsidRDefault="00B86B8D">
      <w:pPr>
        <w:pStyle w:val="EndnoteText"/>
        <w:tabs>
          <w:tab w:val="left" w:pos="706"/>
          <w:tab w:val="left" w:pos="4536"/>
          <w:tab w:val="left" w:pos="5954"/>
          <w:tab w:val="left" w:pos="7371"/>
        </w:tabs>
        <w:rPr>
          <w:b/>
          <w:sz w:val="18"/>
          <w:szCs w:val="18"/>
        </w:rPr>
      </w:pPr>
      <w:r w:rsidRPr="005944D1">
        <w:rPr>
          <w:b/>
          <w:sz w:val="18"/>
          <w:szCs w:val="18"/>
        </w:rPr>
        <w:t>8</w:t>
      </w:r>
      <w:r>
        <w:rPr>
          <w:b/>
          <w:sz w:val="18"/>
          <w:szCs w:val="18"/>
        </w:rPr>
        <w:t>6</w:t>
      </w:r>
      <w:r w:rsidRPr="005944D1">
        <w:rPr>
          <w:b/>
          <w:sz w:val="18"/>
          <w:szCs w:val="18"/>
        </w:rPr>
        <w:t>.</w:t>
      </w:r>
      <w:r w:rsidRPr="005944D1">
        <w:rPr>
          <w:b/>
          <w:sz w:val="18"/>
          <w:szCs w:val="18"/>
        </w:rPr>
        <w:tab/>
      </w:r>
      <w:r>
        <w:rPr>
          <w:b/>
          <w:sz w:val="18"/>
          <w:szCs w:val="18"/>
        </w:rPr>
        <w:t>G</w:t>
      </w:r>
      <w:r w:rsidRPr="005944D1">
        <w:rPr>
          <w:b/>
          <w:sz w:val="18"/>
          <w:szCs w:val="18"/>
        </w:rPr>
        <w:t>DR - P</w:t>
      </w:r>
      <w:r>
        <w:rPr>
          <w:b/>
          <w:sz w:val="18"/>
          <w:szCs w:val="18"/>
        </w:rPr>
        <w:t>OL</w:t>
      </w:r>
      <w:r w:rsidRPr="005944D1">
        <w:rPr>
          <w:b/>
          <w:sz w:val="18"/>
          <w:szCs w:val="18"/>
        </w:rPr>
        <w:tab/>
        <w:t>2:1</w:t>
      </w:r>
      <w:r>
        <w:rPr>
          <w:b/>
          <w:sz w:val="18"/>
          <w:szCs w:val="18"/>
        </w:rPr>
        <w:t xml:space="preserve"> (1:1)</w:t>
      </w:r>
      <w:r w:rsidRPr="005944D1">
        <w:rPr>
          <w:b/>
          <w:sz w:val="18"/>
          <w:szCs w:val="18"/>
        </w:rPr>
        <w:tab/>
        <w:t>15.11.1986</w:t>
      </w:r>
      <w:r w:rsidRPr="005944D1">
        <w:rPr>
          <w:b/>
          <w:sz w:val="18"/>
          <w:szCs w:val="18"/>
        </w:rPr>
        <w:tab/>
        <w:t>Moskva</w:t>
      </w:r>
    </w:p>
    <w:p w:rsidR="00B86B8D" w:rsidRPr="00881479" w:rsidRDefault="00B86B8D">
      <w:pPr>
        <w:pStyle w:val="EndnoteText"/>
        <w:tabs>
          <w:tab w:val="left" w:pos="706"/>
          <w:tab w:val="left" w:pos="4536"/>
          <w:tab w:val="left" w:pos="5954"/>
          <w:tab w:val="left" w:pos="7371"/>
        </w:tabs>
        <w:rPr>
          <w:sz w:val="16"/>
          <w:szCs w:val="16"/>
        </w:rPr>
      </w:pPr>
      <w:r w:rsidRPr="00881479">
        <w:rPr>
          <w:sz w:val="16"/>
          <w:szCs w:val="16"/>
        </w:rPr>
        <w:t>Nitzschke – Lückert – Pendelin, Klauß, Wagner</w:t>
      </w:r>
      <w:r>
        <w:rPr>
          <w:sz w:val="16"/>
          <w:szCs w:val="16"/>
        </w:rPr>
        <w:t xml:space="preserve"> -</w:t>
      </w:r>
      <w:r w:rsidRPr="00881479">
        <w:rPr>
          <w:sz w:val="16"/>
          <w:szCs w:val="16"/>
        </w:rPr>
        <w:t xml:space="preserve"> Wiebicke, Lösch</w:t>
      </w:r>
      <w:r>
        <w:rPr>
          <w:sz w:val="16"/>
          <w:szCs w:val="16"/>
        </w:rPr>
        <w:t xml:space="preserve"> (MK)</w:t>
      </w:r>
      <w:r w:rsidRPr="00881479">
        <w:rPr>
          <w:sz w:val="16"/>
          <w:szCs w:val="16"/>
        </w:rPr>
        <w:t>, Tad</w:t>
      </w:r>
      <w:r>
        <w:rPr>
          <w:sz w:val="16"/>
          <w:szCs w:val="16"/>
        </w:rPr>
        <w:t>a</w:t>
      </w:r>
      <w:r w:rsidRPr="00881479">
        <w:rPr>
          <w:sz w:val="16"/>
          <w:szCs w:val="16"/>
        </w:rPr>
        <w:t>y</w:t>
      </w:r>
      <w:r>
        <w:rPr>
          <w:sz w:val="16"/>
          <w:szCs w:val="16"/>
        </w:rPr>
        <w:t xml:space="preserve"> -</w:t>
      </w:r>
      <w:r w:rsidRPr="00881479">
        <w:rPr>
          <w:sz w:val="16"/>
          <w:szCs w:val="16"/>
        </w:rPr>
        <w:t xml:space="preserve"> Hänsel, Ulrich, Fehse</w:t>
      </w:r>
    </w:p>
    <w:p w:rsidR="00B86B8D" w:rsidRDefault="00B86B8D">
      <w:pPr>
        <w:pStyle w:val="EndnoteText"/>
        <w:tabs>
          <w:tab w:val="left" w:pos="706"/>
          <w:tab w:val="left" w:pos="4536"/>
          <w:tab w:val="left" w:pos="5954"/>
          <w:tab w:val="left" w:pos="7371"/>
        </w:tabs>
        <w:rPr>
          <w:sz w:val="16"/>
          <w:szCs w:val="16"/>
        </w:rPr>
      </w:pPr>
      <w:r>
        <w:rPr>
          <w:sz w:val="16"/>
          <w:szCs w:val="16"/>
        </w:rPr>
        <w:t xml:space="preserve">1:1 </w:t>
      </w:r>
      <w:r w:rsidRPr="00881479">
        <w:rPr>
          <w:sz w:val="16"/>
          <w:szCs w:val="16"/>
        </w:rPr>
        <w:t xml:space="preserve">Lückert </w:t>
      </w:r>
      <w:r>
        <w:rPr>
          <w:sz w:val="16"/>
          <w:szCs w:val="16"/>
        </w:rPr>
        <w:t>/ 2:1 Lückert</w:t>
      </w:r>
    </w:p>
    <w:p w:rsidR="00B86B8D" w:rsidRPr="00C7199D" w:rsidRDefault="00B86B8D">
      <w:pPr>
        <w:pStyle w:val="EndnoteText"/>
        <w:tabs>
          <w:tab w:val="left" w:pos="706"/>
          <w:tab w:val="left" w:pos="4536"/>
          <w:tab w:val="left" w:pos="5954"/>
          <w:tab w:val="left" w:pos="7371"/>
        </w:tabs>
        <w:rPr>
          <w:b/>
          <w:i/>
          <w:sz w:val="16"/>
          <w:szCs w:val="16"/>
        </w:rPr>
      </w:pPr>
      <w:r w:rsidRPr="00C7199D">
        <w:rPr>
          <w:b/>
          <w:i/>
          <w:sz w:val="16"/>
          <w:szCs w:val="16"/>
        </w:rPr>
        <w:t>Die DDR-Auswahl belegte Platz 2</w:t>
      </w:r>
    </w:p>
    <w:p w:rsidR="00B86B8D" w:rsidRPr="00881479" w:rsidRDefault="00B86B8D">
      <w:pPr>
        <w:pStyle w:val="EndnoteText"/>
        <w:tabs>
          <w:tab w:val="left" w:pos="706"/>
          <w:tab w:val="left" w:pos="4536"/>
          <w:tab w:val="left" w:pos="5954"/>
          <w:tab w:val="left" w:pos="7371"/>
        </w:tabs>
        <w:rPr>
          <w:sz w:val="16"/>
          <w:szCs w:val="16"/>
        </w:rPr>
      </w:pPr>
    </w:p>
    <w:p w:rsidR="00B86B8D" w:rsidRDefault="00B86B8D">
      <w:pPr>
        <w:pStyle w:val="EndnoteText"/>
        <w:tabs>
          <w:tab w:val="left" w:pos="706"/>
          <w:tab w:val="left" w:pos="4536"/>
          <w:tab w:val="left" w:pos="5954"/>
          <w:tab w:val="left" w:pos="7371"/>
        </w:tabs>
        <w:rPr>
          <w:rFonts w:cs="Arial"/>
          <w:b/>
          <w:sz w:val="18"/>
          <w:szCs w:val="18"/>
        </w:rPr>
      </w:pPr>
      <w:r w:rsidRPr="00EF2366">
        <w:rPr>
          <w:b/>
          <w:sz w:val="18"/>
          <w:szCs w:val="18"/>
        </w:rPr>
        <w:t>8</w:t>
      </w:r>
      <w:r>
        <w:rPr>
          <w:b/>
          <w:sz w:val="18"/>
          <w:szCs w:val="18"/>
        </w:rPr>
        <w:t>7</w:t>
      </w:r>
      <w:r w:rsidRPr="00EF2366">
        <w:rPr>
          <w:b/>
          <w:sz w:val="18"/>
          <w:szCs w:val="18"/>
        </w:rPr>
        <w:t>.</w:t>
      </w:r>
      <w:r w:rsidRPr="00EF2366">
        <w:rPr>
          <w:b/>
          <w:sz w:val="18"/>
          <w:szCs w:val="18"/>
        </w:rPr>
        <w:tab/>
        <w:t>P</w:t>
      </w:r>
      <w:r>
        <w:rPr>
          <w:b/>
          <w:sz w:val="18"/>
          <w:szCs w:val="18"/>
        </w:rPr>
        <w:t>OL</w:t>
      </w:r>
      <w:r w:rsidRPr="00EF2366">
        <w:rPr>
          <w:b/>
          <w:sz w:val="18"/>
          <w:szCs w:val="18"/>
        </w:rPr>
        <w:t xml:space="preserve"> - </w:t>
      </w:r>
      <w:r>
        <w:rPr>
          <w:b/>
          <w:sz w:val="18"/>
          <w:szCs w:val="18"/>
        </w:rPr>
        <w:t>G</w:t>
      </w:r>
      <w:r w:rsidRPr="00EF2366">
        <w:rPr>
          <w:b/>
          <w:sz w:val="18"/>
          <w:szCs w:val="18"/>
        </w:rPr>
        <w:t>DR</w:t>
      </w:r>
      <w:r w:rsidRPr="00EF2366">
        <w:rPr>
          <w:b/>
          <w:sz w:val="18"/>
          <w:szCs w:val="18"/>
        </w:rPr>
        <w:tab/>
        <w:t>4:3</w:t>
      </w:r>
      <w:r>
        <w:rPr>
          <w:b/>
          <w:sz w:val="18"/>
          <w:szCs w:val="18"/>
        </w:rPr>
        <w:t xml:space="preserve"> (2:1)</w:t>
      </w:r>
      <w:r w:rsidRPr="00EF2366">
        <w:rPr>
          <w:b/>
          <w:sz w:val="18"/>
          <w:szCs w:val="18"/>
        </w:rPr>
        <w:tab/>
        <w:t>30.04.1987</w:t>
      </w:r>
      <w:r w:rsidRPr="00EF2366">
        <w:rPr>
          <w:b/>
          <w:sz w:val="18"/>
          <w:szCs w:val="18"/>
        </w:rPr>
        <w:tab/>
        <w:t>Pozna</w:t>
      </w:r>
      <w:r w:rsidRPr="00EF2366">
        <w:rPr>
          <w:rFonts w:cs="Arial"/>
          <w:b/>
          <w:sz w:val="18"/>
          <w:szCs w:val="18"/>
        </w:rPr>
        <w:t>ń</w:t>
      </w:r>
    </w:p>
    <w:p w:rsidR="00B86B8D" w:rsidRPr="00022713" w:rsidRDefault="00B86B8D">
      <w:pPr>
        <w:pStyle w:val="EndnoteText"/>
        <w:tabs>
          <w:tab w:val="left" w:pos="706"/>
          <w:tab w:val="left" w:pos="4536"/>
          <w:tab w:val="left" w:pos="5954"/>
          <w:tab w:val="left" w:pos="7371"/>
        </w:tabs>
        <w:rPr>
          <w:sz w:val="16"/>
          <w:szCs w:val="16"/>
        </w:rPr>
      </w:pPr>
      <w:bookmarkStart w:id="182" w:name="_Hlk513797777"/>
      <w:r w:rsidRPr="00022713">
        <w:rPr>
          <w:sz w:val="16"/>
          <w:szCs w:val="16"/>
        </w:rPr>
        <w:t>Nitzschke (MK) – Lückert – S. Sasse (ab 60. Kerstin Reinhardt (BSG Einheit Zentrum Leipzig)), Klauß, Wagner – Pendelin, Wiebicke, Wienrich – Hänsel, Weis (BSG Traktor Osternienburg), Arlette Ebeling (BSG Traktor Osternienburg)</w:t>
      </w:r>
    </w:p>
    <w:bookmarkEnd w:id="182"/>
    <w:p w:rsidR="00B86B8D" w:rsidRPr="00EF2366" w:rsidRDefault="00B86B8D">
      <w:pPr>
        <w:pStyle w:val="EndnoteText"/>
        <w:tabs>
          <w:tab w:val="left" w:pos="706"/>
          <w:tab w:val="left" w:pos="4536"/>
          <w:tab w:val="left" w:pos="5954"/>
          <w:tab w:val="left" w:pos="7371"/>
        </w:tabs>
        <w:rPr>
          <w:sz w:val="16"/>
          <w:szCs w:val="16"/>
        </w:rPr>
      </w:pPr>
      <w:r w:rsidRPr="00EF2366">
        <w:rPr>
          <w:sz w:val="16"/>
          <w:szCs w:val="16"/>
        </w:rPr>
        <w:t xml:space="preserve">1:1 Wienrich </w:t>
      </w:r>
      <w:r>
        <w:rPr>
          <w:sz w:val="16"/>
          <w:szCs w:val="16"/>
        </w:rPr>
        <w:t>/</w:t>
      </w:r>
      <w:r w:rsidRPr="00EF2366">
        <w:rPr>
          <w:sz w:val="16"/>
          <w:szCs w:val="16"/>
        </w:rPr>
        <w:t xml:space="preserve"> 2:2 Lückert – 4:3 Weis</w:t>
      </w:r>
    </w:p>
    <w:p w:rsidR="00B86B8D" w:rsidRDefault="00B86B8D">
      <w:pPr>
        <w:pStyle w:val="EndnoteText"/>
        <w:tabs>
          <w:tab w:val="left" w:pos="706"/>
          <w:tab w:val="left" w:pos="4536"/>
          <w:tab w:val="left" w:pos="5954"/>
          <w:tab w:val="left" w:pos="7371"/>
        </w:tabs>
        <w:rPr>
          <w:rFonts w:cs="Arial"/>
          <w:b/>
          <w:sz w:val="18"/>
          <w:szCs w:val="18"/>
        </w:rPr>
      </w:pPr>
      <w:r w:rsidRPr="00EF2366">
        <w:rPr>
          <w:b/>
          <w:sz w:val="18"/>
          <w:szCs w:val="18"/>
        </w:rPr>
        <w:t>8</w:t>
      </w:r>
      <w:r>
        <w:rPr>
          <w:b/>
          <w:sz w:val="18"/>
          <w:szCs w:val="18"/>
        </w:rPr>
        <w:t>8</w:t>
      </w:r>
      <w:r w:rsidRPr="00EF2366">
        <w:rPr>
          <w:b/>
          <w:sz w:val="18"/>
          <w:szCs w:val="18"/>
        </w:rPr>
        <w:t>.</w:t>
      </w:r>
      <w:r w:rsidRPr="00EF2366">
        <w:rPr>
          <w:b/>
          <w:sz w:val="18"/>
          <w:szCs w:val="18"/>
        </w:rPr>
        <w:tab/>
        <w:t>P</w:t>
      </w:r>
      <w:r>
        <w:rPr>
          <w:b/>
          <w:sz w:val="18"/>
          <w:szCs w:val="18"/>
        </w:rPr>
        <w:t>Ol</w:t>
      </w:r>
      <w:r w:rsidRPr="00EF2366">
        <w:rPr>
          <w:b/>
          <w:sz w:val="18"/>
          <w:szCs w:val="18"/>
        </w:rPr>
        <w:t xml:space="preserve"> - </w:t>
      </w:r>
      <w:r>
        <w:rPr>
          <w:b/>
          <w:sz w:val="18"/>
          <w:szCs w:val="18"/>
        </w:rPr>
        <w:t>G</w:t>
      </w:r>
      <w:r w:rsidRPr="00EF2366">
        <w:rPr>
          <w:b/>
          <w:sz w:val="18"/>
          <w:szCs w:val="18"/>
        </w:rPr>
        <w:t>DR</w:t>
      </w:r>
      <w:r w:rsidRPr="00EF2366">
        <w:rPr>
          <w:b/>
          <w:sz w:val="18"/>
          <w:szCs w:val="18"/>
        </w:rPr>
        <w:tab/>
        <w:t>0:1</w:t>
      </w:r>
      <w:r>
        <w:rPr>
          <w:b/>
          <w:sz w:val="18"/>
          <w:szCs w:val="18"/>
        </w:rPr>
        <w:t xml:space="preserve"> (0:1)</w:t>
      </w:r>
      <w:r w:rsidRPr="00EF2366">
        <w:rPr>
          <w:b/>
          <w:sz w:val="18"/>
          <w:szCs w:val="18"/>
        </w:rPr>
        <w:tab/>
        <w:t>01.05.1987</w:t>
      </w:r>
      <w:r w:rsidRPr="00EF2366">
        <w:rPr>
          <w:b/>
          <w:sz w:val="18"/>
          <w:szCs w:val="18"/>
        </w:rPr>
        <w:tab/>
        <w:t>Pozna</w:t>
      </w:r>
      <w:r w:rsidRPr="00EF2366">
        <w:rPr>
          <w:rFonts w:cs="Arial"/>
          <w:b/>
          <w:sz w:val="18"/>
          <w:szCs w:val="18"/>
        </w:rPr>
        <w:t>ń</w:t>
      </w:r>
    </w:p>
    <w:p w:rsidR="00B86B8D" w:rsidRPr="00022713" w:rsidRDefault="00B86B8D" w:rsidP="00022713">
      <w:pPr>
        <w:pStyle w:val="EndnoteText"/>
        <w:tabs>
          <w:tab w:val="left" w:pos="706"/>
          <w:tab w:val="left" w:pos="4536"/>
          <w:tab w:val="left" w:pos="5954"/>
          <w:tab w:val="left" w:pos="7371"/>
        </w:tabs>
        <w:rPr>
          <w:sz w:val="16"/>
          <w:szCs w:val="16"/>
        </w:rPr>
      </w:pPr>
      <w:r w:rsidRPr="00022713">
        <w:rPr>
          <w:sz w:val="16"/>
          <w:szCs w:val="16"/>
        </w:rPr>
        <w:t xml:space="preserve">Nitzschke (MK) – Lückert – </w:t>
      </w:r>
      <w:r>
        <w:rPr>
          <w:sz w:val="16"/>
          <w:szCs w:val="16"/>
        </w:rPr>
        <w:t>Pendelin</w:t>
      </w:r>
      <w:r w:rsidRPr="00022713">
        <w:rPr>
          <w:sz w:val="16"/>
          <w:szCs w:val="16"/>
        </w:rPr>
        <w:t xml:space="preserve">, Klauß, Wagner – </w:t>
      </w:r>
      <w:r>
        <w:rPr>
          <w:sz w:val="16"/>
          <w:szCs w:val="16"/>
        </w:rPr>
        <w:t xml:space="preserve">Härtel (BSG Aufbau Südwest Leipzig), </w:t>
      </w:r>
      <w:r w:rsidRPr="00022713">
        <w:rPr>
          <w:sz w:val="16"/>
          <w:szCs w:val="16"/>
        </w:rPr>
        <w:t xml:space="preserve">Wiebicke, Wienrich </w:t>
      </w:r>
      <w:r>
        <w:rPr>
          <w:sz w:val="16"/>
          <w:szCs w:val="16"/>
        </w:rPr>
        <w:t xml:space="preserve">(ab 66. Reinhardt) </w:t>
      </w:r>
      <w:r w:rsidRPr="00022713">
        <w:rPr>
          <w:sz w:val="16"/>
          <w:szCs w:val="16"/>
        </w:rPr>
        <w:t>– Hänsel</w:t>
      </w:r>
      <w:r>
        <w:rPr>
          <w:sz w:val="16"/>
          <w:szCs w:val="16"/>
        </w:rPr>
        <w:t xml:space="preserve"> (ab 55. S. Sasse)</w:t>
      </w:r>
      <w:r w:rsidRPr="00022713">
        <w:rPr>
          <w:sz w:val="16"/>
          <w:szCs w:val="16"/>
        </w:rPr>
        <w:t>, Weis, Ebeling</w:t>
      </w:r>
    </w:p>
    <w:p w:rsidR="00B86B8D" w:rsidRDefault="00B86B8D">
      <w:pPr>
        <w:pStyle w:val="EndnoteText"/>
        <w:tabs>
          <w:tab w:val="left" w:pos="706"/>
          <w:tab w:val="left" w:pos="4536"/>
          <w:tab w:val="left" w:pos="5954"/>
          <w:tab w:val="left" w:pos="7371"/>
        </w:tabs>
        <w:rPr>
          <w:sz w:val="16"/>
          <w:szCs w:val="16"/>
        </w:rPr>
      </w:pPr>
      <w:r w:rsidRPr="00EF2366">
        <w:rPr>
          <w:sz w:val="16"/>
          <w:szCs w:val="16"/>
        </w:rPr>
        <w:t>0:1 Wienrich</w:t>
      </w:r>
    </w:p>
    <w:p w:rsidR="00B86B8D" w:rsidRPr="00EF2366" w:rsidRDefault="00B86B8D">
      <w:pPr>
        <w:pStyle w:val="EndnoteText"/>
        <w:tabs>
          <w:tab w:val="left" w:pos="706"/>
          <w:tab w:val="left" w:pos="4536"/>
          <w:tab w:val="left" w:pos="5954"/>
          <w:tab w:val="left" w:pos="7371"/>
        </w:tabs>
        <w:rPr>
          <w:sz w:val="16"/>
          <w:szCs w:val="16"/>
        </w:rPr>
      </w:pPr>
    </w:p>
    <w:p w:rsidR="00B86B8D" w:rsidRPr="000D7DD0" w:rsidRDefault="00B86B8D">
      <w:pPr>
        <w:pStyle w:val="EndnoteText"/>
        <w:tabs>
          <w:tab w:val="left" w:pos="706"/>
          <w:tab w:val="left" w:pos="4536"/>
          <w:tab w:val="left" w:pos="5954"/>
          <w:tab w:val="left" w:pos="7371"/>
        </w:tabs>
        <w:rPr>
          <w:b/>
          <w:i/>
          <w:sz w:val="18"/>
          <w:szCs w:val="18"/>
        </w:rPr>
      </w:pPr>
      <w:bookmarkStart w:id="183" w:name="_Hlk510339164"/>
      <w:r w:rsidRPr="000D7DD0">
        <w:rPr>
          <w:b/>
          <w:i/>
          <w:u w:val="single"/>
        </w:rPr>
        <w:t>10. Turnier der Freundschaft</w:t>
      </w:r>
      <w:r w:rsidRPr="000D7DD0">
        <w:rPr>
          <w:b/>
          <w:i/>
          <w:sz w:val="18"/>
          <w:szCs w:val="18"/>
        </w:rPr>
        <w:t xml:space="preserve">  </w:t>
      </w:r>
    </w:p>
    <w:bookmarkEnd w:id="183"/>
    <w:p w:rsidR="00B86B8D" w:rsidRDefault="00B86B8D">
      <w:pPr>
        <w:pStyle w:val="EndnoteText"/>
        <w:tabs>
          <w:tab w:val="left" w:pos="706"/>
          <w:tab w:val="left" w:pos="4536"/>
          <w:tab w:val="left" w:pos="5954"/>
          <w:tab w:val="left" w:pos="7371"/>
        </w:tabs>
        <w:rPr>
          <w:b/>
          <w:sz w:val="18"/>
          <w:szCs w:val="18"/>
        </w:rPr>
      </w:pPr>
      <w:r w:rsidRPr="00EF2366">
        <w:rPr>
          <w:b/>
          <w:sz w:val="18"/>
          <w:szCs w:val="18"/>
        </w:rPr>
        <w:t>8</w:t>
      </w:r>
      <w:r>
        <w:rPr>
          <w:b/>
          <w:sz w:val="18"/>
          <w:szCs w:val="18"/>
        </w:rPr>
        <w:t>9</w:t>
      </w:r>
      <w:r w:rsidRPr="00EF2366">
        <w:rPr>
          <w:b/>
          <w:sz w:val="18"/>
          <w:szCs w:val="18"/>
        </w:rPr>
        <w:t>.</w:t>
      </w:r>
      <w:r w:rsidRPr="00EF2366">
        <w:rPr>
          <w:b/>
          <w:sz w:val="18"/>
          <w:szCs w:val="18"/>
        </w:rPr>
        <w:tab/>
      </w:r>
      <w:r>
        <w:rPr>
          <w:b/>
          <w:sz w:val="18"/>
          <w:szCs w:val="18"/>
        </w:rPr>
        <w:t>G</w:t>
      </w:r>
      <w:r w:rsidRPr="00EF2366">
        <w:rPr>
          <w:b/>
          <w:sz w:val="18"/>
          <w:szCs w:val="18"/>
        </w:rPr>
        <w:t xml:space="preserve">DR - </w:t>
      </w:r>
      <w:r>
        <w:rPr>
          <w:b/>
          <w:sz w:val="18"/>
          <w:szCs w:val="18"/>
        </w:rPr>
        <w:t>URS</w:t>
      </w:r>
      <w:r w:rsidRPr="00EF2366">
        <w:rPr>
          <w:b/>
          <w:sz w:val="18"/>
          <w:szCs w:val="18"/>
        </w:rPr>
        <w:tab/>
        <w:t>0:8</w:t>
      </w:r>
      <w:r>
        <w:rPr>
          <w:b/>
          <w:sz w:val="18"/>
          <w:szCs w:val="18"/>
        </w:rPr>
        <w:t xml:space="preserve"> (0:4)</w:t>
      </w:r>
      <w:r w:rsidRPr="00EF2366">
        <w:rPr>
          <w:b/>
          <w:sz w:val="18"/>
          <w:szCs w:val="18"/>
        </w:rPr>
        <w:tab/>
        <w:t>19.06.1987</w:t>
      </w:r>
      <w:r w:rsidRPr="00EF2366">
        <w:rPr>
          <w:b/>
          <w:sz w:val="18"/>
          <w:szCs w:val="18"/>
        </w:rPr>
        <w:tab/>
        <w:t>Senica</w:t>
      </w:r>
    </w:p>
    <w:p w:rsidR="00B86B8D" w:rsidRPr="00FD77A6" w:rsidRDefault="00B86B8D">
      <w:pPr>
        <w:pStyle w:val="EndnoteText"/>
        <w:tabs>
          <w:tab w:val="left" w:pos="706"/>
          <w:tab w:val="left" w:pos="4536"/>
          <w:tab w:val="left" w:pos="5954"/>
          <w:tab w:val="left" w:pos="7371"/>
        </w:tabs>
        <w:rPr>
          <w:b/>
          <w:color w:val="FF0000"/>
          <w:sz w:val="16"/>
          <w:szCs w:val="16"/>
        </w:rPr>
      </w:pPr>
      <w:bookmarkStart w:id="184" w:name="_Hlk513798037"/>
      <w:r w:rsidRPr="00022713">
        <w:rPr>
          <w:sz w:val="16"/>
          <w:szCs w:val="16"/>
        </w:rPr>
        <w:t xml:space="preserve">Nitzschke – </w:t>
      </w:r>
      <w:r>
        <w:rPr>
          <w:sz w:val="16"/>
          <w:szCs w:val="16"/>
        </w:rPr>
        <w:t>Wienrich</w:t>
      </w:r>
      <w:r w:rsidRPr="00022713">
        <w:rPr>
          <w:sz w:val="16"/>
          <w:szCs w:val="16"/>
        </w:rPr>
        <w:t xml:space="preserve"> – </w:t>
      </w:r>
      <w:r>
        <w:rPr>
          <w:sz w:val="16"/>
          <w:szCs w:val="16"/>
        </w:rPr>
        <w:t>Pendelin</w:t>
      </w:r>
      <w:r w:rsidRPr="00022713">
        <w:rPr>
          <w:sz w:val="16"/>
          <w:szCs w:val="16"/>
        </w:rPr>
        <w:t xml:space="preserve">, Klauß, Wagner – </w:t>
      </w:r>
      <w:r>
        <w:rPr>
          <w:sz w:val="16"/>
          <w:szCs w:val="16"/>
        </w:rPr>
        <w:t xml:space="preserve">Härtel, Lösch (MK) – Windberg, </w:t>
      </w:r>
      <w:r w:rsidRPr="00022713">
        <w:rPr>
          <w:sz w:val="16"/>
          <w:szCs w:val="16"/>
        </w:rPr>
        <w:t>Wiebicke</w:t>
      </w:r>
      <w:r>
        <w:rPr>
          <w:sz w:val="16"/>
          <w:szCs w:val="16"/>
        </w:rPr>
        <w:t xml:space="preserve"> -</w:t>
      </w:r>
      <w:r w:rsidRPr="00022713">
        <w:rPr>
          <w:sz w:val="16"/>
          <w:szCs w:val="16"/>
        </w:rPr>
        <w:t xml:space="preserve"> Hänsel, Ebeling</w:t>
      </w:r>
      <w:r>
        <w:rPr>
          <w:sz w:val="16"/>
          <w:szCs w:val="16"/>
        </w:rPr>
        <w:t xml:space="preserve"> (ab 36. Andrea Kunad (BSG Einheit Zentrum Leipzig))</w:t>
      </w:r>
    </w:p>
    <w:bookmarkEnd w:id="184"/>
    <w:p w:rsidR="00B86B8D" w:rsidRDefault="00B86B8D">
      <w:pPr>
        <w:pStyle w:val="EndnoteText"/>
        <w:tabs>
          <w:tab w:val="left" w:pos="706"/>
          <w:tab w:val="left" w:pos="4536"/>
          <w:tab w:val="left" w:pos="5954"/>
          <w:tab w:val="left" w:pos="7371"/>
        </w:tabs>
        <w:rPr>
          <w:b/>
          <w:iCs/>
          <w:sz w:val="18"/>
          <w:szCs w:val="18"/>
        </w:rPr>
      </w:pPr>
      <w:r>
        <w:rPr>
          <w:b/>
          <w:sz w:val="18"/>
          <w:szCs w:val="18"/>
        </w:rPr>
        <w:t>90</w:t>
      </w:r>
      <w:r w:rsidRPr="00EF2366">
        <w:rPr>
          <w:b/>
          <w:sz w:val="18"/>
          <w:szCs w:val="18"/>
        </w:rPr>
        <w:t>.</w:t>
      </w:r>
      <w:r w:rsidRPr="00EF2366">
        <w:rPr>
          <w:b/>
          <w:sz w:val="18"/>
          <w:szCs w:val="18"/>
        </w:rPr>
        <w:tab/>
        <w:t>T</w:t>
      </w:r>
      <w:r>
        <w:rPr>
          <w:b/>
          <w:sz w:val="18"/>
          <w:szCs w:val="18"/>
        </w:rPr>
        <w:t>CH</w:t>
      </w:r>
      <w:r w:rsidRPr="00EF2366">
        <w:rPr>
          <w:b/>
          <w:sz w:val="18"/>
          <w:szCs w:val="18"/>
        </w:rPr>
        <w:t xml:space="preserve"> - </w:t>
      </w:r>
      <w:r>
        <w:rPr>
          <w:b/>
          <w:sz w:val="18"/>
          <w:szCs w:val="18"/>
        </w:rPr>
        <w:t>G</w:t>
      </w:r>
      <w:r w:rsidRPr="00EF2366">
        <w:rPr>
          <w:b/>
          <w:sz w:val="18"/>
          <w:szCs w:val="18"/>
        </w:rPr>
        <w:t>DR</w:t>
      </w:r>
      <w:r w:rsidRPr="00EF2366">
        <w:rPr>
          <w:b/>
          <w:sz w:val="18"/>
          <w:szCs w:val="18"/>
        </w:rPr>
        <w:tab/>
        <w:t>1:2</w:t>
      </w:r>
      <w:r>
        <w:rPr>
          <w:b/>
          <w:sz w:val="18"/>
          <w:szCs w:val="18"/>
        </w:rPr>
        <w:t xml:space="preserve"> (0:1)</w:t>
      </w:r>
      <w:r w:rsidRPr="00EF2366">
        <w:rPr>
          <w:b/>
          <w:sz w:val="18"/>
          <w:szCs w:val="18"/>
        </w:rPr>
        <w:tab/>
        <w:t>20.06.1987</w:t>
      </w:r>
      <w:r w:rsidRPr="00EF2366">
        <w:rPr>
          <w:b/>
          <w:sz w:val="18"/>
          <w:szCs w:val="18"/>
        </w:rPr>
        <w:tab/>
      </w:r>
      <w:r w:rsidRPr="00EF2366">
        <w:rPr>
          <w:b/>
          <w:iCs/>
          <w:sz w:val="18"/>
          <w:szCs w:val="18"/>
        </w:rPr>
        <w:t>Rohožník</w:t>
      </w:r>
    </w:p>
    <w:p w:rsidR="00B86B8D" w:rsidRPr="00FD77A6" w:rsidRDefault="00B86B8D" w:rsidP="004D7D75">
      <w:pPr>
        <w:pStyle w:val="EndnoteText"/>
        <w:tabs>
          <w:tab w:val="left" w:pos="706"/>
          <w:tab w:val="left" w:pos="4536"/>
          <w:tab w:val="left" w:pos="5954"/>
          <w:tab w:val="left" w:pos="7371"/>
        </w:tabs>
        <w:rPr>
          <w:b/>
          <w:color w:val="FF0000"/>
          <w:sz w:val="16"/>
          <w:szCs w:val="16"/>
        </w:rPr>
      </w:pPr>
      <w:bookmarkStart w:id="185" w:name="_Hlk513798250"/>
      <w:r w:rsidRPr="00022713">
        <w:rPr>
          <w:sz w:val="16"/>
          <w:szCs w:val="16"/>
        </w:rPr>
        <w:t xml:space="preserve">Nitzschke – </w:t>
      </w:r>
      <w:r>
        <w:rPr>
          <w:sz w:val="16"/>
          <w:szCs w:val="16"/>
        </w:rPr>
        <w:t>Windberg</w:t>
      </w:r>
      <w:r w:rsidRPr="00022713">
        <w:rPr>
          <w:sz w:val="16"/>
          <w:szCs w:val="16"/>
        </w:rPr>
        <w:t xml:space="preserve"> – </w:t>
      </w:r>
      <w:r>
        <w:rPr>
          <w:sz w:val="16"/>
          <w:szCs w:val="16"/>
        </w:rPr>
        <w:t>Pendelin</w:t>
      </w:r>
      <w:r w:rsidRPr="00022713">
        <w:rPr>
          <w:sz w:val="16"/>
          <w:szCs w:val="16"/>
        </w:rPr>
        <w:t xml:space="preserve">, Klauß, Wagner – </w:t>
      </w:r>
      <w:r>
        <w:rPr>
          <w:sz w:val="16"/>
          <w:szCs w:val="16"/>
        </w:rPr>
        <w:t xml:space="preserve">Härtel, Wiebecke, Lösch (MK) – </w:t>
      </w:r>
      <w:r w:rsidRPr="00022713">
        <w:rPr>
          <w:sz w:val="16"/>
          <w:szCs w:val="16"/>
        </w:rPr>
        <w:t xml:space="preserve">Hänsel, </w:t>
      </w:r>
      <w:r>
        <w:rPr>
          <w:sz w:val="16"/>
          <w:szCs w:val="16"/>
        </w:rPr>
        <w:t xml:space="preserve">Wienrich, </w:t>
      </w:r>
      <w:r w:rsidRPr="00022713">
        <w:rPr>
          <w:sz w:val="16"/>
          <w:szCs w:val="16"/>
        </w:rPr>
        <w:t>Ebeling</w:t>
      </w:r>
      <w:r>
        <w:rPr>
          <w:sz w:val="16"/>
          <w:szCs w:val="16"/>
        </w:rPr>
        <w:t xml:space="preserve"> (ab 45. Kunad)</w:t>
      </w:r>
    </w:p>
    <w:bookmarkEnd w:id="185"/>
    <w:p w:rsidR="00B86B8D" w:rsidRPr="004D7D75" w:rsidRDefault="00B86B8D">
      <w:pPr>
        <w:pStyle w:val="EndnoteText"/>
        <w:tabs>
          <w:tab w:val="left" w:pos="706"/>
          <w:tab w:val="left" w:pos="4536"/>
          <w:tab w:val="left" w:pos="5954"/>
          <w:tab w:val="left" w:pos="7371"/>
        </w:tabs>
        <w:rPr>
          <w:sz w:val="16"/>
          <w:szCs w:val="16"/>
        </w:rPr>
      </w:pPr>
      <w:r>
        <w:rPr>
          <w:sz w:val="16"/>
          <w:szCs w:val="16"/>
        </w:rPr>
        <w:t>0</w:t>
      </w:r>
      <w:r w:rsidRPr="004D7D75">
        <w:rPr>
          <w:sz w:val="16"/>
          <w:szCs w:val="16"/>
        </w:rPr>
        <w:t xml:space="preserve">:1 Wiebicke </w:t>
      </w:r>
      <w:r>
        <w:rPr>
          <w:sz w:val="16"/>
          <w:szCs w:val="16"/>
        </w:rPr>
        <w:t>/</w:t>
      </w:r>
      <w:r w:rsidRPr="004D7D75">
        <w:rPr>
          <w:sz w:val="16"/>
          <w:szCs w:val="16"/>
        </w:rPr>
        <w:t xml:space="preserve"> 1:2 Wienrich </w:t>
      </w:r>
    </w:p>
    <w:p w:rsidR="00B86B8D" w:rsidRDefault="00B86B8D">
      <w:pPr>
        <w:pStyle w:val="EndnoteText"/>
        <w:tabs>
          <w:tab w:val="left" w:pos="706"/>
          <w:tab w:val="left" w:pos="4536"/>
          <w:tab w:val="left" w:pos="5954"/>
          <w:tab w:val="left" w:pos="7371"/>
        </w:tabs>
        <w:rPr>
          <w:b/>
          <w:sz w:val="18"/>
          <w:szCs w:val="18"/>
        </w:rPr>
      </w:pPr>
      <w:r>
        <w:rPr>
          <w:b/>
          <w:sz w:val="18"/>
          <w:szCs w:val="18"/>
        </w:rPr>
        <w:t>91</w:t>
      </w:r>
      <w:r w:rsidRPr="00EF2366">
        <w:rPr>
          <w:b/>
          <w:sz w:val="18"/>
          <w:szCs w:val="18"/>
        </w:rPr>
        <w:t>.</w:t>
      </w:r>
      <w:r w:rsidRPr="00EF2366">
        <w:rPr>
          <w:b/>
          <w:sz w:val="18"/>
          <w:szCs w:val="18"/>
        </w:rPr>
        <w:tab/>
      </w:r>
      <w:r>
        <w:rPr>
          <w:b/>
          <w:sz w:val="18"/>
          <w:szCs w:val="18"/>
        </w:rPr>
        <w:t>G</w:t>
      </w:r>
      <w:r w:rsidRPr="00EF2366">
        <w:rPr>
          <w:b/>
          <w:sz w:val="18"/>
          <w:szCs w:val="18"/>
        </w:rPr>
        <w:t>DR - P</w:t>
      </w:r>
      <w:r>
        <w:rPr>
          <w:b/>
          <w:sz w:val="18"/>
          <w:szCs w:val="18"/>
        </w:rPr>
        <w:t>OL</w:t>
      </w:r>
      <w:r w:rsidRPr="00EF2366">
        <w:rPr>
          <w:b/>
          <w:sz w:val="18"/>
          <w:szCs w:val="18"/>
        </w:rPr>
        <w:tab/>
        <w:t>1:0</w:t>
      </w:r>
      <w:r>
        <w:rPr>
          <w:b/>
          <w:sz w:val="18"/>
          <w:szCs w:val="18"/>
        </w:rPr>
        <w:t xml:space="preserve"> (1:0)</w:t>
      </w:r>
      <w:r w:rsidRPr="00EF2366">
        <w:rPr>
          <w:b/>
          <w:sz w:val="18"/>
          <w:szCs w:val="18"/>
        </w:rPr>
        <w:tab/>
        <w:t>21.06.1987</w:t>
      </w:r>
      <w:r w:rsidRPr="00EF2366">
        <w:rPr>
          <w:b/>
          <w:sz w:val="18"/>
          <w:szCs w:val="18"/>
        </w:rPr>
        <w:tab/>
        <w:t>Skalica</w:t>
      </w:r>
    </w:p>
    <w:p w:rsidR="00B86B8D" w:rsidRPr="00FD77A6" w:rsidRDefault="00B86B8D" w:rsidP="009E66FA">
      <w:pPr>
        <w:pStyle w:val="EndnoteText"/>
        <w:tabs>
          <w:tab w:val="left" w:pos="706"/>
          <w:tab w:val="left" w:pos="4536"/>
          <w:tab w:val="left" w:pos="5954"/>
          <w:tab w:val="left" w:pos="7371"/>
        </w:tabs>
        <w:rPr>
          <w:b/>
          <w:color w:val="FF0000"/>
          <w:sz w:val="16"/>
          <w:szCs w:val="16"/>
        </w:rPr>
      </w:pPr>
      <w:r w:rsidRPr="00022713">
        <w:rPr>
          <w:sz w:val="16"/>
          <w:szCs w:val="16"/>
        </w:rPr>
        <w:t xml:space="preserve">Nitzschke – </w:t>
      </w:r>
      <w:r>
        <w:rPr>
          <w:sz w:val="16"/>
          <w:szCs w:val="16"/>
        </w:rPr>
        <w:t>Windberg</w:t>
      </w:r>
      <w:r w:rsidRPr="00022713">
        <w:rPr>
          <w:sz w:val="16"/>
          <w:szCs w:val="16"/>
        </w:rPr>
        <w:t xml:space="preserve"> – </w:t>
      </w:r>
      <w:r>
        <w:rPr>
          <w:sz w:val="16"/>
          <w:szCs w:val="16"/>
        </w:rPr>
        <w:t>Pendelin</w:t>
      </w:r>
      <w:r w:rsidRPr="00022713">
        <w:rPr>
          <w:sz w:val="16"/>
          <w:szCs w:val="16"/>
        </w:rPr>
        <w:t xml:space="preserve">, Klauß, Wagner – </w:t>
      </w:r>
      <w:r>
        <w:rPr>
          <w:sz w:val="16"/>
          <w:szCs w:val="16"/>
        </w:rPr>
        <w:t xml:space="preserve">Härtel, Wiebecke, Lösch (MK) – </w:t>
      </w:r>
      <w:r w:rsidRPr="00022713">
        <w:rPr>
          <w:sz w:val="16"/>
          <w:szCs w:val="16"/>
        </w:rPr>
        <w:t xml:space="preserve">Hänsel, </w:t>
      </w:r>
      <w:r>
        <w:rPr>
          <w:sz w:val="16"/>
          <w:szCs w:val="16"/>
        </w:rPr>
        <w:t>Wienrich, Kunad</w:t>
      </w:r>
    </w:p>
    <w:p w:rsidR="00B86B8D" w:rsidRPr="009E66FA" w:rsidRDefault="00B86B8D">
      <w:pPr>
        <w:pStyle w:val="EndnoteText"/>
        <w:tabs>
          <w:tab w:val="left" w:pos="706"/>
          <w:tab w:val="left" w:pos="4536"/>
          <w:tab w:val="left" w:pos="5954"/>
          <w:tab w:val="left" w:pos="7371"/>
        </w:tabs>
        <w:rPr>
          <w:sz w:val="16"/>
          <w:szCs w:val="16"/>
        </w:rPr>
      </w:pPr>
      <w:r w:rsidRPr="009E66FA">
        <w:rPr>
          <w:sz w:val="16"/>
          <w:szCs w:val="16"/>
        </w:rPr>
        <w:t>1:0 Wienrich</w:t>
      </w:r>
    </w:p>
    <w:p w:rsidR="00B86B8D" w:rsidRPr="004D7D75" w:rsidRDefault="00B86B8D">
      <w:pPr>
        <w:pStyle w:val="H5"/>
        <w:keepNext w:val="0"/>
        <w:spacing w:before="0" w:after="0"/>
        <w:outlineLvl w:val="9"/>
        <w:rPr>
          <w:rFonts w:ascii="Arial" w:hAnsi="Arial"/>
          <w:bCs/>
          <w:i/>
          <w:sz w:val="16"/>
          <w:szCs w:val="16"/>
        </w:rPr>
      </w:pPr>
      <w:r w:rsidRPr="004D7D75">
        <w:rPr>
          <w:rFonts w:ascii="Arial" w:hAnsi="Arial"/>
          <w:bCs/>
          <w:i/>
          <w:sz w:val="16"/>
          <w:szCs w:val="16"/>
        </w:rPr>
        <w:t>Die DDR-Auswahl belegte Platz 2</w:t>
      </w:r>
    </w:p>
    <w:p w:rsidR="00B86B8D" w:rsidRDefault="00B86B8D">
      <w:pPr>
        <w:pStyle w:val="H5"/>
        <w:keepNext w:val="0"/>
        <w:spacing w:before="0" w:after="0"/>
        <w:outlineLvl w:val="9"/>
        <w:rPr>
          <w:rFonts w:ascii="Arial" w:hAnsi="Arial"/>
          <w:bCs/>
          <w:sz w:val="22"/>
          <w:szCs w:val="22"/>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 xml:space="preserve">1987/88 </w:t>
      </w:r>
      <w:bookmarkStart w:id="186" w:name="_Hlk510436933"/>
      <w:r w:rsidRPr="00675630">
        <w:rPr>
          <w:rFonts w:ascii="Arial" w:hAnsi="Arial"/>
          <w:bCs/>
          <w:i/>
          <w:sz w:val="22"/>
          <w:szCs w:val="22"/>
          <w:u w:val="single"/>
        </w:rPr>
        <w:t>- Trainer Werner Wiedersich</w:t>
      </w:r>
      <w:bookmarkEnd w:id="186"/>
    </w:p>
    <w:p w:rsidR="00B86B8D" w:rsidRPr="00BB085D" w:rsidRDefault="00B86B8D" w:rsidP="00BB085D"/>
    <w:p w:rsidR="00B86B8D" w:rsidRDefault="00B86B8D" w:rsidP="00333955">
      <w:pPr>
        <w:rPr>
          <w:b/>
          <w:sz w:val="18"/>
          <w:szCs w:val="18"/>
        </w:rPr>
      </w:pPr>
      <w:r>
        <w:rPr>
          <w:b/>
          <w:i/>
        </w:rPr>
        <w:t xml:space="preserve">92.-93. - 09.-10.01.1988 </w:t>
      </w:r>
      <w:r w:rsidRPr="00F55339">
        <w:rPr>
          <w:b/>
          <w:i/>
        </w:rPr>
        <w:t>siehe Hallen-Länderspiele</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28692A">
        <w:rPr>
          <w:b/>
          <w:sz w:val="18"/>
          <w:szCs w:val="18"/>
        </w:rPr>
        <w:t>9</w:t>
      </w:r>
      <w:r>
        <w:rPr>
          <w:b/>
          <w:sz w:val="18"/>
          <w:szCs w:val="18"/>
        </w:rPr>
        <w:t>4</w:t>
      </w:r>
      <w:r w:rsidRPr="0028692A">
        <w:rPr>
          <w:b/>
          <w:sz w:val="18"/>
          <w:szCs w:val="18"/>
        </w:rPr>
        <w:t>.</w:t>
      </w:r>
      <w:r w:rsidRPr="0028692A">
        <w:rPr>
          <w:b/>
          <w:sz w:val="18"/>
          <w:szCs w:val="18"/>
        </w:rPr>
        <w:tab/>
      </w:r>
      <w:r>
        <w:rPr>
          <w:b/>
          <w:sz w:val="18"/>
          <w:szCs w:val="18"/>
        </w:rPr>
        <w:t>G</w:t>
      </w:r>
      <w:r w:rsidRPr="0028692A">
        <w:rPr>
          <w:b/>
          <w:sz w:val="18"/>
          <w:szCs w:val="18"/>
        </w:rPr>
        <w:t>DR - P</w:t>
      </w:r>
      <w:r>
        <w:rPr>
          <w:b/>
          <w:sz w:val="18"/>
          <w:szCs w:val="18"/>
        </w:rPr>
        <w:t>OL</w:t>
      </w:r>
      <w:r w:rsidRPr="0028692A">
        <w:rPr>
          <w:b/>
          <w:sz w:val="18"/>
          <w:szCs w:val="18"/>
        </w:rPr>
        <w:tab/>
        <w:t>2:0</w:t>
      </w:r>
      <w:r>
        <w:rPr>
          <w:b/>
          <w:sz w:val="18"/>
          <w:szCs w:val="18"/>
        </w:rPr>
        <w:t xml:space="preserve"> (1:0)</w:t>
      </w:r>
      <w:r w:rsidRPr="0028692A">
        <w:rPr>
          <w:b/>
          <w:sz w:val="18"/>
          <w:szCs w:val="18"/>
        </w:rPr>
        <w:tab/>
        <w:t>28.05.1988</w:t>
      </w:r>
      <w:r w:rsidRPr="0028692A">
        <w:rPr>
          <w:b/>
          <w:sz w:val="18"/>
          <w:szCs w:val="18"/>
        </w:rPr>
        <w:tab/>
        <w:t>Osternienburg</w:t>
      </w:r>
    </w:p>
    <w:p w:rsidR="00B86B8D" w:rsidRPr="005E69BA" w:rsidRDefault="00B86B8D">
      <w:pPr>
        <w:pStyle w:val="EndnoteText"/>
        <w:tabs>
          <w:tab w:val="left" w:pos="706"/>
          <w:tab w:val="left" w:pos="4536"/>
          <w:tab w:val="left" w:pos="5954"/>
          <w:tab w:val="left" w:pos="7371"/>
        </w:tabs>
        <w:rPr>
          <w:i/>
          <w:sz w:val="16"/>
          <w:szCs w:val="16"/>
        </w:rPr>
      </w:pPr>
      <w:r w:rsidRPr="005E69BA">
        <w:rPr>
          <w:i/>
          <w:sz w:val="16"/>
          <w:szCs w:val="16"/>
        </w:rPr>
        <w:t xml:space="preserve">In den Spielen eingesetzt: Nitzschke – Wiebicke, Hänsel (alle </w:t>
      </w:r>
      <w:r>
        <w:rPr>
          <w:i/>
          <w:sz w:val="16"/>
          <w:szCs w:val="16"/>
        </w:rPr>
        <w:t xml:space="preserve">BSG </w:t>
      </w:r>
      <w:r w:rsidRPr="005E69BA">
        <w:rPr>
          <w:i/>
          <w:sz w:val="16"/>
          <w:szCs w:val="16"/>
        </w:rPr>
        <w:t xml:space="preserve">Medizin Mitte Leipzig), Lückert, </w:t>
      </w:r>
      <w:r>
        <w:rPr>
          <w:i/>
          <w:sz w:val="16"/>
          <w:szCs w:val="16"/>
        </w:rPr>
        <w:t xml:space="preserve">S. </w:t>
      </w:r>
      <w:r w:rsidRPr="005E69BA">
        <w:rPr>
          <w:i/>
          <w:sz w:val="16"/>
          <w:szCs w:val="16"/>
        </w:rPr>
        <w:t xml:space="preserve">Sasse, Kunad (alle </w:t>
      </w:r>
      <w:r>
        <w:rPr>
          <w:i/>
          <w:sz w:val="16"/>
          <w:szCs w:val="16"/>
        </w:rPr>
        <w:t xml:space="preserve">BSG </w:t>
      </w:r>
      <w:r w:rsidRPr="005E69BA">
        <w:rPr>
          <w:i/>
          <w:sz w:val="16"/>
          <w:szCs w:val="16"/>
        </w:rPr>
        <w:t>Einheit Zentrum Leipzig), Klauß (</w:t>
      </w:r>
      <w:r>
        <w:rPr>
          <w:i/>
          <w:sz w:val="16"/>
          <w:szCs w:val="16"/>
        </w:rPr>
        <w:t xml:space="preserve">BSG </w:t>
      </w:r>
      <w:r w:rsidRPr="005E69BA">
        <w:rPr>
          <w:i/>
          <w:sz w:val="16"/>
          <w:szCs w:val="16"/>
        </w:rPr>
        <w:t>Empor Leipzig-Lind</w:t>
      </w:r>
      <w:r>
        <w:rPr>
          <w:i/>
          <w:sz w:val="16"/>
          <w:szCs w:val="16"/>
        </w:rPr>
        <w:t>e</w:t>
      </w:r>
      <w:r w:rsidRPr="005E69BA">
        <w:rPr>
          <w:i/>
          <w:sz w:val="16"/>
          <w:szCs w:val="16"/>
        </w:rPr>
        <w:t>nau), G. Bahn, Lösch</w:t>
      </w:r>
      <w:r>
        <w:rPr>
          <w:i/>
          <w:sz w:val="16"/>
          <w:szCs w:val="16"/>
        </w:rPr>
        <w:t xml:space="preserve"> (MK)</w:t>
      </w:r>
      <w:r w:rsidRPr="005E69BA">
        <w:rPr>
          <w:i/>
          <w:sz w:val="16"/>
          <w:szCs w:val="16"/>
        </w:rPr>
        <w:t xml:space="preserve">, Pendelin, Windberg, Weis (alle </w:t>
      </w:r>
      <w:r>
        <w:rPr>
          <w:i/>
          <w:sz w:val="16"/>
          <w:szCs w:val="16"/>
        </w:rPr>
        <w:t xml:space="preserve">BSG </w:t>
      </w:r>
      <w:r w:rsidRPr="005E69BA">
        <w:rPr>
          <w:i/>
          <w:sz w:val="16"/>
          <w:szCs w:val="16"/>
        </w:rPr>
        <w:t>Traktor Osternienburg), Wienrich (</w:t>
      </w:r>
      <w:r>
        <w:rPr>
          <w:i/>
          <w:sz w:val="16"/>
          <w:szCs w:val="16"/>
        </w:rPr>
        <w:t xml:space="preserve">BSG </w:t>
      </w:r>
      <w:r w:rsidRPr="005E69BA">
        <w:rPr>
          <w:i/>
          <w:sz w:val="16"/>
          <w:szCs w:val="16"/>
        </w:rPr>
        <w:t>Motor Stralsund), Härtel (</w:t>
      </w:r>
      <w:r>
        <w:rPr>
          <w:i/>
          <w:sz w:val="16"/>
          <w:szCs w:val="16"/>
        </w:rPr>
        <w:t xml:space="preserve">BSG </w:t>
      </w:r>
      <w:r w:rsidRPr="005E69BA">
        <w:rPr>
          <w:i/>
          <w:sz w:val="16"/>
          <w:szCs w:val="16"/>
        </w:rPr>
        <w:t>Aufbau Südwest Leipzig)</w:t>
      </w:r>
    </w:p>
    <w:p w:rsidR="00B86B8D" w:rsidRPr="009F059C" w:rsidRDefault="00B86B8D">
      <w:pPr>
        <w:pStyle w:val="EndnoteText"/>
        <w:tabs>
          <w:tab w:val="left" w:pos="706"/>
          <w:tab w:val="left" w:pos="4536"/>
          <w:tab w:val="left" w:pos="5954"/>
          <w:tab w:val="left" w:pos="7371"/>
        </w:tabs>
        <w:rPr>
          <w:sz w:val="16"/>
          <w:szCs w:val="16"/>
        </w:rPr>
      </w:pPr>
      <w:r w:rsidRPr="009F059C">
        <w:rPr>
          <w:sz w:val="16"/>
          <w:szCs w:val="16"/>
        </w:rPr>
        <w:t xml:space="preserve">1:0 Wienrich </w:t>
      </w:r>
      <w:r>
        <w:rPr>
          <w:sz w:val="16"/>
          <w:szCs w:val="16"/>
        </w:rPr>
        <w:t>/</w:t>
      </w:r>
      <w:r w:rsidRPr="009F059C">
        <w:rPr>
          <w:sz w:val="16"/>
          <w:szCs w:val="16"/>
        </w:rPr>
        <w:t xml:space="preserve"> 2:0 Weis</w:t>
      </w:r>
    </w:p>
    <w:p w:rsidR="00B86B8D" w:rsidRDefault="00B86B8D">
      <w:pPr>
        <w:pStyle w:val="EndnoteText"/>
        <w:tabs>
          <w:tab w:val="left" w:pos="706"/>
          <w:tab w:val="left" w:pos="4536"/>
          <w:tab w:val="left" w:pos="5954"/>
          <w:tab w:val="left" w:pos="7371"/>
        </w:tabs>
        <w:rPr>
          <w:b/>
          <w:sz w:val="18"/>
          <w:szCs w:val="18"/>
        </w:rPr>
      </w:pPr>
      <w:r w:rsidRPr="0028692A">
        <w:rPr>
          <w:b/>
          <w:sz w:val="18"/>
          <w:szCs w:val="18"/>
        </w:rPr>
        <w:t>9</w:t>
      </w:r>
      <w:r>
        <w:rPr>
          <w:b/>
          <w:sz w:val="18"/>
          <w:szCs w:val="18"/>
        </w:rPr>
        <w:t>5</w:t>
      </w:r>
      <w:r w:rsidRPr="0028692A">
        <w:rPr>
          <w:b/>
          <w:sz w:val="18"/>
          <w:szCs w:val="18"/>
        </w:rPr>
        <w:t>.</w:t>
      </w:r>
      <w:r w:rsidRPr="0028692A">
        <w:rPr>
          <w:b/>
          <w:sz w:val="18"/>
          <w:szCs w:val="18"/>
        </w:rPr>
        <w:tab/>
      </w:r>
      <w:r>
        <w:rPr>
          <w:b/>
          <w:sz w:val="18"/>
          <w:szCs w:val="18"/>
        </w:rPr>
        <w:t>G</w:t>
      </w:r>
      <w:r w:rsidRPr="0028692A">
        <w:rPr>
          <w:b/>
          <w:sz w:val="18"/>
          <w:szCs w:val="18"/>
        </w:rPr>
        <w:t>DR - P</w:t>
      </w:r>
      <w:r>
        <w:rPr>
          <w:b/>
          <w:sz w:val="18"/>
          <w:szCs w:val="18"/>
        </w:rPr>
        <w:t>OL</w:t>
      </w:r>
      <w:r w:rsidRPr="0028692A">
        <w:rPr>
          <w:b/>
          <w:sz w:val="18"/>
          <w:szCs w:val="18"/>
        </w:rPr>
        <w:tab/>
        <w:t>2:2</w:t>
      </w:r>
      <w:r>
        <w:rPr>
          <w:b/>
          <w:sz w:val="18"/>
          <w:szCs w:val="18"/>
        </w:rPr>
        <w:t xml:space="preserve"> (0:0)</w:t>
      </w:r>
      <w:r w:rsidRPr="0028692A">
        <w:rPr>
          <w:b/>
          <w:sz w:val="18"/>
          <w:szCs w:val="18"/>
        </w:rPr>
        <w:tab/>
        <w:t>29.05.1988</w:t>
      </w:r>
      <w:r w:rsidRPr="0028692A">
        <w:rPr>
          <w:b/>
          <w:sz w:val="18"/>
          <w:szCs w:val="18"/>
        </w:rPr>
        <w:tab/>
        <w:t>Osternienburg</w:t>
      </w:r>
    </w:p>
    <w:p w:rsidR="00B86B8D" w:rsidRPr="009F059C" w:rsidRDefault="00B86B8D">
      <w:pPr>
        <w:pStyle w:val="EndnoteText"/>
        <w:tabs>
          <w:tab w:val="left" w:pos="706"/>
          <w:tab w:val="left" w:pos="4536"/>
          <w:tab w:val="left" w:pos="5954"/>
          <w:tab w:val="left" w:pos="7371"/>
        </w:tabs>
        <w:rPr>
          <w:b/>
          <w:color w:val="FF0000"/>
          <w:sz w:val="16"/>
          <w:szCs w:val="16"/>
        </w:rPr>
      </w:pPr>
      <w:r w:rsidRPr="00A70CD5">
        <w:rPr>
          <w:sz w:val="16"/>
          <w:szCs w:val="16"/>
        </w:rPr>
        <w:t>Wienrich, Lösch,</w:t>
      </w:r>
      <w:r>
        <w:rPr>
          <w:b/>
          <w:color w:val="FF0000"/>
          <w:sz w:val="16"/>
          <w:szCs w:val="16"/>
        </w:rPr>
        <w:t xml:space="preserve"> </w:t>
      </w:r>
      <w:r w:rsidRPr="009F059C">
        <w:rPr>
          <w:b/>
          <w:color w:val="FF0000"/>
          <w:sz w:val="16"/>
          <w:szCs w:val="16"/>
        </w:rPr>
        <w:t>???</w:t>
      </w:r>
    </w:p>
    <w:p w:rsidR="00B86B8D" w:rsidRPr="009F059C" w:rsidRDefault="00B86B8D">
      <w:pPr>
        <w:pStyle w:val="EndnoteText"/>
        <w:tabs>
          <w:tab w:val="left" w:pos="706"/>
          <w:tab w:val="left" w:pos="4536"/>
          <w:tab w:val="left" w:pos="5954"/>
          <w:tab w:val="left" w:pos="7371"/>
        </w:tabs>
        <w:rPr>
          <w:sz w:val="16"/>
          <w:szCs w:val="16"/>
        </w:rPr>
      </w:pPr>
      <w:r w:rsidRPr="009F059C">
        <w:rPr>
          <w:sz w:val="16"/>
          <w:szCs w:val="16"/>
        </w:rPr>
        <w:t>1:0 Wienrich – 2:0 Lösch</w:t>
      </w:r>
    </w:p>
    <w:p w:rsidR="00B86B8D" w:rsidRDefault="00B86B8D">
      <w:pPr>
        <w:pStyle w:val="EndnoteText"/>
        <w:tabs>
          <w:tab w:val="left" w:pos="706"/>
          <w:tab w:val="left" w:pos="4536"/>
          <w:tab w:val="left" w:pos="5954"/>
          <w:tab w:val="left" w:pos="7371"/>
        </w:tabs>
        <w:rPr>
          <w:b/>
          <w:sz w:val="18"/>
          <w:szCs w:val="18"/>
        </w:rPr>
      </w:pPr>
      <w:r w:rsidRPr="0028692A">
        <w:rPr>
          <w:b/>
          <w:sz w:val="18"/>
          <w:szCs w:val="18"/>
        </w:rPr>
        <w:t>9</w:t>
      </w:r>
      <w:r>
        <w:rPr>
          <w:b/>
          <w:sz w:val="18"/>
          <w:szCs w:val="18"/>
        </w:rPr>
        <w:t>6</w:t>
      </w:r>
      <w:r w:rsidRPr="0028692A">
        <w:rPr>
          <w:b/>
          <w:sz w:val="18"/>
          <w:szCs w:val="18"/>
        </w:rPr>
        <w:t>.</w:t>
      </w:r>
      <w:r w:rsidRPr="0028692A">
        <w:rPr>
          <w:b/>
          <w:sz w:val="18"/>
          <w:szCs w:val="18"/>
        </w:rPr>
        <w:tab/>
      </w:r>
      <w:r>
        <w:rPr>
          <w:b/>
          <w:sz w:val="18"/>
          <w:szCs w:val="18"/>
        </w:rPr>
        <w:t>G</w:t>
      </w:r>
      <w:r w:rsidRPr="0028692A">
        <w:rPr>
          <w:b/>
          <w:sz w:val="18"/>
          <w:szCs w:val="18"/>
        </w:rPr>
        <w:t>DR - I</w:t>
      </w:r>
      <w:r>
        <w:rPr>
          <w:b/>
          <w:sz w:val="18"/>
          <w:szCs w:val="18"/>
        </w:rPr>
        <w:t>ND</w:t>
      </w:r>
      <w:r w:rsidRPr="0028692A">
        <w:rPr>
          <w:b/>
          <w:sz w:val="18"/>
          <w:szCs w:val="18"/>
        </w:rPr>
        <w:tab/>
        <w:t>2:1</w:t>
      </w:r>
      <w:r>
        <w:rPr>
          <w:b/>
          <w:sz w:val="18"/>
          <w:szCs w:val="18"/>
        </w:rPr>
        <w:t xml:space="preserve"> (2:1)</w:t>
      </w:r>
      <w:r w:rsidRPr="0028692A">
        <w:rPr>
          <w:b/>
          <w:sz w:val="18"/>
          <w:szCs w:val="18"/>
        </w:rPr>
        <w:tab/>
        <w:t>17.06.1988</w:t>
      </w:r>
      <w:r w:rsidRPr="0028692A">
        <w:rPr>
          <w:b/>
          <w:sz w:val="18"/>
          <w:szCs w:val="18"/>
        </w:rPr>
        <w:tab/>
        <w:t>Leipzig</w:t>
      </w:r>
    </w:p>
    <w:p w:rsidR="00B86B8D" w:rsidRPr="005E69BA" w:rsidRDefault="00B86B8D">
      <w:pPr>
        <w:pStyle w:val="EndnoteText"/>
        <w:tabs>
          <w:tab w:val="left" w:pos="706"/>
          <w:tab w:val="left" w:pos="4536"/>
          <w:tab w:val="left" w:pos="5954"/>
          <w:tab w:val="left" w:pos="7371"/>
        </w:tabs>
        <w:rPr>
          <w:i/>
          <w:sz w:val="16"/>
          <w:szCs w:val="16"/>
        </w:rPr>
      </w:pPr>
      <w:r w:rsidRPr="005E69BA">
        <w:rPr>
          <w:i/>
          <w:sz w:val="16"/>
          <w:szCs w:val="16"/>
        </w:rPr>
        <w:t>In den Spielen eingesetz</w:t>
      </w:r>
      <w:r>
        <w:rPr>
          <w:i/>
          <w:sz w:val="16"/>
          <w:szCs w:val="16"/>
        </w:rPr>
        <w:t>t</w:t>
      </w:r>
      <w:r w:rsidRPr="005E69BA">
        <w:rPr>
          <w:i/>
          <w:sz w:val="16"/>
          <w:szCs w:val="16"/>
        </w:rPr>
        <w:t>: Nitzschke – Lückert</w:t>
      </w:r>
      <w:r>
        <w:rPr>
          <w:i/>
          <w:sz w:val="16"/>
          <w:szCs w:val="16"/>
        </w:rPr>
        <w:t xml:space="preserve"> -</w:t>
      </w:r>
      <w:r w:rsidRPr="005E69BA">
        <w:rPr>
          <w:i/>
          <w:sz w:val="16"/>
          <w:szCs w:val="16"/>
        </w:rPr>
        <w:t xml:space="preserve"> Klauß, Pendelin, Wagner (</w:t>
      </w:r>
      <w:r>
        <w:rPr>
          <w:i/>
          <w:sz w:val="16"/>
          <w:szCs w:val="16"/>
        </w:rPr>
        <w:t xml:space="preserve">BSG </w:t>
      </w:r>
      <w:r w:rsidRPr="005E69BA">
        <w:rPr>
          <w:i/>
          <w:sz w:val="16"/>
          <w:szCs w:val="16"/>
        </w:rPr>
        <w:t>Medizin Mitte Leipzig)</w:t>
      </w:r>
      <w:r>
        <w:rPr>
          <w:i/>
          <w:sz w:val="16"/>
          <w:szCs w:val="16"/>
        </w:rPr>
        <w:t xml:space="preserve"> -</w:t>
      </w:r>
      <w:r w:rsidRPr="005E69BA">
        <w:rPr>
          <w:i/>
          <w:sz w:val="16"/>
          <w:szCs w:val="16"/>
        </w:rPr>
        <w:t xml:space="preserve"> Windberg, Wienrich, Lösch (MK)</w:t>
      </w:r>
      <w:r>
        <w:rPr>
          <w:i/>
          <w:sz w:val="16"/>
          <w:szCs w:val="16"/>
        </w:rPr>
        <w:t xml:space="preserve"> -</w:t>
      </w:r>
      <w:r w:rsidRPr="005E69BA">
        <w:rPr>
          <w:i/>
          <w:sz w:val="16"/>
          <w:szCs w:val="16"/>
        </w:rPr>
        <w:t xml:space="preserve"> </w:t>
      </w:r>
      <w:r>
        <w:rPr>
          <w:i/>
          <w:sz w:val="16"/>
          <w:szCs w:val="16"/>
        </w:rPr>
        <w:t xml:space="preserve">G. </w:t>
      </w:r>
      <w:r w:rsidRPr="005E69BA">
        <w:rPr>
          <w:i/>
          <w:sz w:val="16"/>
          <w:szCs w:val="16"/>
        </w:rPr>
        <w:t>Bahn, Hänsel, Weis</w:t>
      </w:r>
      <w:r>
        <w:rPr>
          <w:i/>
          <w:sz w:val="16"/>
          <w:szCs w:val="16"/>
        </w:rPr>
        <w:t xml:space="preserve"> - </w:t>
      </w:r>
      <w:r w:rsidRPr="005E69BA">
        <w:rPr>
          <w:i/>
          <w:sz w:val="16"/>
          <w:szCs w:val="16"/>
        </w:rPr>
        <w:t xml:space="preserve">eingewechselt: </w:t>
      </w:r>
      <w:r>
        <w:rPr>
          <w:i/>
          <w:sz w:val="16"/>
          <w:szCs w:val="16"/>
        </w:rPr>
        <w:t xml:space="preserve">S. </w:t>
      </w:r>
      <w:r w:rsidRPr="005E69BA">
        <w:rPr>
          <w:i/>
          <w:sz w:val="16"/>
          <w:szCs w:val="16"/>
        </w:rPr>
        <w:t>Sasse, Kunad, Reinhardt (</w:t>
      </w:r>
      <w:r>
        <w:rPr>
          <w:i/>
          <w:sz w:val="16"/>
          <w:szCs w:val="16"/>
        </w:rPr>
        <w:t xml:space="preserve">BSG </w:t>
      </w:r>
      <w:r w:rsidRPr="005E69BA">
        <w:rPr>
          <w:i/>
          <w:sz w:val="16"/>
          <w:szCs w:val="16"/>
        </w:rPr>
        <w:t>Einheit Zentrum Leipzig), Härtel</w:t>
      </w:r>
    </w:p>
    <w:p w:rsidR="00B86B8D" w:rsidRPr="00D33835" w:rsidRDefault="00B86B8D">
      <w:pPr>
        <w:pStyle w:val="EndnoteText"/>
        <w:tabs>
          <w:tab w:val="left" w:pos="706"/>
          <w:tab w:val="left" w:pos="4536"/>
          <w:tab w:val="left" w:pos="5954"/>
          <w:tab w:val="left" w:pos="7371"/>
        </w:tabs>
        <w:rPr>
          <w:sz w:val="16"/>
          <w:szCs w:val="16"/>
        </w:rPr>
      </w:pPr>
      <w:r w:rsidRPr="00D33835">
        <w:rPr>
          <w:sz w:val="16"/>
          <w:szCs w:val="16"/>
        </w:rPr>
        <w:t xml:space="preserve">1:0 </w:t>
      </w:r>
      <w:r>
        <w:rPr>
          <w:sz w:val="16"/>
          <w:szCs w:val="16"/>
        </w:rPr>
        <w:t>Hänsel</w:t>
      </w:r>
      <w:r w:rsidRPr="00D33835">
        <w:rPr>
          <w:sz w:val="16"/>
          <w:szCs w:val="16"/>
        </w:rPr>
        <w:t xml:space="preserve"> – 2:1 </w:t>
      </w:r>
      <w:r>
        <w:rPr>
          <w:sz w:val="16"/>
          <w:szCs w:val="16"/>
        </w:rPr>
        <w:t>G. B</w:t>
      </w:r>
      <w:r w:rsidRPr="00D33835">
        <w:rPr>
          <w:sz w:val="16"/>
          <w:szCs w:val="16"/>
        </w:rPr>
        <w:t>ahn</w:t>
      </w:r>
    </w:p>
    <w:p w:rsidR="00B86B8D" w:rsidRDefault="00B86B8D">
      <w:pPr>
        <w:pStyle w:val="EndnoteText"/>
        <w:tabs>
          <w:tab w:val="left" w:pos="706"/>
          <w:tab w:val="left" w:pos="4536"/>
          <w:tab w:val="left" w:pos="5954"/>
          <w:tab w:val="left" w:pos="7371"/>
        </w:tabs>
        <w:rPr>
          <w:b/>
          <w:sz w:val="18"/>
          <w:szCs w:val="18"/>
        </w:rPr>
      </w:pPr>
      <w:r w:rsidRPr="0028692A">
        <w:rPr>
          <w:b/>
          <w:sz w:val="18"/>
          <w:szCs w:val="18"/>
        </w:rPr>
        <w:t>9</w:t>
      </w:r>
      <w:r>
        <w:rPr>
          <w:b/>
          <w:sz w:val="18"/>
          <w:szCs w:val="18"/>
        </w:rPr>
        <w:t>7</w:t>
      </w:r>
      <w:r w:rsidRPr="0028692A">
        <w:rPr>
          <w:b/>
          <w:sz w:val="18"/>
          <w:szCs w:val="18"/>
        </w:rPr>
        <w:t>.</w:t>
      </w:r>
      <w:r w:rsidRPr="0028692A">
        <w:rPr>
          <w:b/>
          <w:sz w:val="18"/>
          <w:szCs w:val="18"/>
        </w:rPr>
        <w:tab/>
      </w:r>
      <w:r>
        <w:rPr>
          <w:b/>
          <w:sz w:val="18"/>
          <w:szCs w:val="18"/>
        </w:rPr>
        <w:t>G</w:t>
      </w:r>
      <w:r w:rsidRPr="0028692A">
        <w:rPr>
          <w:b/>
          <w:sz w:val="18"/>
          <w:szCs w:val="18"/>
        </w:rPr>
        <w:t>DR - I</w:t>
      </w:r>
      <w:r>
        <w:rPr>
          <w:b/>
          <w:sz w:val="18"/>
          <w:szCs w:val="18"/>
        </w:rPr>
        <w:t>ND</w:t>
      </w:r>
      <w:r w:rsidRPr="0028692A">
        <w:rPr>
          <w:b/>
          <w:sz w:val="18"/>
          <w:szCs w:val="18"/>
        </w:rPr>
        <w:tab/>
        <w:t>0:1</w:t>
      </w:r>
      <w:r>
        <w:rPr>
          <w:b/>
          <w:sz w:val="18"/>
          <w:szCs w:val="18"/>
        </w:rPr>
        <w:t xml:space="preserve"> (0:0)</w:t>
      </w:r>
      <w:r w:rsidRPr="0028692A">
        <w:rPr>
          <w:b/>
          <w:sz w:val="18"/>
          <w:szCs w:val="18"/>
        </w:rPr>
        <w:tab/>
        <w:t>19.06.1988</w:t>
      </w:r>
      <w:r w:rsidRPr="0028692A">
        <w:rPr>
          <w:b/>
          <w:sz w:val="18"/>
          <w:szCs w:val="18"/>
        </w:rPr>
        <w:tab/>
        <w:t>Leipzig</w:t>
      </w:r>
    </w:p>
    <w:p w:rsidR="00B86B8D" w:rsidRPr="00490F62" w:rsidRDefault="00B86B8D" w:rsidP="00490F62">
      <w:pPr>
        <w:pStyle w:val="EndnoteText"/>
        <w:tabs>
          <w:tab w:val="left" w:pos="706"/>
          <w:tab w:val="left" w:pos="4536"/>
          <w:tab w:val="left" w:pos="5954"/>
          <w:tab w:val="left" w:pos="7371"/>
        </w:tabs>
        <w:rPr>
          <w:i/>
          <w:sz w:val="16"/>
          <w:szCs w:val="16"/>
        </w:rPr>
      </w:pPr>
      <w:r w:rsidRPr="00ED3A6E">
        <w:rPr>
          <w:sz w:val="16"/>
          <w:szCs w:val="16"/>
        </w:rPr>
        <w:t xml:space="preserve">Nitzschke </w:t>
      </w:r>
      <w:r>
        <w:rPr>
          <w:sz w:val="16"/>
          <w:szCs w:val="16"/>
        </w:rPr>
        <w:t>–</w:t>
      </w:r>
      <w:r w:rsidRPr="00ED3A6E">
        <w:rPr>
          <w:sz w:val="16"/>
          <w:szCs w:val="16"/>
        </w:rPr>
        <w:t xml:space="preserve"> </w:t>
      </w:r>
      <w:r>
        <w:rPr>
          <w:sz w:val="16"/>
          <w:szCs w:val="16"/>
        </w:rPr>
        <w:t xml:space="preserve">Lückert – Klauß, </w:t>
      </w:r>
      <w:r w:rsidRPr="00490F62">
        <w:rPr>
          <w:i/>
          <w:sz w:val="16"/>
          <w:szCs w:val="16"/>
        </w:rPr>
        <w:t>Pendelin</w:t>
      </w:r>
      <w:r>
        <w:rPr>
          <w:sz w:val="16"/>
          <w:szCs w:val="16"/>
        </w:rPr>
        <w:t xml:space="preserve">*, Wagner – </w:t>
      </w:r>
      <w:r w:rsidRPr="00490F62">
        <w:rPr>
          <w:i/>
          <w:sz w:val="16"/>
          <w:szCs w:val="16"/>
        </w:rPr>
        <w:t>Windberg, Wienrich, Lösch (MK)</w:t>
      </w:r>
      <w:r>
        <w:rPr>
          <w:sz w:val="16"/>
          <w:szCs w:val="16"/>
        </w:rPr>
        <w:t xml:space="preserve"> – </w:t>
      </w:r>
      <w:r w:rsidRPr="00490F62">
        <w:rPr>
          <w:i/>
          <w:sz w:val="16"/>
          <w:szCs w:val="16"/>
        </w:rPr>
        <w:t>G. Bahn,</w:t>
      </w:r>
      <w:r>
        <w:rPr>
          <w:sz w:val="16"/>
          <w:szCs w:val="16"/>
        </w:rPr>
        <w:t xml:space="preserve"> Hänsel, Härtel, </w:t>
      </w:r>
      <w:r w:rsidRPr="00490F62">
        <w:rPr>
          <w:i/>
          <w:sz w:val="16"/>
          <w:szCs w:val="16"/>
        </w:rPr>
        <w:t>Weis</w:t>
      </w:r>
      <w:r>
        <w:rPr>
          <w:i/>
          <w:sz w:val="16"/>
          <w:szCs w:val="16"/>
        </w:rPr>
        <w:t xml:space="preserve">, </w:t>
      </w:r>
      <w:r w:rsidRPr="00490F62">
        <w:rPr>
          <w:sz w:val="16"/>
          <w:szCs w:val="16"/>
        </w:rPr>
        <w:t>S. Sasse, Kunad</w:t>
      </w:r>
    </w:p>
    <w:p w:rsidR="00B86B8D" w:rsidRPr="00490F62" w:rsidRDefault="00B86B8D">
      <w:pPr>
        <w:pStyle w:val="EndnoteText"/>
        <w:tabs>
          <w:tab w:val="left" w:pos="706"/>
          <w:tab w:val="left" w:pos="4536"/>
          <w:tab w:val="left" w:pos="5954"/>
          <w:tab w:val="left" w:pos="7371"/>
        </w:tabs>
        <w:rPr>
          <w:i/>
          <w:sz w:val="16"/>
          <w:szCs w:val="16"/>
        </w:rPr>
      </w:pPr>
      <w:r w:rsidRPr="00490F62">
        <w:rPr>
          <w:i/>
          <w:sz w:val="16"/>
          <w:szCs w:val="16"/>
        </w:rPr>
        <w:t>*- Kursiv Einsatz nicht bestätigt</w:t>
      </w:r>
    </w:p>
    <w:p w:rsidR="00B86B8D" w:rsidRDefault="00B86B8D">
      <w:pPr>
        <w:pStyle w:val="EndnoteText"/>
        <w:tabs>
          <w:tab w:val="left" w:pos="706"/>
          <w:tab w:val="left" w:pos="4536"/>
          <w:tab w:val="left" w:pos="5954"/>
          <w:tab w:val="left" w:pos="7371"/>
        </w:tabs>
        <w:rPr>
          <w:b/>
          <w:sz w:val="18"/>
          <w:szCs w:val="18"/>
        </w:rPr>
      </w:pPr>
      <w:r w:rsidRPr="0028692A">
        <w:rPr>
          <w:b/>
          <w:sz w:val="18"/>
          <w:szCs w:val="18"/>
        </w:rPr>
        <w:t>9</w:t>
      </w:r>
      <w:r>
        <w:rPr>
          <w:b/>
          <w:sz w:val="18"/>
          <w:szCs w:val="18"/>
        </w:rPr>
        <w:t>8</w:t>
      </w:r>
      <w:r w:rsidRPr="0028692A">
        <w:rPr>
          <w:b/>
          <w:sz w:val="18"/>
          <w:szCs w:val="18"/>
        </w:rPr>
        <w:t>.</w:t>
      </w:r>
      <w:r w:rsidRPr="0028692A">
        <w:rPr>
          <w:b/>
          <w:sz w:val="18"/>
          <w:szCs w:val="18"/>
        </w:rPr>
        <w:tab/>
      </w:r>
      <w:r>
        <w:rPr>
          <w:b/>
          <w:sz w:val="18"/>
          <w:szCs w:val="18"/>
        </w:rPr>
        <w:t>G</w:t>
      </w:r>
      <w:r w:rsidRPr="0028692A">
        <w:rPr>
          <w:b/>
          <w:sz w:val="18"/>
          <w:szCs w:val="18"/>
        </w:rPr>
        <w:t>DR - I</w:t>
      </w:r>
      <w:r>
        <w:rPr>
          <w:b/>
          <w:sz w:val="18"/>
          <w:szCs w:val="18"/>
        </w:rPr>
        <w:t>ND</w:t>
      </w:r>
      <w:r w:rsidRPr="0028692A">
        <w:rPr>
          <w:b/>
          <w:sz w:val="18"/>
          <w:szCs w:val="18"/>
        </w:rPr>
        <w:tab/>
        <w:t>2:0</w:t>
      </w:r>
      <w:r>
        <w:rPr>
          <w:b/>
          <w:sz w:val="18"/>
          <w:szCs w:val="18"/>
        </w:rPr>
        <w:t xml:space="preserve"> (1:0)</w:t>
      </w:r>
      <w:r w:rsidRPr="0028692A">
        <w:rPr>
          <w:b/>
          <w:sz w:val="18"/>
          <w:szCs w:val="18"/>
        </w:rPr>
        <w:tab/>
        <w:t>24.06.1988</w:t>
      </w:r>
      <w:r w:rsidRPr="0028692A">
        <w:rPr>
          <w:b/>
          <w:sz w:val="18"/>
          <w:szCs w:val="18"/>
        </w:rPr>
        <w:tab/>
        <w:t>Berlin</w:t>
      </w:r>
    </w:p>
    <w:p w:rsidR="00B86B8D" w:rsidRDefault="00B86B8D">
      <w:pPr>
        <w:pStyle w:val="EndnoteText"/>
        <w:tabs>
          <w:tab w:val="left" w:pos="706"/>
          <w:tab w:val="left" w:pos="4536"/>
          <w:tab w:val="left" w:pos="5954"/>
          <w:tab w:val="left" w:pos="7371"/>
        </w:tabs>
        <w:rPr>
          <w:sz w:val="16"/>
          <w:szCs w:val="16"/>
        </w:rPr>
      </w:pPr>
      <w:bookmarkStart w:id="187" w:name="_Hlk517706861"/>
      <w:r w:rsidRPr="00ED3A6E">
        <w:rPr>
          <w:sz w:val="16"/>
          <w:szCs w:val="16"/>
        </w:rPr>
        <w:t xml:space="preserve">Nitzschke </w:t>
      </w:r>
      <w:r>
        <w:rPr>
          <w:sz w:val="16"/>
          <w:szCs w:val="16"/>
        </w:rPr>
        <w:t>–</w:t>
      </w:r>
      <w:r w:rsidRPr="00ED3A6E">
        <w:rPr>
          <w:sz w:val="16"/>
          <w:szCs w:val="16"/>
        </w:rPr>
        <w:t xml:space="preserve"> </w:t>
      </w:r>
      <w:r>
        <w:rPr>
          <w:sz w:val="16"/>
          <w:szCs w:val="16"/>
        </w:rPr>
        <w:t>Lückert – Klauß, Pendelin, Wagner – Windberg, Wienrich, Lösch (MK) – G. Bahn, Hänsel (ab 67. Reinhardt), Weis</w:t>
      </w:r>
    </w:p>
    <w:bookmarkEnd w:id="187"/>
    <w:p w:rsidR="00B86B8D" w:rsidRDefault="00B86B8D">
      <w:pPr>
        <w:pStyle w:val="EndnoteText"/>
        <w:tabs>
          <w:tab w:val="left" w:pos="706"/>
          <w:tab w:val="left" w:pos="4536"/>
          <w:tab w:val="left" w:pos="5954"/>
          <w:tab w:val="left" w:pos="7371"/>
        </w:tabs>
        <w:rPr>
          <w:sz w:val="16"/>
          <w:szCs w:val="16"/>
        </w:rPr>
      </w:pPr>
      <w:r>
        <w:rPr>
          <w:sz w:val="16"/>
          <w:szCs w:val="16"/>
        </w:rPr>
        <w:t>1:0 Wienrich / 2:0 Hänsel</w:t>
      </w:r>
    </w:p>
    <w:p w:rsidR="00B86B8D" w:rsidRPr="00ED3A6E" w:rsidRDefault="00B86B8D">
      <w:pPr>
        <w:pStyle w:val="EndnoteText"/>
        <w:tabs>
          <w:tab w:val="left" w:pos="706"/>
          <w:tab w:val="left" w:pos="4536"/>
          <w:tab w:val="left" w:pos="5954"/>
          <w:tab w:val="left" w:pos="7371"/>
        </w:tabs>
        <w:rPr>
          <w:sz w:val="16"/>
          <w:szCs w:val="16"/>
        </w:rPr>
      </w:pPr>
    </w:p>
    <w:p w:rsidR="00B86B8D" w:rsidRPr="000D7DD0" w:rsidRDefault="00B86B8D">
      <w:pPr>
        <w:pStyle w:val="EndnoteText"/>
        <w:tabs>
          <w:tab w:val="left" w:pos="706"/>
          <w:tab w:val="left" w:pos="4536"/>
          <w:tab w:val="left" w:pos="5954"/>
          <w:tab w:val="left" w:pos="7371"/>
        </w:tabs>
        <w:rPr>
          <w:b/>
          <w:i/>
          <w:sz w:val="18"/>
          <w:szCs w:val="18"/>
        </w:rPr>
      </w:pPr>
      <w:bookmarkStart w:id="188" w:name="_Hlk510365743"/>
      <w:r w:rsidRPr="000D7DD0">
        <w:rPr>
          <w:b/>
          <w:i/>
          <w:u w:val="single"/>
        </w:rPr>
        <w:t>11. Turnier der Freundschaft</w:t>
      </w:r>
    </w:p>
    <w:bookmarkEnd w:id="188"/>
    <w:p w:rsidR="00B86B8D" w:rsidRDefault="00B86B8D">
      <w:pPr>
        <w:pStyle w:val="EndnoteText"/>
        <w:tabs>
          <w:tab w:val="left" w:pos="706"/>
          <w:tab w:val="left" w:pos="4536"/>
          <w:tab w:val="left" w:pos="5954"/>
          <w:tab w:val="left" w:pos="7371"/>
        </w:tabs>
        <w:rPr>
          <w:b/>
          <w:sz w:val="18"/>
          <w:szCs w:val="18"/>
        </w:rPr>
      </w:pPr>
      <w:r w:rsidRPr="0028692A">
        <w:rPr>
          <w:b/>
          <w:sz w:val="18"/>
          <w:szCs w:val="18"/>
        </w:rPr>
        <w:t>9</w:t>
      </w:r>
      <w:r>
        <w:rPr>
          <w:b/>
          <w:sz w:val="18"/>
          <w:szCs w:val="18"/>
        </w:rPr>
        <w:t>9</w:t>
      </w:r>
      <w:r w:rsidRPr="0028692A">
        <w:rPr>
          <w:b/>
          <w:sz w:val="18"/>
          <w:szCs w:val="18"/>
        </w:rPr>
        <w:t>.</w:t>
      </w:r>
      <w:r w:rsidRPr="0028692A">
        <w:rPr>
          <w:b/>
          <w:sz w:val="18"/>
          <w:szCs w:val="18"/>
        </w:rPr>
        <w:tab/>
      </w:r>
      <w:r>
        <w:rPr>
          <w:b/>
          <w:sz w:val="18"/>
          <w:szCs w:val="18"/>
        </w:rPr>
        <w:t>URS - G</w:t>
      </w:r>
      <w:r w:rsidRPr="0028692A">
        <w:rPr>
          <w:b/>
          <w:sz w:val="18"/>
          <w:szCs w:val="18"/>
        </w:rPr>
        <w:t>DR</w:t>
      </w:r>
      <w:r w:rsidRPr="0028692A">
        <w:rPr>
          <w:b/>
          <w:sz w:val="18"/>
          <w:szCs w:val="18"/>
        </w:rPr>
        <w:tab/>
        <w:t>4:0</w:t>
      </w:r>
      <w:r>
        <w:rPr>
          <w:b/>
          <w:sz w:val="18"/>
          <w:szCs w:val="18"/>
        </w:rPr>
        <w:t xml:space="preserve"> (2:0) </w:t>
      </w:r>
      <w:r w:rsidRPr="0028692A">
        <w:rPr>
          <w:b/>
          <w:sz w:val="18"/>
          <w:szCs w:val="18"/>
        </w:rPr>
        <w:tab/>
        <w:t>27.07.1988</w:t>
      </w:r>
      <w:r w:rsidRPr="0028692A">
        <w:rPr>
          <w:b/>
          <w:sz w:val="18"/>
          <w:szCs w:val="18"/>
        </w:rPr>
        <w:tab/>
        <w:t>Klaipėda</w:t>
      </w:r>
      <w:r>
        <w:rPr>
          <w:b/>
          <w:sz w:val="18"/>
          <w:szCs w:val="18"/>
        </w:rPr>
        <w:t xml:space="preserve"> </w:t>
      </w:r>
    </w:p>
    <w:p w:rsidR="00B86B8D" w:rsidRPr="009B0CF5" w:rsidRDefault="00B86B8D">
      <w:pPr>
        <w:pStyle w:val="EndnoteText"/>
        <w:tabs>
          <w:tab w:val="left" w:pos="706"/>
          <w:tab w:val="left" w:pos="4536"/>
          <w:tab w:val="left" w:pos="5954"/>
          <w:tab w:val="left" w:pos="7371"/>
        </w:tabs>
        <w:rPr>
          <w:i/>
          <w:sz w:val="16"/>
          <w:szCs w:val="16"/>
        </w:rPr>
      </w:pPr>
      <w:r w:rsidRPr="009B0CF5">
        <w:rPr>
          <w:i/>
          <w:sz w:val="16"/>
          <w:szCs w:val="16"/>
        </w:rPr>
        <w:t xml:space="preserve">Stammformation: </w:t>
      </w:r>
      <w:r>
        <w:rPr>
          <w:i/>
          <w:sz w:val="16"/>
          <w:szCs w:val="16"/>
        </w:rPr>
        <w:t xml:space="preserve">Katrin </w:t>
      </w:r>
      <w:r w:rsidRPr="009B0CF5">
        <w:rPr>
          <w:i/>
          <w:sz w:val="16"/>
          <w:szCs w:val="16"/>
        </w:rPr>
        <w:t>Adler (</w:t>
      </w:r>
      <w:r>
        <w:rPr>
          <w:i/>
          <w:sz w:val="16"/>
          <w:szCs w:val="16"/>
        </w:rPr>
        <w:t xml:space="preserve">BSG </w:t>
      </w:r>
      <w:r w:rsidRPr="009B0CF5">
        <w:rPr>
          <w:i/>
          <w:sz w:val="16"/>
          <w:szCs w:val="16"/>
        </w:rPr>
        <w:t xml:space="preserve">Aufbau Südwest Leipzig) – Lückert – Wagner, Klauß, Pendelin – Lösch (MK), </w:t>
      </w:r>
      <w:r>
        <w:rPr>
          <w:i/>
          <w:sz w:val="16"/>
          <w:szCs w:val="16"/>
        </w:rPr>
        <w:t xml:space="preserve">G. </w:t>
      </w:r>
      <w:r w:rsidRPr="009B0CF5">
        <w:rPr>
          <w:i/>
          <w:sz w:val="16"/>
          <w:szCs w:val="16"/>
        </w:rPr>
        <w:t xml:space="preserve">Bahn, </w:t>
      </w:r>
      <w:r>
        <w:rPr>
          <w:i/>
          <w:sz w:val="16"/>
          <w:szCs w:val="16"/>
        </w:rPr>
        <w:t xml:space="preserve">S. </w:t>
      </w:r>
      <w:r w:rsidRPr="009B0CF5">
        <w:rPr>
          <w:i/>
          <w:sz w:val="16"/>
          <w:szCs w:val="16"/>
        </w:rPr>
        <w:t>Sasse - Wienrich, Weis, Wissel (</w:t>
      </w:r>
      <w:r>
        <w:rPr>
          <w:i/>
          <w:sz w:val="16"/>
          <w:szCs w:val="16"/>
        </w:rPr>
        <w:t xml:space="preserve">geb. Windberg; </w:t>
      </w:r>
      <w:r w:rsidRPr="009B0CF5">
        <w:rPr>
          <w:i/>
          <w:sz w:val="16"/>
          <w:szCs w:val="16"/>
        </w:rPr>
        <w:t xml:space="preserve">Traktor Osternienburg); weiter eingesetzt: Kunad, Härtel, Hänsel </w:t>
      </w:r>
    </w:p>
    <w:p w:rsidR="00B86B8D" w:rsidRDefault="00B86B8D">
      <w:pPr>
        <w:pStyle w:val="EndnoteText"/>
        <w:tabs>
          <w:tab w:val="left" w:pos="706"/>
          <w:tab w:val="left" w:pos="4536"/>
          <w:tab w:val="left" w:pos="5954"/>
          <w:tab w:val="left" w:pos="7371"/>
        </w:tabs>
        <w:rPr>
          <w:b/>
          <w:sz w:val="18"/>
          <w:szCs w:val="18"/>
        </w:rPr>
      </w:pPr>
      <w:r>
        <w:rPr>
          <w:b/>
          <w:sz w:val="18"/>
          <w:szCs w:val="18"/>
        </w:rPr>
        <w:t>100</w:t>
      </w:r>
      <w:r w:rsidRPr="0028692A">
        <w:rPr>
          <w:b/>
          <w:sz w:val="18"/>
          <w:szCs w:val="18"/>
        </w:rPr>
        <w:t>.</w:t>
      </w:r>
      <w:r w:rsidRPr="0028692A">
        <w:rPr>
          <w:b/>
          <w:sz w:val="18"/>
          <w:szCs w:val="18"/>
        </w:rPr>
        <w:tab/>
      </w:r>
      <w:r>
        <w:rPr>
          <w:b/>
          <w:sz w:val="18"/>
          <w:szCs w:val="18"/>
        </w:rPr>
        <w:t>GD</w:t>
      </w:r>
      <w:r w:rsidRPr="0028692A">
        <w:rPr>
          <w:b/>
          <w:sz w:val="18"/>
          <w:szCs w:val="18"/>
        </w:rPr>
        <w:t>R - T</w:t>
      </w:r>
      <w:r>
        <w:rPr>
          <w:b/>
          <w:sz w:val="18"/>
          <w:szCs w:val="18"/>
        </w:rPr>
        <w:t>CH</w:t>
      </w:r>
      <w:r w:rsidRPr="0028692A">
        <w:rPr>
          <w:b/>
          <w:sz w:val="18"/>
          <w:szCs w:val="18"/>
        </w:rPr>
        <w:tab/>
        <w:t>0:1</w:t>
      </w:r>
      <w:r>
        <w:rPr>
          <w:b/>
          <w:sz w:val="18"/>
          <w:szCs w:val="18"/>
        </w:rPr>
        <w:t xml:space="preserve"> (0:1)</w:t>
      </w:r>
      <w:r w:rsidRPr="0028692A">
        <w:rPr>
          <w:b/>
          <w:sz w:val="18"/>
          <w:szCs w:val="18"/>
        </w:rPr>
        <w:tab/>
        <w:t>29.07.1988</w:t>
      </w:r>
      <w:r w:rsidRPr="0028692A">
        <w:rPr>
          <w:b/>
          <w:sz w:val="18"/>
          <w:szCs w:val="18"/>
        </w:rPr>
        <w:tab/>
        <w:t>Klaipėda</w:t>
      </w:r>
    </w:p>
    <w:p w:rsidR="00B86B8D" w:rsidRPr="0057253D" w:rsidRDefault="00B86B8D">
      <w:pPr>
        <w:pStyle w:val="EndnoteText"/>
        <w:tabs>
          <w:tab w:val="left" w:pos="706"/>
          <w:tab w:val="left" w:pos="4536"/>
          <w:tab w:val="left" w:pos="5954"/>
          <w:tab w:val="left" w:pos="7371"/>
        </w:tabs>
        <w:rPr>
          <w:b/>
          <w:color w:val="FF0000"/>
          <w:sz w:val="16"/>
          <w:szCs w:val="16"/>
        </w:rPr>
      </w:pPr>
      <w:r w:rsidRPr="0057253D">
        <w:rPr>
          <w:b/>
          <w:color w:val="FF0000"/>
          <w:sz w:val="16"/>
          <w:szCs w:val="16"/>
        </w:rPr>
        <w:t>???</w:t>
      </w:r>
    </w:p>
    <w:p w:rsidR="00B86B8D" w:rsidRDefault="00B86B8D">
      <w:pPr>
        <w:pStyle w:val="EndnoteText"/>
        <w:tabs>
          <w:tab w:val="left" w:pos="706"/>
          <w:tab w:val="left" w:pos="4536"/>
          <w:tab w:val="left" w:pos="5954"/>
          <w:tab w:val="left" w:pos="7371"/>
        </w:tabs>
        <w:rPr>
          <w:b/>
          <w:sz w:val="18"/>
          <w:szCs w:val="18"/>
        </w:rPr>
      </w:pPr>
      <w:r>
        <w:rPr>
          <w:b/>
          <w:sz w:val="18"/>
          <w:szCs w:val="18"/>
        </w:rPr>
        <w:t>101</w:t>
      </w:r>
      <w:r w:rsidRPr="0028692A">
        <w:rPr>
          <w:b/>
          <w:sz w:val="18"/>
          <w:szCs w:val="18"/>
        </w:rPr>
        <w:t>.</w:t>
      </w:r>
      <w:r w:rsidRPr="0028692A">
        <w:rPr>
          <w:b/>
          <w:sz w:val="18"/>
          <w:szCs w:val="18"/>
        </w:rPr>
        <w:tab/>
      </w:r>
      <w:r>
        <w:rPr>
          <w:b/>
          <w:sz w:val="18"/>
          <w:szCs w:val="18"/>
        </w:rPr>
        <w:t>G</w:t>
      </w:r>
      <w:r w:rsidRPr="0028692A">
        <w:rPr>
          <w:b/>
          <w:sz w:val="18"/>
          <w:szCs w:val="18"/>
        </w:rPr>
        <w:t>DR - P</w:t>
      </w:r>
      <w:r>
        <w:rPr>
          <w:b/>
          <w:sz w:val="18"/>
          <w:szCs w:val="18"/>
        </w:rPr>
        <w:t>OL</w:t>
      </w:r>
      <w:r w:rsidRPr="0028692A">
        <w:rPr>
          <w:b/>
          <w:sz w:val="18"/>
          <w:szCs w:val="18"/>
        </w:rPr>
        <w:tab/>
        <w:t>1:0</w:t>
      </w:r>
      <w:r>
        <w:rPr>
          <w:b/>
          <w:sz w:val="18"/>
          <w:szCs w:val="18"/>
        </w:rPr>
        <w:t xml:space="preserve"> (1:0)</w:t>
      </w:r>
      <w:r w:rsidRPr="0028692A">
        <w:rPr>
          <w:b/>
          <w:sz w:val="18"/>
          <w:szCs w:val="18"/>
        </w:rPr>
        <w:tab/>
        <w:t>30.07.1988</w:t>
      </w:r>
      <w:r w:rsidRPr="0028692A">
        <w:rPr>
          <w:b/>
          <w:sz w:val="18"/>
          <w:szCs w:val="18"/>
        </w:rPr>
        <w:tab/>
        <w:t>Klaipėda</w:t>
      </w:r>
    </w:p>
    <w:p w:rsidR="00B86B8D" w:rsidRPr="0057253D" w:rsidRDefault="00B86B8D">
      <w:pPr>
        <w:pStyle w:val="EndnoteText"/>
        <w:tabs>
          <w:tab w:val="left" w:pos="706"/>
          <w:tab w:val="left" w:pos="4536"/>
          <w:tab w:val="left" w:pos="5954"/>
          <w:tab w:val="left" w:pos="7371"/>
        </w:tabs>
        <w:rPr>
          <w:b/>
          <w:color w:val="FF0000"/>
          <w:sz w:val="16"/>
          <w:szCs w:val="16"/>
        </w:rPr>
      </w:pPr>
      <w:r w:rsidRPr="003C2036">
        <w:rPr>
          <w:sz w:val="16"/>
          <w:szCs w:val="16"/>
        </w:rPr>
        <w:t>Wienrich,</w:t>
      </w:r>
      <w:r>
        <w:rPr>
          <w:b/>
          <w:color w:val="FF0000"/>
          <w:sz w:val="16"/>
          <w:szCs w:val="16"/>
        </w:rPr>
        <w:t xml:space="preserve"> </w:t>
      </w:r>
      <w:r w:rsidRPr="0057253D">
        <w:rPr>
          <w:b/>
          <w:color w:val="FF0000"/>
          <w:sz w:val="16"/>
          <w:szCs w:val="16"/>
        </w:rPr>
        <w:t>???</w:t>
      </w:r>
    </w:p>
    <w:p w:rsidR="00B86B8D" w:rsidRDefault="00B86B8D">
      <w:pPr>
        <w:pStyle w:val="EndnoteText"/>
        <w:tabs>
          <w:tab w:val="left" w:pos="706"/>
          <w:tab w:val="left" w:pos="4536"/>
          <w:tab w:val="left" w:pos="5954"/>
          <w:tab w:val="left" w:pos="7371"/>
        </w:tabs>
        <w:rPr>
          <w:sz w:val="16"/>
          <w:szCs w:val="16"/>
        </w:rPr>
      </w:pPr>
      <w:r w:rsidRPr="0057253D">
        <w:rPr>
          <w:sz w:val="16"/>
          <w:szCs w:val="16"/>
        </w:rPr>
        <w:t>1:0 Wienrich</w:t>
      </w:r>
    </w:p>
    <w:p w:rsidR="00B86B8D" w:rsidRPr="00BC44B8" w:rsidRDefault="00B86B8D">
      <w:pPr>
        <w:pStyle w:val="EndnoteText"/>
        <w:tabs>
          <w:tab w:val="left" w:pos="706"/>
          <w:tab w:val="left" w:pos="4536"/>
          <w:tab w:val="left" w:pos="5954"/>
          <w:tab w:val="left" w:pos="7371"/>
        </w:tabs>
        <w:rPr>
          <w:b/>
          <w:i/>
          <w:sz w:val="16"/>
          <w:szCs w:val="16"/>
        </w:rPr>
      </w:pPr>
      <w:r w:rsidRPr="00BC44B8">
        <w:rPr>
          <w:b/>
          <w:i/>
          <w:sz w:val="16"/>
          <w:szCs w:val="16"/>
        </w:rPr>
        <w:t>Die DDR-Auswahl belegte Platz 3</w:t>
      </w:r>
    </w:p>
    <w:p w:rsidR="00B86B8D" w:rsidRDefault="00B86B8D">
      <w:pPr>
        <w:pStyle w:val="H5"/>
        <w:keepNext w:val="0"/>
        <w:spacing w:before="0" w:after="0"/>
        <w:outlineLvl w:val="9"/>
        <w:rPr>
          <w:rFonts w:ascii="Arial" w:hAnsi="Arial"/>
          <w:bCs/>
          <w:sz w:val="22"/>
          <w:szCs w:val="22"/>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1988/89 - Trainer Werner Wiedersich</w:t>
      </w:r>
    </w:p>
    <w:p w:rsidR="00B86B8D" w:rsidRPr="009650A5" w:rsidRDefault="00B86B8D" w:rsidP="009650A5"/>
    <w:p w:rsidR="00B86B8D" w:rsidRDefault="00B86B8D" w:rsidP="00333955">
      <w:pPr>
        <w:rPr>
          <w:b/>
          <w:sz w:val="18"/>
          <w:szCs w:val="18"/>
        </w:rPr>
      </w:pPr>
      <w:r>
        <w:rPr>
          <w:b/>
          <w:i/>
        </w:rPr>
        <w:t xml:space="preserve">102.-103. - 07.-08.01.1989 </w:t>
      </w:r>
      <w:r w:rsidRPr="00F55339">
        <w:rPr>
          <w:b/>
          <w:i/>
        </w:rPr>
        <w:t>siehe Hallen-Länderspiele</w:t>
      </w:r>
    </w:p>
    <w:p w:rsidR="00B86B8D" w:rsidRDefault="00B86B8D">
      <w:pPr>
        <w:pStyle w:val="EndnoteText"/>
        <w:tabs>
          <w:tab w:val="left" w:pos="706"/>
          <w:tab w:val="left" w:pos="4536"/>
          <w:tab w:val="left" w:pos="5954"/>
          <w:tab w:val="left" w:pos="7371"/>
        </w:tabs>
        <w:rPr>
          <w:b/>
          <w:u w:val="single"/>
        </w:rPr>
      </w:pPr>
    </w:p>
    <w:p w:rsidR="00B86B8D" w:rsidRPr="000D7DD0" w:rsidRDefault="00B86B8D">
      <w:pPr>
        <w:pStyle w:val="EndnoteText"/>
        <w:tabs>
          <w:tab w:val="left" w:pos="706"/>
          <w:tab w:val="left" w:pos="4536"/>
          <w:tab w:val="left" w:pos="5954"/>
          <w:tab w:val="left" w:pos="7371"/>
        </w:tabs>
        <w:rPr>
          <w:i/>
          <w:sz w:val="16"/>
        </w:rPr>
      </w:pPr>
      <w:r w:rsidRPr="000D7DD0">
        <w:rPr>
          <w:b/>
          <w:i/>
          <w:u w:val="single"/>
        </w:rPr>
        <w:t>12. Turnier der Freundschaft</w:t>
      </w:r>
    </w:p>
    <w:p w:rsidR="00B86B8D" w:rsidRDefault="00B86B8D">
      <w:pPr>
        <w:pStyle w:val="EndnoteText"/>
        <w:tabs>
          <w:tab w:val="left" w:pos="706"/>
          <w:tab w:val="left" w:pos="4536"/>
          <w:tab w:val="left" w:pos="5954"/>
          <w:tab w:val="left" w:pos="7371"/>
        </w:tabs>
        <w:rPr>
          <w:b/>
          <w:sz w:val="18"/>
          <w:szCs w:val="18"/>
        </w:rPr>
      </w:pPr>
      <w:r>
        <w:rPr>
          <w:b/>
          <w:sz w:val="18"/>
          <w:szCs w:val="18"/>
        </w:rPr>
        <w:t>104</w:t>
      </w:r>
      <w:r w:rsidRPr="002716BD">
        <w:rPr>
          <w:b/>
          <w:sz w:val="18"/>
          <w:szCs w:val="18"/>
        </w:rPr>
        <w:t>.</w:t>
      </w:r>
      <w:r w:rsidRPr="002716BD">
        <w:rPr>
          <w:b/>
          <w:sz w:val="18"/>
          <w:szCs w:val="18"/>
        </w:rPr>
        <w:tab/>
      </w:r>
      <w:r>
        <w:rPr>
          <w:b/>
          <w:sz w:val="18"/>
          <w:szCs w:val="18"/>
        </w:rPr>
        <w:t>G</w:t>
      </w:r>
      <w:r w:rsidRPr="002716BD">
        <w:rPr>
          <w:b/>
          <w:sz w:val="18"/>
          <w:szCs w:val="18"/>
        </w:rPr>
        <w:t xml:space="preserve">DR - </w:t>
      </w:r>
      <w:r>
        <w:rPr>
          <w:b/>
          <w:sz w:val="18"/>
          <w:szCs w:val="18"/>
        </w:rPr>
        <w:t>URS</w:t>
      </w:r>
      <w:r w:rsidRPr="002716BD">
        <w:rPr>
          <w:b/>
          <w:sz w:val="18"/>
          <w:szCs w:val="18"/>
        </w:rPr>
        <w:tab/>
        <w:t>0:1</w:t>
      </w:r>
      <w:r>
        <w:rPr>
          <w:b/>
          <w:sz w:val="18"/>
          <w:szCs w:val="18"/>
        </w:rPr>
        <w:t xml:space="preserve"> (0:0)</w:t>
      </w:r>
      <w:r w:rsidRPr="002716BD">
        <w:rPr>
          <w:b/>
          <w:sz w:val="18"/>
          <w:szCs w:val="18"/>
        </w:rPr>
        <w:tab/>
        <w:t>01.07.1989</w:t>
      </w:r>
      <w:r w:rsidRPr="002716BD">
        <w:rPr>
          <w:b/>
          <w:sz w:val="18"/>
          <w:szCs w:val="18"/>
        </w:rPr>
        <w:tab/>
      </w:r>
      <w:bookmarkStart w:id="189" w:name="_Hlk518051775"/>
      <w:r w:rsidRPr="002716BD">
        <w:rPr>
          <w:b/>
          <w:sz w:val="18"/>
          <w:szCs w:val="18"/>
        </w:rPr>
        <w:t>Nymburk</w:t>
      </w:r>
      <w:bookmarkEnd w:id="189"/>
    </w:p>
    <w:p w:rsidR="00B86B8D" w:rsidRPr="005F3D62" w:rsidRDefault="00B86B8D">
      <w:pPr>
        <w:pStyle w:val="EndnoteText"/>
        <w:tabs>
          <w:tab w:val="left" w:pos="706"/>
          <w:tab w:val="left" w:pos="4536"/>
          <w:tab w:val="left" w:pos="5954"/>
          <w:tab w:val="left" w:pos="7371"/>
        </w:tabs>
        <w:rPr>
          <w:i/>
          <w:sz w:val="16"/>
          <w:szCs w:val="16"/>
        </w:rPr>
      </w:pPr>
      <w:r w:rsidRPr="005F3D62">
        <w:rPr>
          <w:i/>
          <w:sz w:val="16"/>
          <w:szCs w:val="16"/>
        </w:rPr>
        <w:t>Lange (</w:t>
      </w:r>
      <w:r>
        <w:rPr>
          <w:i/>
          <w:sz w:val="16"/>
          <w:szCs w:val="16"/>
        </w:rPr>
        <w:t xml:space="preserve">BSG </w:t>
      </w:r>
      <w:r w:rsidRPr="005F3D62">
        <w:rPr>
          <w:i/>
          <w:sz w:val="16"/>
          <w:szCs w:val="16"/>
        </w:rPr>
        <w:t>Motor Stralsund) – Lückert (</w:t>
      </w:r>
      <w:r>
        <w:rPr>
          <w:i/>
          <w:sz w:val="16"/>
          <w:szCs w:val="16"/>
        </w:rPr>
        <w:t xml:space="preserve">BSG </w:t>
      </w:r>
      <w:r w:rsidRPr="005F3D62">
        <w:rPr>
          <w:i/>
          <w:sz w:val="16"/>
          <w:szCs w:val="16"/>
        </w:rPr>
        <w:t>Einheit Zentrum Leipzig)</w:t>
      </w:r>
      <w:r>
        <w:rPr>
          <w:i/>
          <w:sz w:val="16"/>
          <w:szCs w:val="16"/>
        </w:rPr>
        <w:t xml:space="preserve"> -</w:t>
      </w:r>
      <w:r w:rsidRPr="005F3D62">
        <w:rPr>
          <w:i/>
          <w:sz w:val="16"/>
          <w:szCs w:val="16"/>
        </w:rPr>
        <w:t xml:space="preserve"> Wagner (</w:t>
      </w:r>
      <w:r>
        <w:rPr>
          <w:i/>
          <w:sz w:val="16"/>
          <w:szCs w:val="16"/>
        </w:rPr>
        <w:t xml:space="preserve">BSG </w:t>
      </w:r>
      <w:r w:rsidRPr="005F3D62">
        <w:rPr>
          <w:i/>
          <w:sz w:val="16"/>
          <w:szCs w:val="16"/>
        </w:rPr>
        <w:t>Medizin Mitte Leipzig), Klauß (</w:t>
      </w:r>
      <w:r>
        <w:rPr>
          <w:i/>
          <w:sz w:val="16"/>
          <w:szCs w:val="16"/>
        </w:rPr>
        <w:t xml:space="preserve">BSG </w:t>
      </w:r>
      <w:r w:rsidRPr="005F3D62">
        <w:rPr>
          <w:i/>
          <w:sz w:val="16"/>
          <w:szCs w:val="16"/>
        </w:rPr>
        <w:t xml:space="preserve">Empor Leipzig-Lindenau), </w:t>
      </w:r>
      <w:r>
        <w:rPr>
          <w:i/>
          <w:sz w:val="16"/>
          <w:szCs w:val="16"/>
        </w:rPr>
        <w:t xml:space="preserve">S. </w:t>
      </w:r>
      <w:r w:rsidRPr="005F3D62">
        <w:rPr>
          <w:i/>
          <w:sz w:val="16"/>
          <w:szCs w:val="16"/>
        </w:rPr>
        <w:t>Sasse (</w:t>
      </w:r>
      <w:r>
        <w:rPr>
          <w:i/>
          <w:sz w:val="16"/>
          <w:szCs w:val="16"/>
        </w:rPr>
        <w:t xml:space="preserve">BSG </w:t>
      </w:r>
      <w:r w:rsidRPr="005F3D62">
        <w:rPr>
          <w:i/>
          <w:sz w:val="16"/>
          <w:szCs w:val="16"/>
        </w:rPr>
        <w:t>Einheit Zentrum Leipzig)</w:t>
      </w:r>
      <w:r>
        <w:rPr>
          <w:i/>
          <w:sz w:val="16"/>
          <w:szCs w:val="16"/>
        </w:rPr>
        <w:t xml:space="preserve"> -</w:t>
      </w:r>
      <w:r w:rsidRPr="005F3D62">
        <w:rPr>
          <w:i/>
          <w:sz w:val="16"/>
          <w:szCs w:val="16"/>
        </w:rPr>
        <w:t xml:space="preserve"> Wienrich (</w:t>
      </w:r>
      <w:r>
        <w:rPr>
          <w:i/>
          <w:sz w:val="16"/>
          <w:szCs w:val="16"/>
        </w:rPr>
        <w:t xml:space="preserve">BSG </w:t>
      </w:r>
      <w:r w:rsidRPr="005F3D62">
        <w:rPr>
          <w:i/>
          <w:sz w:val="16"/>
          <w:szCs w:val="16"/>
        </w:rPr>
        <w:t xml:space="preserve">Motor Stralsund), </w:t>
      </w:r>
      <w:r>
        <w:rPr>
          <w:i/>
          <w:sz w:val="16"/>
          <w:szCs w:val="16"/>
        </w:rPr>
        <w:t xml:space="preserve">G. </w:t>
      </w:r>
      <w:r w:rsidRPr="005F3D62">
        <w:rPr>
          <w:i/>
          <w:sz w:val="16"/>
          <w:szCs w:val="16"/>
        </w:rPr>
        <w:t>Bahn</w:t>
      </w:r>
      <w:r>
        <w:rPr>
          <w:i/>
          <w:sz w:val="16"/>
          <w:szCs w:val="16"/>
        </w:rPr>
        <w:t xml:space="preserve"> (BSG Traktor Osternienburg)</w:t>
      </w:r>
      <w:r w:rsidRPr="005F3D62">
        <w:rPr>
          <w:i/>
          <w:sz w:val="16"/>
          <w:szCs w:val="16"/>
        </w:rPr>
        <w:t>, Lösch</w:t>
      </w:r>
      <w:r>
        <w:rPr>
          <w:i/>
          <w:sz w:val="16"/>
          <w:szCs w:val="16"/>
        </w:rPr>
        <w:t xml:space="preserve"> (MK – BSG </w:t>
      </w:r>
      <w:r w:rsidRPr="005F3D62">
        <w:rPr>
          <w:i/>
          <w:sz w:val="16"/>
          <w:szCs w:val="16"/>
        </w:rPr>
        <w:t>Traktor Osternienburg)</w:t>
      </w:r>
      <w:r>
        <w:rPr>
          <w:i/>
          <w:sz w:val="16"/>
          <w:szCs w:val="16"/>
        </w:rPr>
        <w:t xml:space="preserve"> - </w:t>
      </w:r>
      <w:r w:rsidRPr="005F3D62">
        <w:rPr>
          <w:i/>
          <w:sz w:val="16"/>
          <w:szCs w:val="16"/>
        </w:rPr>
        <w:t xml:space="preserve"> I</w:t>
      </w:r>
      <w:r>
        <w:rPr>
          <w:i/>
          <w:sz w:val="16"/>
          <w:szCs w:val="16"/>
        </w:rPr>
        <w:t>nes</w:t>
      </w:r>
      <w:r w:rsidRPr="005F3D62">
        <w:rPr>
          <w:i/>
          <w:sz w:val="16"/>
          <w:szCs w:val="16"/>
        </w:rPr>
        <w:t xml:space="preserve"> Thieme (</w:t>
      </w:r>
      <w:r>
        <w:rPr>
          <w:i/>
          <w:sz w:val="16"/>
          <w:szCs w:val="16"/>
        </w:rPr>
        <w:t>BSG Einheit Zentrum</w:t>
      </w:r>
      <w:r w:rsidRPr="005F3D62">
        <w:rPr>
          <w:i/>
          <w:sz w:val="16"/>
          <w:szCs w:val="16"/>
        </w:rPr>
        <w:t xml:space="preserve"> Leipzig), </w:t>
      </w:r>
      <w:r>
        <w:rPr>
          <w:i/>
          <w:sz w:val="16"/>
          <w:szCs w:val="16"/>
        </w:rPr>
        <w:t xml:space="preserve">Kerstin </w:t>
      </w:r>
      <w:r w:rsidRPr="005F3D62">
        <w:rPr>
          <w:i/>
          <w:sz w:val="16"/>
          <w:szCs w:val="16"/>
        </w:rPr>
        <w:t>Koch (</w:t>
      </w:r>
      <w:r>
        <w:rPr>
          <w:i/>
          <w:sz w:val="16"/>
          <w:szCs w:val="16"/>
        </w:rPr>
        <w:t xml:space="preserve">BSG </w:t>
      </w:r>
      <w:r w:rsidRPr="005F3D62">
        <w:rPr>
          <w:i/>
          <w:sz w:val="16"/>
          <w:szCs w:val="16"/>
        </w:rPr>
        <w:t>Empor Leipzig-Lindenau), Kunad (</w:t>
      </w:r>
      <w:r>
        <w:rPr>
          <w:i/>
          <w:sz w:val="16"/>
          <w:szCs w:val="16"/>
        </w:rPr>
        <w:t xml:space="preserve">BSG </w:t>
      </w:r>
      <w:r w:rsidRPr="005F3D62">
        <w:rPr>
          <w:i/>
          <w:sz w:val="16"/>
          <w:szCs w:val="16"/>
        </w:rPr>
        <w:t xml:space="preserve">Einheit Zentrum Leipzig); weiter eingesetzt: </w:t>
      </w:r>
      <w:r>
        <w:rPr>
          <w:i/>
          <w:sz w:val="16"/>
          <w:szCs w:val="16"/>
        </w:rPr>
        <w:t xml:space="preserve">Cathleen </w:t>
      </w:r>
      <w:r w:rsidRPr="005F3D62">
        <w:rPr>
          <w:i/>
          <w:sz w:val="16"/>
          <w:szCs w:val="16"/>
        </w:rPr>
        <w:t>Valdorf (</w:t>
      </w:r>
      <w:r>
        <w:rPr>
          <w:i/>
          <w:sz w:val="16"/>
          <w:szCs w:val="16"/>
        </w:rPr>
        <w:t xml:space="preserve">BSG </w:t>
      </w:r>
      <w:r w:rsidRPr="005F3D62">
        <w:rPr>
          <w:i/>
          <w:sz w:val="16"/>
          <w:szCs w:val="16"/>
        </w:rPr>
        <w:t>Post Karl-Marx-Stadt), Härtel (</w:t>
      </w:r>
      <w:r>
        <w:rPr>
          <w:i/>
          <w:sz w:val="16"/>
          <w:szCs w:val="16"/>
        </w:rPr>
        <w:t xml:space="preserve">BSG </w:t>
      </w:r>
      <w:r w:rsidRPr="005F3D62">
        <w:rPr>
          <w:i/>
          <w:sz w:val="16"/>
          <w:szCs w:val="16"/>
        </w:rPr>
        <w:t>Aufbau Südwest Leipzig)</w:t>
      </w:r>
    </w:p>
    <w:p w:rsidR="00B86B8D" w:rsidRDefault="00B86B8D">
      <w:pPr>
        <w:pStyle w:val="EndnoteText"/>
        <w:tabs>
          <w:tab w:val="left" w:pos="706"/>
          <w:tab w:val="left" w:pos="4536"/>
          <w:tab w:val="left" w:pos="5954"/>
          <w:tab w:val="left" w:pos="7371"/>
        </w:tabs>
        <w:rPr>
          <w:b/>
          <w:sz w:val="18"/>
          <w:szCs w:val="18"/>
        </w:rPr>
      </w:pPr>
      <w:r>
        <w:rPr>
          <w:b/>
          <w:sz w:val="18"/>
          <w:szCs w:val="18"/>
        </w:rPr>
        <w:t>105</w:t>
      </w:r>
      <w:r w:rsidRPr="002716BD">
        <w:rPr>
          <w:b/>
          <w:sz w:val="18"/>
          <w:szCs w:val="18"/>
        </w:rPr>
        <w:t>.</w:t>
      </w:r>
      <w:r w:rsidRPr="002716BD">
        <w:rPr>
          <w:b/>
          <w:sz w:val="18"/>
          <w:szCs w:val="18"/>
        </w:rPr>
        <w:tab/>
      </w:r>
      <w:r>
        <w:rPr>
          <w:b/>
          <w:sz w:val="18"/>
          <w:szCs w:val="18"/>
        </w:rPr>
        <w:t>G</w:t>
      </w:r>
      <w:r w:rsidRPr="002716BD">
        <w:rPr>
          <w:b/>
          <w:sz w:val="18"/>
          <w:szCs w:val="18"/>
        </w:rPr>
        <w:t>DR - P</w:t>
      </w:r>
      <w:r>
        <w:rPr>
          <w:b/>
          <w:sz w:val="18"/>
          <w:szCs w:val="18"/>
        </w:rPr>
        <w:t>OL</w:t>
      </w:r>
      <w:r w:rsidRPr="002716BD">
        <w:rPr>
          <w:b/>
          <w:sz w:val="18"/>
          <w:szCs w:val="18"/>
        </w:rPr>
        <w:tab/>
        <w:t>2</w:t>
      </w:r>
      <w:r>
        <w:rPr>
          <w:b/>
          <w:sz w:val="18"/>
          <w:szCs w:val="18"/>
        </w:rPr>
        <w:t>:</w:t>
      </w:r>
      <w:r w:rsidRPr="002716BD">
        <w:rPr>
          <w:b/>
          <w:sz w:val="18"/>
          <w:szCs w:val="18"/>
        </w:rPr>
        <w:t>0</w:t>
      </w:r>
      <w:r>
        <w:rPr>
          <w:b/>
          <w:sz w:val="18"/>
          <w:szCs w:val="18"/>
        </w:rPr>
        <w:t xml:space="preserve"> (1:0)</w:t>
      </w:r>
      <w:r w:rsidRPr="002716BD">
        <w:rPr>
          <w:b/>
          <w:sz w:val="18"/>
          <w:szCs w:val="18"/>
        </w:rPr>
        <w:tab/>
        <w:t>02.07.1989</w:t>
      </w:r>
      <w:r w:rsidRPr="002716BD">
        <w:rPr>
          <w:b/>
          <w:sz w:val="18"/>
          <w:szCs w:val="18"/>
        </w:rPr>
        <w:tab/>
        <w:t>Nymburk</w:t>
      </w:r>
      <w:r>
        <w:rPr>
          <w:b/>
          <w:sz w:val="18"/>
          <w:szCs w:val="18"/>
        </w:rPr>
        <w:t>*</w:t>
      </w:r>
    </w:p>
    <w:p w:rsidR="00B86B8D" w:rsidRPr="005F3D62" w:rsidRDefault="00B86B8D">
      <w:pPr>
        <w:pStyle w:val="EndnoteText"/>
        <w:tabs>
          <w:tab w:val="left" w:pos="706"/>
          <w:tab w:val="left" w:pos="4536"/>
          <w:tab w:val="left" w:pos="5954"/>
          <w:tab w:val="left" w:pos="7371"/>
        </w:tabs>
        <w:rPr>
          <w:i/>
          <w:sz w:val="16"/>
          <w:szCs w:val="16"/>
        </w:rPr>
      </w:pPr>
      <w:r w:rsidRPr="005F3D62">
        <w:rPr>
          <w:i/>
          <w:sz w:val="16"/>
          <w:szCs w:val="16"/>
        </w:rPr>
        <w:t xml:space="preserve">* - </w:t>
      </w:r>
      <w:r>
        <w:rPr>
          <w:i/>
          <w:sz w:val="16"/>
          <w:szCs w:val="16"/>
        </w:rPr>
        <w:t xml:space="preserve">das </w:t>
      </w:r>
      <w:r w:rsidRPr="005F3D62">
        <w:rPr>
          <w:i/>
          <w:sz w:val="16"/>
          <w:szCs w:val="16"/>
        </w:rPr>
        <w:t xml:space="preserve">Spiel </w:t>
      </w:r>
      <w:r>
        <w:rPr>
          <w:i/>
          <w:sz w:val="16"/>
          <w:szCs w:val="16"/>
        </w:rPr>
        <w:t xml:space="preserve">wurde </w:t>
      </w:r>
      <w:r w:rsidRPr="005F3D62">
        <w:rPr>
          <w:i/>
          <w:sz w:val="16"/>
          <w:szCs w:val="16"/>
        </w:rPr>
        <w:t xml:space="preserve">in der 10. Minute beim Stand von 1:0 wegen </w:t>
      </w:r>
      <w:r>
        <w:rPr>
          <w:i/>
          <w:sz w:val="16"/>
          <w:szCs w:val="16"/>
        </w:rPr>
        <w:t xml:space="preserve">eines </w:t>
      </w:r>
      <w:r w:rsidRPr="005F3D62">
        <w:rPr>
          <w:i/>
          <w:sz w:val="16"/>
          <w:szCs w:val="16"/>
        </w:rPr>
        <w:t>Gewitter</w:t>
      </w:r>
      <w:r>
        <w:rPr>
          <w:i/>
          <w:sz w:val="16"/>
          <w:szCs w:val="16"/>
        </w:rPr>
        <w:t>s</w:t>
      </w:r>
      <w:r w:rsidRPr="005F3D62">
        <w:rPr>
          <w:i/>
          <w:sz w:val="16"/>
          <w:szCs w:val="16"/>
        </w:rPr>
        <w:t xml:space="preserve"> unterbrochen</w:t>
      </w:r>
    </w:p>
    <w:p w:rsidR="00B86B8D" w:rsidRPr="003D0AD1" w:rsidRDefault="00B86B8D">
      <w:pPr>
        <w:pStyle w:val="EndnoteText"/>
        <w:tabs>
          <w:tab w:val="left" w:pos="706"/>
          <w:tab w:val="left" w:pos="4536"/>
          <w:tab w:val="left" w:pos="5954"/>
          <w:tab w:val="left" w:pos="7371"/>
        </w:tabs>
        <w:rPr>
          <w:b/>
          <w:i/>
          <w:color w:val="FF0000"/>
          <w:sz w:val="16"/>
          <w:szCs w:val="16"/>
        </w:rPr>
      </w:pPr>
      <w:r w:rsidRPr="003D0AD1">
        <w:rPr>
          <w:i/>
          <w:sz w:val="16"/>
          <w:szCs w:val="16"/>
        </w:rPr>
        <w:t xml:space="preserve">Koch, Thieme, </w:t>
      </w:r>
      <w:r w:rsidRPr="003D0AD1">
        <w:rPr>
          <w:b/>
          <w:i/>
          <w:color w:val="FF0000"/>
          <w:sz w:val="16"/>
          <w:szCs w:val="16"/>
        </w:rPr>
        <w:t>???</w:t>
      </w:r>
    </w:p>
    <w:p w:rsidR="00B86B8D" w:rsidRPr="00E67252" w:rsidRDefault="00B86B8D">
      <w:pPr>
        <w:pStyle w:val="EndnoteText"/>
        <w:tabs>
          <w:tab w:val="left" w:pos="706"/>
          <w:tab w:val="left" w:pos="4536"/>
          <w:tab w:val="left" w:pos="5954"/>
          <w:tab w:val="left" w:pos="7371"/>
        </w:tabs>
        <w:rPr>
          <w:sz w:val="16"/>
          <w:szCs w:val="16"/>
        </w:rPr>
      </w:pPr>
      <w:r w:rsidRPr="00E67252">
        <w:rPr>
          <w:sz w:val="16"/>
          <w:szCs w:val="16"/>
        </w:rPr>
        <w:t xml:space="preserve">1:0 Koch </w:t>
      </w:r>
      <w:r>
        <w:rPr>
          <w:sz w:val="16"/>
          <w:szCs w:val="16"/>
        </w:rPr>
        <w:t>/</w:t>
      </w:r>
      <w:r w:rsidRPr="00E67252">
        <w:rPr>
          <w:sz w:val="16"/>
          <w:szCs w:val="16"/>
        </w:rPr>
        <w:t xml:space="preserve"> 2:0 </w:t>
      </w:r>
      <w:r>
        <w:rPr>
          <w:sz w:val="16"/>
          <w:szCs w:val="16"/>
        </w:rPr>
        <w:t>T</w:t>
      </w:r>
      <w:r w:rsidRPr="00E67252">
        <w:rPr>
          <w:sz w:val="16"/>
          <w:szCs w:val="16"/>
        </w:rPr>
        <w:t>hieme</w:t>
      </w:r>
    </w:p>
    <w:p w:rsidR="00B86B8D" w:rsidRDefault="00B86B8D">
      <w:pPr>
        <w:pStyle w:val="EndnoteText"/>
        <w:tabs>
          <w:tab w:val="left" w:pos="706"/>
          <w:tab w:val="left" w:pos="4536"/>
          <w:tab w:val="left" w:pos="5954"/>
          <w:tab w:val="left" w:pos="7371"/>
        </w:tabs>
        <w:rPr>
          <w:b/>
          <w:sz w:val="18"/>
          <w:szCs w:val="18"/>
        </w:rPr>
      </w:pPr>
      <w:r w:rsidRPr="002716BD">
        <w:rPr>
          <w:b/>
          <w:sz w:val="18"/>
          <w:szCs w:val="18"/>
        </w:rPr>
        <w:t>10</w:t>
      </w:r>
      <w:r>
        <w:rPr>
          <w:b/>
          <w:sz w:val="18"/>
          <w:szCs w:val="18"/>
        </w:rPr>
        <w:t>6</w:t>
      </w:r>
      <w:r w:rsidRPr="002716BD">
        <w:rPr>
          <w:b/>
          <w:sz w:val="18"/>
          <w:szCs w:val="18"/>
        </w:rPr>
        <w:t>.</w:t>
      </w:r>
      <w:r w:rsidRPr="002716BD">
        <w:rPr>
          <w:b/>
          <w:sz w:val="18"/>
          <w:szCs w:val="18"/>
        </w:rPr>
        <w:tab/>
        <w:t>T</w:t>
      </w:r>
      <w:r>
        <w:rPr>
          <w:b/>
          <w:sz w:val="18"/>
          <w:szCs w:val="18"/>
        </w:rPr>
        <w:t>CH</w:t>
      </w:r>
      <w:r w:rsidRPr="002716BD">
        <w:rPr>
          <w:b/>
          <w:sz w:val="18"/>
          <w:szCs w:val="18"/>
        </w:rPr>
        <w:t xml:space="preserve"> - </w:t>
      </w:r>
      <w:r>
        <w:rPr>
          <w:b/>
          <w:sz w:val="18"/>
          <w:szCs w:val="18"/>
        </w:rPr>
        <w:t>G</w:t>
      </w:r>
      <w:r w:rsidRPr="002716BD">
        <w:rPr>
          <w:b/>
          <w:sz w:val="18"/>
          <w:szCs w:val="18"/>
        </w:rPr>
        <w:t>DR</w:t>
      </w:r>
      <w:r w:rsidRPr="002716BD">
        <w:rPr>
          <w:b/>
          <w:sz w:val="18"/>
          <w:szCs w:val="18"/>
        </w:rPr>
        <w:tab/>
        <w:t>0:0</w:t>
      </w:r>
      <w:r w:rsidRPr="002716BD">
        <w:rPr>
          <w:b/>
          <w:sz w:val="18"/>
          <w:szCs w:val="18"/>
        </w:rPr>
        <w:tab/>
        <w:t>03.07.1989</w:t>
      </w:r>
      <w:r w:rsidRPr="002716BD">
        <w:rPr>
          <w:b/>
          <w:sz w:val="18"/>
          <w:szCs w:val="18"/>
        </w:rPr>
        <w:tab/>
        <w:t>Nymburk</w:t>
      </w:r>
    </w:p>
    <w:p w:rsidR="00B86B8D" w:rsidRDefault="00B86B8D">
      <w:pPr>
        <w:pStyle w:val="EndnoteText"/>
        <w:tabs>
          <w:tab w:val="left" w:pos="706"/>
          <w:tab w:val="left" w:pos="4536"/>
          <w:tab w:val="left" w:pos="5954"/>
          <w:tab w:val="left" w:pos="7371"/>
        </w:tabs>
        <w:rPr>
          <w:color w:val="FF0000"/>
          <w:sz w:val="16"/>
          <w:szCs w:val="16"/>
        </w:rPr>
      </w:pPr>
      <w:r w:rsidRPr="00E67252">
        <w:rPr>
          <w:color w:val="FF0000"/>
          <w:sz w:val="16"/>
          <w:szCs w:val="16"/>
        </w:rPr>
        <w:t>???</w:t>
      </w:r>
    </w:p>
    <w:p w:rsidR="00B86B8D" w:rsidRPr="005F3D62" w:rsidRDefault="00B86B8D">
      <w:pPr>
        <w:pStyle w:val="EndnoteText"/>
        <w:tabs>
          <w:tab w:val="left" w:pos="706"/>
          <w:tab w:val="left" w:pos="4536"/>
          <w:tab w:val="left" w:pos="5954"/>
          <w:tab w:val="left" w:pos="7371"/>
        </w:tabs>
        <w:rPr>
          <w:b/>
          <w:i/>
          <w:sz w:val="16"/>
          <w:szCs w:val="16"/>
        </w:rPr>
      </w:pPr>
      <w:r w:rsidRPr="005F3D62">
        <w:rPr>
          <w:b/>
          <w:i/>
          <w:sz w:val="16"/>
          <w:szCs w:val="16"/>
        </w:rPr>
        <w:t>Die DDR-Auswahl belegte Plat</w:t>
      </w:r>
      <w:r>
        <w:rPr>
          <w:b/>
          <w:i/>
          <w:sz w:val="16"/>
          <w:szCs w:val="16"/>
        </w:rPr>
        <w:t>z 2</w:t>
      </w:r>
      <w:r w:rsidRPr="005F3D62">
        <w:rPr>
          <w:b/>
          <w:i/>
          <w:sz w:val="16"/>
          <w:szCs w:val="16"/>
        </w:rPr>
        <w:t xml:space="preserve"> </w:t>
      </w:r>
    </w:p>
    <w:p w:rsidR="00B86B8D" w:rsidRPr="00E67252" w:rsidRDefault="00B86B8D">
      <w:pPr>
        <w:pStyle w:val="EndnoteText"/>
        <w:tabs>
          <w:tab w:val="left" w:pos="706"/>
          <w:tab w:val="left" w:pos="4536"/>
          <w:tab w:val="left" w:pos="5954"/>
          <w:tab w:val="left" w:pos="7371"/>
        </w:tabs>
        <w:rPr>
          <w:color w:val="FF0000"/>
          <w:sz w:val="16"/>
          <w:szCs w:val="16"/>
        </w:rPr>
      </w:pPr>
    </w:p>
    <w:p w:rsidR="00B86B8D" w:rsidRPr="00675630" w:rsidRDefault="00B86B8D">
      <w:pPr>
        <w:pStyle w:val="EndnoteText"/>
        <w:tabs>
          <w:tab w:val="left" w:pos="706"/>
          <w:tab w:val="left" w:pos="4536"/>
          <w:tab w:val="left" w:pos="5954"/>
          <w:tab w:val="left" w:pos="7371"/>
        </w:tabs>
        <w:rPr>
          <w:b/>
          <w:bCs/>
          <w:i/>
          <w:sz w:val="22"/>
          <w:szCs w:val="22"/>
          <w:u w:val="single"/>
        </w:rPr>
      </w:pPr>
      <w:r w:rsidRPr="00675630">
        <w:rPr>
          <w:b/>
          <w:i/>
          <w:sz w:val="22"/>
          <w:szCs w:val="22"/>
          <w:u w:val="single"/>
        </w:rPr>
        <w:t xml:space="preserve">1989/90 </w:t>
      </w:r>
      <w:r w:rsidRPr="00675630">
        <w:rPr>
          <w:b/>
          <w:bCs/>
          <w:i/>
          <w:sz w:val="22"/>
          <w:szCs w:val="22"/>
          <w:u w:val="single"/>
        </w:rPr>
        <w:t>- Trainer Werner Wiedersich</w:t>
      </w:r>
    </w:p>
    <w:p w:rsidR="00B86B8D" w:rsidRPr="000C7D3C" w:rsidRDefault="00B86B8D">
      <w:pPr>
        <w:pStyle w:val="EndnoteText"/>
        <w:tabs>
          <w:tab w:val="left" w:pos="706"/>
          <w:tab w:val="left" w:pos="4536"/>
          <w:tab w:val="left" w:pos="5954"/>
          <w:tab w:val="left" w:pos="7371"/>
        </w:tabs>
        <w:rPr>
          <w:b/>
          <w:sz w:val="22"/>
          <w:szCs w:val="22"/>
        </w:rPr>
      </w:pPr>
    </w:p>
    <w:p w:rsidR="00B86B8D" w:rsidRDefault="00B86B8D">
      <w:pPr>
        <w:pStyle w:val="EndnoteText"/>
        <w:tabs>
          <w:tab w:val="left" w:pos="706"/>
          <w:tab w:val="left" w:pos="4536"/>
          <w:tab w:val="left" w:pos="5954"/>
          <w:tab w:val="left" w:pos="7371"/>
        </w:tabs>
        <w:rPr>
          <w:b/>
          <w:sz w:val="18"/>
          <w:szCs w:val="18"/>
        </w:rPr>
      </w:pPr>
      <w:r w:rsidRPr="00E67252">
        <w:rPr>
          <w:b/>
          <w:sz w:val="18"/>
          <w:szCs w:val="18"/>
        </w:rPr>
        <w:t>10</w:t>
      </w:r>
      <w:r>
        <w:rPr>
          <w:b/>
          <w:sz w:val="18"/>
          <w:szCs w:val="18"/>
        </w:rPr>
        <w:t>7</w:t>
      </w:r>
      <w:r w:rsidRPr="00E67252">
        <w:rPr>
          <w:b/>
          <w:sz w:val="18"/>
          <w:szCs w:val="18"/>
        </w:rPr>
        <w:t>.</w:t>
      </w:r>
      <w:r w:rsidRPr="00E67252">
        <w:rPr>
          <w:b/>
          <w:sz w:val="18"/>
          <w:szCs w:val="18"/>
        </w:rPr>
        <w:tab/>
      </w:r>
      <w:r>
        <w:rPr>
          <w:b/>
          <w:sz w:val="18"/>
          <w:szCs w:val="18"/>
        </w:rPr>
        <w:t>G</w:t>
      </w:r>
      <w:r w:rsidRPr="00E67252">
        <w:rPr>
          <w:b/>
          <w:sz w:val="18"/>
          <w:szCs w:val="18"/>
        </w:rPr>
        <w:t>DR - T</w:t>
      </w:r>
      <w:r>
        <w:rPr>
          <w:b/>
          <w:sz w:val="18"/>
          <w:szCs w:val="18"/>
        </w:rPr>
        <w:t>CH</w:t>
      </w:r>
      <w:r w:rsidRPr="00E67252">
        <w:rPr>
          <w:b/>
          <w:sz w:val="18"/>
          <w:szCs w:val="18"/>
        </w:rPr>
        <w:tab/>
        <w:t>2:1</w:t>
      </w:r>
      <w:r>
        <w:rPr>
          <w:b/>
          <w:sz w:val="18"/>
          <w:szCs w:val="18"/>
        </w:rPr>
        <w:t xml:space="preserve"> (1:0)</w:t>
      </w:r>
      <w:r w:rsidRPr="00E67252">
        <w:rPr>
          <w:b/>
          <w:sz w:val="18"/>
          <w:szCs w:val="18"/>
        </w:rPr>
        <w:tab/>
        <w:t>09.09.1989</w:t>
      </w:r>
      <w:r w:rsidRPr="00E67252">
        <w:rPr>
          <w:b/>
          <w:sz w:val="18"/>
          <w:szCs w:val="18"/>
        </w:rPr>
        <w:tab/>
        <w:t>Berlin</w:t>
      </w:r>
    </w:p>
    <w:p w:rsidR="00B86B8D" w:rsidRPr="00971713" w:rsidRDefault="00B86B8D">
      <w:pPr>
        <w:pStyle w:val="EndnoteText"/>
        <w:tabs>
          <w:tab w:val="left" w:pos="706"/>
          <w:tab w:val="left" w:pos="4536"/>
          <w:tab w:val="left" w:pos="5954"/>
          <w:tab w:val="left" w:pos="7371"/>
        </w:tabs>
        <w:rPr>
          <w:i/>
          <w:sz w:val="16"/>
          <w:szCs w:val="16"/>
        </w:rPr>
      </w:pPr>
      <w:r w:rsidRPr="00971713">
        <w:rPr>
          <w:i/>
          <w:sz w:val="16"/>
          <w:szCs w:val="16"/>
        </w:rPr>
        <w:t>In den Spielen eingesetzt: Lange (</w:t>
      </w:r>
      <w:r>
        <w:rPr>
          <w:i/>
          <w:sz w:val="16"/>
          <w:szCs w:val="16"/>
        </w:rPr>
        <w:t xml:space="preserve">BSG </w:t>
      </w:r>
      <w:r w:rsidRPr="00971713">
        <w:rPr>
          <w:i/>
          <w:sz w:val="16"/>
          <w:szCs w:val="16"/>
        </w:rPr>
        <w:t>Motor Stralsund) – Lückert (</w:t>
      </w:r>
      <w:r>
        <w:rPr>
          <w:i/>
          <w:sz w:val="16"/>
          <w:szCs w:val="16"/>
        </w:rPr>
        <w:t xml:space="preserve">BSG </w:t>
      </w:r>
      <w:r w:rsidRPr="00971713">
        <w:rPr>
          <w:i/>
          <w:sz w:val="16"/>
          <w:szCs w:val="16"/>
        </w:rPr>
        <w:t>Einheit Zentrum Leipzig)</w:t>
      </w:r>
      <w:r>
        <w:rPr>
          <w:i/>
          <w:sz w:val="16"/>
          <w:szCs w:val="16"/>
        </w:rPr>
        <w:t xml:space="preserve"> - </w:t>
      </w:r>
      <w:r w:rsidRPr="00971713">
        <w:rPr>
          <w:i/>
          <w:sz w:val="16"/>
          <w:szCs w:val="16"/>
        </w:rPr>
        <w:t>Lösch (</w:t>
      </w:r>
      <w:r>
        <w:rPr>
          <w:i/>
          <w:sz w:val="16"/>
          <w:szCs w:val="16"/>
        </w:rPr>
        <w:t xml:space="preserve">MK – BSG </w:t>
      </w:r>
      <w:r w:rsidRPr="00971713">
        <w:rPr>
          <w:i/>
          <w:sz w:val="16"/>
          <w:szCs w:val="16"/>
        </w:rPr>
        <w:t>Traktor Osternienburg), Härtel (</w:t>
      </w:r>
      <w:r>
        <w:rPr>
          <w:i/>
          <w:sz w:val="16"/>
          <w:szCs w:val="16"/>
        </w:rPr>
        <w:t xml:space="preserve">BSG </w:t>
      </w:r>
      <w:r w:rsidRPr="00971713">
        <w:rPr>
          <w:i/>
          <w:sz w:val="16"/>
          <w:szCs w:val="16"/>
        </w:rPr>
        <w:t>Aufbau Südwest Leipzig), Wagner (</w:t>
      </w:r>
      <w:r>
        <w:rPr>
          <w:i/>
          <w:sz w:val="16"/>
          <w:szCs w:val="16"/>
        </w:rPr>
        <w:t xml:space="preserve">BSG </w:t>
      </w:r>
      <w:r w:rsidRPr="00971713">
        <w:rPr>
          <w:i/>
          <w:sz w:val="16"/>
          <w:szCs w:val="16"/>
        </w:rPr>
        <w:t>Medizin Mitte Leipzig)</w:t>
      </w:r>
      <w:r>
        <w:rPr>
          <w:i/>
          <w:sz w:val="16"/>
          <w:szCs w:val="16"/>
        </w:rPr>
        <w:t xml:space="preserve"> -</w:t>
      </w:r>
      <w:r w:rsidRPr="00971713">
        <w:rPr>
          <w:i/>
          <w:sz w:val="16"/>
          <w:szCs w:val="16"/>
        </w:rPr>
        <w:t xml:space="preserve"> Lüdeke (</w:t>
      </w:r>
      <w:r>
        <w:rPr>
          <w:i/>
          <w:sz w:val="16"/>
          <w:szCs w:val="16"/>
        </w:rPr>
        <w:t xml:space="preserve">geb. Schulz; BSG </w:t>
      </w:r>
      <w:r w:rsidRPr="00971713">
        <w:rPr>
          <w:i/>
          <w:sz w:val="16"/>
          <w:szCs w:val="16"/>
        </w:rPr>
        <w:t xml:space="preserve">Motor Stralsund), </w:t>
      </w:r>
      <w:r>
        <w:rPr>
          <w:i/>
          <w:sz w:val="16"/>
          <w:szCs w:val="16"/>
        </w:rPr>
        <w:t xml:space="preserve">S. </w:t>
      </w:r>
      <w:r w:rsidRPr="00971713">
        <w:rPr>
          <w:i/>
          <w:sz w:val="16"/>
          <w:szCs w:val="16"/>
        </w:rPr>
        <w:t>Sasse (</w:t>
      </w:r>
      <w:r>
        <w:rPr>
          <w:i/>
          <w:sz w:val="16"/>
          <w:szCs w:val="16"/>
        </w:rPr>
        <w:t xml:space="preserve">BSG </w:t>
      </w:r>
      <w:r w:rsidRPr="00971713">
        <w:rPr>
          <w:i/>
          <w:sz w:val="16"/>
          <w:szCs w:val="16"/>
        </w:rPr>
        <w:t>Einheit Zentrum Leipzig), G</w:t>
      </w:r>
      <w:r>
        <w:rPr>
          <w:i/>
          <w:sz w:val="16"/>
          <w:szCs w:val="16"/>
        </w:rPr>
        <w:t xml:space="preserve">. </w:t>
      </w:r>
      <w:r w:rsidRPr="00971713">
        <w:rPr>
          <w:i/>
          <w:sz w:val="16"/>
          <w:szCs w:val="16"/>
        </w:rPr>
        <w:t>Bahn (</w:t>
      </w:r>
      <w:r>
        <w:rPr>
          <w:i/>
          <w:sz w:val="16"/>
          <w:szCs w:val="16"/>
        </w:rPr>
        <w:t xml:space="preserve">BSG </w:t>
      </w:r>
      <w:r w:rsidRPr="00971713">
        <w:rPr>
          <w:i/>
          <w:sz w:val="16"/>
          <w:szCs w:val="16"/>
        </w:rPr>
        <w:t>Traktor Osternienburg)</w:t>
      </w:r>
      <w:r>
        <w:rPr>
          <w:i/>
          <w:sz w:val="16"/>
          <w:szCs w:val="16"/>
        </w:rPr>
        <w:t xml:space="preserve"> -</w:t>
      </w:r>
      <w:r w:rsidRPr="00971713">
        <w:rPr>
          <w:i/>
          <w:sz w:val="16"/>
          <w:szCs w:val="16"/>
        </w:rPr>
        <w:t xml:space="preserve"> Kunad (</w:t>
      </w:r>
      <w:r>
        <w:rPr>
          <w:i/>
          <w:sz w:val="16"/>
          <w:szCs w:val="16"/>
        </w:rPr>
        <w:t xml:space="preserve">BSG </w:t>
      </w:r>
      <w:r w:rsidRPr="00971713">
        <w:rPr>
          <w:i/>
          <w:sz w:val="16"/>
          <w:szCs w:val="16"/>
        </w:rPr>
        <w:t>Einheit Zentrum Leipzig), Wienrich (</w:t>
      </w:r>
      <w:r>
        <w:rPr>
          <w:i/>
          <w:sz w:val="16"/>
          <w:szCs w:val="16"/>
        </w:rPr>
        <w:t xml:space="preserve">BSG </w:t>
      </w:r>
      <w:r w:rsidRPr="00971713">
        <w:rPr>
          <w:i/>
          <w:sz w:val="16"/>
          <w:szCs w:val="16"/>
        </w:rPr>
        <w:t>Motor Stralsund), Koch</w:t>
      </w:r>
      <w:r>
        <w:rPr>
          <w:i/>
          <w:sz w:val="16"/>
          <w:szCs w:val="16"/>
        </w:rPr>
        <w:t xml:space="preserve"> (BSG Empor Leipzig-Lindenau) - </w:t>
      </w:r>
      <w:r w:rsidRPr="00971713">
        <w:rPr>
          <w:i/>
          <w:sz w:val="16"/>
          <w:szCs w:val="16"/>
        </w:rPr>
        <w:t>Klauß (</w:t>
      </w:r>
      <w:r>
        <w:rPr>
          <w:i/>
          <w:sz w:val="16"/>
          <w:szCs w:val="16"/>
        </w:rPr>
        <w:t>BSG E</w:t>
      </w:r>
      <w:r w:rsidRPr="00971713">
        <w:rPr>
          <w:i/>
          <w:sz w:val="16"/>
          <w:szCs w:val="16"/>
        </w:rPr>
        <w:t>mpor Leipzig-Lindenau),  Reinhardt (</w:t>
      </w:r>
      <w:r>
        <w:rPr>
          <w:i/>
          <w:sz w:val="16"/>
          <w:szCs w:val="16"/>
        </w:rPr>
        <w:t>B</w:t>
      </w:r>
      <w:r w:rsidRPr="00971713">
        <w:rPr>
          <w:i/>
          <w:sz w:val="16"/>
          <w:szCs w:val="16"/>
        </w:rPr>
        <w:t>S</w:t>
      </w:r>
      <w:r>
        <w:rPr>
          <w:i/>
          <w:sz w:val="16"/>
          <w:szCs w:val="16"/>
        </w:rPr>
        <w:t>G</w:t>
      </w:r>
      <w:r w:rsidRPr="00971713">
        <w:rPr>
          <w:i/>
          <w:sz w:val="16"/>
          <w:szCs w:val="16"/>
        </w:rPr>
        <w:t xml:space="preserve"> Einheit</w:t>
      </w:r>
      <w:r>
        <w:rPr>
          <w:i/>
          <w:sz w:val="16"/>
          <w:szCs w:val="16"/>
        </w:rPr>
        <w:t xml:space="preserve"> Zentrum Leipzig</w:t>
      </w:r>
      <w:r w:rsidRPr="00971713">
        <w:rPr>
          <w:i/>
          <w:sz w:val="16"/>
          <w:szCs w:val="16"/>
        </w:rPr>
        <w:t xml:space="preserve">), </w:t>
      </w:r>
      <w:r>
        <w:rPr>
          <w:i/>
          <w:sz w:val="16"/>
          <w:szCs w:val="16"/>
        </w:rPr>
        <w:t>Grit F</w:t>
      </w:r>
      <w:r w:rsidRPr="00971713">
        <w:rPr>
          <w:i/>
          <w:sz w:val="16"/>
          <w:szCs w:val="16"/>
        </w:rPr>
        <w:t>reiberger (B</w:t>
      </w:r>
      <w:r>
        <w:rPr>
          <w:i/>
          <w:sz w:val="16"/>
          <w:szCs w:val="16"/>
        </w:rPr>
        <w:t>S</w:t>
      </w:r>
      <w:r w:rsidRPr="00971713">
        <w:rPr>
          <w:i/>
          <w:sz w:val="16"/>
          <w:szCs w:val="16"/>
        </w:rPr>
        <w:t>G Motor Meerane)</w:t>
      </w:r>
    </w:p>
    <w:p w:rsidR="00B86B8D" w:rsidRPr="00A77402" w:rsidRDefault="00B86B8D">
      <w:pPr>
        <w:pStyle w:val="EndnoteText"/>
        <w:tabs>
          <w:tab w:val="left" w:pos="706"/>
          <w:tab w:val="left" w:pos="4536"/>
          <w:tab w:val="left" w:pos="5954"/>
          <w:tab w:val="left" w:pos="7371"/>
        </w:tabs>
        <w:rPr>
          <w:sz w:val="16"/>
          <w:szCs w:val="16"/>
        </w:rPr>
      </w:pPr>
      <w:r>
        <w:rPr>
          <w:sz w:val="16"/>
          <w:szCs w:val="16"/>
        </w:rPr>
        <w:t>1:0 Lückert / 2:0 G. Bahn (7 m)</w:t>
      </w:r>
    </w:p>
    <w:p w:rsidR="00B86B8D" w:rsidRDefault="00B86B8D">
      <w:pPr>
        <w:pStyle w:val="EndnoteText"/>
        <w:tabs>
          <w:tab w:val="left" w:pos="706"/>
          <w:tab w:val="left" w:pos="4536"/>
          <w:tab w:val="left" w:pos="5954"/>
          <w:tab w:val="left" w:pos="7371"/>
        </w:tabs>
        <w:rPr>
          <w:b/>
          <w:sz w:val="18"/>
          <w:szCs w:val="18"/>
        </w:rPr>
      </w:pPr>
      <w:r w:rsidRPr="00E67252">
        <w:rPr>
          <w:b/>
          <w:sz w:val="18"/>
          <w:szCs w:val="18"/>
        </w:rPr>
        <w:t>10</w:t>
      </w:r>
      <w:r>
        <w:rPr>
          <w:b/>
          <w:sz w:val="18"/>
          <w:szCs w:val="18"/>
        </w:rPr>
        <w:t>8</w:t>
      </w:r>
      <w:r w:rsidRPr="00E67252">
        <w:rPr>
          <w:b/>
          <w:sz w:val="18"/>
          <w:szCs w:val="18"/>
        </w:rPr>
        <w:t>.</w:t>
      </w:r>
      <w:r w:rsidRPr="00E67252">
        <w:rPr>
          <w:b/>
          <w:sz w:val="18"/>
          <w:szCs w:val="18"/>
        </w:rPr>
        <w:tab/>
      </w:r>
      <w:r>
        <w:rPr>
          <w:b/>
          <w:sz w:val="18"/>
          <w:szCs w:val="18"/>
        </w:rPr>
        <w:t>G</w:t>
      </w:r>
      <w:r w:rsidRPr="00E67252">
        <w:rPr>
          <w:b/>
          <w:sz w:val="18"/>
          <w:szCs w:val="18"/>
        </w:rPr>
        <w:t>DR - T</w:t>
      </w:r>
      <w:r>
        <w:rPr>
          <w:b/>
          <w:sz w:val="18"/>
          <w:szCs w:val="18"/>
        </w:rPr>
        <w:t>CH</w:t>
      </w:r>
      <w:r w:rsidRPr="00E67252">
        <w:rPr>
          <w:b/>
          <w:sz w:val="18"/>
          <w:szCs w:val="18"/>
        </w:rPr>
        <w:tab/>
        <w:t>0:1</w:t>
      </w:r>
      <w:r>
        <w:rPr>
          <w:b/>
          <w:sz w:val="18"/>
          <w:szCs w:val="18"/>
        </w:rPr>
        <w:t xml:space="preserve"> (0:0)</w:t>
      </w:r>
      <w:r w:rsidRPr="00E67252">
        <w:rPr>
          <w:b/>
          <w:sz w:val="18"/>
          <w:szCs w:val="18"/>
        </w:rPr>
        <w:tab/>
        <w:t>10.09.1989</w:t>
      </w:r>
      <w:r w:rsidRPr="00E67252">
        <w:rPr>
          <w:b/>
          <w:sz w:val="18"/>
          <w:szCs w:val="18"/>
        </w:rPr>
        <w:tab/>
        <w:t>Berlin</w:t>
      </w:r>
    </w:p>
    <w:p w:rsidR="00B86B8D" w:rsidRPr="00706722" w:rsidRDefault="00B86B8D">
      <w:pPr>
        <w:pStyle w:val="EndnoteText"/>
        <w:tabs>
          <w:tab w:val="left" w:pos="706"/>
          <w:tab w:val="left" w:pos="4536"/>
          <w:tab w:val="left" w:pos="5954"/>
          <w:tab w:val="left" w:pos="7371"/>
        </w:tabs>
        <w:rPr>
          <w:b/>
          <w:color w:val="FF0000"/>
          <w:sz w:val="16"/>
          <w:szCs w:val="16"/>
        </w:rPr>
      </w:pPr>
      <w:r w:rsidRPr="00706722">
        <w:rPr>
          <w:b/>
          <w:color w:val="FF0000"/>
          <w:sz w:val="16"/>
          <w:szCs w:val="16"/>
        </w:rPr>
        <w:t>???</w:t>
      </w:r>
    </w:p>
    <w:p w:rsidR="00B86B8D" w:rsidRDefault="00B86B8D">
      <w:pPr>
        <w:pStyle w:val="EndnoteText"/>
        <w:tabs>
          <w:tab w:val="left" w:pos="706"/>
          <w:tab w:val="left" w:pos="4536"/>
          <w:tab w:val="left" w:pos="5954"/>
          <w:tab w:val="left" w:pos="7371"/>
        </w:tabs>
        <w:rPr>
          <w:b/>
          <w:sz w:val="18"/>
          <w:szCs w:val="18"/>
        </w:rPr>
      </w:pPr>
      <w:r w:rsidRPr="00E67252">
        <w:rPr>
          <w:b/>
          <w:sz w:val="18"/>
          <w:szCs w:val="18"/>
        </w:rPr>
        <w:t>10</w:t>
      </w:r>
      <w:r>
        <w:rPr>
          <w:b/>
          <w:sz w:val="18"/>
          <w:szCs w:val="18"/>
        </w:rPr>
        <w:t>9</w:t>
      </w:r>
      <w:r w:rsidRPr="00E67252">
        <w:rPr>
          <w:b/>
          <w:sz w:val="18"/>
          <w:szCs w:val="18"/>
        </w:rPr>
        <w:t>.</w:t>
      </w:r>
      <w:r w:rsidRPr="00E67252">
        <w:rPr>
          <w:b/>
          <w:sz w:val="18"/>
          <w:szCs w:val="18"/>
        </w:rPr>
        <w:tab/>
        <w:t>P</w:t>
      </w:r>
      <w:r>
        <w:rPr>
          <w:b/>
          <w:sz w:val="18"/>
          <w:szCs w:val="18"/>
        </w:rPr>
        <w:t>OL</w:t>
      </w:r>
      <w:r w:rsidRPr="00E67252">
        <w:rPr>
          <w:b/>
          <w:sz w:val="18"/>
          <w:szCs w:val="18"/>
        </w:rPr>
        <w:t xml:space="preserve"> - </w:t>
      </w:r>
      <w:r>
        <w:rPr>
          <w:b/>
          <w:sz w:val="18"/>
          <w:szCs w:val="18"/>
        </w:rPr>
        <w:t>G</w:t>
      </w:r>
      <w:r w:rsidRPr="00E67252">
        <w:rPr>
          <w:b/>
          <w:sz w:val="18"/>
          <w:szCs w:val="18"/>
        </w:rPr>
        <w:t>DR</w:t>
      </w:r>
      <w:r w:rsidRPr="00E67252">
        <w:rPr>
          <w:b/>
          <w:sz w:val="18"/>
          <w:szCs w:val="18"/>
        </w:rPr>
        <w:tab/>
        <w:t>0:1</w:t>
      </w:r>
      <w:r>
        <w:rPr>
          <w:b/>
          <w:sz w:val="18"/>
          <w:szCs w:val="18"/>
        </w:rPr>
        <w:t xml:space="preserve"> (0:0)</w:t>
      </w:r>
      <w:r w:rsidRPr="00E67252">
        <w:rPr>
          <w:b/>
          <w:sz w:val="18"/>
          <w:szCs w:val="18"/>
        </w:rPr>
        <w:tab/>
        <w:t>16.09.1989</w:t>
      </w:r>
      <w:r w:rsidRPr="00E67252">
        <w:rPr>
          <w:b/>
          <w:sz w:val="18"/>
          <w:szCs w:val="18"/>
        </w:rPr>
        <w:tab/>
        <w:t>Wroc</w:t>
      </w:r>
      <w:r w:rsidRPr="00E67252">
        <w:rPr>
          <w:rFonts w:cs="Arial"/>
          <w:b/>
          <w:sz w:val="18"/>
          <w:szCs w:val="18"/>
        </w:rPr>
        <w:t>ł</w:t>
      </w:r>
      <w:r w:rsidRPr="00E67252">
        <w:rPr>
          <w:b/>
          <w:sz w:val="18"/>
          <w:szCs w:val="18"/>
        </w:rPr>
        <w:t>aw</w:t>
      </w:r>
    </w:p>
    <w:p w:rsidR="00B86B8D" w:rsidRPr="00706722" w:rsidRDefault="00B86B8D">
      <w:pPr>
        <w:pStyle w:val="EndnoteText"/>
        <w:tabs>
          <w:tab w:val="left" w:pos="706"/>
          <w:tab w:val="left" w:pos="4536"/>
          <w:tab w:val="left" w:pos="5954"/>
          <w:tab w:val="left" w:pos="7371"/>
        </w:tabs>
        <w:rPr>
          <w:b/>
          <w:color w:val="FF0000"/>
          <w:sz w:val="16"/>
          <w:szCs w:val="16"/>
        </w:rPr>
      </w:pPr>
      <w:r w:rsidRPr="00EE3591">
        <w:rPr>
          <w:sz w:val="16"/>
          <w:szCs w:val="16"/>
        </w:rPr>
        <w:t>Lückert,</w:t>
      </w:r>
      <w:r>
        <w:rPr>
          <w:b/>
          <w:color w:val="FF0000"/>
          <w:sz w:val="16"/>
          <w:szCs w:val="16"/>
        </w:rPr>
        <w:t xml:space="preserve"> </w:t>
      </w:r>
      <w:r w:rsidRPr="00706722">
        <w:rPr>
          <w:b/>
          <w:color w:val="FF0000"/>
          <w:sz w:val="16"/>
          <w:szCs w:val="16"/>
        </w:rPr>
        <w:t>???</w:t>
      </w:r>
    </w:p>
    <w:p w:rsidR="00B86B8D" w:rsidRPr="00706722" w:rsidRDefault="00B86B8D">
      <w:pPr>
        <w:pStyle w:val="EndnoteText"/>
        <w:tabs>
          <w:tab w:val="left" w:pos="706"/>
          <w:tab w:val="left" w:pos="4536"/>
          <w:tab w:val="left" w:pos="5954"/>
          <w:tab w:val="left" w:pos="7371"/>
        </w:tabs>
        <w:rPr>
          <w:sz w:val="16"/>
          <w:szCs w:val="16"/>
        </w:rPr>
      </w:pPr>
      <w:r>
        <w:rPr>
          <w:sz w:val="16"/>
          <w:szCs w:val="16"/>
        </w:rPr>
        <w:t>0:1 Lückert</w:t>
      </w:r>
    </w:p>
    <w:p w:rsidR="00B86B8D" w:rsidRDefault="00B86B8D">
      <w:pPr>
        <w:pStyle w:val="EndnoteText"/>
        <w:tabs>
          <w:tab w:val="left" w:pos="706"/>
          <w:tab w:val="left" w:pos="4536"/>
          <w:tab w:val="left" w:pos="5954"/>
          <w:tab w:val="left" w:pos="7371"/>
        </w:tabs>
        <w:rPr>
          <w:b/>
          <w:sz w:val="18"/>
          <w:szCs w:val="18"/>
        </w:rPr>
      </w:pPr>
      <w:r w:rsidRPr="00E67252">
        <w:rPr>
          <w:b/>
          <w:sz w:val="18"/>
          <w:szCs w:val="18"/>
        </w:rPr>
        <w:t>1</w:t>
      </w:r>
      <w:r>
        <w:rPr>
          <w:b/>
          <w:sz w:val="18"/>
          <w:szCs w:val="18"/>
        </w:rPr>
        <w:t>10</w:t>
      </w:r>
      <w:r w:rsidRPr="00E67252">
        <w:rPr>
          <w:b/>
          <w:sz w:val="18"/>
          <w:szCs w:val="18"/>
        </w:rPr>
        <w:t>.</w:t>
      </w:r>
      <w:r w:rsidRPr="00E67252">
        <w:rPr>
          <w:b/>
          <w:sz w:val="18"/>
          <w:szCs w:val="18"/>
        </w:rPr>
        <w:tab/>
        <w:t>P</w:t>
      </w:r>
      <w:r>
        <w:rPr>
          <w:b/>
          <w:sz w:val="18"/>
          <w:szCs w:val="18"/>
        </w:rPr>
        <w:t>OL</w:t>
      </w:r>
      <w:r w:rsidRPr="00E67252">
        <w:rPr>
          <w:b/>
          <w:sz w:val="18"/>
          <w:szCs w:val="18"/>
        </w:rPr>
        <w:t xml:space="preserve"> - </w:t>
      </w:r>
      <w:r>
        <w:rPr>
          <w:b/>
          <w:sz w:val="18"/>
          <w:szCs w:val="18"/>
        </w:rPr>
        <w:t>G</w:t>
      </w:r>
      <w:r w:rsidRPr="00E67252">
        <w:rPr>
          <w:b/>
          <w:sz w:val="18"/>
          <w:szCs w:val="18"/>
        </w:rPr>
        <w:t>DR</w:t>
      </w:r>
      <w:r w:rsidRPr="00E67252">
        <w:rPr>
          <w:b/>
          <w:sz w:val="18"/>
          <w:szCs w:val="18"/>
        </w:rPr>
        <w:tab/>
        <w:t>2:1</w:t>
      </w:r>
      <w:r>
        <w:rPr>
          <w:b/>
          <w:sz w:val="18"/>
          <w:szCs w:val="18"/>
        </w:rPr>
        <w:t xml:space="preserve"> (0:1)</w:t>
      </w:r>
      <w:r w:rsidRPr="00E67252">
        <w:rPr>
          <w:b/>
          <w:sz w:val="18"/>
          <w:szCs w:val="18"/>
        </w:rPr>
        <w:tab/>
        <w:t>17.09.1989</w:t>
      </w:r>
      <w:r w:rsidRPr="00E67252">
        <w:rPr>
          <w:b/>
          <w:sz w:val="18"/>
          <w:szCs w:val="18"/>
        </w:rPr>
        <w:tab/>
        <w:t>Wroc</w:t>
      </w:r>
      <w:r w:rsidRPr="00E67252">
        <w:rPr>
          <w:rFonts w:cs="Arial"/>
          <w:b/>
          <w:sz w:val="18"/>
          <w:szCs w:val="18"/>
        </w:rPr>
        <w:t>ł</w:t>
      </w:r>
      <w:r w:rsidRPr="00E67252">
        <w:rPr>
          <w:b/>
          <w:sz w:val="18"/>
          <w:szCs w:val="18"/>
        </w:rPr>
        <w:t>aw</w:t>
      </w:r>
    </w:p>
    <w:p w:rsidR="00B86B8D" w:rsidRPr="00EE3591" w:rsidRDefault="00B86B8D">
      <w:pPr>
        <w:pStyle w:val="EndnoteText"/>
        <w:tabs>
          <w:tab w:val="left" w:pos="706"/>
          <w:tab w:val="left" w:pos="4536"/>
          <w:tab w:val="left" w:pos="5954"/>
          <w:tab w:val="left" w:pos="7371"/>
        </w:tabs>
        <w:rPr>
          <w:b/>
          <w:color w:val="FF0000"/>
          <w:sz w:val="16"/>
          <w:szCs w:val="16"/>
        </w:rPr>
      </w:pPr>
      <w:r w:rsidRPr="00EE3591">
        <w:rPr>
          <w:sz w:val="16"/>
          <w:szCs w:val="16"/>
        </w:rPr>
        <w:t xml:space="preserve">S. </w:t>
      </w:r>
      <w:r>
        <w:rPr>
          <w:sz w:val="16"/>
          <w:szCs w:val="16"/>
        </w:rPr>
        <w:t>S</w:t>
      </w:r>
      <w:r w:rsidRPr="00EE3591">
        <w:rPr>
          <w:sz w:val="16"/>
          <w:szCs w:val="16"/>
        </w:rPr>
        <w:t>asse,</w:t>
      </w:r>
      <w:r>
        <w:rPr>
          <w:sz w:val="16"/>
          <w:szCs w:val="16"/>
        </w:rPr>
        <w:t xml:space="preserve"> </w:t>
      </w:r>
      <w:r w:rsidRPr="00EE3591">
        <w:rPr>
          <w:b/>
          <w:color w:val="FF0000"/>
          <w:sz w:val="16"/>
          <w:szCs w:val="16"/>
        </w:rPr>
        <w:t xml:space="preserve">??? </w:t>
      </w:r>
    </w:p>
    <w:p w:rsidR="00B86B8D" w:rsidRPr="00761664" w:rsidRDefault="00B86B8D">
      <w:pPr>
        <w:pStyle w:val="EndnoteText"/>
        <w:tabs>
          <w:tab w:val="left" w:pos="706"/>
          <w:tab w:val="left" w:pos="4536"/>
          <w:tab w:val="left" w:pos="5954"/>
          <w:tab w:val="left" w:pos="7371"/>
        </w:tabs>
        <w:rPr>
          <w:sz w:val="16"/>
          <w:szCs w:val="16"/>
        </w:rPr>
      </w:pPr>
      <w:r w:rsidRPr="00761664">
        <w:rPr>
          <w:sz w:val="16"/>
          <w:szCs w:val="16"/>
        </w:rPr>
        <w:t>0:1 S. Sasse</w:t>
      </w:r>
    </w:p>
    <w:p w:rsidR="00B86B8D" w:rsidRDefault="00B86B8D" w:rsidP="007F037D">
      <w:pPr>
        <w:rPr>
          <w:b/>
          <w:i/>
        </w:rPr>
      </w:pPr>
    </w:p>
    <w:p w:rsidR="00B86B8D" w:rsidRDefault="00B86B8D" w:rsidP="007F037D">
      <w:pPr>
        <w:rPr>
          <w:b/>
          <w:sz w:val="18"/>
          <w:szCs w:val="18"/>
        </w:rPr>
      </w:pPr>
      <w:r>
        <w:rPr>
          <w:b/>
          <w:i/>
        </w:rPr>
        <w:t xml:space="preserve">111. – 24.02.1990 </w:t>
      </w:r>
      <w:r w:rsidRPr="00F55339">
        <w:rPr>
          <w:b/>
          <w:i/>
        </w:rPr>
        <w:t>siehe Hallen-Länderspiele</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r w:rsidRPr="004647AD">
        <w:rPr>
          <w:b/>
          <w:sz w:val="18"/>
          <w:szCs w:val="18"/>
        </w:rPr>
        <w:t>1</w:t>
      </w:r>
      <w:r>
        <w:rPr>
          <w:b/>
          <w:sz w:val="18"/>
          <w:szCs w:val="18"/>
        </w:rPr>
        <w:t>12.</w:t>
      </w:r>
      <w:r w:rsidRPr="004647AD">
        <w:rPr>
          <w:b/>
          <w:sz w:val="18"/>
          <w:szCs w:val="18"/>
        </w:rPr>
        <w:tab/>
      </w:r>
      <w:r>
        <w:rPr>
          <w:b/>
          <w:sz w:val="18"/>
          <w:szCs w:val="18"/>
        </w:rPr>
        <w:t>AUT - G</w:t>
      </w:r>
      <w:r w:rsidRPr="004647AD">
        <w:rPr>
          <w:b/>
          <w:sz w:val="18"/>
          <w:szCs w:val="18"/>
        </w:rPr>
        <w:t>DR</w:t>
      </w:r>
      <w:r w:rsidRPr="004647AD">
        <w:rPr>
          <w:b/>
          <w:sz w:val="18"/>
          <w:szCs w:val="18"/>
        </w:rPr>
        <w:tab/>
        <w:t>1:1</w:t>
      </w:r>
      <w:r>
        <w:rPr>
          <w:b/>
          <w:sz w:val="18"/>
          <w:szCs w:val="18"/>
        </w:rPr>
        <w:t xml:space="preserve"> (1:0)</w:t>
      </w:r>
      <w:r w:rsidRPr="004647AD">
        <w:rPr>
          <w:b/>
          <w:sz w:val="18"/>
          <w:szCs w:val="18"/>
        </w:rPr>
        <w:tab/>
        <w:t>15.05.1990</w:t>
      </w:r>
      <w:r w:rsidRPr="004647AD">
        <w:rPr>
          <w:b/>
          <w:sz w:val="18"/>
          <w:szCs w:val="18"/>
        </w:rPr>
        <w:tab/>
        <w:t>Wien</w:t>
      </w:r>
    </w:p>
    <w:p w:rsidR="00B86B8D" w:rsidRPr="00761664" w:rsidRDefault="00B86B8D">
      <w:pPr>
        <w:pStyle w:val="EndnoteText"/>
        <w:tabs>
          <w:tab w:val="left" w:pos="706"/>
          <w:tab w:val="left" w:pos="4536"/>
          <w:tab w:val="left" w:pos="5954"/>
          <w:tab w:val="left" w:pos="7371"/>
        </w:tabs>
        <w:rPr>
          <w:i/>
          <w:sz w:val="16"/>
          <w:szCs w:val="16"/>
        </w:rPr>
      </w:pPr>
      <w:bookmarkStart w:id="190" w:name="_Hlk513817576"/>
      <w:r w:rsidRPr="003F2E75">
        <w:rPr>
          <w:i/>
          <w:sz w:val="16"/>
          <w:szCs w:val="16"/>
        </w:rPr>
        <w:t>Lange – G. Bahn – Lösch</w:t>
      </w:r>
      <w:r>
        <w:rPr>
          <w:i/>
          <w:sz w:val="16"/>
          <w:szCs w:val="16"/>
        </w:rPr>
        <w:t xml:space="preserve"> (MK)</w:t>
      </w:r>
      <w:r w:rsidRPr="003F2E75">
        <w:rPr>
          <w:i/>
          <w:sz w:val="16"/>
          <w:szCs w:val="16"/>
        </w:rPr>
        <w:t>, Koch, Klauß – Wagner</w:t>
      </w:r>
      <w:r>
        <w:rPr>
          <w:i/>
          <w:sz w:val="16"/>
          <w:szCs w:val="16"/>
        </w:rPr>
        <w:t xml:space="preserve"> (BSG Empor Leipzig-Lindenau)</w:t>
      </w:r>
      <w:r w:rsidRPr="003F2E75">
        <w:rPr>
          <w:i/>
          <w:sz w:val="16"/>
          <w:szCs w:val="16"/>
        </w:rPr>
        <w:t>, Kunad, Lückert - S. Sasse,</w:t>
      </w:r>
      <w:r w:rsidRPr="00761664">
        <w:rPr>
          <w:i/>
          <w:sz w:val="16"/>
          <w:szCs w:val="16"/>
        </w:rPr>
        <w:t xml:space="preserve"> Heid</w:t>
      </w:r>
      <w:r>
        <w:rPr>
          <w:i/>
          <w:sz w:val="16"/>
          <w:szCs w:val="16"/>
        </w:rPr>
        <w:t>i</w:t>
      </w:r>
      <w:r w:rsidRPr="00761664">
        <w:rPr>
          <w:i/>
          <w:sz w:val="16"/>
          <w:szCs w:val="16"/>
        </w:rPr>
        <w:t xml:space="preserve"> Wiedersich</w:t>
      </w:r>
      <w:r>
        <w:rPr>
          <w:i/>
          <w:sz w:val="16"/>
          <w:szCs w:val="16"/>
        </w:rPr>
        <w:t xml:space="preserve"> (BSG Einheit Zentrum Leipzig)</w:t>
      </w:r>
      <w:r w:rsidRPr="00761664">
        <w:rPr>
          <w:i/>
          <w:sz w:val="16"/>
          <w:szCs w:val="16"/>
        </w:rPr>
        <w:t>, Wienrich</w:t>
      </w:r>
      <w:r>
        <w:rPr>
          <w:i/>
          <w:sz w:val="16"/>
          <w:szCs w:val="16"/>
        </w:rPr>
        <w:t xml:space="preserve"> (BSG Empor Leipzig-Lindenau)</w:t>
      </w:r>
      <w:r w:rsidRPr="00761664">
        <w:rPr>
          <w:i/>
          <w:sz w:val="16"/>
          <w:szCs w:val="16"/>
        </w:rPr>
        <w:t xml:space="preserve"> – Ulrike Sluga</w:t>
      </w:r>
      <w:r>
        <w:rPr>
          <w:i/>
          <w:sz w:val="16"/>
          <w:szCs w:val="16"/>
        </w:rPr>
        <w:t xml:space="preserve"> (BSG Medizin Mitte Leipzig)</w:t>
      </w:r>
      <w:r w:rsidRPr="00761664">
        <w:rPr>
          <w:i/>
          <w:sz w:val="16"/>
          <w:szCs w:val="16"/>
        </w:rPr>
        <w:t>, Katja Franke</w:t>
      </w:r>
      <w:r>
        <w:rPr>
          <w:i/>
          <w:sz w:val="16"/>
          <w:szCs w:val="16"/>
        </w:rPr>
        <w:t xml:space="preserve"> (BSG Aufbau Südwest Leipzig)</w:t>
      </w:r>
    </w:p>
    <w:bookmarkEnd w:id="190"/>
    <w:p w:rsidR="00B86B8D" w:rsidRPr="00761664" w:rsidRDefault="00B86B8D">
      <w:pPr>
        <w:pStyle w:val="EndnoteText"/>
        <w:tabs>
          <w:tab w:val="left" w:pos="706"/>
          <w:tab w:val="left" w:pos="4536"/>
          <w:tab w:val="left" w:pos="5954"/>
          <w:tab w:val="left" w:pos="7371"/>
        </w:tabs>
        <w:rPr>
          <w:sz w:val="16"/>
          <w:szCs w:val="16"/>
        </w:rPr>
      </w:pPr>
      <w:r w:rsidRPr="00761664">
        <w:rPr>
          <w:sz w:val="16"/>
          <w:szCs w:val="16"/>
        </w:rPr>
        <w:t xml:space="preserve">1:1 S. </w:t>
      </w:r>
      <w:r>
        <w:rPr>
          <w:sz w:val="16"/>
          <w:szCs w:val="16"/>
        </w:rPr>
        <w:t>S</w:t>
      </w:r>
      <w:r w:rsidRPr="00761664">
        <w:rPr>
          <w:sz w:val="16"/>
          <w:szCs w:val="16"/>
        </w:rPr>
        <w:t>asse (7 m)</w:t>
      </w:r>
    </w:p>
    <w:p w:rsidR="00B86B8D" w:rsidRDefault="00B86B8D">
      <w:pPr>
        <w:pStyle w:val="EndnoteText"/>
        <w:tabs>
          <w:tab w:val="left" w:pos="706"/>
          <w:tab w:val="left" w:pos="4536"/>
          <w:tab w:val="left" w:pos="5954"/>
          <w:tab w:val="left" w:pos="7371"/>
        </w:tabs>
        <w:rPr>
          <w:b/>
          <w:sz w:val="18"/>
          <w:szCs w:val="18"/>
        </w:rPr>
      </w:pPr>
      <w:r>
        <w:rPr>
          <w:b/>
          <w:sz w:val="18"/>
          <w:szCs w:val="18"/>
        </w:rPr>
        <w:t>113</w:t>
      </w:r>
      <w:r w:rsidRPr="004647AD">
        <w:rPr>
          <w:b/>
          <w:sz w:val="18"/>
          <w:szCs w:val="18"/>
        </w:rPr>
        <w:t>.</w:t>
      </w:r>
      <w:r w:rsidRPr="004647AD">
        <w:rPr>
          <w:b/>
          <w:sz w:val="18"/>
          <w:szCs w:val="18"/>
        </w:rPr>
        <w:tab/>
      </w:r>
      <w:r>
        <w:rPr>
          <w:b/>
          <w:sz w:val="18"/>
          <w:szCs w:val="18"/>
        </w:rPr>
        <w:t>AUT</w:t>
      </w:r>
      <w:r w:rsidRPr="004647AD">
        <w:rPr>
          <w:b/>
          <w:sz w:val="18"/>
          <w:szCs w:val="18"/>
        </w:rPr>
        <w:t xml:space="preserve"> - </w:t>
      </w:r>
      <w:r>
        <w:rPr>
          <w:b/>
          <w:sz w:val="18"/>
          <w:szCs w:val="18"/>
        </w:rPr>
        <w:t>G</w:t>
      </w:r>
      <w:r w:rsidRPr="004647AD">
        <w:rPr>
          <w:b/>
          <w:sz w:val="18"/>
          <w:szCs w:val="18"/>
        </w:rPr>
        <w:t>DR</w:t>
      </w:r>
      <w:r w:rsidRPr="004647AD">
        <w:rPr>
          <w:b/>
          <w:sz w:val="18"/>
          <w:szCs w:val="18"/>
        </w:rPr>
        <w:tab/>
        <w:t>1:2</w:t>
      </w:r>
      <w:r>
        <w:rPr>
          <w:b/>
          <w:sz w:val="18"/>
          <w:szCs w:val="18"/>
        </w:rPr>
        <w:t xml:space="preserve"> (1:0)</w:t>
      </w:r>
      <w:r w:rsidRPr="004647AD">
        <w:rPr>
          <w:b/>
          <w:sz w:val="18"/>
          <w:szCs w:val="18"/>
        </w:rPr>
        <w:tab/>
        <w:t>16.05.1990</w:t>
      </w:r>
      <w:r w:rsidRPr="004647AD">
        <w:rPr>
          <w:b/>
          <w:sz w:val="18"/>
          <w:szCs w:val="18"/>
        </w:rPr>
        <w:tab/>
        <w:t>Wien</w:t>
      </w:r>
    </w:p>
    <w:p w:rsidR="00B86B8D" w:rsidRPr="00761664" w:rsidRDefault="00B86B8D" w:rsidP="003F2E75">
      <w:pPr>
        <w:pStyle w:val="EndnoteText"/>
        <w:tabs>
          <w:tab w:val="left" w:pos="706"/>
          <w:tab w:val="left" w:pos="4536"/>
          <w:tab w:val="left" w:pos="5954"/>
          <w:tab w:val="left" w:pos="7371"/>
        </w:tabs>
        <w:rPr>
          <w:i/>
          <w:sz w:val="16"/>
          <w:szCs w:val="16"/>
        </w:rPr>
      </w:pPr>
      <w:r w:rsidRPr="003F2E75">
        <w:rPr>
          <w:i/>
          <w:sz w:val="16"/>
          <w:szCs w:val="16"/>
        </w:rPr>
        <w:t>Lange – G. Bahn – Lösch</w:t>
      </w:r>
      <w:r>
        <w:rPr>
          <w:i/>
          <w:sz w:val="16"/>
          <w:szCs w:val="16"/>
        </w:rPr>
        <w:t xml:space="preserve"> (MK)</w:t>
      </w:r>
      <w:r w:rsidRPr="003F2E75">
        <w:rPr>
          <w:i/>
          <w:sz w:val="16"/>
          <w:szCs w:val="16"/>
        </w:rPr>
        <w:t>, Koch, Klauß – Wagner, Kunad, Lückert - S. Sasse,</w:t>
      </w:r>
      <w:r w:rsidRPr="00761664">
        <w:rPr>
          <w:i/>
          <w:sz w:val="16"/>
          <w:szCs w:val="16"/>
        </w:rPr>
        <w:t xml:space="preserve"> Wiedersich, Wienrich – Sluga, Franke</w:t>
      </w:r>
    </w:p>
    <w:p w:rsidR="00B86B8D" w:rsidRPr="00761664" w:rsidRDefault="00B86B8D">
      <w:pPr>
        <w:pStyle w:val="EndnoteText"/>
        <w:tabs>
          <w:tab w:val="left" w:pos="706"/>
          <w:tab w:val="left" w:pos="4536"/>
          <w:tab w:val="left" w:pos="5954"/>
          <w:tab w:val="left" w:pos="7371"/>
        </w:tabs>
        <w:rPr>
          <w:sz w:val="16"/>
          <w:szCs w:val="16"/>
        </w:rPr>
      </w:pPr>
      <w:r w:rsidRPr="00761664">
        <w:rPr>
          <w:sz w:val="16"/>
          <w:szCs w:val="16"/>
        </w:rPr>
        <w:t xml:space="preserve">1:1 S. </w:t>
      </w:r>
      <w:r>
        <w:rPr>
          <w:sz w:val="16"/>
          <w:szCs w:val="16"/>
        </w:rPr>
        <w:t>S</w:t>
      </w:r>
      <w:r w:rsidRPr="00761664">
        <w:rPr>
          <w:sz w:val="16"/>
          <w:szCs w:val="16"/>
        </w:rPr>
        <w:t>asse (7 m) – 1:2 Lösch</w:t>
      </w:r>
    </w:p>
    <w:p w:rsidR="00B86B8D" w:rsidRDefault="00B86B8D">
      <w:pPr>
        <w:pStyle w:val="EndnoteText"/>
        <w:tabs>
          <w:tab w:val="left" w:pos="706"/>
          <w:tab w:val="left" w:pos="4536"/>
          <w:tab w:val="left" w:pos="5954"/>
          <w:tab w:val="left" w:pos="7371"/>
        </w:tabs>
        <w:rPr>
          <w:b/>
          <w:sz w:val="18"/>
          <w:szCs w:val="18"/>
        </w:rPr>
      </w:pPr>
      <w:r w:rsidRPr="004647AD">
        <w:rPr>
          <w:b/>
          <w:sz w:val="18"/>
          <w:szCs w:val="18"/>
        </w:rPr>
        <w:t>1</w:t>
      </w:r>
      <w:r>
        <w:rPr>
          <w:b/>
          <w:sz w:val="18"/>
          <w:szCs w:val="18"/>
        </w:rPr>
        <w:t>14</w:t>
      </w:r>
      <w:r w:rsidRPr="004647AD">
        <w:rPr>
          <w:b/>
          <w:sz w:val="18"/>
          <w:szCs w:val="18"/>
        </w:rPr>
        <w:t>.</w:t>
      </w:r>
      <w:r w:rsidRPr="004647AD">
        <w:rPr>
          <w:b/>
          <w:sz w:val="18"/>
          <w:szCs w:val="18"/>
        </w:rPr>
        <w:tab/>
        <w:t>F</w:t>
      </w:r>
      <w:r>
        <w:rPr>
          <w:b/>
          <w:sz w:val="18"/>
          <w:szCs w:val="18"/>
        </w:rPr>
        <w:t>RA</w:t>
      </w:r>
      <w:r w:rsidRPr="004647AD">
        <w:rPr>
          <w:b/>
          <w:sz w:val="18"/>
          <w:szCs w:val="18"/>
        </w:rPr>
        <w:t xml:space="preserve"> </w:t>
      </w:r>
      <w:r>
        <w:rPr>
          <w:b/>
          <w:sz w:val="18"/>
          <w:szCs w:val="18"/>
        </w:rPr>
        <w:t>-</w:t>
      </w:r>
      <w:r w:rsidRPr="004647AD">
        <w:rPr>
          <w:b/>
          <w:sz w:val="18"/>
          <w:szCs w:val="18"/>
        </w:rPr>
        <w:t xml:space="preserve"> </w:t>
      </w:r>
      <w:r>
        <w:rPr>
          <w:b/>
          <w:sz w:val="18"/>
          <w:szCs w:val="18"/>
        </w:rPr>
        <w:t>G</w:t>
      </w:r>
      <w:r w:rsidRPr="004647AD">
        <w:rPr>
          <w:b/>
          <w:sz w:val="18"/>
          <w:szCs w:val="18"/>
        </w:rPr>
        <w:t>DR</w:t>
      </w:r>
      <w:r>
        <w:rPr>
          <w:b/>
          <w:sz w:val="18"/>
          <w:szCs w:val="18"/>
        </w:rPr>
        <w:t xml:space="preserve"> (EM-Q)</w:t>
      </w:r>
      <w:r w:rsidRPr="004647AD">
        <w:rPr>
          <w:b/>
          <w:sz w:val="18"/>
          <w:szCs w:val="18"/>
        </w:rPr>
        <w:tab/>
        <w:t>2:1</w:t>
      </w:r>
      <w:r>
        <w:rPr>
          <w:b/>
          <w:sz w:val="18"/>
          <w:szCs w:val="18"/>
        </w:rPr>
        <w:t>(1:0)</w:t>
      </w:r>
      <w:r w:rsidRPr="004647AD">
        <w:rPr>
          <w:b/>
          <w:sz w:val="18"/>
          <w:szCs w:val="18"/>
        </w:rPr>
        <w:tab/>
        <w:t>06.07.1990</w:t>
      </w:r>
      <w:r w:rsidRPr="004647AD">
        <w:rPr>
          <w:b/>
          <w:sz w:val="18"/>
          <w:szCs w:val="18"/>
        </w:rPr>
        <w:tab/>
        <w:t>Paris</w:t>
      </w:r>
      <w:r>
        <w:rPr>
          <w:b/>
          <w:sz w:val="18"/>
          <w:szCs w:val="18"/>
        </w:rPr>
        <w:t xml:space="preserve"> </w:t>
      </w:r>
    </w:p>
    <w:p w:rsidR="00B86B8D" w:rsidRPr="00A43BA6" w:rsidRDefault="00B86B8D">
      <w:pPr>
        <w:pStyle w:val="EndnoteText"/>
        <w:tabs>
          <w:tab w:val="left" w:pos="706"/>
          <w:tab w:val="left" w:pos="4536"/>
          <w:tab w:val="left" w:pos="5954"/>
          <w:tab w:val="left" w:pos="7371"/>
        </w:tabs>
        <w:rPr>
          <w:sz w:val="16"/>
          <w:szCs w:val="16"/>
        </w:rPr>
      </w:pPr>
      <w:r w:rsidRPr="00A43BA6">
        <w:rPr>
          <w:sz w:val="16"/>
          <w:szCs w:val="16"/>
        </w:rPr>
        <w:t>Lange – Lückert</w:t>
      </w:r>
      <w:r>
        <w:rPr>
          <w:sz w:val="16"/>
          <w:szCs w:val="16"/>
        </w:rPr>
        <w:t xml:space="preserve"> (ATV Leipzig 1845) – </w:t>
      </w:r>
      <w:r w:rsidRPr="00A43BA6">
        <w:rPr>
          <w:sz w:val="16"/>
          <w:szCs w:val="16"/>
        </w:rPr>
        <w:t>Kunad</w:t>
      </w:r>
      <w:r>
        <w:rPr>
          <w:sz w:val="16"/>
          <w:szCs w:val="16"/>
        </w:rPr>
        <w:t xml:space="preserve"> (ATV Leipzig 1845), Wagner, G. Bahn – Doreen Haustein (SG Rotation Prenzlauer Berg Berlin), Lösch (MK; ab 66. Freiberger (SV Motor Meerane)), S. Sasse (ATV Leipzig 1845) - Koch, Wienrich (BSG Empor Leipzig-Lindenau), Wiedersich (ATV Leipzig 1845)</w:t>
      </w:r>
    </w:p>
    <w:p w:rsidR="00B86B8D" w:rsidRPr="00EE3591" w:rsidRDefault="00B86B8D">
      <w:pPr>
        <w:pStyle w:val="EndnoteText"/>
        <w:tabs>
          <w:tab w:val="left" w:pos="706"/>
          <w:tab w:val="left" w:pos="4536"/>
          <w:tab w:val="left" w:pos="5954"/>
          <w:tab w:val="left" w:pos="7371"/>
        </w:tabs>
        <w:rPr>
          <w:sz w:val="16"/>
          <w:szCs w:val="16"/>
        </w:rPr>
      </w:pPr>
      <w:r w:rsidRPr="00EE3591">
        <w:rPr>
          <w:sz w:val="16"/>
          <w:szCs w:val="16"/>
        </w:rPr>
        <w:t>1:1 Wiedersich</w:t>
      </w:r>
    </w:p>
    <w:p w:rsidR="00B86B8D" w:rsidRDefault="00B86B8D">
      <w:pPr>
        <w:pStyle w:val="EndnoteText"/>
        <w:tabs>
          <w:tab w:val="left" w:pos="706"/>
          <w:tab w:val="left" w:pos="4536"/>
          <w:tab w:val="left" w:pos="5954"/>
          <w:tab w:val="left" w:pos="7371"/>
        </w:tabs>
        <w:rPr>
          <w:b/>
          <w:sz w:val="18"/>
          <w:szCs w:val="18"/>
        </w:rPr>
      </w:pPr>
      <w:r w:rsidRPr="004647AD">
        <w:rPr>
          <w:b/>
          <w:sz w:val="18"/>
          <w:szCs w:val="18"/>
        </w:rPr>
        <w:t>1</w:t>
      </w:r>
      <w:r>
        <w:rPr>
          <w:b/>
          <w:sz w:val="18"/>
          <w:szCs w:val="18"/>
        </w:rPr>
        <w:t>15</w:t>
      </w:r>
      <w:r w:rsidRPr="004647AD">
        <w:rPr>
          <w:b/>
          <w:sz w:val="18"/>
          <w:szCs w:val="18"/>
        </w:rPr>
        <w:t>.</w:t>
      </w:r>
      <w:r w:rsidRPr="004647AD">
        <w:rPr>
          <w:b/>
          <w:sz w:val="18"/>
          <w:szCs w:val="18"/>
        </w:rPr>
        <w:tab/>
        <w:t>F</w:t>
      </w:r>
      <w:r>
        <w:rPr>
          <w:b/>
          <w:sz w:val="18"/>
          <w:szCs w:val="18"/>
        </w:rPr>
        <w:t>RA</w:t>
      </w:r>
      <w:r w:rsidRPr="004647AD">
        <w:rPr>
          <w:b/>
          <w:sz w:val="18"/>
          <w:szCs w:val="18"/>
        </w:rPr>
        <w:t xml:space="preserve"> </w:t>
      </w:r>
      <w:r>
        <w:rPr>
          <w:b/>
          <w:sz w:val="18"/>
          <w:szCs w:val="18"/>
        </w:rPr>
        <w:t>-</w:t>
      </w:r>
      <w:r w:rsidRPr="004647AD">
        <w:rPr>
          <w:b/>
          <w:sz w:val="18"/>
          <w:szCs w:val="18"/>
        </w:rPr>
        <w:t xml:space="preserve"> </w:t>
      </w:r>
      <w:r>
        <w:rPr>
          <w:b/>
          <w:sz w:val="18"/>
          <w:szCs w:val="18"/>
        </w:rPr>
        <w:t>G</w:t>
      </w:r>
      <w:r w:rsidRPr="004647AD">
        <w:rPr>
          <w:b/>
          <w:sz w:val="18"/>
          <w:szCs w:val="18"/>
        </w:rPr>
        <w:t>DR</w:t>
      </w:r>
      <w:r>
        <w:rPr>
          <w:b/>
          <w:sz w:val="18"/>
          <w:szCs w:val="18"/>
        </w:rPr>
        <w:t xml:space="preserve"> (EM-Q)</w:t>
      </w:r>
      <w:r w:rsidRPr="004647AD">
        <w:rPr>
          <w:b/>
          <w:sz w:val="18"/>
          <w:szCs w:val="18"/>
        </w:rPr>
        <w:tab/>
        <w:t>3:2</w:t>
      </w:r>
      <w:r>
        <w:rPr>
          <w:b/>
          <w:sz w:val="18"/>
          <w:szCs w:val="18"/>
        </w:rPr>
        <w:t xml:space="preserve"> (2:0)</w:t>
      </w:r>
      <w:r w:rsidRPr="004647AD">
        <w:rPr>
          <w:b/>
          <w:sz w:val="18"/>
          <w:szCs w:val="18"/>
        </w:rPr>
        <w:tab/>
        <w:t>07.07.1990</w:t>
      </w:r>
      <w:r w:rsidRPr="004647AD">
        <w:rPr>
          <w:b/>
          <w:sz w:val="18"/>
          <w:szCs w:val="18"/>
        </w:rPr>
        <w:tab/>
        <w:t>Paris</w:t>
      </w:r>
      <w:r>
        <w:rPr>
          <w:b/>
          <w:sz w:val="18"/>
          <w:szCs w:val="18"/>
        </w:rPr>
        <w:t xml:space="preserve"> </w:t>
      </w:r>
    </w:p>
    <w:p w:rsidR="00B86B8D" w:rsidRPr="00A43BA6" w:rsidRDefault="00B86B8D" w:rsidP="006E2D61">
      <w:pPr>
        <w:pStyle w:val="EndnoteText"/>
        <w:tabs>
          <w:tab w:val="left" w:pos="706"/>
          <w:tab w:val="left" w:pos="4536"/>
          <w:tab w:val="left" w:pos="5954"/>
          <w:tab w:val="left" w:pos="7371"/>
        </w:tabs>
        <w:rPr>
          <w:sz w:val="16"/>
          <w:szCs w:val="16"/>
        </w:rPr>
      </w:pPr>
      <w:r w:rsidRPr="00A43BA6">
        <w:rPr>
          <w:sz w:val="16"/>
          <w:szCs w:val="16"/>
        </w:rPr>
        <w:t>Lange</w:t>
      </w:r>
      <w:r>
        <w:rPr>
          <w:sz w:val="16"/>
          <w:szCs w:val="16"/>
        </w:rPr>
        <w:t xml:space="preserve"> </w:t>
      </w:r>
      <w:r w:rsidRPr="00A43BA6">
        <w:rPr>
          <w:sz w:val="16"/>
          <w:szCs w:val="16"/>
        </w:rPr>
        <w:t>– Lückert</w:t>
      </w:r>
      <w:r>
        <w:rPr>
          <w:sz w:val="16"/>
          <w:szCs w:val="16"/>
        </w:rPr>
        <w:t xml:space="preserve"> –</w:t>
      </w:r>
      <w:r w:rsidRPr="00A43BA6">
        <w:rPr>
          <w:sz w:val="16"/>
          <w:szCs w:val="16"/>
        </w:rPr>
        <w:t xml:space="preserve"> Kunad</w:t>
      </w:r>
      <w:r>
        <w:rPr>
          <w:sz w:val="16"/>
          <w:szCs w:val="16"/>
        </w:rPr>
        <w:t>, Wagner, G. Bahn - Haustein, Lösch (MK), S. Sasse - Koch, Wienrich (ab 53. Sluga (SG Medizin Mitte Leipzig)), Wiedersich</w:t>
      </w:r>
    </w:p>
    <w:p w:rsidR="00B86B8D" w:rsidRPr="006E2D61" w:rsidRDefault="00B86B8D">
      <w:pPr>
        <w:pStyle w:val="EndnoteText"/>
        <w:tabs>
          <w:tab w:val="left" w:pos="706"/>
          <w:tab w:val="left" w:pos="4536"/>
          <w:tab w:val="left" w:pos="5954"/>
          <w:tab w:val="left" w:pos="7371"/>
        </w:tabs>
        <w:rPr>
          <w:sz w:val="16"/>
          <w:szCs w:val="16"/>
        </w:rPr>
      </w:pPr>
      <w:r w:rsidRPr="006E2D61">
        <w:rPr>
          <w:sz w:val="16"/>
          <w:szCs w:val="16"/>
        </w:rPr>
        <w:t xml:space="preserve">3:1 Wiedersich – </w:t>
      </w:r>
      <w:r>
        <w:rPr>
          <w:sz w:val="16"/>
          <w:szCs w:val="16"/>
        </w:rPr>
        <w:t>3:</w:t>
      </w:r>
      <w:r w:rsidRPr="006E2D61">
        <w:rPr>
          <w:sz w:val="16"/>
          <w:szCs w:val="16"/>
        </w:rPr>
        <w:t>2 S</w:t>
      </w:r>
      <w:r>
        <w:rPr>
          <w:sz w:val="16"/>
          <w:szCs w:val="16"/>
        </w:rPr>
        <w:t xml:space="preserve">. </w:t>
      </w:r>
      <w:r w:rsidRPr="006E2D61">
        <w:rPr>
          <w:sz w:val="16"/>
          <w:szCs w:val="16"/>
        </w:rPr>
        <w:t>Sasse (7 m)</w:t>
      </w: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Default="00B86B8D">
      <w:pPr>
        <w:pStyle w:val="EndnoteText"/>
        <w:tabs>
          <w:tab w:val="left" w:pos="706"/>
          <w:tab w:val="left" w:pos="4536"/>
          <w:tab w:val="left" w:pos="5954"/>
          <w:tab w:val="left" w:pos="7371"/>
        </w:tabs>
        <w:rPr>
          <w:b/>
          <w:sz w:val="18"/>
          <w:szCs w:val="18"/>
        </w:rPr>
      </w:pPr>
    </w:p>
    <w:p w:rsidR="00B86B8D" w:rsidRPr="004647AD" w:rsidRDefault="00B86B8D">
      <w:pPr>
        <w:pStyle w:val="EndnoteText"/>
        <w:tabs>
          <w:tab w:val="left" w:pos="706"/>
          <w:tab w:val="left" w:pos="4536"/>
          <w:tab w:val="left" w:pos="5954"/>
          <w:tab w:val="left" w:pos="7371"/>
        </w:tabs>
        <w:rPr>
          <w:b/>
          <w:sz w:val="18"/>
          <w:szCs w:val="18"/>
        </w:rPr>
        <w:sectPr w:rsidR="00B86B8D" w:rsidRPr="004647AD">
          <w:headerReference w:type="default" r:id="rId9"/>
          <w:footnotePr>
            <w:pos w:val="beneathText"/>
          </w:footnotePr>
          <w:type w:val="continuous"/>
          <w:pgSz w:w="11906" w:h="16838"/>
          <w:pgMar w:top="1417" w:right="1417" w:bottom="1134" w:left="1417" w:header="720" w:footer="720" w:gutter="0"/>
          <w:pgNumType w:chapStyle="2"/>
          <w:cols w:space="720"/>
          <w:rtlGutter/>
        </w:sectPr>
      </w:pPr>
    </w:p>
    <w:p w:rsidR="00B86B8D" w:rsidRPr="00AD195B" w:rsidRDefault="00B86B8D" w:rsidP="00C74955">
      <w:pPr>
        <w:pStyle w:val="Heading3"/>
        <w:numPr>
          <w:ilvl w:val="0"/>
          <w:numId w:val="0"/>
        </w:numPr>
      </w:pPr>
      <w:r w:rsidRPr="00AD195B">
        <w:t xml:space="preserve">Hallenhockey-Nationalmannschaft </w:t>
      </w:r>
      <w:r>
        <w:t>Damen (02.09.2018)</w:t>
      </w: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1974</w:t>
      </w:r>
      <w:r>
        <w:rPr>
          <w:rFonts w:ascii="Arial" w:hAnsi="Arial"/>
          <w:bCs/>
          <w:i/>
          <w:sz w:val="22"/>
          <w:szCs w:val="22"/>
          <w:u w:val="single"/>
        </w:rPr>
        <w:t>/75</w:t>
      </w:r>
      <w:r w:rsidRPr="00675630">
        <w:rPr>
          <w:rFonts w:ascii="Arial" w:hAnsi="Arial"/>
          <w:bCs/>
          <w:i/>
          <w:sz w:val="22"/>
          <w:szCs w:val="22"/>
          <w:u w:val="single"/>
        </w:rPr>
        <w:t xml:space="preserve"> - Trainer Renate Winker</w:t>
      </w:r>
    </w:p>
    <w:p w:rsidR="00B86B8D" w:rsidRPr="009650A5" w:rsidRDefault="00B86B8D" w:rsidP="009650A5"/>
    <w:p w:rsidR="00B86B8D" w:rsidRPr="006C080C" w:rsidRDefault="00B86B8D">
      <w:pPr>
        <w:pStyle w:val="EndnoteText"/>
        <w:tabs>
          <w:tab w:val="left" w:pos="706"/>
          <w:tab w:val="left" w:pos="4536"/>
          <w:tab w:val="left" w:pos="5954"/>
          <w:tab w:val="left" w:pos="7371"/>
        </w:tabs>
        <w:rPr>
          <w:b/>
          <w:sz w:val="18"/>
          <w:szCs w:val="18"/>
        </w:rPr>
      </w:pPr>
      <w:r w:rsidRPr="006C080C">
        <w:rPr>
          <w:b/>
          <w:sz w:val="18"/>
          <w:szCs w:val="18"/>
        </w:rPr>
        <w:t>1.</w:t>
      </w:r>
      <w:r w:rsidRPr="006C080C">
        <w:rPr>
          <w:b/>
          <w:sz w:val="18"/>
          <w:szCs w:val="18"/>
        </w:rPr>
        <w:tab/>
      </w:r>
      <w:r>
        <w:rPr>
          <w:b/>
          <w:sz w:val="18"/>
          <w:szCs w:val="18"/>
        </w:rPr>
        <w:t>G</w:t>
      </w:r>
      <w:r w:rsidRPr="006C080C">
        <w:rPr>
          <w:b/>
          <w:sz w:val="18"/>
          <w:szCs w:val="18"/>
        </w:rPr>
        <w:t>DR - T</w:t>
      </w:r>
      <w:r>
        <w:rPr>
          <w:b/>
          <w:sz w:val="18"/>
          <w:szCs w:val="18"/>
        </w:rPr>
        <w:t>CH</w:t>
      </w:r>
      <w:r w:rsidRPr="006C080C">
        <w:rPr>
          <w:b/>
          <w:sz w:val="18"/>
          <w:szCs w:val="18"/>
        </w:rPr>
        <w:tab/>
        <w:t>7:3 (2:1)</w:t>
      </w:r>
      <w:r w:rsidRPr="006C080C">
        <w:rPr>
          <w:b/>
          <w:sz w:val="18"/>
          <w:szCs w:val="18"/>
        </w:rPr>
        <w:tab/>
        <w:t>22.12.1974</w:t>
      </w:r>
      <w:r w:rsidRPr="006C080C">
        <w:rPr>
          <w:b/>
          <w:sz w:val="18"/>
          <w:szCs w:val="18"/>
        </w:rPr>
        <w:tab/>
        <w:t>Erfurt</w:t>
      </w:r>
    </w:p>
    <w:p w:rsidR="00B86B8D" w:rsidRPr="00E30220" w:rsidRDefault="00B86B8D">
      <w:pPr>
        <w:pStyle w:val="EndnoteText"/>
        <w:tabs>
          <w:tab w:val="left" w:pos="706"/>
          <w:tab w:val="left" w:pos="4536"/>
          <w:tab w:val="left" w:pos="5954"/>
          <w:tab w:val="left" w:pos="7371"/>
        </w:tabs>
        <w:rPr>
          <w:sz w:val="16"/>
        </w:rPr>
      </w:pPr>
      <w:r w:rsidRPr="00E30220">
        <w:rPr>
          <w:sz w:val="16"/>
        </w:rPr>
        <w:t>Monika Reuter (BSG NARVA Berlin), Erdmute Märker (BSG Aufbau Südwest</w:t>
      </w:r>
      <w:r>
        <w:rPr>
          <w:sz w:val="16"/>
        </w:rPr>
        <w:t xml:space="preserve"> Leipzig</w:t>
      </w:r>
      <w:r w:rsidRPr="00E30220">
        <w:rPr>
          <w:sz w:val="16"/>
        </w:rPr>
        <w:t>)  - Isolde Kaacksteen (BSG Medizin Mitte Leipzig), Helene Westphal (MK – BSG Carl Zeiß Jena), Adelgunde Lösch (BSG Motor Köthen</w:t>
      </w:r>
      <w:r>
        <w:rPr>
          <w:sz w:val="16"/>
        </w:rPr>
        <w:t>)</w:t>
      </w:r>
      <w:r w:rsidRPr="00E30220">
        <w:rPr>
          <w:sz w:val="16"/>
        </w:rPr>
        <w:t xml:space="preserve">, Ingeborg Sasse (BSG Einheit Zentrum Leipzig), Gisela Kruse (BSG Aufbau Südwest Leipzig), Ursula Greunke (BSG Traktor Osternienburg), Margot Göller (BSG Aufbau Südwest Leipzig), Sieglinde </w:t>
      </w:r>
      <w:r>
        <w:rPr>
          <w:sz w:val="16"/>
        </w:rPr>
        <w:t xml:space="preserve">Ludwig </w:t>
      </w:r>
      <w:r w:rsidRPr="00E30220">
        <w:rPr>
          <w:sz w:val="16"/>
        </w:rPr>
        <w:t xml:space="preserve">(BSG Medizin Mitte </w:t>
      </w:r>
      <w:r>
        <w:rPr>
          <w:sz w:val="16"/>
        </w:rPr>
        <w:t>L</w:t>
      </w:r>
      <w:r w:rsidRPr="00E30220">
        <w:rPr>
          <w:sz w:val="16"/>
        </w:rPr>
        <w:t xml:space="preserve">eipzig), Elvira Pschorn (BSG Motor Köthen) </w:t>
      </w:r>
    </w:p>
    <w:p w:rsidR="00B86B8D" w:rsidRDefault="00B86B8D">
      <w:pPr>
        <w:pStyle w:val="EndnoteText"/>
        <w:tabs>
          <w:tab w:val="left" w:pos="706"/>
          <w:tab w:val="left" w:pos="4536"/>
          <w:tab w:val="left" w:pos="5954"/>
          <w:tab w:val="left" w:pos="7371"/>
        </w:tabs>
        <w:rPr>
          <w:sz w:val="16"/>
        </w:rPr>
      </w:pPr>
      <w:r>
        <w:rPr>
          <w:sz w:val="16"/>
        </w:rPr>
        <w:t>Kaacksteen 2, Westphal 1, Lösch 1, I. Sasse 1, Kruse 1, Greunke 1 Tor</w:t>
      </w:r>
    </w:p>
    <w:p w:rsidR="00B86B8D" w:rsidRPr="00AD195B" w:rsidRDefault="00B86B8D">
      <w:pPr>
        <w:pStyle w:val="EndnoteText"/>
        <w:tabs>
          <w:tab w:val="left" w:pos="706"/>
          <w:tab w:val="left" w:pos="4536"/>
          <w:tab w:val="left" w:pos="5954"/>
          <w:tab w:val="left" w:pos="7371"/>
        </w:tabs>
        <w:rPr>
          <w:sz w:val="16"/>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1975</w:t>
      </w:r>
      <w:r>
        <w:rPr>
          <w:rFonts w:ascii="Arial" w:hAnsi="Arial"/>
          <w:bCs/>
          <w:i/>
          <w:sz w:val="22"/>
          <w:szCs w:val="22"/>
          <w:u w:val="single"/>
        </w:rPr>
        <w:t>/76</w:t>
      </w:r>
      <w:r w:rsidRPr="00675630">
        <w:rPr>
          <w:rFonts w:ascii="Arial" w:hAnsi="Arial"/>
          <w:bCs/>
          <w:i/>
          <w:sz w:val="22"/>
          <w:szCs w:val="22"/>
          <w:u w:val="single"/>
        </w:rPr>
        <w:t xml:space="preserve"> - </w:t>
      </w:r>
      <w:r w:rsidRPr="00675630">
        <w:rPr>
          <w:rFonts w:ascii="Arial" w:hAnsi="Arial" w:cs="Arial"/>
          <w:i/>
          <w:sz w:val="22"/>
          <w:szCs w:val="22"/>
          <w:u w:val="single"/>
        </w:rPr>
        <w:t>Trainer Dr. Heinrich Kruse</w:t>
      </w:r>
    </w:p>
    <w:p w:rsidR="00B86B8D" w:rsidRPr="009650A5" w:rsidRDefault="00B86B8D" w:rsidP="009650A5"/>
    <w:p w:rsidR="00B86B8D" w:rsidRPr="006C080C" w:rsidRDefault="00B86B8D">
      <w:pPr>
        <w:pStyle w:val="EndnoteText"/>
        <w:tabs>
          <w:tab w:val="left" w:pos="706"/>
          <w:tab w:val="left" w:pos="4536"/>
          <w:tab w:val="left" w:pos="5954"/>
          <w:tab w:val="left" w:pos="7371"/>
        </w:tabs>
        <w:rPr>
          <w:b/>
          <w:sz w:val="18"/>
          <w:szCs w:val="18"/>
        </w:rPr>
      </w:pPr>
      <w:r w:rsidRPr="006C080C">
        <w:rPr>
          <w:b/>
          <w:sz w:val="18"/>
          <w:szCs w:val="18"/>
        </w:rPr>
        <w:t>2.</w:t>
      </w:r>
      <w:r w:rsidRPr="006C080C">
        <w:rPr>
          <w:b/>
          <w:sz w:val="18"/>
          <w:szCs w:val="18"/>
        </w:rPr>
        <w:tab/>
      </w:r>
      <w:r>
        <w:rPr>
          <w:b/>
          <w:sz w:val="18"/>
          <w:szCs w:val="18"/>
        </w:rPr>
        <w:t>G</w:t>
      </w:r>
      <w:r w:rsidRPr="006C080C">
        <w:rPr>
          <w:b/>
          <w:sz w:val="18"/>
          <w:szCs w:val="18"/>
        </w:rPr>
        <w:t>DR - T</w:t>
      </w:r>
      <w:r>
        <w:rPr>
          <w:b/>
          <w:sz w:val="18"/>
          <w:szCs w:val="18"/>
        </w:rPr>
        <w:t>CH</w:t>
      </w:r>
      <w:r w:rsidRPr="006C080C">
        <w:rPr>
          <w:b/>
          <w:sz w:val="18"/>
          <w:szCs w:val="18"/>
        </w:rPr>
        <w:tab/>
        <w:t>5:4 (3:1)</w:t>
      </w:r>
      <w:r w:rsidRPr="006C080C">
        <w:rPr>
          <w:b/>
          <w:sz w:val="18"/>
          <w:szCs w:val="18"/>
        </w:rPr>
        <w:tab/>
        <w:t>20.12.1975</w:t>
      </w:r>
      <w:r w:rsidRPr="006C080C">
        <w:rPr>
          <w:b/>
          <w:sz w:val="18"/>
          <w:szCs w:val="18"/>
        </w:rPr>
        <w:tab/>
        <w:t>Köthen</w:t>
      </w:r>
    </w:p>
    <w:p w:rsidR="00B86B8D" w:rsidRDefault="00B86B8D">
      <w:pPr>
        <w:pStyle w:val="EndnoteText"/>
        <w:tabs>
          <w:tab w:val="left" w:pos="706"/>
          <w:tab w:val="left" w:pos="4536"/>
          <w:tab w:val="left" w:pos="5954"/>
          <w:tab w:val="left" w:pos="7371"/>
        </w:tabs>
        <w:rPr>
          <w:b/>
          <w:color w:val="FF0000"/>
          <w:sz w:val="16"/>
        </w:rPr>
      </w:pPr>
      <w:r>
        <w:rPr>
          <w:sz w:val="16"/>
        </w:rPr>
        <w:t xml:space="preserve">Ina Nitzschke (BSG Medizin Mitte Leipzig) - </w:t>
      </w:r>
      <w:r w:rsidRPr="00E30220">
        <w:rPr>
          <w:sz w:val="16"/>
        </w:rPr>
        <w:t>Westphal</w:t>
      </w:r>
      <w:r>
        <w:rPr>
          <w:sz w:val="16"/>
        </w:rPr>
        <w:t xml:space="preserve"> (MK - BSG Carl Zeiß Jena)</w:t>
      </w:r>
      <w:r w:rsidRPr="00E30220">
        <w:rPr>
          <w:sz w:val="16"/>
        </w:rPr>
        <w:t>, Heidrun Klukowski (BSG Traktor Osternienburg),</w:t>
      </w:r>
      <w:r>
        <w:rPr>
          <w:sz w:val="16"/>
        </w:rPr>
        <w:t xml:space="preserve"> Cornelia Dubicki (BSG Traktor Osternienburg), Ilona Schmidt (BSG Traktor Osternienburg), Judith Messer (BSG Motor Köthen),</w:t>
      </w:r>
      <w:r>
        <w:rPr>
          <w:b/>
          <w:color w:val="FF0000"/>
          <w:sz w:val="16"/>
        </w:rPr>
        <w:t xml:space="preserve"> </w:t>
      </w:r>
      <w:r w:rsidRPr="005449EB">
        <w:rPr>
          <w:b/>
          <w:color w:val="FF0000"/>
          <w:sz w:val="16"/>
        </w:rPr>
        <w:t>???</w:t>
      </w:r>
    </w:p>
    <w:p w:rsidR="00B86B8D" w:rsidRPr="005449EB" w:rsidRDefault="00B86B8D">
      <w:pPr>
        <w:pStyle w:val="EndnoteText"/>
        <w:tabs>
          <w:tab w:val="left" w:pos="706"/>
          <w:tab w:val="left" w:pos="4536"/>
          <w:tab w:val="left" w:pos="5954"/>
          <w:tab w:val="left" w:pos="7371"/>
        </w:tabs>
        <w:rPr>
          <w:b/>
          <w:color w:val="FF0000"/>
          <w:sz w:val="16"/>
        </w:rPr>
      </w:pPr>
      <w:r>
        <w:rPr>
          <w:b/>
          <w:color w:val="FF0000"/>
          <w:sz w:val="16"/>
        </w:rPr>
        <w:t>???</w:t>
      </w:r>
    </w:p>
    <w:p w:rsidR="00B86B8D" w:rsidRPr="006C080C" w:rsidRDefault="00B86B8D">
      <w:pPr>
        <w:pStyle w:val="EndnoteText"/>
        <w:tabs>
          <w:tab w:val="left" w:pos="706"/>
          <w:tab w:val="left" w:pos="4536"/>
          <w:tab w:val="left" w:pos="5954"/>
          <w:tab w:val="left" w:pos="7371"/>
        </w:tabs>
        <w:rPr>
          <w:b/>
          <w:sz w:val="18"/>
          <w:szCs w:val="18"/>
        </w:rPr>
      </w:pPr>
      <w:r w:rsidRPr="006C080C">
        <w:rPr>
          <w:b/>
          <w:sz w:val="18"/>
          <w:szCs w:val="18"/>
        </w:rPr>
        <w:t>3.</w:t>
      </w:r>
      <w:r w:rsidRPr="006C080C">
        <w:rPr>
          <w:b/>
          <w:sz w:val="18"/>
          <w:szCs w:val="18"/>
        </w:rPr>
        <w:tab/>
      </w:r>
      <w:r>
        <w:rPr>
          <w:b/>
          <w:sz w:val="18"/>
          <w:szCs w:val="18"/>
        </w:rPr>
        <w:t>G</w:t>
      </w:r>
      <w:r w:rsidRPr="006C080C">
        <w:rPr>
          <w:b/>
          <w:sz w:val="18"/>
          <w:szCs w:val="18"/>
        </w:rPr>
        <w:t>DR - T</w:t>
      </w:r>
      <w:r>
        <w:rPr>
          <w:b/>
          <w:sz w:val="18"/>
          <w:szCs w:val="18"/>
        </w:rPr>
        <w:t>CH</w:t>
      </w:r>
      <w:r w:rsidRPr="006C080C">
        <w:rPr>
          <w:b/>
          <w:sz w:val="18"/>
          <w:szCs w:val="18"/>
        </w:rPr>
        <w:tab/>
        <w:t>7:4 (3:1)</w:t>
      </w:r>
      <w:r w:rsidRPr="006C080C">
        <w:rPr>
          <w:b/>
          <w:sz w:val="18"/>
          <w:szCs w:val="18"/>
        </w:rPr>
        <w:tab/>
        <w:t>21.12.1975</w:t>
      </w:r>
      <w:r w:rsidRPr="006C080C">
        <w:rPr>
          <w:b/>
          <w:sz w:val="18"/>
          <w:szCs w:val="18"/>
        </w:rPr>
        <w:tab/>
        <w:t>Köthen</w:t>
      </w:r>
    </w:p>
    <w:p w:rsidR="00B86B8D" w:rsidRDefault="00B86B8D">
      <w:pPr>
        <w:pStyle w:val="EndnoteText"/>
        <w:tabs>
          <w:tab w:val="left" w:pos="706"/>
          <w:tab w:val="left" w:pos="4536"/>
          <w:tab w:val="left" w:pos="5954"/>
          <w:tab w:val="left" w:pos="7371"/>
        </w:tabs>
        <w:rPr>
          <w:b/>
          <w:color w:val="FF0000"/>
          <w:sz w:val="16"/>
        </w:rPr>
      </w:pPr>
      <w:r w:rsidRPr="005449EB">
        <w:rPr>
          <w:b/>
          <w:color w:val="FF0000"/>
          <w:sz w:val="16"/>
        </w:rPr>
        <w:t>???</w:t>
      </w:r>
    </w:p>
    <w:p w:rsidR="00B86B8D" w:rsidRPr="005449EB" w:rsidRDefault="00B86B8D">
      <w:pPr>
        <w:pStyle w:val="EndnoteText"/>
        <w:tabs>
          <w:tab w:val="left" w:pos="706"/>
          <w:tab w:val="left" w:pos="4536"/>
          <w:tab w:val="left" w:pos="5954"/>
          <w:tab w:val="left" w:pos="7371"/>
        </w:tabs>
        <w:rPr>
          <w:b/>
          <w:color w:val="FF0000"/>
          <w:sz w:val="16"/>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1976</w:t>
      </w:r>
      <w:r>
        <w:rPr>
          <w:rFonts w:ascii="Arial" w:hAnsi="Arial"/>
          <w:bCs/>
          <w:i/>
          <w:sz w:val="22"/>
          <w:szCs w:val="22"/>
          <w:u w:val="single"/>
        </w:rPr>
        <w:t>/77</w:t>
      </w:r>
      <w:r w:rsidRPr="00675630">
        <w:rPr>
          <w:rFonts w:ascii="Arial" w:hAnsi="Arial"/>
          <w:bCs/>
          <w:i/>
          <w:sz w:val="22"/>
          <w:szCs w:val="22"/>
          <w:u w:val="single"/>
        </w:rPr>
        <w:t xml:space="preserve"> - Trainer </w:t>
      </w:r>
      <w:r w:rsidRPr="00675630">
        <w:rPr>
          <w:rFonts w:ascii="Arial" w:hAnsi="Arial" w:cs="Arial"/>
          <w:i/>
          <w:sz w:val="22"/>
          <w:szCs w:val="22"/>
          <w:u w:val="single"/>
        </w:rPr>
        <w:t>Dr. Heinrich Kruse</w:t>
      </w:r>
    </w:p>
    <w:p w:rsidR="00B86B8D" w:rsidRPr="009650A5" w:rsidRDefault="00B86B8D" w:rsidP="009650A5"/>
    <w:p w:rsidR="00B86B8D" w:rsidRPr="006C080C" w:rsidRDefault="00B86B8D">
      <w:pPr>
        <w:pStyle w:val="EndnoteText"/>
        <w:tabs>
          <w:tab w:val="left" w:pos="706"/>
          <w:tab w:val="left" w:pos="4536"/>
          <w:tab w:val="left" w:pos="5954"/>
          <w:tab w:val="left" w:pos="7371"/>
        </w:tabs>
        <w:rPr>
          <w:b/>
          <w:sz w:val="18"/>
          <w:szCs w:val="18"/>
        </w:rPr>
      </w:pPr>
      <w:r w:rsidRPr="006C080C">
        <w:rPr>
          <w:b/>
          <w:sz w:val="18"/>
          <w:szCs w:val="18"/>
        </w:rPr>
        <w:t>4.</w:t>
      </w:r>
      <w:r w:rsidRPr="006C080C">
        <w:rPr>
          <w:b/>
          <w:sz w:val="18"/>
          <w:szCs w:val="18"/>
        </w:rPr>
        <w:tab/>
        <w:t>T</w:t>
      </w:r>
      <w:r>
        <w:rPr>
          <w:b/>
          <w:sz w:val="18"/>
          <w:szCs w:val="18"/>
        </w:rPr>
        <w:t xml:space="preserve">CH </w:t>
      </w:r>
      <w:r w:rsidRPr="006C080C">
        <w:rPr>
          <w:b/>
          <w:sz w:val="18"/>
          <w:szCs w:val="18"/>
        </w:rPr>
        <w:t xml:space="preserve">- </w:t>
      </w:r>
      <w:r>
        <w:rPr>
          <w:b/>
          <w:sz w:val="18"/>
          <w:szCs w:val="18"/>
        </w:rPr>
        <w:t>G</w:t>
      </w:r>
      <w:r w:rsidRPr="006C080C">
        <w:rPr>
          <w:b/>
          <w:sz w:val="18"/>
          <w:szCs w:val="18"/>
        </w:rPr>
        <w:t>DR</w:t>
      </w:r>
      <w:r w:rsidRPr="006C080C">
        <w:rPr>
          <w:b/>
          <w:sz w:val="18"/>
          <w:szCs w:val="18"/>
        </w:rPr>
        <w:tab/>
        <w:t>3:3 (2:2)</w:t>
      </w:r>
      <w:r w:rsidRPr="006C080C">
        <w:rPr>
          <w:b/>
          <w:sz w:val="18"/>
          <w:szCs w:val="18"/>
        </w:rPr>
        <w:tab/>
        <w:t>18.12.1976</w:t>
      </w:r>
      <w:r w:rsidRPr="006C080C">
        <w:rPr>
          <w:b/>
          <w:sz w:val="18"/>
          <w:szCs w:val="18"/>
        </w:rPr>
        <w:tab/>
        <w:t>Praha</w:t>
      </w:r>
    </w:p>
    <w:p w:rsidR="00B86B8D" w:rsidRDefault="00B86B8D">
      <w:pPr>
        <w:pStyle w:val="EndnoteText"/>
        <w:tabs>
          <w:tab w:val="left" w:pos="706"/>
          <w:tab w:val="left" w:pos="4536"/>
          <w:tab w:val="left" w:pos="5954"/>
          <w:tab w:val="left" w:pos="7371"/>
        </w:tabs>
        <w:rPr>
          <w:sz w:val="16"/>
        </w:rPr>
      </w:pPr>
      <w:bookmarkStart w:id="191" w:name="_Hlk509843473"/>
      <w:r>
        <w:rPr>
          <w:sz w:val="16"/>
        </w:rPr>
        <w:t>Nitzschke (BSG Medizin Mitte Leipzig) – Lösch, Angelika Berger (BSG Traktor Osternienburg), Gudrun Walter (geb. Fleischer; BSG Traktor Osternienburg)), Westphal (MK), Klukowski, Cornelia Dubicki (BSG Traktor Osternienburg), Anita Töpfer (BSG Medizin Mitte Leipzig), Ludwig, Judith Messer (BSG Motor Köthen)</w:t>
      </w:r>
    </w:p>
    <w:bookmarkEnd w:id="191"/>
    <w:p w:rsidR="00B86B8D" w:rsidRPr="00AD195B" w:rsidRDefault="00B86B8D">
      <w:pPr>
        <w:pStyle w:val="EndnoteText"/>
        <w:tabs>
          <w:tab w:val="left" w:pos="706"/>
          <w:tab w:val="left" w:pos="4536"/>
          <w:tab w:val="left" w:pos="5954"/>
          <w:tab w:val="left" w:pos="7371"/>
        </w:tabs>
        <w:rPr>
          <w:sz w:val="16"/>
        </w:rPr>
      </w:pPr>
      <w:r>
        <w:rPr>
          <w:sz w:val="16"/>
        </w:rPr>
        <w:t>A. Berger 2, Westphal 1 Tor</w:t>
      </w:r>
    </w:p>
    <w:p w:rsidR="00B86B8D" w:rsidRPr="006C080C" w:rsidRDefault="00B86B8D">
      <w:pPr>
        <w:pStyle w:val="EndnoteText"/>
        <w:tabs>
          <w:tab w:val="left" w:pos="706"/>
          <w:tab w:val="left" w:pos="4536"/>
          <w:tab w:val="left" w:pos="5954"/>
          <w:tab w:val="left" w:pos="7371"/>
        </w:tabs>
        <w:rPr>
          <w:b/>
          <w:sz w:val="18"/>
          <w:szCs w:val="18"/>
        </w:rPr>
      </w:pPr>
      <w:r w:rsidRPr="006C080C">
        <w:rPr>
          <w:b/>
          <w:sz w:val="18"/>
          <w:szCs w:val="18"/>
        </w:rPr>
        <w:t>5.</w:t>
      </w:r>
      <w:r w:rsidRPr="006C080C">
        <w:rPr>
          <w:b/>
          <w:sz w:val="18"/>
          <w:szCs w:val="18"/>
        </w:rPr>
        <w:tab/>
        <w:t>T</w:t>
      </w:r>
      <w:r>
        <w:rPr>
          <w:b/>
          <w:sz w:val="18"/>
          <w:szCs w:val="18"/>
        </w:rPr>
        <w:t xml:space="preserve">CH </w:t>
      </w:r>
      <w:r w:rsidRPr="006C080C">
        <w:rPr>
          <w:b/>
          <w:sz w:val="18"/>
          <w:szCs w:val="18"/>
        </w:rPr>
        <w:t xml:space="preserve">- </w:t>
      </w:r>
      <w:r>
        <w:rPr>
          <w:b/>
          <w:sz w:val="18"/>
          <w:szCs w:val="18"/>
        </w:rPr>
        <w:t>G</w:t>
      </w:r>
      <w:r w:rsidRPr="006C080C">
        <w:rPr>
          <w:b/>
          <w:sz w:val="18"/>
          <w:szCs w:val="18"/>
        </w:rPr>
        <w:t>DR</w:t>
      </w:r>
      <w:r w:rsidRPr="006C080C">
        <w:rPr>
          <w:b/>
          <w:sz w:val="18"/>
          <w:szCs w:val="18"/>
        </w:rPr>
        <w:tab/>
        <w:t>4:3 (3:2)</w:t>
      </w:r>
      <w:r w:rsidRPr="006C080C">
        <w:rPr>
          <w:b/>
          <w:sz w:val="18"/>
          <w:szCs w:val="18"/>
        </w:rPr>
        <w:tab/>
        <w:t>19.12.1976</w:t>
      </w:r>
      <w:r w:rsidRPr="006C080C">
        <w:rPr>
          <w:b/>
          <w:sz w:val="18"/>
          <w:szCs w:val="18"/>
        </w:rPr>
        <w:tab/>
        <w:t>Praha</w:t>
      </w:r>
    </w:p>
    <w:p w:rsidR="00B86B8D" w:rsidRDefault="00B86B8D" w:rsidP="00A87909">
      <w:pPr>
        <w:pStyle w:val="EndnoteText"/>
        <w:tabs>
          <w:tab w:val="left" w:pos="706"/>
          <w:tab w:val="left" w:pos="4536"/>
          <w:tab w:val="left" w:pos="5954"/>
          <w:tab w:val="left" w:pos="7371"/>
        </w:tabs>
        <w:rPr>
          <w:sz w:val="16"/>
        </w:rPr>
      </w:pPr>
      <w:r>
        <w:rPr>
          <w:sz w:val="16"/>
        </w:rPr>
        <w:t>Nitzschke – Lösch, A. Berger, Walter, Westphal (MK), Klukowski, Dubicki, Töpfer, Ludwig, Messer</w:t>
      </w:r>
    </w:p>
    <w:p w:rsidR="00B86B8D" w:rsidRDefault="00B86B8D">
      <w:pPr>
        <w:pStyle w:val="EndnoteText"/>
        <w:tabs>
          <w:tab w:val="left" w:pos="706"/>
          <w:tab w:val="left" w:pos="4536"/>
          <w:tab w:val="left" w:pos="5954"/>
          <w:tab w:val="left" w:pos="7371"/>
        </w:tabs>
        <w:rPr>
          <w:sz w:val="16"/>
        </w:rPr>
      </w:pPr>
      <w:r>
        <w:rPr>
          <w:sz w:val="16"/>
        </w:rPr>
        <w:t>Töpfer 2, A. Berger 1 Tor</w:t>
      </w:r>
    </w:p>
    <w:p w:rsidR="00B86B8D" w:rsidRPr="00AD195B" w:rsidRDefault="00B86B8D">
      <w:pPr>
        <w:pStyle w:val="EndnoteText"/>
        <w:tabs>
          <w:tab w:val="left" w:pos="706"/>
          <w:tab w:val="left" w:pos="4536"/>
          <w:tab w:val="left" w:pos="5954"/>
          <w:tab w:val="left" w:pos="7371"/>
        </w:tabs>
        <w:rPr>
          <w:sz w:val="16"/>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198</w:t>
      </w:r>
      <w:r>
        <w:rPr>
          <w:rFonts w:ascii="Arial" w:hAnsi="Arial"/>
          <w:bCs/>
          <w:i/>
          <w:sz w:val="22"/>
          <w:szCs w:val="22"/>
          <w:u w:val="single"/>
        </w:rPr>
        <w:t>7/88</w:t>
      </w:r>
      <w:r w:rsidRPr="00675630">
        <w:rPr>
          <w:rFonts w:ascii="Arial" w:hAnsi="Arial"/>
          <w:bCs/>
          <w:i/>
          <w:sz w:val="22"/>
          <w:szCs w:val="22"/>
          <w:u w:val="single"/>
        </w:rPr>
        <w:t xml:space="preserve"> </w:t>
      </w:r>
      <w:bookmarkStart w:id="192" w:name="_Hlk513883290"/>
      <w:r w:rsidRPr="00675630">
        <w:rPr>
          <w:rFonts w:ascii="Arial" w:hAnsi="Arial"/>
          <w:bCs/>
          <w:i/>
          <w:sz w:val="22"/>
          <w:szCs w:val="22"/>
          <w:u w:val="single"/>
        </w:rPr>
        <w:t>- Trainer Werner Wiedersich</w:t>
      </w:r>
    </w:p>
    <w:bookmarkEnd w:id="192"/>
    <w:p w:rsidR="00B86B8D" w:rsidRPr="009650A5" w:rsidRDefault="00B86B8D" w:rsidP="009650A5"/>
    <w:p w:rsidR="00B86B8D" w:rsidRDefault="00B86B8D">
      <w:pPr>
        <w:pStyle w:val="EndnoteText"/>
        <w:tabs>
          <w:tab w:val="left" w:pos="706"/>
          <w:tab w:val="left" w:pos="4536"/>
          <w:tab w:val="left" w:pos="5954"/>
          <w:tab w:val="left" w:pos="7371"/>
        </w:tabs>
        <w:rPr>
          <w:b/>
          <w:sz w:val="18"/>
          <w:szCs w:val="18"/>
        </w:rPr>
      </w:pPr>
      <w:r w:rsidRPr="0028692A">
        <w:rPr>
          <w:b/>
          <w:sz w:val="18"/>
          <w:szCs w:val="18"/>
        </w:rPr>
        <w:t>6.</w:t>
      </w:r>
      <w:r w:rsidRPr="0028692A">
        <w:rPr>
          <w:b/>
          <w:sz w:val="18"/>
          <w:szCs w:val="18"/>
        </w:rPr>
        <w:tab/>
      </w:r>
      <w:r>
        <w:rPr>
          <w:b/>
          <w:sz w:val="18"/>
          <w:szCs w:val="18"/>
        </w:rPr>
        <w:t>G</w:t>
      </w:r>
      <w:r w:rsidRPr="0028692A">
        <w:rPr>
          <w:b/>
          <w:sz w:val="18"/>
          <w:szCs w:val="18"/>
        </w:rPr>
        <w:t>DR - P</w:t>
      </w:r>
      <w:r>
        <w:rPr>
          <w:b/>
          <w:sz w:val="18"/>
          <w:szCs w:val="18"/>
        </w:rPr>
        <w:t>OL</w:t>
      </w:r>
      <w:r w:rsidRPr="0028692A">
        <w:rPr>
          <w:b/>
          <w:sz w:val="18"/>
          <w:szCs w:val="18"/>
        </w:rPr>
        <w:tab/>
        <w:t>9:6</w:t>
      </w:r>
      <w:r>
        <w:rPr>
          <w:b/>
          <w:sz w:val="18"/>
          <w:szCs w:val="18"/>
        </w:rPr>
        <w:t xml:space="preserve"> (3:4)</w:t>
      </w:r>
      <w:r w:rsidRPr="0028692A">
        <w:rPr>
          <w:b/>
          <w:sz w:val="18"/>
          <w:szCs w:val="18"/>
        </w:rPr>
        <w:tab/>
        <w:t>09.01.1988</w:t>
      </w:r>
      <w:r w:rsidRPr="0028692A">
        <w:rPr>
          <w:b/>
          <w:sz w:val="18"/>
          <w:szCs w:val="18"/>
        </w:rPr>
        <w:tab/>
        <w:t>Leipzig</w:t>
      </w:r>
    </w:p>
    <w:p w:rsidR="00B86B8D" w:rsidRDefault="00B86B8D">
      <w:pPr>
        <w:pStyle w:val="EndnoteText"/>
        <w:tabs>
          <w:tab w:val="left" w:pos="706"/>
          <w:tab w:val="left" w:pos="4536"/>
          <w:tab w:val="left" w:pos="5954"/>
          <w:tab w:val="left" w:pos="7371"/>
        </w:tabs>
        <w:rPr>
          <w:sz w:val="16"/>
          <w:szCs w:val="16"/>
        </w:rPr>
      </w:pPr>
      <w:bookmarkStart w:id="193" w:name="_Hlk510335886"/>
      <w:r w:rsidRPr="00B266EC">
        <w:rPr>
          <w:sz w:val="16"/>
          <w:szCs w:val="16"/>
        </w:rPr>
        <w:t xml:space="preserve">Katrin Adler </w:t>
      </w:r>
      <w:r>
        <w:rPr>
          <w:sz w:val="16"/>
          <w:szCs w:val="16"/>
        </w:rPr>
        <w:t xml:space="preserve">(BSG Aufbau Südwest Leipzig) </w:t>
      </w:r>
      <w:r w:rsidRPr="00B266EC">
        <w:rPr>
          <w:sz w:val="16"/>
          <w:szCs w:val="16"/>
        </w:rPr>
        <w:t xml:space="preserve">– </w:t>
      </w:r>
      <w:r>
        <w:rPr>
          <w:sz w:val="16"/>
          <w:szCs w:val="16"/>
        </w:rPr>
        <w:t xml:space="preserve">Cornelia </w:t>
      </w:r>
      <w:r w:rsidRPr="00B266EC">
        <w:rPr>
          <w:sz w:val="16"/>
          <w:szCs w:val="16"/>
        </w:rPr>
        <w:t>Härtel (</w:t>
      </w:r>
      <w:r>
        <w:rPr>
          <w:sz w:val="16"/>
          <w:szCs w:val="16"/>
        </w:rPr>
        <w:t xml:space="preserve">BSG </w:t>
      </w:r>
      <w:r w:rsidRPr="00B266EC">
        <w:rPr>
          <w:sz w:val="16"/>
          <w:szCs w:val="16"/>
        </w:rPr>
        <w:t xml:space="preserve">Aufbau Südwest Leipzig), </w:t>
      </w:r>
      <w:r>
        <w:rPr>
          <w:sz w:val="16"/>
          <w:szCs w:val="16"/>
        </w:rPr>
        <w:t>Karin Wienrich (BSG Motor Stralsund), Lösch (MK - BSG Traktor Osternienburg), Grit Pendelin (BSG Traktor Osternienburg), Elke Lückert (BSG Einheit Zentrum Leipzig), Sabine Sasse (BSG Einheit Zentrum Leipzig), Anke Wagner (BSG Medizin Mitte Leipzig)</w:t>
      </w:r>
    </w:p>
    <w:bookmarkEnd w:id="193"/>
    <w:p w:rsidR="00B86B8D" w:rsidRPr="00B266EC" w:rsidRDefault="00B86B8D">
      <w:pPr>
        <w:pStyle w:val="EndnoteText"/>
        <w:tabs>
          <w:tab w:val="left" w:pos="706"/>
          <w:tab w:val="left" w:pos="4536"/>
          <w:tab w:val="left" w:pos="5954"/>
          <w:tab w:val="left" w:pos="7371"/>
        </w:tabs>
        <w:rPr>
          <w:sz w:val="16"/>
          <w:szCs w:val="16"/>
        </w:rPr>
      </w:pPr>
      <w:r>
        <w:rPr>
          <w:sz w:val="16"/>
          <w:szCs w:val="16"/>
        </w:rPr>
        <w:t>S. Sasse 5, Wienrich 2, Lückert 1, Lösch 1 Tor</w:t>
      </w:r>
    </w:p>
    <w:p w:rsidR="00B86B8D" w:rsidRDefault="00B86B8D">
      <w:pPr>
        <w:pStyle w:val="EndnoteText"/>
        <w:tabs>
          <w:tab w:val="left" w:pos="706"/>
          <w:tab w:val="left" w:pos="4536"/>
          <w:tab w:val="left" w:pos="5954"/>
          <w:tab w:val="left" w:pos="7371"/>
        </w:tabs>
        <w:rPr>
          <w:b/>
          <w:sz w:val="18"/>
          <w:szCs w:val="18"/>
        </w:rPr>
      </w:pPr>
      <w:r w:rsidRPr="0028692A">
        <w:rPr>
          <w:b/>
          <w:sz w:val="18"/>
          <w:szCs w:val="18"/>
        </w:rPr>
        <w:t>7.</w:t>
      </w:r>
      <w:r w:rsidRPr="0028692A">
        <w:rPr>
          <w:b/>
          <w:sz w:val="18"/>
          <w:szCs w:val="18"/>
        </w:rPr>
        <w:tab/>
      </w:r>
      <w:r>
        <w:rPr>
          <w:b/>
          <w:sz w:val="18"/>
          <w:szCs w:val="18"/>
        </w:rPr>
        <w:t>G</w:t>
      </w:r>
      <w:r w:rsidRPr="0028692A">
        <w:rPr>
          <w:b/>
          <w:sz w:val="18"/>
          <w:szCs w:val="18"/>
        </w:rPr>
        <w:t>DR - P</w:t>
      </w:r>
      <w:r>
        <w:rPr>
          <w:b/>
          <w:sz w:val="18"/>
          <w:szCs w:val="18"/>
        </w:rPr>
        <w:t>OL</w:t>
      </w:r>
      <w:r w:rsidRPr="0028692A">
        <w:rPr>
          <w:b/>
          <w:sz w:val="18"/>
          <w:szCs w:val="18"/>
        </w:rPr>
        <w:tab/>
        <w:t>6:7</w:t>
      </w:r>
      <w:r>
        <w:rPr>
          <w:b/>
          <w:sz w:val="18"/>
          <w:szCs w:val="18"/>
        </w:rPr>
        <w:t xml:space="preserve"> (3:2)</w:t>
      </w:r>
      <w:r w:rsidRPr="0028692A">
        <w:rPr>
          <w:b/>
          <w:sz w:val="18"/>
          <w:szCs w:val="18"/>
        </w:rPr>
        <w:tab/>
        <w:t>10.01.1988</w:t>
      </w:r>
      <w:r w:rsidRPr="0028692A">
        <w:rPr>
          <w:b/>
          <w:sz w:val="18"/>
          <w:szCs w:val="18"/>
        </w:rPr>
        <w:tab/>
        <w:t>Leipzig</w:t>
      </w:r>
    </w:p>
    <w:p w:rsidR="00B86B8D" w:rsidRDefault="00B86B8D" w:rsidP="007238B6">
      <w:pPr>
        <w:pStyle w:val="EndnoteText"/>
        <w:tabs>
          <w:tab w:val="left" w:pos="706"/>
          <w:tab w:val="left" w:pos="4536"/>
          <w:tab w:val="left" w:pos="5954"/>
          <w:tab w:val="left" w:pos="7371"/>
        </w:tabs>
        <w:rPr>
          <w:sz w:val="16"/>
          <w:szCs w:val="16"/>
        </w:rPr>
      </w:pPr>
      <w:r>
        <w:rPr>
          <w:sz w:val="16"/>
          <w:szCs w:val="16"/>
        </w:rPr>
        <w:t xml:space="preserve">K. </w:t>
      </w:r>
      <w:r w:rsidRPr="00B266EC">
        <w:rPr>
          <w:sz w:val="16"/>
          <w:szCs w:val="16"/>
        </w:rPr>
        <w:t xml:space="preserve">Adler – Härtel, </w:t>
      </w:r>
      <w:r>
        <w:rPr>
          <w:sz w:val="16"/>
          <w:szCs w:val="16"/>
        </w:rPr>
        <w:t>Wienrich, Lösch (MK), Pendelin, Lückert, S. Sasse, Wagner</w:t>
      </w:r>
    </w:p>
    <w:p w:rsidR="00B86B8D" w:rsidRDefault="00B86B8D">
      <w:pPr>
        <w:pStyle w:val="EndnoteText"/>
        <w:tabs>
          <w:tab w:val="left" w:pos="706"/>
          <w:tab w:val="left" w:pos="4536"/>
          <w:tab w:val="left" w:pos="5954"/>
          <w:tab w:val="left" w:pos="7371"/>
        </w:tabs>
        <w:rPr>
          <w:sz w:val="16"/>
          <w:szCs w:val="16"/>
        </w:rPr>
      </w:pPr>
      <w:r w:rsidRPr="00362921">
        <w:rPr>
          <w:sz w:val="16"/>
          <w:szCs w:val="16"/>
        </w:rPr>
        <w:t>Wienrich 5, Wagner 1</w:t>
      </w:r>
      <w:r>
        <w:rPr>
          <w:sz w:val="16"/>
          <w:szCs w:val="16"/>
        </w:rPr>
        <w:t xml:space="preserve"> Tor</w:t>
      </w:r>
    </w:p>
    <w:p w:rsidR="00B86B8D" w:rsidRPr="00362921" w:rsidRDefault="00B86B8D">
      <w:pPr>
        <w:pStyle w:val="EndnoteText"/>
        <w:tabs>
          <w:tab w:val="left" w:pos="706"/>
          <w:tab w:val="left" w:pos="4536"/>
          <w:tab w:val="left" w:pos="5954"/>
          <w:tab w:val="left" w:pos="7371"/>
        </w:tabs>
        <w:rPr>
          <w:sz w:val="16"/>
          <w:szCs w:val="16"/>
        </w:rPr>
      </w:pPr>
    </w:p>
    <w:p w:rsidR="00B86B8D" w:rsidRPr="00675630" w:rsidRDefault="00B86B8D" w:rsidP="009650A5">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198</w:t>
      </w:r>
      <w:r>
        <w:rPr>
          <w:rFonts w:ascii="Arial" w:hAnsi="Arial"/>
          <w:bCs/>
          <w:i/>
          <w:sz w:val="22"/>
          <w:szCs w:val="22"/>
          <w:u w:val="single"/>
        </w:rPr>
        <w:t>8/89</w:t>
      </w:r>
      <w:r w:rsidRPr="00675630">
        <w:rPr>
          <w:rFonts w:ascii="Arial" w:hAnsi="Arial"/>
          <w:bCs/>
          <w:i/>
          <w:sz w:val="22"/>
          <w:szCs w:val="22"/>
          <w:u w:val="single"/>
        </w:rPr>
        <w:t xml:space="preserve"> - Trainer Werner Wiedersich</w:t>
      </w:r>
    </w:p>
    <w:p w:rsidR="00B86B8D" w:rsidRPr="00F23D7E" w:rsidRDefault="00B86B8D">
      <w:pPr>
        <w:pStyle w:val="H5"/>
        <w:keepNext w:val="0"/>
        <w:spacing w:before="0" w:after="0"/>
        <w:outlineLvl w:val="9"/>
        <w:rPr>
          <w:rFonts w:ascii="Arial" w:hAnsi="Arial"/>
          <w:bCs/>
          <w:sz w:val="22"/>
          <w:szCs w:val="22"/>
        </w:rPr>
      </w:pPr>
    </w:p>
    <w:p w:rsidR="00B86B8D" w:rsidRDefault="00B86B8D">
      <w:pPr>
        <w:pStyle w:val="EndnoteText"/>
        <w:tabs>
          <w:tab w:val="left" w:pos="706"/>
          <w:tab w:val="left" w:pos="4536"/>
          <w:tab w:val="left" w:pos="5954"/>
          <w:tab w:val="left" w:pos="7371"/>
        </w:tabs>
        <w:rPr>
          <w:b/>
          <w:sz w:val="18"/>
          <w:szCs w:val="18"/>
        </w:rPr>
      </w:pPr>
      <w:r w:rsidRPr="00F23D7E">
        <w:rPr>
          <w:b/>
          <w:sz w:val="18"/>
          <w:szCs w:val="18"/>
        </w:rPr>
        <w:t>8.</w:t>
      </w:r>
      <w:r w:rsidRPr="00F23D7E">
        <w:rPr>
          <w:b/>
          <w:sz w:val="18"/>
          <w:szCs w:val="18"/>
        </w:rPr>
        <w:tab/>
      </w:r>
      <w:r>
        <w:rPr>
          <w:b/>
          <w:sz w:val="18"/>
          <w:szCs w:val="18"/>
        </w:rPr>
        <w:t>G</w:t>
      </w:r>
      <w:r w:rsidRPr="00F23D7E">
        <w:rPr>
          <w:b/>
          <w:sz w:val="18"/>
          <w:szCs w:val="18"/>
        </w:rPr>
        <w:t>DR - T</w:t>
      </w:r>
      <w:r>
        <w:rPr>
          <w:b/>
          <w:sz w:val="18"/>
          <w:szCs w:val="18"/>
        </w:rPr>
        <w:t>CH</w:t>
      </w:r>
      <w:r w:rsidRPr="00F23D7E">
        <w:rPr>
          <w:b/>
          <w:sz w:val="18"/>
          <w:szCs w:val="18"/>
        </w:rPr>
        <w:tab/>
        <w:t>7:1</w:t>
      </w:r>
      <w:r>
        <w:rPr>
          <w:b/>
          <w:sz w:val="18"/>
          <w:szCs w:val="18"/>
        </w:rPr>
        <w:t xml:space="preserve"> (3:1)</w:t>
      </w:r>
      <w:r w:rsidRPr="00F23D7E">
        <w:rPr>
          <w:b/>
          <w:sz w:val="18"/>
          <w:szCs w:val="18"/>
        </w:rPr>
        <w:tab/>
        <w:t>07.01.1989</w:t>
      </w:r>
      <w:r w:rsidRPr="00F23D7E">
        <w:rPr>
          <w:b/>
          <w:sz w:val="18"/>
          <w:szCs w:val="18"/>
        </w:rPr>
        <w:tab/>
        <w:t>Leipzig</w:t>
      </w:r>
    </w:p>
    <w:p w:rsidR="00B86B8D" w:rsidRPr="00362921" w:rsidRDefault="00B86B8D">
      <w:pPr>
        <w:pStyle w:val="EndnoteText"/>
        <w:tabs>
          <w:tab w:val="left" w:pos="706"/>
          <w:tab w:val="left" w:pos="4536"/>
          <w:tab w:val="left" w:pos="5954"/>
          <w:tab w:val="left" w:pos="7371"/>
        </w:tabs>
        <w:rPr>
          <w:sz w:val="16"/>
          <w:szCs w:val="16"/>
        </w:rPr>
      </w:pPr>
      <w:bookmarkStart w:id="194" w:name="_Hlk513882629"/>
      <w:r>
        <w:rPr>
          <w:sz w:val="16"/>
          <w:szCs w:val="16"/>
        </w:rPr>
        <w:t xml:space="preserve">Ramona </w:t>
      </w:r>
      <w:r w:rsidRPr="00362921">
        <w:rPr>
          <w:sz w:val="16"/>
          <w:szCs w:val="16"/>
        </w:rPr>
        <w:t>Lange (</w:t>
      </w:r>
      <w:r>
        <w:rPr>
          <w:sz w:val="16"/>
          <w:szCs w:val="16"/>
        </w:rPr>
        <w:t xml:space="preserve">BSG </w:t>
      </w:r>
      <w:r w:rsidRPr="00362921">
        <w:rPr>
          <w:sz w:val="16"/>
          <w:szCs w:val="16"/>
        </w:rPr>
        <w:t xml:space="preserve">Motor Stralsund), </w:t>
      </w:r>
      <w:r>
        <w:rPr>
          <w:sz w:val="16"/>
          <w:szCs w:val="16"/>
        </w:rPr>
        <w:t xml:space="preserve">Sabine </w:t>
      </w:r>
      <w:r w:rsidRPr="00362921">
        <w:rPr>
          <w:sz w:val="16"/>
          <w:szCs w:val="16"/>
        </w:rPr>
        <w:t>Schwarz (</w:t>
      </w:r>
      <w:r>
        <w:rPr>
          <w:sz w:val="16"/>
          <w:szCs w:val="16"/>
        </w:rPr>
        <w:t xml:space="preserve">BSG </w:t>
      </w:r>
      <w:r w:rsidRPr="00362921">
        <w:rPr>
          <w:sz w:val="16"/>
          <w:szCs w:val="16"/>
        </w:rPr>
        <w:t>Einheit Zentrum Leipzig) – Wienrich, Lösch</w:t>
      </w:r>
      <w:r>
        <w:rPr>
          <w:sz w:val="16"/>
          <w:szCs w:val="16"/>
        </w:rPr>
        <w:t xml:space="preserve"> (MK)</w:t>
      </w:r>
      <w:r w:rsidRPr="00362921">
        <w:rPr>
          <w:sz w:val="16"/>
          <w:szCs w:val="16"/>
        </w:rPr>
        <w:t xml:space="preserve">, </w:t>
      </w:r>
      <w:r>
        <w:rPr>
          <w:sz w:val="16"/>
          <w:szCs w:val="16"/>
        </w:rPr>
        <w:t xml:space="preserve">G. </w:t>
      </w:r>
      <w:r w:rsidRPr="00362921">
        <w:rPr>
          <w:sz w:val="16"/>
          <w:szCs w:val="16"/>
        </w:rPr>
        <w:t>Bahn (</w:t>
      </w:r>
      <w:r>
        <w:rPr>
          <w:sz w:val="16"/>
          <w:szCs w:val="16"/>
        </w:rPr>
        <w:t xml:space="preserve">geb. Fleischer - verw. Walter; BSG </w:t>
      </w:r>
      <w:r w:rsidRPr="00362921">
        <w:rPr>
          <w:sz w:val="16"/>
          <w:szCs w:val="16"/>
        </w:rPr>
        <w:t xml:space="preserve"> Traktor Osternienburg), </w:t>
      </w:r>
      <w:r>
        <w:rPr>
          <w:sz w:val="16"/>
          <w:szCs w:val="16"/>
        </w:rPr>
        <w:t xml:space="preserve">Andrea </w:t>
      </w:r>
      <w:r w:rsidRPr="00362921">
        <w:rPr>
          <w:sz w:val="16"/>
          <w:szCs w:val="16"/>
        </w:rPr>
        <w:t>Kunad</w:t>
      </w:r>
      <w:r>
        <w:rPr>
          <w:sz w:val="16"/>
          <w:szCs w:val="16"/>
        </w:rPr>
        <w:t xml:space="preserve"> (BSG Einheit Zentrum Leipzig)</w:t>
      </w:r>
      <w:r w:rsidRPr="00362921">
        <w:rPr>
          <w:sz w:val="16"/>
          <w:szCs w:val="16"/>
        </w:rPr>
        <w:t xml:space="preserve">, Lückert, </w:t>
      </w:r>
      <w:r>
        <w:rPr>
          <w:sz w:val="16"/>
          <w:szCs w:val="16"/>
        </w:rPr>
        <w:t xml:space="preserve">S. </w:t>
      </w:r>
      <w:r w:rsidRPr="00362921">
        <w:rPr>
          <w:sz w:val="16"/>
          <w:szCs w:val="16"/>
        </w:rPr>
        <w:t>Sasse, Wagner</w:t>
      </w:r>
      <w:r>
        <w:rPr>
          <w:sz w:val="16"/>
          <w:szCs w:val="16"/>
        </w:rPr>
        <w:t xml:space="preserve"> (BSG Einheit Leipzig-Lindenau)</w:t>
      </w:r>
      <w:r w:rsidRPr="00362921">
        <w:rPr>
          <w:sz w:val="16"/>
          <w:szCs w:val="16"/>
        </w:rPr>
        <w:t xml:space="preserve">, </w:t>
      </w:r>
      <w:r>
        <w:rPr>
          <w:sz w:val="16"/>
          <w:szCs w:val="16"/>
        </w:rPr>
        <w:t xml:space="preserve">Andrea </w:t>
      </w:r>
      <w:r w:rsidRPr="00362921">
        <w:rPr>
          <w:sz w:val="16"/>
          <w:szCs w:val="16"/>
        </w:rPr>
        <w:t>Wiebicke</w:t>
      </w:r>
      <w:r>
        <w:rPr>
          <w:sz w:val="16"/>
          <w:szCs w:val="16"/>
        </w:rPr>
        <w:t xml:space="preserve"> (BSG Medizin Mitte Leipzig)</w:t>
      </w:r>
      <w:r w:rsidRPr="00362921">
        <w:rPr>
          <w:sz w:val="16"/>
          <w:szCs w:val="16"/>
        </w:rPr>
        <w:t xml:space="preserve">, </w:t>
      </w:r>
      <w:r>
        <w:rPr>
          <w:sz w:val="16"/>
          <w:szCs w:val="16"/>
        </w:rPr>
        <w:t xml:space="preserve">Carola </w:t>
      </w:r>
      <w:r w:rsidRPr="00362921">
        <w:rPr>
          <w:sz w:val="16"/>
          <w:szCs w:val="16"/>
        </w:rPr>
        <w:t>Hänsel (</w:t>
      </w:r>
      <w:r>
        <w:rPr>
          <w:sz w:val="16"/>
          <w:szCs w:val="16"/>
        </w:rPr>
        <w:t xml:space="preserve">BSG </w:t>
      </w:r>
      <w:r w:rsidRPr="00362921">
        <w:rPr>
          <w:sz w:val="16"/>
          <w:szCs w:val="16"/>
        </w:rPr>
        <w:t xml:space="preserve">Medizin Mitte Leipzig), </w:t>
      </w:r>
      <w:r>
        <w:rPr>
          <w:sz w:val="16"/>
          <w:szCs w:val="16"/>
        </w:rPr>
        <w:t xml:space="preserve">Cornelia </w:t>
      </w:r>
      <w:r w:rsidRPr="00362921">
        <w:rPr>
          <w:sz w:val="16"/>
          <w:szCs w:val="16"/>
        </w:rPr>
        <w:t>Härtel (</w:t>
      </w:r>
      <w:r>
        <w:rPr>
          <w:sz w:val="16"/>
          <w:szCs w:val="16"/>
        </w:rPr>
        <w:t xml:space="preserve">BSG </w:t>
      </w:r>
      <w:r w:rsidRPr="00362921">
        <w:rPr>
          <w:sz w:val="16"/>
          <w:szCs w:val="16"/>
        </w:rPr>
        <w:t>Aufbau Südwest Leipzig)</w:t>
      </w:r>
    </w:p>
    <w:bookmarkEnd w:id="194"/>
    <w:p w:rsidR="00B86B8D" w:rsidRPr="00362921" w:rsidRDefault="00B86B8D">
      <w:pPr>
        <w:pStyle w:val="EndnoteText"/>
        <w:tabs>
          <w:tab w:val="left" w:pos="706"/>
          <w:tab w:val="left" w:pos="4536"/>
          <w:tab w:val="left" w:pos="5954"/>
          <w:tab w:val="left" w:pos="7371"/>
        </w:tabs>
        <w:rPr>
          <w:sz w:val="16"/>
          <w:szCs w:val="16"/>
        </w:rPr>
      </w:pPr>
      <w:r w:rsidRPr="00362921">
        <w:rPr>
          <w:sz w:val="16"/>
          <w:szCs w:val="16"/>
        </w:rPr>
        <w:t>S. Sasse 5, Wienrich 1, Wagner 1</w:t>
      </w:r>
      <w:r>
        <w:rPr>
          <w:sz w:val="16"/>
          <w:szCs w:val="16"/>
        </w:rPr>
        <w:t xml:space="preserve"> Tor</w:t>
      </w:r>
    </w:p>
    <w:p w:rsidR="00B86B8D" w:rsidRDefault="00B86B8D">
      <w:pPr>
        <w:pStyle w:val="EndnoteText"/>
        <w:tabs>
          <w:tab w:val="left" w:pos="706"/>
          <w:tab w:val="left" w:pos="4536"/>
          <w:tab w:val="left" w:pos="5954"/>
          <w:tab w:val="left" w:pos="7371"/>
        </w:tabs>
        <w:rPr>
          <w:b/>
          <w:sz w:val="18"/>
          <w:szCs w:val="18"/>
        </w:rPr>
      </w:pPr>
      <w:r w:rsidRPr="00F23D7E">
        <w:rPr>
          <w:b/>
          <w:sz w:val="18"/>
          <w:szCs w:val="18"/>
        </w:rPr>
        <w:t>9.</w:t>
      </w:r>
      <w:r w:rsidRPr="00F23D7E">
        <w:rPr>
          <w:b/>
          <w:sz w:val="18"/>
          <w:szCs w:val="18"/>
        </w:rPr>
        <w:tab/>
      </w:r>
      <w:r>
        <w:rPr>
          <w:b/>
          <w:sz w:val="18"/>
          <w:szCs w:val="18"/>
        </w:rPr>
        <w:t>G</w:t>
      </w:r>
      <w:r w:rsidRPr="00F23D7E">
        <w:rPr>
          <w:b/>
          <w:sz w:val="18"/>
          <w:szCs w:val="18"/>
        </w:rPr>
        <w:t>DR - T</w:t>
      </w:r>
      <w:r>
        <w:rPr>
          <w:b/>
          <w:sz w:val="18"/>
          <w:szCs w:val="18"/>
        </w:rPr>
        <w:t>CH</w:t>
      </w:r>
      <w:r w:rsidRPr="00F23D7E">
        <w:rPr>
          <w:b/>
          <w:sz w:val="18"/>
          <w:szCs w:val="18"/>
        </w:rPr>
        <w:tab/>
        <w:t>7:4</w:t>
      </w:r>
      <w:r>
        <w:rPr>
          <w:b/>
          <w:sz w:val="18"/>
          <w:szCs w:val="18"/>
        </w:rPr>
        <w:t xml:space="preserve"> (5:3)</w:t>
      </w:r>
      <w:r w:rsidRPr="00F23D7E">
        <w:rPr>
          <w:b/>
          <w:sz w:val="18"/>
          <w:szCs w:val="18"/>
        </w:rPr>
        <w:tab/>
        <w:t>08.01.1989</w:t>
      </w:r>
      <w:r w:rsidRPr="00F23D7E">
        <w:rPr>
          <w:b/>
          <w:sz w:val="18"/>
          <w:szCs w:val="18"/>
        </w:rPr>
        <w:tab/>
        <w:t>Leipzig</w:t>
      </w:r>
    </w:p>
    <w:p w:rsidR="00B86B8D" w:rsidRPr="00362921" w:rsidRDefault="00B86B8D" w:rsidP="00362921">
      <w:pPr>
        <w:pStyle w:val="EndnoteText"/>
        <w:tabs>
          <w:tab w:val="left" w:pos="706"/>
          <w:tab w:val="left" w:pos="4536"/>
          <w:tab w:val="left" w:pos="5954"/>
          <w:tab w:val="left" w:pos="7371"/>
        </w:tabs>
        <w:rPr>
          <w:sz w:val="16"/>
          <w:szCs w:val="16"/>
        </w:rPr>
      </w:pPr>
      <w:r w:rsidRPr="00362921">
        <w:rPr>
          <w:sz w:val="16"/>
          <w:szCs w:val="16"/>
        </w:rPr>
        <w:t>Lange</w:t>
      </w:r>
      <w:r>
        <w:rPr>
          <w:sz w:val="16"/>
          <w:szCs w:val="16"/>
        </w:rPr>
        <w:t xml:space="preserve">, </w:t>
      </w:r>
      <w:r w:rsidRPr="00362921">
        <w:rPr>
          <w:sz w:val="16"/>
          <w:szCs w:val="16"/>
        </w:rPr>
        <w:t>Schwarz – Wienrich, Lösch</w:t>
      </w:r>
      <w:r>
        <w:rPr>
          <w:sz w:val="16"/>
          <w:szCs w:val="16"/>
        </w:rPr>
        <w:t xml:space="preserve"> (MK)</w:t>
      </w:r>
      <w:r w:rsidRPr="00362921">
        <w:rPr>
          <w:sz w:val="16"/>
          <w:szCs w:val="16"/>
        </w:rPr>
        <w:t xml:space="preserve">, </w:t>
      </w:r>
      <w:r>
        <w:rPr>
          <w:sz w:val="16"/>
          <w:szCs w:val="16"/>
        </w:rPr>
        <w:t xml:space="preserve">G. </w:t>
      </w:r>
      <w:r w:rsidRPr="00362921">
        <w:rPr>
          <w:sz w:val="16"/>
          <w:szCs w:val="16"/>
        </w:rPr>
        <w:t xml:space="preserve">Bahn, Kunad, Lückert, </w:t>
      </w:r>
      <w:r>
        <w:rPr>
          <w:sz w:val="16"/>
          <w:szCs w:val="16"/>
        </w:rPr>
        <w:t xml:space="preserve">S. </w:t>
      </w:r>
      <w:r w:rsidRPr="00362921">
        <w:rPr>
          <w:sz w:val="16"/>
          <w:szCs w:val="16"/>
        </w:rPr>
        <w:t>Sasse, Wagner, Wiebicke</w:t>
      </w:r>
      <w:r>
        <w:rPr>
          <w:sz w:val="16"/>
          <w:szCs w:val="16"/>
        </w:rPr>
        <w:t xml:space="preserve">, </w:t>
      </w:r>
      <w:r w:rsidRPr="00362921">
        <w:rPr>
          <w:sz w:val="16"/>
          <w:szCs w:val="16"/>
        </w:rPr>
        <w:t xml:space="preserve">Hänsel, </w:t>
      </w:r>
      <w:r>
        <w:rPr>
          <w:sz w:val="16"/>
          <w:szCs w:val="16"/>
        </w:rPr>
        <w:t>H</w:t>
      </w:r>
      <w:r w:rsidRPr="00362921">
        <w:rPr>
          <w:sz w:val="16"/>
          <w:szCs w:val="16"/>
        </w:rPr>
        <w:t>ärtel</w:t>
      </w:r>
    </w:p>
    <w:p w:rsidR="00B86B8D" w:rsidRDefault="00B86B8D">
      <w:pPr>
        <w:pStyle w:val="EndnoteText"/>
        <w:tabs>
          <w:tab w:val="left" w:pos="706"/>
          <w:tab w:val="left" w:pos="4536"/>
          <w:tab w:val="left" w:pos="5954"/>
          <w:tab w:val="left" w:pos="7371"/>
        </w:tabs>
        <w:rPr>
          <w:sz w:val="16"/>
          <w:szCs w:val="16"/>
        </w:rPr>
      </w:pPr>
      <w:r>
        <w:rPr>
          <w:sz w:val="16"/>
          <w:szCs w:val="16"/>
        </w:rPr>
        <w:t xml:space="preserve">S. </w:t>
      </w:r>
      <w:r w:rsidRPr="00F23D7E">
        <w:rPr>
          <w:sz w:val="16"/>
          <w:szCs w:val="16"/>
        </w:rPr>
        <w:t>Sasse 3, Wagner</w:t>
      </w:r>
      <w:r>
        <w:rPr>
          <w:sz w:val="16"/>
          <w:szCs w:val="16"/>
        </w:rPr>
        <w:t xml:space="preserve"> 1</w:t>
      </w:r>
      <w:r w:rsidRPr="00F23D7E">
        <w:rPr>
          <w:sz w:val="16"/>
          <w:szCs w:val="16"/>
        </w:rPr>
        <w:t>, Lückert</w:t>
      </w:r>
      <w:r>
        <w:rPr>
          <w:sz w:val="16"/>
          <w:szCs w:val="16"/>
        </w:rPr>
        <w:t xml:space="preserve"> 1</w:t>
      </w:r>
      <w:r w:rsidRPr="00F23D7E">
        <w:rPr>
          <w:sz w:val="16"/>
          <w:szCs w:val="16"/>
        </w:rPr>
        <w:t>, Lösch</w:t>
      </w:r>
      <w:r>
        <w:rPr>
          <w:sz w:val="16"/>
          <w:szCs w:val="16"/>
        </w:rPr>
        <w:t xml:space="preserve"> 1</w:t>
      </w:r>
      <w:r w:rsidRPr="00F23D7E">
        <w:rPr>
          <w:sz w:val="16"/>
          <w:szCs w:val="16"/>
        </w:rPr>
        <w:t xml:space="preserve">, </w:t>
      </w:r>
      <w:r>
        <w:rPr>
          <w:sz w:val="16"/>
          <w:szCs w:val="16"/>
        </w:rPr>
        <w:t xml:space="preserve">G. </w:t>
      </w:r>
      <w:r w:rsidRPr="00F23D7E">
        <w:rPr>
          <w:sz w:val="16"/>
          <w:szCs w:val="16"/>
        </w:rPr>
        <w:t>Bahn</w:t>
      </w:r>
      <w:r>
        <w:rPr>
          <w:sz w:val="16"/>
          <w:szCs w:val="16"/>
        </w:rPr>
        <w:t xml:space="preserve"> 1 Tor </w:t>
      </w:r>
    </w:p>
    <w:p w:rsidR="00B86B8D" w:rsidRPr="00F23D7E" w:rsidRDefault="00B86B8D">
      <w:pPr>
        <w:pStyle w:val="EndnoteText"/>
        <w:tabs>
          <w:tab w:val="left" w:pos="706"/>
          <w:tab w:val="left" w:pos="4536"/>
          <w:tab w:val="left" w:pos="5954"/>
          <w:tab w:val="left" w:pos="7371"/>
        </w:tabs>
        <w:rPr>
          <w:sz w:val="16"/>
          <w:szCs w:val="16"/>
        </w:rPr>
      </w:pPr>
    </w:p>
    <w:p w:rsidR="00B86B8D" w:rsidRPr="00675630" w:rsidRDefault="00B86B8D">
      <w:pPr>
        <w:pStyle w:val="H5"/>
        <w:keepNext w:val="0"/>
        <w:spacing w:before="0" w:after="0"/>
        <w:outlineLvl w:val="9"/>
        <w:rPr>
          <w:rFonts w:ascii="Arial" w:hAnsi="Arial"/>
          <w:bCs/>
          <w:i/>
          <w:sz w:val="22"/>
          <w:szCs w:val="22"/>
          <w:u w:val="single"/>
        </w:rPr>
      </w:pPr>
      <w:r w:rsidRPr="00675630">
        <w:rPr>
          <w:rFonts w:ascii="Arial" w:hAnsi="Arial"/>
          <w:bCs/>
          <w:i/>
          <w:sz w:val="22"/>
          <w:szCs w:val="22"/>
          <w:u w:val="single"/>
        </w:rPr>
        <w:t>19</w:t>
      </w:r>
      <w:r>
        <w:rPr>
          <w:rFonts w:ascii="Arial" w:hAnsi="Arial"/>
          <w:bCs/>
          <w:i/>
          <w:sz w:val="22"/>
          <w:szCs w:val="22"/>
          <w:u w:val="single"/>
        </w:rPr>
        <w:t>89/</w:t>
      </w:r>
      <w:r w:rsidRPr="00675630">
        <w:rPr>
          <w:rFonts w:ascii="Arial" w:hAnsi="Arial"/>
          <w:bCs/>
          <w:i/>
          <w:sz w:val="22"/>
          <w:szCs w:val="22"/>
          <w:u w:val="single"/>
        </w:rPr>
        <w:t>90</w:t>
      </w:r>
      <w:r>
        <w:rPr>
          <w:rFonts w:ascii="Arial" w:hAnsi="Arial"/>
          <w:bCs/>
          <w:i/>
          <w:sz w:val="22"/>
          <w:szCs w:val="22"/>
          <w:u w:val="single"/>
        </w:rPr>
        <w:t xml:space="preserve"> </w:t>
      </w:r>
      <w:r w:rsidRPr="00675630">
        <w:rPr>
          <w:rFonts w:ascii="Arial" w:hAnsi="Arial"/>
          <w:bCs/>
          <w:i/>
          <w:sz w:val="22"/>
          <w:szCs w:val="22"/>
          <w:u w:val="single"/>
        </w:rPr>
        <w:t>- Trainer Werner Wiedersich</w:t>
      </w:r>
    </w:p>
    <w:p w:rsidR="00B86B8D" w:rsidRPr="00675630" w:rsidRDefault="00B86B8D" w:rsidP="00E33F7A">
      <w:pPr>
        <w:rPr>
          <w:i/>
          <w:u w:val="single"/>
        </w:rPr>
      </w:pPr>
    </w:p>
    <w:p w:rsidR="00B86B8D" w:rsidRPr="0010517C" w:rsidRDefault="00B86B8D">
      <w:pPr>
        <w:pStyle w:val="EndnoteText"/>
        <w:tabs>
          <w:tab w:val="left" w:pos="706"/>
          <w:tab w:val="left" w:pos="4536"/>
          <w:tab w:val="left" w:pos="5954"/>
          <w:tab w:val="left" w:pos="7371"/>
        </w:tabs>
        <w:rPr>
          <w:b/>
          <w:sz w:val="18"/>
          <w:szCs w:val="18"/>
        </w:rPr>
      </w:pPr>
      <w:r w:rsidRPr="0010517C">
        <w:rPr>
          <w:b/>
          <w:sz w:val="18"/>
          <w:szCs w:val="18"/>
        </w:rPr>
        <w:t>10.</w:t>
      </w:r>
      <w:r w:rsidRPr="0010517C">
        <w:rPr>
          <w:b/>
          <w:sz w:val="18"/>
          <w:szCs w:val="18"/>
        </w:rPr>
        <w:tab/>
        <w:t>T</w:t>
      </w:r>
      <w:r>
        <w:rPr>
          <w:b/>
          <w:sz w:val="18"/>
          <w:szCs w:val="18"/>
        </w:rPr>
        <w:t>CH</w:t>
      </w:r>
      <w:r w:rsidRPr="0010517C">
        <w:rPr>
          <w:b/>
          <w:sz w:val="18"/>
          <w:szCs w:val="18"/>
        </w:rPr>
        <w:t xml:space="preserve"> - </w:t>
      </w:r>
      <w:r>
        <w:rPr>
          <w:b/>
          <w:sz w:val="18"/>
          <w:szCs w:val="18"/>
        </w:rPr>
        <w:t>G</w:t>
      </w:r>
      <w:r w:rsidRPr="0010517C">
        <w:rPr>
          <w:b/>
          <w:sz w:val="18"/>
          <w:szCs w:val="18"/>
        </w:rPr>
        <w:t>DR</w:t>
      </w:r>
      <w:r w:rsidRPr="0010517C">
        <w:rPr>
          <w:b/>
          <w:sz w:val="18"/>
          <w:szCs w:val="18"/>
        </w:rPr>
        <w:tab/>
        <w:t>2:8</w:t>
      </w:r>
      <w:r>
        <w:rPr>
          <w:b/>
          <w:sz w:val="18"/>
          <w:szCs w:val="18"/>
        </w:rPr>
        <w:t xml:space="preserve"> (1:4)</w:t>
      </w:r>
      <w:r w:rsidRPr="0010517C">
        <w:rPr>
          <w:b/>
          <w:sz w:val="18"/>
          <w:szCs w:val="18"/>
        </w:rPr>
        <w:tab/>
        <w:t>24.02.1990</w:t>
      </w:r>
      <w:r w:rsidRPr="0010517C">
        <w:rPr>
          <w:b/>
          <w:sz w:val="18"/>
          <w:szCs w:val="18"/>
        </w:rPr>
        <w:tab/>
        <w:t>Praha</w:t>
      </w:r>
    </w:p>
    <w:p w:rsidR="00B86B8D" w:rsidRDefault="00B86B8D" w:rsidP="009650A5">
      <w:pPr>
        <w:pStyle w:val="EndnoteText"/>
        <w:tabs>
          <w:tab w:val="left" w:pos="706"/>
          <w:tab w:val="left" w:pos="4536"/>
          <w:tab w:val="left" w:pos="5954"/>
          <w:tab w:val="left" w:pos="7371"/>
        </w:tabs>
        <w:rPr>
          <w:sz w:val="16"/>
          <w:szCs w:val="16"/>
        </w:rPr>
      </w:pPr>
      <w:r w:rsidRPr="009650A5">
        <w:rPr>
          <w:sz w:val="16"/>
          <w:szCs w:val="16"/>
        </w:rPr>
        <w:t>Lange - G. Bahn, Lösch</w:t>
      </w:r>
      <w:r>
        <w:rPr>
          <w:sz w:val="16"/>
          <w:szCs w:val="16"/>
        </w:rPr>
        <w:t xml:space="preserve"> (MK)</w:t>
      </w:r>
      <w:r w:rsidRPr="009650A5">
        <w:rPr>
          <w:sz w:val="16"/>
          <w:szCs w:val="16"/>
        </w:rPr>
        <w:t>, S. Sasse, Kunad, Kerstin Reinhardt (BSG E</w:t>
      </w:r>
      <w:r>
        <w:rPr>
          <w:sz w:val="16"/>
          <w:szCs w:val="16"/>
        </w:rPr>
        <w:t xml:space="preserve">inheit </w:t>
      </w:r>
      <w:r w:rsidRPr="009650A5">
        <w:rPr>
          <w:sz w:val="16"/>
          <w:szCs w:val="16"/>
        </w:rPr>
        <w:t>Z</w:t>
      </w:r>
      <w:r>
        <w:rPr>
          <w:sz w:val="16"/>
          <w:szCs w:val="16"/>
        </w:rPr>
        <w:t>entrum Leipzig</w:t>
      </w:r>
      <w:r w:rsidRPr="009650A5">
        <w:rPr>
          <w:sz w:val="16"/>
          <w:szCs w:val="16"/>
        </w:rPr>
        <w:t xml:space="preserve">), Lückert, Wienrich </w:t>
      </w:r>
      <w:r>
        <w:rPr>
          <w:sz w:val="16"/>
          <w:szCs w:val="16"/>
        </w:rPr>
        <w:t>(</w:t>
      </w:r>
      <w:r w:rsidRPr="009650A5">
        <w:rPr>
          <w:sz w:val="16"/>
          <w:szCs w:val="16"/>
        </w:rPr>
        <w:t>BSG E</w:t>
      </w:r>
      <w:r>
        <w:rPr>
          <w:sz w:val="16"/>
          <w:szCs w:val="16"/>
        </w:rPr>
        <w:t xml:space="preserve">mpor </w:t>
      </w:r>
      <w:r w:rsidRPr="009650A5">
        <w:rPr>
          <w:sz w:val="16"/>
          <w:szCs w:val="16"/>
        </w:rPr>
        <w:t>L</w:t>
      </w:r>
      <w:r>
        <w:rPr>
          <w:sz w:val="16"/>
          <w:szCs w:val="16"/>
        </w:rPr>
        <w:t>eipzig-</w:t>
      </w:r>
      <w:r w:rsidRPr="009650A5">
        <w:rPr>
          <w:sz w:val="16"/>
          <w:szCs w:val="16"/>
        </w:rPr>
        <w:t>L</w:t>
      </w:r>
      <w:r>
        <w:rPr>
          <w:sz w:val="16"/>
          <w:szCs w:val="16"/>
        </w:rPr>
        <w:t>indenau</w:t>
      </w:r>
      <w:r w:rsidRPr="009650A5">
        <w:rPr>
          <w:sz w:val="16"/>
          <w:szCs w:val="16"/>
        </w:rPr>
        <w:t>), Kerstin Koch (BSG E</w:t>
      </w:r>
      <w:r>
        <w:rPr>
          <w:sz w:val="16"/>
          <w:szCs w:val="16"/>
        </w:rPr>
        <w:t xml:space="preserve">mpor </w:t>
      </w:r>
      <w:r w:rsidRPr="009650A5">
        <w:rPr>
          <w:sz w:val="16"/>
          <w:szCs w:val="16"/>
        </w:rPr>
        <w:t>L</w:t>
      </w:r>
      <w:r>
        <w:rPr>
          <w:sz w:val="16"/>
          <w:szCs w:val="16"/>
        </w:rPr>
        <w:t>eipzig-</w:t>
      </w:r>
      <w:r w:rsidRPr="009650A5">
        <w:rPr>
          <w:sz w:val="16"/>
          <w:szCs w:val="16"/>
        </w:rPr>
        <w:t>L</w:t>
      </w:r>
      <w:r>
        <w:rPr>
          <w:sz w:val="16"/>
          <w:szCs w:val="16"/>
        </w:rPr>
        <w:t>indenau</w:t>
      </w:r>
      <w:r w:rsidRPr="009650A5">
        <w:rPr>
          <w:sz w:val="16"/>
          <w:szCs w:val="16"/>
        </w:rPr>
        <w:t>), Manuela Gertz (BSG E</w:t>
      </w:r>
      <w:r>
        <w:rPr>
          <w:sz w:val="16"/>
          <w:szCs w:val="16"/>
        </w:rPr>
        <w:t xml:space="preserve">mpor </w:t>
      </w:r>
      <w:r w:rsidRPr="009650A5">
        <w:rPr>
          <w:sz w:val="16"/>
          <w:szCs w:val="16"/>
        </w:rPr>
        <w:t>L</w:t>
      </w:r>
      <w:r>
        <w:rPr>
          <w:sz w:val="16"/>
          <w:szCs w:val="16"/>
        </w:rPr>
        <w:t>eipzig-</w:t>
      </w:r>
      <w:r w:rsidRPr="009650A5">
        <w:rPr>
          <w:sz w:val="16"/>
          <w:szCs w:val="16"/>
        </w:rPr>
        <w:t>L</w:t>
      </w:r>
      <w:r>
        <w:rPr>
          <w:sz w:val="16"/>
          <w:szCs w:val="16"/>
        </w:rPr>
        <w:t>indenau</w:t>
      </w:r>
      <w:r w:rsidRPr="009650A5">
        <w:rPr>
          <w:sz w:val="16"/>
          <w:szCs w:val="16"/>
        </w:rPr>
        <w:t>), Wagner</w:t>
      </w:r>
      <w:r>
        <w:rPr>
          <w:sz w:val="16"/>
          <w:szCs w:val="16"/>
        </w:rPr>
        <w:t xml:space="preserve"> (BSG Empor Leipzig-Lindenau)</w:t>
      </w:r>
      <w:r w:rsidRPr="009650A5">
        <w:rPr>
          <w:sz w:val="16"/>
          <w:szCs w:val="16"/>
        </w:rPr>
        <w:t>, Katja Franke (</w:t>
      </w:r>
      <w:r>
        <w:rPr>
          <w:sz w:val="16"/>
          <w:szCs w:val="16"/>
        </w:rPr>
        <w:t xml:space="preserve">BSG </w:t>
      </w:r>
      <w:r w:rsidRPr="009650A5">
        <w:rPr>
          <w:sz w:val="16"/>
          <w:szCs w:val="16"/>
        </w:rPr>
        <w:t>A</w:t>
      </w:r>
      <w:r>
        <w:rPr>
          <w:sz w:val="16"/>
          <w:szCs w:val="16"/>
        </w:rPr>
        <w:t xml:space="preserve">ufbau </w:t>
      </w:r>
      <w:r w:rsidRPr="009650A5">
        <w:rPr>
          <w:sz w:val="16"/>
          <w:szCs w:val="16"/>
        </w:rPr>
        <w:t>S</w:t>
      </w:r>
      <w:r>
        <w:rPr>
          <w:sz w:val="16"/>
          <w:szCs w:val="16"/>
        </w:rPr>
        <w:t>üdwest Leipzig</w:t>
      </w:r>
      <w:r w:rsidRPr="009650A5">
        <w:rPr>
          <w:sz w:val="16"/>
          <w:szCs w:val="16"/>
        </w:rPr>
        <w:t>)</w:t>
      </w:r>
    </w:p>
    <w:p w:rsidR="00B86B8D" w:rsidRPr="00AD195B" w:rsidRDefault="00B86B8D" w:rsidP="009650A5">
      <w:pPr>
        <w:pStyle w:val="EndnoteText"/>
        <w:tabs>
          <w:tab w:val="left" w:pos="706"/>
          <w:tab w:val="left" w:pos="4536"/>
          <w:tab w:val="left" w:pos="5954"/>
          <w:tab w:val="left" w:pos="7371"/>
        </w:tabs>
        <w:rPr>
          <w:sz w:val="16"/>
        </w:rPr>
        <w:sectPr w:rsidR="00B86B8D" w:rsidRPr="00AD195B">
          <w:headerReference w:type="default" r:id="rId10"/>
          <w:footnotePr>
            <w:pos w:val="beneathText"/>
          </w:footnotePr>
          <w:type w:val="continuous"/>
          <w:pgSz w:w="11906" w:h="16838"/>
          <w:pgMar w:top="1417" w:right="1417" w:bottom="1134" w:left="1417" w:header="720" w:footer="720" w:gutter="0"/>
          <w:pgNumType w:chapStyle="2"/>
          <w:cols w:space="720"/>
          <w:rtlGutter/>
        </w:sectPr>
      </w:pPr>
      <w:r>
        <w:rPr>
          <w:sz w:val="16"/>
        </w:rPr>
        <w:t>G. Bahn 3, Lückert 2, S. Sasse 1, Wienrich 1, Koch 1 Tor</w:t>
      </w:r>
    </w:p>
    <w:p w:rsidR="00B86B8D" w:rsidRDefault="00B86B8D">
      <w:pPr>
        <w:rPr>
          <w:rFonts w:ascii="Times New Roman" w:hAnsi="Times New Roman"/>
        </w:rPr>
      </w:pPr>
    </w:p>
    <w:sectPr w:rsidR="00B86B8D" w:rsidSect="00C13E55">
      <w:headerReference w:type="default" r:id="rId11"/>
      <w:footnotePr>
        <w:pos w:val="beneathText"/>
      </w:footnotePr>
      <w:type w:val="continuous"/>
      <w:pgSz w:w="16838" w:h="11906" w:orient="landscape"/>
      <w:pgMar w:top="1417" w:right="1417" w:bottom="1417" w:left="1134" w:header="720" w:footer="720" w:gutter="0"/>
      <w:pgNumType w:chapStyle="2"/>
      <w:cols w:sep="1" w:space="663"/>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8D" w:rsidRDefault="00B86B8D">
      <w:r>
        <w:separator/>
      </w:r>
    </w:p>
  </w:endnote>
  <w:endnote w:type="continuationSeparator" w:id="0">
    <w:p w:rsidR="00B86B8D" w:rsidRDefault="00B86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8D" w:rsidRPr="00EC7960" w:rsidRDefault="00B86B8D" w:rsidP="002D7548">
    <w:pPr>
      <w:pStyle w:val="Footer"/>
      <w:tabs>
        <w:tab w:val="clear" w:pos="4536"/>
      </w:tabs>
    </w:pPr>
    <w:r w:rsidRPr="00EC7960">
      <w:rPr>
        <w:snapToGrid w:val="0"/>
      </w:rPr>
      <w:fldChar w:fldCharType="begin"/>
    </w:r>
    <w:r w:rsidRPr="00EC7960">
      <w:rPr>
        <w:snapToGrid w:val="0"/>
      </w:rPr>
      <w:instrText xml:space="preserve"> FILENAME \p </w:instrText>
    </w:r>
    <w:r w:rsidRPr="00EC7960">
      <w:rPr>
        <w:snapToGrid w:val="0"/>
      </w:rPr>
      <w:fldChar w:fldCharType="separate"/>
    </w:r>
    <w:r>
      <w:rPr>
        <w:noProof/>
        <w:snapToGrid w:val="0"/>
      </w:rPr>
      <w:t>C:\Users\media\Desktop\Documents\DHSV-DDR-LS.docx</w:t>
    </w:r>
    <w:r w:rsidRPr="00EC7960">
      <w:rPr>
        <w:snapToGrid w:val="0"/>
      </w:rPr>
      <w:fldChar w:fldCharType="end"/>
    </w:r>
    <w:r w:rsidRPr="00EC7960">
      <w:tab/>
    </w:r>
    <w:r w:rsidRPr="00EC7960">
      <w:rPr>
        <w:rStyle w:val="PageNumber"/>
      </w:rPr>
      <w:fldChar w:fldCharType="begin"/>
    </w:r>
    <w:r w:rsidRPr="00EC7960">
      <w:rPr>
        <w:rStyle w:val="PageNumber"/>
      </w:rPr>
      <w:instrText xml:space="preserve"> PAGE </w:instrText>
    </w:r>
    <w:r w:rsidRPr="00EC7960">
      <w:rPr>
        <w:rStyle w:val="PageNumber"/>
      </w:rPr>
      <w:fldChar w:fldCharType="separate"/>
    </w:r>
    <w:r>
      <w:rPr>
        <w:rStyle w:val="PageNumber"/>
        <w:noProof/>
      </w:rPr>
      <w:t>1</w:t>
    </w:r>
    <w:r w:rsidRPr="00EC796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8D" w:rsidRPr="00C6288D" w:rsidRDefault="00B86B8D">
      <w:pPr>
        <w:rPr>
          <w:sz w:val="16"/>
          <w:szCs w:val="16"/>
        </w:rPr>
      </w:pPr>
      <w:r w:rsidRPr="00C6288D">
        <w:rPr>
          <w:sz w:val="16"/>
          <w:szCs w:val="16"/>
        </w:rPr>
        <w:separator/>
      </w:r>
    </w:p>
  </w:footnote>
  <w:footnote w:type="continuationSeparator" w:id="0">
    <w:p w:rsidR="00B86B8D" w:rsidRDefault="00B86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8D" w:rsidRDefault="00B86B8D" w:rsidP="002D7548">
    <w:pPr>
      <w:pStyle w:val="Header"/>
      <w:tabs>
        <w:tab w:val="clear" w:pos="4536"/>
      </w:tabs>
      <w:rPr>
        <w:snapToGrid w:val="0"/>
      </w:rPr>
    </w:pPr>
    <w:r>
      <w:t>Hockey - DHSV</w:t>
    </w:r>
    <w:r>
      <w:tab/>
    </w:r>
    <w:r>
      <w:rPr>
        <w:snapToGrid w:val="0"/>
      </w:rPr>
      <w:t xml:space="preserve">Zuletzt gedruckt </w:t>
    </w:r>
    <w:r>
      <w:rPr>
        <w:snapToGrid w:val="0"/>
      </w:rPr>
      <w:fldChar w:fldCharType="begin"/>
    </w:r>
    <w:r>
      <w:rPr>
        <w:snapToGrid w:val="0"/>
      </w:rPr>
      <w:instrText xml:space="preserve"> PRINTDATE </w:instrText>
    </w:r>
    <w:r>
      <w:rPr>
        <w:snapToGrid w:val="0"/>
      </w:rPr>
      <w:fldChar w:fldCharType="separate"/>
    </w:r>
    <w:r>
      <w:rPr>
        <w:noProof/>
        <w:snapToGrid w:val="0"/>
      </w:rPr>
      <w:t>25.05.2018 11:03:00</w:t>
    </w:r>
    <w:r>
      <w:rPr>
        <w:snapToGrid w:val="0"/>
      </w:rPr>
      <w:fldChar w:fldCharType="end"/>
    </w:r>
  </w:p>
  <w:p w:rsidR="00B86B8D" w:rsidRDefault="00B86B8D" w:rsidP="002D7548">
    <w:pPr>
      <w:pStyle w:val="Header"/>
      <w:tabs>
        <w:tab w:val="clear" w:pos="4536"/>
      </w:tabs>
      <w:rPr>
        <w:snapToGrid w:val="0"/>
      </w:rPr>
    </w:pPr>
    <w:r>
      <w:rPr>
        <w:snapToGrid w:val="0"/>
      </w:rPr>
      <w:t>Auswahlmannschaften</w:t>
    </w:r>
  </w:p>
  <w:p w:rsidR="00B86B8D" w:rsidRDefault="00B86B8D" w:rsidP="002D7548">
    <w:pPr>
      <w:pStyle w:val="Header"/>
      <w:tabs>
        <w:tab w:val="clear" w:pos="4536"/>
      </w:tabs>
      <w:rPr>
        <w:snapToGrid w:val="0"/>
      </w:rPr>
    </w:pPr>
    <w:r>
      <w:rPr>
        <w:snapToGrid w:val="0"/>
      </w:rPr>
      <w:t>Feldhockey-Nationalmannschaft Frauen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8D" w:rsidRDefault="00B86B8D" w:rsidP="002D7548">
    <w:pPr>
      <w:pStyle w:val="Header"/>
      <w:tabs>
        <w:tab w:val="clear" w:pos="4536"/>
      </w:tabs>
      <w:rPr>
        <w:snapToGrid w:val="0"/>
      </w:rPr>
    </w:pPr>
    <w:r>
      <w:t>Hockey - DHSV</w:t>
    </w:r>
    <w:r>
      <w:tab/>
    </w:r>
    <w:r>
      <w:rPr>
        <w:snapToGrid w:val="0"/>
      </w:rPr>
      <w:t xml:space="preserve">Zuletzt gedruckt </w:t>
    </w:r>
    <w:r>
      <w:rPr>
        <w:snapToGrid w:val="0"/>
      </w:rPr>
      <w:fldChar w:fldCharType="begin"/>
    </w:r>
    <w:r>
      <w:rPr>
        <w:snapToGrid w:val="0"/>
      </w:rPr>
      <w:instrText xml:space="preserve"> PRINTDATE </w:instrText>
    </w:r>
    <w:r>
      <w:rPr>
        <w:snapToGrid w:val="0"/>
      </w:rPr>
      <w:fldChar w:fldCharType="separate"/>
    </w:r>
    <w:r>
      <w:rPr>
        <w:noProof/>
        <w:snapToGrid w:val="0"/>
      </w:rPr>
      <w:t>25.05.2018 11:03:00</w:t>
    </w:r>
    <w:r>
      <w:rPr>
        <w:snapToGrid w:val="0"/>
      </w:rPr>
      <w:fldChar w:fldCharType="end"/>
    </w:r>
  </w:p>
  <w:p w:rsidR="00B86B8D" w:rsidRDefault="00B86B8D" w:rsidP="002D7548">
    <w:pPr>
      <w:pStyle w:val="Header"/>
      <w:tabs>
        <w:tab w:val="clear" w:pos="4536"/>
      </w:tabs>
      <w:rPr>
        <w:snapToGrid w:val="0"/>
      </w:rPr>
    </w:pPr>
    <w:r>
      <w:rPr>
        <w:snapToGrid w:val="0"/>
      </w:rPr>
      <w:t>Auswahlmannschaften</w:t>
    </w:r>
  </w:p>
  <w:p w:rsidR="00B86B8D" w:rsidRDefault="00B86B8D" w:rsidP="002D7548">
    <w:pPr>
      <w:pStyle w:val="Header"/>
      <w:tabs>
        <w:tab w:val="clear" w:pos="4536"/>
      </w:tabs>
      <w:rPr>
        <w:snapToGrid w:val="0"/>
      </w:rPr>
    </w:pPr>
    <w:r>
      <w:rPr>
        <w:snapToGrid w:val="0"/>
      </w:rPr>
      <w:t>Nationalspielerinnen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8D" w:rsidRDefault="00B86B8D" w:rsidP="00CE4EC4">
    <w:pPr>
      <w:pStyle w:val="Header"/>
      <w:tabs>
        <w:tab w:val="clear" w:pos="4536"/>
        <w:tab w:val="clear" w:pos="9072"/>
        <w:tab w:val="right" w:pos="14175"/>
      </w:tabs>
      <w:rPr>
        <w:snapToGrid w:val="0"/>
      </w:rPr>
    </w:pPr>
    <w:r>
      <w:t>Hockey - DHSV</w:t>
    </w:r>
    <w:r>
      <w:tab/>
    </w:r>
    <w:r>
      <w:rPr>
        <w:snapToGrid w:val="0"/>
      </w:rPr>
      <w:t xml:space="preserve">Zuletzt gedruckt </w:t>
    </w:r>
    <w:r>
      <w:rPr>
        <w:snapToGrid w:val="0"/>
      </w:rPr>
      <w:fldChar w:fldCharType="begin"/>
    </w:r>
    <w:r>
      <w:rPr>
        <w:snapToGrid w:val="0"/>
      </w:rPr>
      <w:instrText xml:space="preserve"> PRINTDATE </w:instrText>
    </w:r>
    <w:r>
      <w:rPr>
        <w:snapToGrid w:val="0"/>
      </w:rPr>
      <w:fldChar w:fldCharType="separate"/>
    </w:r>
    <w:r>
      <w:rPr>
        <w:noProof/>
        <w:snapToGrid w:val="0"/>
      </w:rPr>
      <w:t>25.05.2018 11:03:00</w:t>
    </w:r>
    <w:r>
      <w:rPr>
        <w:snapToGrid w:val="0"/>
      </w:rPr>
      <w:fldChar w:fldCharType="end"/>
    </w:r>
  </w:p>
  <w:p w:rsidR="00B86B8D" w:rsidRDefault="00B86B8D" w:rsidP="00CE4EC4">
    <w:pPr>
      <w:pStyle w:val="Header"/>
      <w:tabs>
        <w:tab w:val="clear" w:pos="4536"/>
        <w:tab w:val="clear" w:pos="9072"/>
        <w:tab w:val="right" w:pos="14175"/>
      </w:tabs>
      <w:rPr>
        <w:snapToGrid w:val="0"/>
      </w:rPr>
    </w:pPr>
    <w:r>
      <w:rPr>
        <w:snapToGrid w:val="0"/>
      </w:rPr>
      <w:t>Wettbewerbe für Vereinsmannschaften</w:t>
    </w:r>
  </w:p>
  <w:p w:rsidR="00B86B8D" w:rsidRDefault="00B86B8D" w:rsidP="00CE4EC4">
    <w:pPr>
      <w:pStyle w:val="Header"/>
      <w:tabs>
        <w:tab w:val="clear" w:pos="4536"/>
        <w:tab w:val="clear" w:pos="9072"/>
        <w:tab w:val="right" w:pos="14175"/>
      </w:tabs>
      <w:rPr>
        <w:snapToGrid w:val="0"/>
      </w:rPr>
    </w:pPr>
    <w:r>
      <w:rPr>
        <w:snapToGrid w:val="0"/>
      </w:rPr>
      <w:t>Hallenhockey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5A3"/>
    <w:multiLevelType w:val="hybridMultilevel"/>
    <w:tmpl w:val="AC9094CC"/>
    <w:lvl w:ilvl="0" w:tplc="04070001">
      <w:start w:val="20"/>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6633C3"/>
    <w:multiLevelType w:val="hybridMultilevel"/>
    <w:tmpl w:val="F970F44E"/>
    <w:lvl w:ilvl="0" w:tplc="04070001">
      <w:start w:val="20"/>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FB2C16"/>
    <w:multiLevelType w:val="singleLevel"/>
    <w:tmpl w:val="04070013"/>
    <w:lvl w:ilvl="0">
      <w:start w:val="1"/>
      <w:numFmt w:val="upperRoman"/>
      <w:lvlText w:val="%1."/>
      <w:lvlJc w:val="left"/>
      <w:pPr>
        <w:tabs>
          <w:tab w:val="num" w:pos="720"/>
        </w:tabs>
        <w:ind w:left="720" w:hanging="720"/>
      </w:pPr>
      <w:rPr>
        <w:rFonts w:cs="Times New Roman" w:hint="default"/>
      </w:rPr>
    </w:lvl>
  </w:abstractNum>
  <w:abstractNum w:abstractNumId="3">
    <w:nsid w:val="29677EFF"/>
    <w:multiLevelType w:val="singleLevel"/>
    <w:tmpl w:val="89061BF4"/>
    <w:lvl w:ilvl="0">
      <w:start w:val="1992"/>
      <w:numFmt w:val="decimal"/>
      <w:lvlText w:val="%1"/>
      <w:lvlJc w:val="left"/>
      <w:pPr>
        <w:tabs>
          <w:tab w:val="num" w:pos="720"/>
        </w:tabs>
        <w:ind w:left="720" w:hanging="720"/>
      </w:pPr>
      <w:rPr>
        <w:rFonts w:cs="Times New Roman" w:hint="default"/>
      </w:rPr>
    </w:lvl>
  </w:abstractNum>
  <w:abstractNum w:abstractNumId="4">
    <w:nsid w:val="391F2C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E6E5213"/>
    <w:multiLevelType w:val="hybridMultilevel"/>
    <w:tmpl w:val="D4123B2A"/>
    <w:lvl w:ilvl="0" w:tplc="04070001">
      <w:start w:val="20"/>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5A7FEB"/>
    <w:multiLevelType w:val="singleLevel"/>
    <w:tmpl w:val="04070001"/>
    <w:lvl w:ilvl="0">
      <w:start w:val="12"/>
      <w:numFmt w:val="bullet"/>
      <w:lvlText w:val=""/>
      <w:lvlJc w:val="left"/>
      <w:pPr>
        <w:tabs>
          <w:tab w:val="num" w:pos="360"/>
        </w:tabs>
        <w:ind w:left="360" w:hanging="360"/>
      </w:pPr>
      <w:rPr>
        <w:rFonts w:ascii="Symbol" w:hAnsi="Symbol" w:hint="default"/>
      </w:rPr>
    </w:lvl>
  </w:abstractNum>
  <w:abstractNum w:abstractNumId="7">
    <w:nsid w:val="6A0927D0"/>
    <w:multiLevelType w:val="multilevel"/>
    <w:tmpl w:val="412A415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6C4B4D33"/>
    <w:multiLevelType w:val="hybridMultilevel"/>
    <w:tmpl w:val="0D0E23CA"/>
    <w:lvl w:ilvl="0" w:tplc="55DA14B6">
      <w:start w:val="3"/>
      <w:numFmt w:val="bullet"/>
      <w:lvlText w:val="-"/>
      <w:lvlJc w:val="left"/>
      <w:pPr>
        <w:ind w:left="390" w:hanging="360"/>
      </w:pPr>
      <w:rPr>
        <w:rFonts w:ascii="Arial" w:eastAsia="Times New Roman" w:hAnsi="Arial" w:hint="default"/>
      </w:rPr>
    </w:lvl>
    <w:lvl w:ilvl="1" w:tplc="04070003" w:tentative="1">
      <w:start w:val="1"/>
      <w:numFmt w:val="bullet"/>
      <w:lvlText w:val="o"/>
      <w:lvlJc w:val="left"/>
      <w:pPr>
        <w:ind w:left="1110" w:hanging="360"/>
      </w:pPr>
      <w:rPr>
        <w:rFonts w:ascii="Courier New" w:hAnsi="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9">
    <w:nsid w:val="780D56E8"/>
    <w:multiLevelType w:val="hybridMultilevel"/>
    <w:tmpl w:val="0E52D958"/>
    <w:lvl w:ilvl="0" w:tplc="04070001">
      <w:start w:val="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7"/>
  </w:num>
  <w:num w:numId="4">
    <w:abstractNumId w:val="6"/>
  </w:num>
  <w:num w:numId="5">
    <w:abstractNumId w:val="4"/>
  </w:num>
  <w:num w:numId="6">
    <w:abstractNumId w:val="2"/>
  </w:num>
  <w:num w:numId="7">
    <w:abstractNumId w:val="7"/>
  </w:num>
  <w:num w:numId="8">
    <w:abstractNumId w:val="7"/>
  </w:num>
  <w:num w:numId="9">
    <w:abstractNumId w:val="7"/>
  </w:num>
  <w:num w:numId="10">
    <w:abstractNumId w:val="7"/>
  </w:num>
  <w:num w:numId="11">
    <w:abstractNumId w:val="8"/>
  </w:num>
  <w:num w:numId="12">
    <w:abstractNumId w:val="9"/>
  </w:num>
  <w:num w:numId="13">
    <w:abstractNumId w:val="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268"/>
    <w:rsid w:val="00001A0C"/>
    <w:rsid w:val="00001BFC"/>
    <w:rsid w:val="00001C8D"/>
    <w:rsid w:val="00004E01"/>
    <w:rsid w:val="000075F4"/>
    <w:rsid w:val="000078B6"/>
    <w:rsid w:val="000113AA"/>
    <w:rsid w:val="00011D60"/>
    <w:rsid w:val="000124FF"/>
    <w:rsid w:val="00012529"/>
    <w:rsid w:val="00012677"/>
    <w:rsid w:val="0001374A"/>
    <w:rsid w:val="000159FB"/>
    <w:rsid w:val="00015A10"/>
    <w:rsid w:val="00015AAE"/>
    <w:rsid w:val="00016304"/>
    <w:rsid w:val="000170D8"/>
    <w:rsid w:val="00017470"/>
    <w:rsid w:val="00017939"/>
    <w:rsid w:val="00020977"/>
    <w:rsid w:val="00020F4B"/>
    <w:rsid w:val="00022684"/>
    <w:rsid w:val="00022713"/>
    <w:rsid w:val="00022E59"/>
    <w:rsid w:val="00022FA3"/>
    <w:rsid w:val="0002477A"/>
    <w:rsid w:val="000258C0"/>
    <w:rsid w:val="000275F1"/>
    <w:rsid w:val="0003032C"/>
    <w:rsid w:val="0003165A"/>
    <w:rsid w:val="00031ACC"/>
    <w:rsid w:val="000328E0"/>
    <w:rsid w:val="000328F5"/>
    <w:rsid w:val="00032E9A"/>
    <w:rsid w:val="00033CB0"/>
    <w:rsid w:val="000350FA"/>
    <w:rsid w:val="0003521B"/>
    <w:rsid w:val="000364D8"/>
    <w:rsid w:val="00037191"/>
    <w:rsid w:val="00037220"/>
    <w:rsid w:val="00040349"/>
    <w:rsid w:val="000405B8"/>
    <w:rsid w:val="0004168C"/>
    <w:rsid w:val="00044BC3"/>
    <w:rsid w:val="000451A6"/>
    <w:rsid w:val="00046AA8"/>
    <w:rsid w:val="00050E4A"/>
    <w:rsid w:val="00050FCC"/>
    <w:rsid w:val="0005144D"/>
    <w:rsid w:val="000517CC"/>
    <w:rsid w:val="000531EB"/>
    <w:rsid w:val="000532C0"/>
    <w:rsid w:val="00054D40"/>
    <w:rsid w:val="00055A2D"/>
    <w:rsid w:val="00055D52"/>
    <w:rsid w:val="00055F36"/>
    <w:rsid w:val="0005797D"/>
    <w:rsid w:val="00057A27"/>
    <w:rsid w:val="00061C22"/>
    <w:rsid w:val="000639B8"/>
    <w:rsid w:val="000639F0"/>
    <w:rsid w:val="000706A7"/>
    <w:rsid w:val="00070EB1"/>
    <w:rsid w:val="00072C43"/>
    <w:rsid w:val="00073518"/>
    <w:rsid w:val="00073635"/>
    <w:rsid w:val="00073BD8"/>
    <w:rsid w:val="00074DF8"/>
    <w:rsid w:val="00076161"/>
    <w:rsid w:val="00076279"/>
    <w:rsid w:val="0007768A"/>
    <w:rsid w:val="000777C9"/>
    <w:rsid w:val="00077A2A"/>
    <w:rsid w:val="0008013C"/>
    <w:rsid w:val="000813BD"/>
    <w:rsid w:val="000813C8"/>
    <w:rsid w:val="000822D4"/>
    <w:rsid w:val="00082D52"/>
    <w:rsid w:val="00083259"/>
    <w:rsid w:val="00086370"/>
    <w:rsid w:val="0008692B"/>
    <w:rsid w:val="000869FD"/>
    <w:rsid w:val="00087B53"/>
    <w:rsid w:val="00090952"/>
    <w:rsid w:val="000932F8"/>
    <w:rsid w:val="00094AC3"/>
    <w:rsid w:val="00094E75"/>
    <w:rsid w:val="0009508E"/>
    <w:rsid w:val="000967BD"/>
    <w:rsid w:val="0009711B"/>
    <w:rsid w:val="000978E2"/>
    <w:rsid w:val="0009797B"/>
    <w:rsid w:val="000A2853"/>
    <w:rsid w:val="000A2A5D"/>
    <w:rsid w:val="000A2A77"/>
    <w:rsid w:val="000A2E64"/>
    <w:rsid w:val="000A2F5E"/>
    <w:rsid w:val="000A36EE"/>
    <w:rsid w:val="000A4692"/>
    <w:rsid w:val="000A46A9"/>
    <w:rsid w:val="000A5E86"/>
    <w:rsid w:val="000A620D"/>
    <w:rsid w:val="000A7545"/>
    <w:rsid w:val="000A75BC"/>
    <w:rsid w:val="000A770F"/>
    <w:rsid w:val="000A7E1B"/>
    <w:rsid w:val="000B045D"/>
    <w:rsid w:val="000B2B6B"/>
    <w:rsid w:val="000B49A0"/>
    <w:rsid w:val="000B4DD7"/>
    <w:rsid w:val="000B6D9B"/>
    <w:rsid w:val="000B7C6B"/>
    <w:rsid w:val="000B7D41"/>
    <w:rsid w:val="000C1192"/>
    <w:rsid w:val="000C2C49"/>
    <w:rsid w:val="000C3132"/>
    <w:rsid w:val="000C41EE"/>
    <w:rsid w:val="000C4355"/>
    <w:rsid w:val="000C7774"/>
    <w:rsid w:val="000C7D3C"/>
    <w:rsid w:val="000D4FF7"/>
    <w:rsid w:val="000D529A"/>
    <w:rsid w:val="000D5398"/>
    <w:rsid w:val="000D623C"/>
    <w:rsid w:val="000D798A"/>
    <w:rsid w:val="000D7BC7"/>
    <w:rsid w:val="000D7CE2"/>
    <w:rsid w:val="000D7DD0"/>
    <w:rsid w:val="000E1005"/>
    <w:rsid w:val="000E1172"/>
    <w:rsid w:val="000E2854"/>
    <w:rsid w:val="000E4A10"/>
    <w:rsid w:val="000E531B"/>
    <w:rsid w:val="000E647F"/>
    <w:rsid w:val="000F0998"/>
    <w:rsid w:val="000F1CA4"/>
    <w:rsid w:val="000F2131"/>
    <w:rsid w:val="000F2ECD"/>
    <w:rsid w:val="000F386D"/>
    <w:rsid w:val="000F53BE"/>
    <w:rsid w:val="000F542D"/>
    <w:rsid w:val="000F5635"/>
    <w:rsid w:val="000F639A"/>
    <w:rsid w:val="000F70FF"/>
    <w:rsid w:val="000F753E"/>
    <w:rsid w:val="000F7943"/>
    <w:rsid w:val="00103311"/>
    <w:rsid w:val="00103B41"/>
    <w:rsid w:val="00103BF0"/>
    <w:rsid w:val="00103F89"/>
    <w:rsid w:val="0010517C"/>
    <w:rsid w:val="0010542A"/>
    <w:rsid w:val="00105A4C"/>
    <w:rsid w:val="00106434"/>
    <w:rsid w:val="0010653F"/>
    <w:rsid w:val="00107DE6"/>
    <w:rsid w:val="001110A9"/>
    <w:rsid w:val="00111437"/>
    <w:rsid w:val="00111A32"/>
    <w:rsid w:val="0011281A"/>
    <w:rsid w:val="00112C26"/>
    <w:rsid w:val="00112CA6"/>
    <w:rsid w:val="00112F67"/>
    <w:rsid w:val="00114678"/>
    <w:rsid w:val="00114B53"/>
    <w:rsid w:val="001170BE"/>
    <w:rsid w:val="001178B1"/>
    <w:rsid w:val="00117EBB"/>
    <w:rsid w:val="0012039A"/>
    <w:rsid w:val="00121554"/>
    <w:rsid w:val="001218CA"/>
    <w:rsid w:val="00122831"/>
    <w:rsid w:val="00122BFD"/>
    <w:rsid w:val="00123160"/>
    <w:rsid w:val="00124409"/>
    <w:rsid w:val="001244E4"/>
    <w:rsid w:val="001279CC"/>
    <w:rsid w:val="00127CA4"/>
    <w:rsid w:val="001304DA"/>
    <w:rsid w:val="0013074D"/>
    <w:rsid w:val="00130C42"/>
    <w:rsid w:val="001318E2"/>
    <w:rsid w:val="00133447"/>
    <w:rsid w:val="001353ED"/>
    <w:rsid w:val="001368DB"/>
    <w:rsid w:val="00136D4E"/>
    <w:rsid w:val="0013743C"/>
    <w:rsid w:val="00137622"/>
    <w:rsid w:val="001425EC"/>
    <w:rsid w:val="00144718"/>
    <w:rsid w:val="001453E9"/>
    <w:rsid w:val="00147085"/>
    <w:rsid w:val="0014767D"/>
    <w:rsid w:val="00147B05"/>
    <w:rsid w:val="00150B49"/>
    <w:rsid w:val="00152153"/>
    <w:rsid w:val="0015334C"/>
    <w:rsid w:val="00154029"/>
    <w:rsid w:val="00154575"/>
    <w:rsid w:val="0015474B"/>
    <w:rsid w:val="0015496A"/>
    <w:rsid w:val="00154ACD"/>
    <w:rsid w:val="0015508E"/>
    <w:rsid w:val="00155520"/>
    <w:rsid w:val="00157AEF"/>
    <w:rsid w:val="0016084E"/>
    <w:rsid w:val="001614A6"/>
    <w:rsid w:val="0016263B"/>
    <w:rsid w:val="00162E8A"/>
    <w:rsid w:val="001642F1"/>
    <w:rsid w:val="001644C5"/>
    <w:rsid w:val="001644D8"/>
    <w:rsid w:val="001647CD"/>
    <w:rsid w:val="001647F3"/>
    <w:rsid w:val="00164B79"/>
    <w:rsid w:val="00164E1B"/>
    <w:rsid w:val="00164F83"/>
    <w:rsid w:val="00166F42"/>
    <w:rsid w:val="001702A4"/>
    <w:rsid w:val="00171666"/>
    <w:rsid w:val="0017168E"/>
    <w:rsid w:val="001719CF"/>
    <w:rsid w:val="00172C50"/>
    <w:rsid w:val="00173256"/>
    <w:rsid w:val="00174E7F"/>
    <w:rsid w:val="001750DE"/>
    <w:rsid w:val="00176BD7"/>
    <w:rsid w:val="00176D46"/>
    <w:rsid w:val="001777B4"/>
    <w:rsid w:val="001777C4"/>
    <w:rsid w:val="00177EF4"/>
    <w:rsid w:val="00181FAD"/>
    <w:rsid w:val="00182178"/>
    <w:rsid w:val="001822C1"/>
    <w:rsid w:val="00182B3E"/>
    <w:rsid w:val="00183051"/>
    <w:rsid w:val="0018376A"/>
    <w:rsid w:val="00184322"/>
    <w:rsid w:val="00184E06"/>
    <w:rsid w:val="00185191"/>
    <w:rsid w:val="001852EC"/>
    <w:rsid w:val="00185C12"/>
    <w:rsid w:val="00186329"/>
    <w:rsid w:val="00191598"/>
    <w:rsid w:val="00191968"/>
    <w:rsid w:val="00193A2C"/>
    <w:rsid w:val="00194CB1"/>
    <w:rsid w:val="001974E3"/>
    <w:rsid w:val="001A19EA"/>
    <w:rsid w:val="001A2268"/>
    <w:rsid w:val="001A4157"/>
    <w:rsid w:val="001A5D55"/>
    <w:rsid w:val="001B077D"/>
    <w:rsid w:val="001B0EFF"/>
    <w:rsid w:val="001B10B3"/>
    <w:rsid w:val="001B2017"/>
    <w:rsid w:val="001B3E1A"/>
    <w:rsid w:val="001B4B0E"/>
    <w:rsid w:val="001B5F1F"/>
    <w:rsid w:val="001B69B0"/>
    <w:rsid w:val="001B6E63"/>
    <w:rsid w:val="001C24DF"/>
    <w:rsid w:val="001C3474"/>
    <w:rsid w:val="001C43B5"/>
    <w:rsid w:val="001C4A64"/>
    <w:rsid w:val="001C5A50"/>
    <w:rsid w:val="001C5E06"/>
    <w:rsid w:val="001C7308"/>
    <w:rsid w:val="001C775B"/>
    <w:rsid w:val="001C7B2E"/>
    <w:rsid w:val="001D043E"/>
    <w:rsid w:val="001D1718"/>
    <w:rsid w:val="001D1DF6"/>
    <w:rsid w:val="001D27E4"/>
    <w:rsid w:val="001D329D"/>
    <w:rsid w:val="001D32DF"/>
    <w:rsid w:val="001D398A"/>
    <w:rsid w:val="001D4B25"/>
    <w:rsid w:val="001D4E03"/>
    <w:rsid w:val="001D6040"/>
    <w:rsid w:val="001D710E"/>
    <w:rsid w:val="001E3F6F"/>
    <w:rsid w:val="001E4613"/>
    <w:rsid w:val="001E5C72"/>
    <w:rsid w:val="001E5C76"/>
    <w:rsid w:val="001E5D41"/>
    <w:rsid w:val="001E6285"/>
    <w:rsid w:val="001E65E9"/>
    <w:rsid w:val="001E77C2"/>
    <w:rsid w:val="001E7CC0"/>
    <w:rsid w:val="001F06C2"/>
    <w:rsid w:val="001F4D68"/>
    <w:rsid w:val="001F7237"/>
    <w:rsid w:val="001F7C90"/>
    <w:rsid w:val="00200316"/>
    <w:rsid w:val="00200D9C"/>
    <w:rsid w:val="00200F2C"/>
    <w:rsid w:val="002012ED"/>
    <w:rsid w:val="00202E49"/>
    <w:rsid w:val="00203EB7"/>
    <w:rsid w:val="00204273"/>
    <w:rsid w:val="0020429E"/>
    <w:rsid w:val="0020469C"/>
    <w:rsid w:val="00204B53"/>
    <w:rsid w:val="00204B7A"/>
    <w:rsid w:val="00204C2B"/>
    <w:rsid w:val="0020701B"/>
    <w:rsid w:val="002074ED"/>
    <w:rsid w:val="0021154F"/>
    <w:rsid w:val="00213CD6"/>
    <w:rsid w:val="00214DBC"/>
    <w:rsid w:val="00215093"/>
    <w:rsid w:val="0021797D"/>
    <w:rsid w:val="002213A4"/>
    <w:rsid w:val="00221C20"/>
    <w:rsid w:val="0022301D"/>
    <w:rsid w:val="002233DD"/>
    <w:rsid w:val="002237AA"/>
    <w:rsid w:val="002244B0"/>
    <w:rsid w:val="00225888"/>
    <w:rsid w:val="00225B1A"/>
    <w:rsid w:val="00225C43"/>
    <w:rsid w:val="00225CA2"/>
    <w:rsid w:val="00225D42"/>
    <w:rsid w:val="00225E69"/>
    <w:rsid w:val="00225F71"/>
    <w:rsid w:val="00226CEA"/>
    <w:rsid w:val="002270B3"/>
    <w:rsid w:val="00227435"/>
    <w:rsid w:val="00231745"/>
    <w:rsid w:val="00231A91"/>
    <w:rsid w:val="00232688"/>
    <w:rsid w:val="00232DBB"/>
    <w:rsid w:val="002332E2"/>
    <w:rsid w:val="00235225"/>
    <w:rsid w:val="00241415"/>
    <w:rsid w:val="00241D98"/>
    <w:rsid w:val="0024293E"/>
    <w:rsid w:val="00242C28"/>
    <w:rsid w:val="00246295"/>
    <w:rsid w:val="002500F3"/>
    <w:rsid w:val="00250199"/>
    <w:rsid w:val="002506B0"/>
    <w:rsid w:val="0025098F"/>
    <w:rsid w:val="002512AF"/>
    <w:rsid w:val="00251BD8"/>
    <w:rsid w:val="002536BB"/>
    <w:rsid w:val="00253BB9"/>
    <w:rsid w:val="00254393"/>
    <w:rsid w:val="00255B8F"/>
    <w:rsid w:val="00255BDD"/>
    <w:rsid w:val="002576A7"/>
    <w:rsid w:val="00257AE2"/>
    <w:rsid w:val="002624D1"/>
    <w:rsid w:val="0026356B"/>
    <w:rsid w:val="00264177"/>
    <w:rsid w:val="002647D4"/>
    <w:rsid w:val="002661C0"/>
    <w:rsid w:val="00266221"/>
    <w:rsid w:val="00266778"/>
    <w:rsid w:val="0026701D"/>
    <w:rsid w:val="002711D8"/>
    <w:rsid w:val="00271268"/>
    <w:rsid w:val="002716BD"/>
    <w:rsid w:val="00271899"/>
    <w:rsid w:val="00271954"/>
    <w:rsid w:val="00271BA1"/>
    <w:rsid w:val="0027437E"/>
    <w:rsid w:val="00274719"/>
    <w:rsid w:val="0027494F"/>
    <w:rsid w:val="00275E2D"/>
    <w:rsid w:val="00276C6E"/>
    <w:rsid w:val="00277040"/>
    <w:rsid w:val="0027758D"/>
    <w:rsid w:val="002779A8"/>
    <w:rsid w:val="0028052A"/>
    <w:rsid w:val="0028079A"/>
    <w:rsid w:val="00282115"/>
    <w:rsid w:val="002834F9"/>
    <w:rsid w:val="002835D1"/>
    <w:rsid w:val="00283A58"/>
    <w:rsid w:val="00284C42"/>
    <w:rsid w:val="00285B7E"/>
    <w:rsid w:val="002864D4"/>
    <w:rsid w:val="0028692A"/>
    <w:rsid w:val="002872A1"/>
    <w:rsid w:val="00287669"/>
    <w:rsid w:val="002879E9"/>
    <w:rsid w:val="002902B2"/>
    <w:rsid w:val="00290759"/>
    <w:rsid w:val="00290E21"/>
    <w:rsid w:val="00290E91"/>
    <w:rsid w:val="00291DC3"/>
    <w:rsid w:val="0029281A"/>
    <w:rsid w:val="00292F8A"/>
    <w:rsid w:val="002935CE"/>
    <w:rsid w:val="00293A6C"/>
    <w:rsid w:val="002966EA"/>
    <w:rsid w:val="0029798A"/>
    <w:rsid w:val="002A27FB"/>
    <w:rsid w:val="002A2E4A"/>
    <w:rsid w:val="002A33D1"/>
    <w:rsid w:val="002A3A20"/>
    <w:rsid w:val="002A677E"/>
    <w:rsid w:val="002A70F1"/>
    <w:rsid w:val="002A78B2"/>
    <w:rsid w:val="002A7F14"/>
    <w:rsid w:val="002B006C"/>
    <w:rsid w:val="002B1A0E"/>
    <w:rsid w:val="002B220A"/>
    <w:rsid w:val="002B2430"/>
    <w:rsid w:val="002B2CC2"/>
    <w:rsid w:val="002B2FD0"/>
    <w:rsid w:val="002B5B63"/>
    <w:rsid w:val="002B5C9F"/>
    <w:rsid w:val="002B5CEE"/>
    <w:rsid w:val="002B604C"/>
    <w:rsid w:val="002B78D1"/>
    <w:rsid w:val="002C0378"/>
    <w:rsid w:val="002C05A2"/>
    <w:rsid w:val="002C313D"/>
    <w:rsid w:val="002C36D1"/>
    <w:rsid w:val="002C3F0C"/>
    <w:rsid w:val="002C62EE"/>
    <w:rsid w:val="002C74B0"/>
    <w:rsid w:val="002C7700"/>
    <w:rsid w:val="002D010F"/>
    <w:rsid w:val="002D16D6"/>
    <w:rsid w:val="002D171A"/>
    <w:rsid w:val="002D1D39"/>
    <w:rsid w:val="002D2071"/>
    <w:rsid w:val="002D28F5"/>
    <w:rsid w:val="002D2CE6"/>
    <w:rsid w:val="002D31B4"/>
    <w:rsid w:val="002D3A4A"/>
    <w:rsid w:val="002D4B88"/>
    <w:rsid w:val="002D5B35"/>
    <w:rsid w:val="002D65CD"/>
    <w:rsid w:val="002D7548"/>
    <w:rsid w:val="002E04FA"/>
    <w:rsid w:val="002E2E09"/>
    <w:rsid w:val="002E2EB7"/>
    <w:rsid w:val="002E31C8"/>
    <w:rsid w:val="002E6C7F"/>
    <w:rsid w:val="002E72EB"/>
    <w:rsid w:val="002F240B"/>
    <w:rsid w:val="002F2FB6"/>
    <w:rsid w:val="002F386C"/>
    <w:rsid w:val="002F3A0D"/>
    <w:rsid w:val="002F4274"/>
    <w:rsid w:val="002F51EA"/>
    <w:rsid w:val="002F5309"/>
    <w:rsid w:val="002F54BA"/>
    <w:rsid w:val="002F5E8C"/>
    <w:rsid w:val="002F7D8E"/>
    <w:rsid w:val="00300A7B"/>
    <w:rsid w:val="003017EB"/>
    <w:rsid w:val="003017F7"/>
    <w:rsid w:val="00301E68"/>
    <w:rsid w:val="003041FF"/>
    <w:rsid w:val="00304BBF"/>
    <w:rsid w:val="00305B5D"/>
    <w:rsid w:val="003069DF"/>
    <w:rsid w:val="00306E3E"/>
    <w:rsid w:val="0030744E"/>
    <w:rsid w:val="00307FA6"/>
    <w:rsid w:val="003108A7"/>
    <w:rsid w:val="0031273C"/>
    <w:rsid w:val="0031482C"/>
    <w:rsid w:val="003152B7"/>
    <w:rsid w:val="00315B20"/>
    <w:rsid w:val="00315B2D"/>
    <w:rsid w:val="00315BAB"/>
    <w:rsid w:val="00315BE3"/>
    <w:rsid w:val="00315EB1"/>
    <w:rsid w:val="003162CD"/>
    <w:rsid w:val="0031698A"/>
    <w:rsid w:val="00316A70"/>
    <w:rsid w:val="00316EFD"/>
    <w:rsid w:val="00317B30"/>
    <w:rsid w:val="003228EE"/>
    <w:rsid w:val="00323399"/>
    <w:rsid w:val="00323C07"/>
    <w:rsid w:val="003240F2"/>
    <w:rsid w:val="003244AE"/>
    <w:rsid w:val="00324DF5"/>
    <w:rsid w:val="003252AD"/>
    <w:rsid w:val="00326DCC"/>
    <w:rsid w:val="003308A5"/>
    <w:rsid w:val="0033106D"/>
    <w:rsid w:val="003310C6"/>
    <w:rsid w:val="003318B6"/>
    <w:rsid w:val="00333955"/>
    <w:rsid w:val="00334426"/>
    <w:rsid w:val="00334E57"/>
    <w:rsid w:val="00335227"/>
    <w:rsid w:val="0033560C"/>
    <w:rsid w:val="00335D6F"/>
    <w:rsid w:val="00337FB4"/>
    <w:rsid w:val="0034213B"/>
    <w:rsid w:val="00342950"/>
    <w:rsid w:val="0034295A"/>
    <w:rsid w:val="00342CEA"/>
    <w:rsid w:val="0034357A"/>
    <w:rsid w:val="00345656"/>
    <w:rsid w:val="00346104"/>
    <w:rsid w:val="00346113"/>
    <w:rsid w:val="003472E3"/>
    <w:rsid w:val="00347940"/>
    <w:rsid w:val="00350B8F"/>
    <w:rsid w:val="00350C41"/>
    <w:rsid w:val="00350D1E"/>
    <w:rsid w:val="00350DA8"/>
    <w:rsid w:val="003510A8"/>
    <w:rsid w:val="003520C4"/>
    <w:rsid w:val="003537CD"/>
    <w:rsid w:val="00353A44"/>
    <w:rsid w:val="00354976"/>
    <w:rsid w:val="003550C8"/>
    <w:rsid w:val="00357B36"/>
    <w:rsid w:val="00360382"/>
    <w:rsid w:val="00360A63"/>
    <w:rsid w:val="00360B7B"/>
    <w:rsid w:val="00362921"/>
    <w:rsid w:val="00362E45"/>
    <w:rsid w:val="00363EB9"/>
    <w:rsid w:val="0036437F"/>
    <w:rsid w:val="003648E6"/>
    <w:rsid w:val="00364C14"/>
    <w:rsid w:val="0036520D"/>
    <w:rsid w:val="003670C9"/>
    <w:rsid w:val="00367507"/>
    <w:rsid w:val="00370555"/>
    <w:rsid w:val="00371EBF"/>
    <w:rsid w:val="0037253E"/>
    <w:rsid w:val="00372CCD"/>
    <w:rsid w:val="003733F6"/>
    <w:rsid w:val="0037387C"/>
    <w:rsid w:val="00373BB9"/>
    <w:rsid w:val="00374006"/>
    <w:rsid w:val="0037490F"/>
    <w:rsid w:val="0037542C"/>
    <w:rsid w:val="003757E7"/>
    <w:rsid w:val="00377378"/>
    <w:rsid w:val="00377AD7"/>
    <w:rsid w:val="00380C7C"/>
    <w:rsid w:val="00380E29"/>
    <w:rsid w:val="003816D9"/>
    <w:rsid w:val="003817DF"/>
    <w:rsid w:val="00384759"/>
    <w:rsid w:val="00384EAF"/>
    <w:rsid w:val="003854F0"/>
    <w:rsid w:val="00385616"/>
    <w:rsid w:val="00390393"/>
    <w:rsid w:val="00393D40"/>
    <w:rsid w:val="00394E41"/>
    <w:rsid w:val="0039539A"/>
    <w:rsid w:val="003967E7"/>
    <w:rsid w:val="00396E67"/>
    <w:rsid w:val="00397D71"/>
    <w:rsid w:val="003A0A87"/>
    <w:rsid w:val="003A20E7"/>
    <w:rsid w:val="003A2B1B"/>
    <w:rsid w:val="003A2EEB"/>
    <w:rsid w:val="003A4A23"/>
    <w:rsid w:val="003A6AED"/>
    <w:rsid w:val="003A7D41"/>
    <w:rsid w:val="003B0BFF"/>
    <w:rsid w:val="003B0C71"/>
    <w:rsid w:val="003B20F1"/>
    <w:rsid w:val="003B3A47"/>
    <w:rsid w:val="003B3EA6"/>
    <w:rsid w:val="003B4085"/>
    <w:rsid w:val="003B4DC2"/>
    <w:rsid w:val="003B6639"/>
    <w:rsid w:val="003B70C7"/>
    <w:rsid w:val="003B79DA"/>
    <w:rsid w:val="003B79F0"/>
    <w:rsid w:val="003B7CEE"/>
    <w:rsid w:val="003B7D22"/>
    <w:rsid w:val="003C0313"/>
    <w:rsid w:val="003C0F3E"/>
    <w:rsid w:val="003C118C"/>
    <w:rsid w:val="003C1E14"/>
    <w:rsid w:val="003C2036"/>
    <w:rsid w:val="003C212C"/>
    <w:rsid w:val="003C5357"/>
    <w:rsid w:val="003C6734"/>
    <w:rsid w:val="003C6C4F"/>
    <w:rsid w:val="003C7D91"/>
    <w:rsid w:val="003C7E72"/>
    <w:rsid w:val="003D0AD1"/>
    <w:rsid w:val="003D0CD1"/>
    <w:rsid w:val="003D222E"/>
    <w:rsid w:val="003D319E"/>
    <w:rsid w:val="003D3EDC"/>
    <w:rsid w:val="003D4C86"/>
    <w:rsid w:val="003D5805"/>
    <w:rsid w:val="003D59BE"/>
    <w:rsid w:val="003D5D78"/>
    <w:rsid w:val="003D6402"/>
    <w:rsid w:val="003E0436"/>
    <w:rsid w:val="003E0A98"/>
    <w:rsid w:val="003E126E"/>
    <w:rsid w:val="003E14B3"/>
    <w:rsid w:val="003E372D"/>
    <w:rsid w:val="003E3DD1"/>
    <w:rsid w:val="003E56B1"/>
    <w:rsid w:val="003E657B"/>
    <w:rsid w:val="003E7CEB"/>
    <w:rsid w:val="003E7D31"/>
    <w:rsid w:val="003F18C2"/>
    <w:rsid w:val="003F1F2E"/>
    <w:rsid w:val="003F2E75"/>
    <w:rsid w:val="003F30AD"/>
    <w:rsid w:val="003F4087"/>
    <w:rsid w:val="003F59A5"/>
    <w:rsid w:val="003F6911"/>
    <w:rsid w:val="003F73F6"/>
    <w:rsid w:val="003F7762"/>
    <w:rsid w:val="004002BB"/>
    <w:rsid w:val="00400943"/>
    <w:rsid w:val="0040105C"/>
    <w:rsid w:val="004012BD"/>
    <w:rsid w:val="00401A5F"/>
    <w:rsid w:val="004035EF"/>
    <w:rsid w:val="00403CF5"/>
    <w:rsid w:val="00403FA8"/>
    <w:rsid w:val="00406396"/>
    <w:rsid w:val="00406A7A"/>
    <w:rsid w:val="00407428"/>
    <w:rsid w:val="0041019F"/>
    <w:rsid w:val="00411699"/>
    <w:rsid w:val="00415B57"/>
    <w:rsid w:val="00415CB5"/>
    <w:rsid w:val="00415F88"/>
    <w:rsid w:val="00416453"/>
    <w:rsid w:val="004168CD"/>
    <w:rsid w:val="004169B4"/>
    <w:rsid w:val="00417A5B"/>
    <w:rsid w:val="00420276"/>
    <w:rsid w:val="004205E5"/>
    <w:rsid w:val="00420C55"/>
    <w:rsid w:val="00420FD1"/>
    <w:rsid w:val="00422B90"/>
    <w:rsid w:val="004237FC"/>
    <w:rsid w:val="004238CF"/>
    <w:rsid w:val="00423C21"/>
    <w:rsid w:val="00423F18"/>
    <w:rsid w:val="004263F2"/>
    <w:rsid w:val="0042658B"/>
    <w:rsid w:val="00427190"/>
    <w:rsid w:val="0042736A"/>
    <w:rsid w:val="004278ED"/>
    <w:rsid w:val="00427B4F"/>
    <w:rsid w:val="004300FE"/>
    <w:rsid w:val="00430B52"/>
    <w:rsid w:val="004316B0"/>
    <w:rsid w:val="00432DEA"/>
    <w:rsid w:val="004331B9"/>
    <w:rsid w:val="00433A10"/>
    <w:rsid w:val="0043558A"/>
    <w:rsid w:val="0043613F"/>
    <w:rsid w:val="004401F1"/>
    <w:rsid w:val="00440F7F"/>
    <w:rsid w:val="004415AA"/>
    <w:rsid w:val="00441960"/>
    <w:rsid w:val="00441ABE"/>
    <w:rsid w:val="00441B60"/>
    <w:rsid w:val="004441F6"/>
    <w:rsid w:val="004449D0"/>
    <w:rsid w:val="00444D02"/>
    <w:rsid w:val="004470C4"/>
    <w:rsid w:val="004473A5"/>
    <w:rsid w:val="00447A55"/>
    <w:rsid w:val="00447ACB"/>
    <w:rsid w:val="00447C9E"/>
    <w:rsid w:val="00447DBF"/>
    <w:rsid w:val="00451441"/>
    <w:rsid w:val="004517BC"/>
    <w:rsid w:val="00453007"/>
    <w:rsid w:val="004537A0"/>
    <w:rsid w:val="0045404F"/>
    <w:rsid w:val="00454422"/>
    <w:rsid w:val="004550B4"/>
    <w:rsid w:val="004607C9"/>
    <w:rsid w:val="0046236C"/>
    <w:rsid w:val="00462CB6"/>
    <w:rsid w:val="00463608"/>
    <w:rsid w:val="00463C12"/>
    <w:rsid w:val="004647AD"/>
    <w:rsid w:val="0046583F"/>
    <w:rsid w:val="00466500"/>
    <w:rsid w:val="0046709A"/>
    <w:rsid w:val="00467FF7"/>
    <w:rsid w:val="0047016A"/>
    <w:rsid w:val="0047039C"/>
    <w:rsid w:val="00470C7E"/>
    <w:rsid w:val="00470CFA"/>
    <w:rsid w:val="00471469"/>
    <w:rsid w:val="00472711"/>
    <w:rsid w:val="00473228"/>
    <w:rsid w:val="00473478"/>
    <w:rsid w:val="00474E96"/>
    <w:rsid w:val="00475694"/>
    <w:rsid w:val="00475B1D"/>
    <w:rsid w:val="004761B2"/>
    <w:rsid w:val="004763F8"/>
    <w:rsid w:val="0047675B"/>
    <w:rsid w:val="00476F51"/>
    <w:rsid w:val="004776ED"/>
    <w:rsid w:val="00477C1E"/>
    <w:rsid w:val="00481D29"/>
    <w:rsid w:val="004828E3"/>
    <w:rsid w:val="004838FC"/>
    <w:rsid w:val="00483AA9"/>
    <w:rsid w:val="00483BFF"/>
    <w:rsid w:val="0048420A"/>
    <w:rsid w:val="004843D2"/>
    <w:rsid w:val="00484A73"/>
    <w:rsid w:val="004850A7"/>
    <w:rsid w:val="004852D2"/>
    <w:rsid w:val="00485985"/>
    <w:rsid w:val="00485A8D"/>
    <w:rsid w:val="00486357"/>
    <w:rsid w:val="00486C7B"/>
    <w:rsid w:val="00487007"/>
    <w:rsid w:val="0049068B"/>
    <w:rsid w:val="00490F62"/>
    <w:rsid w:val="00492E5D"/>
    <w:rsid w:val="00493CC2"/>
    <w:rsid w:val="004946DE"/>
    <w:rsid w:val="00494BDF"/>
    <w:rsid w:val="004952F9"/>
    <w:rsid w:val="004965EE"/>
    <w:rsid w:val="004966B4"/>
    <w:rsid w:val="004A01BB"/>
    <w:rsid w:val="004A1139"/>
    <w:rsid w:val="004A27AC"/>
    <w:rsid w:val="004A2C48"/>
    <w:rsid w:val="004A2EBA"/>
    <w:rsid w:val="004A3BF8"/>
    <w:rsid w:val="004A3D41"/>
    <w:rsid w:val="004A555B"/>
    <w:rsid w:val="004A5CC5"/>
    <w:rsid w:val="004A7F6F"/>
    <w:rsid w:val="004B0375"/>
    <w:rsid w:val="004B0398"/>
    <w:rsid w:val="004B1259"/>
    <w:rsid w:val="004B4ABF"/>
    <w:rsid w:val="004B5407"/>
    <w:rsid w:val="004B5A4A"/>
    <w:rsid w:val="004B733B"/>
    <w:rsid w:val="004B7764"/>
    <w:rsid w:val="004C0605"/>
    <w:rsid w:val="004C0663"/>
    <w:rsid w:val="004C15DC"/>
    <w:rsid w:val="004C2063"/>
    <w:rsid w:val="004C2511"/>
    <w:rsid w:val="004C28A1"/>
    <w:rsid w:val="004C3B90"/>
    <w:rsid w:val="004C47F6"/>
    <w:rsid w:val="004C4B9C"/>
    <w:rsid w:val="004C5C71"/>
    <w:rsid w:val="004C6A35"/>
    <w:rsid w:val="004C6E73"/>
    <w:rsid w:val="004C72EA"/>
    <w:rsid w:val="004C75C9"/>
    <w:rsid w:val="004C7E9B"/>
    <w:rsid w:val="004D197A"/>
    <w:rsid w:val="004D2214"/>
    <w:rsid w:val="004D3012"/>
    <w:rsid w:val="004D378B"/>
    <w:rsid w:val="004D3D04"/>
    <w:rsid w:val="004D678C"/>
    <w:rsid w:val="004D7363"/>
    <w:rsid w:val="004D7521"/>
    <w:rsid w:val="004D7808"/>
    <w:rsid w:val="004D7BF9"/>
    <w:rsid w:val="004D7D75"/>
    <w:rsid w:val="004E0045"/>
    <w:rsid w:val="004E0310"/>
    <w:rsid w:val="004E5D35"/>
    <w:rsid w:val="004E79FB"/>
    <w:rsid w:val="004E7FA4"/>
    <w:rsid w:val="004F0266"/>
    <w:rsid w:val="004F1499"/>
    <w:rsid w:val="004F1BD8"/>
    <w:rsid w:val="004F242A"/>
    <w:rsid w:val="004F297B"/>
    <w:rsid w:val="004F29D5"/>
    <w:rsid w:val="004F2BC9"/>
    <w:rsid w:val="004F4960"/>
    <w:rsid w:val="004F4A9B"/>
    <w:rsid w:val="004F5FAD"/>
    <w:rsid w:val="004F76DE"/>
    <w:rsid w:val="004F7E8F"/>
    <w:rsid w:val="00501B04"/>
    <w:rsid w:val="00502612"/>
    <w:rsid w:val="00502D31"/>
    <w:rsid w:val="00502D9A"/>
    <w:rsid w:val="005062CB"/>
    <w:rsid w:val="005064D3"/>
    <w:rsid w:val="00507FD3"/>
    <w:rsid w:val="005117C2"/>
    <w:rsid w:val="00511AE5"/>
    <w:rsid w:val="00511BB2"/>
    <w:rsid w:val="00512DF6"/>
    <w:rsid w:val="00514D82"/>
    <w:rsid w:val="005153CF"/>
    <w:rsid w:val="00516435"/>
    <w:rsid w:val="00516502"/>
    <w:rsid w:val="00520FF3"/>
    <w:rsid w:val="0052105F"/>
    <w:rsid w:val="005210E0"/>
    <w:rsid w:val="00521D0D"/>
    <w:rsid w:val="0052324C"/>
    <w:rsid w:val="00523507"/>
    <w:rsid w:val="00523694"/>
    <w:rsid w:val="005237E0"/>
    <w:rsid w:val="00523851"/>
    <w:rsid w:val="005243AF"/>
    <w:rsid w:val="00524BE4"/>
    <w:rsid w:val="005252C5"/>
    <w:rsid w:val="00525BF8"/>
    <w:rsid w:val="00525C81"/>
    <w:rsid w:val="00526B6F"/>
    <w:rsid w:val="00530386"/>
    <w:rsid w:val="00535FCA"/>
    <w:rsid w:val="0054066F"/>
    <w:rsid w:val="0054086F"/>
    <w:rsid w:val="005417C5"/>
    <w:rsid w:val="005424B3"/>
    <w:rsid w:val="00542B1C"/>
    <w:rsid w:val="005430E1"/>
    <w:rsid w:val="00543DDE"/>
    <w:rsid w:val="00543E8D"/>
    <w:rsid w:val="005449EB"/>
    <w:rsid w:val="00544C9D"/>
    <w:rsid w:val="00544DC1"/>
    <w:rsid w:val="00547666"/>
    <w:rsid w:val="0054787A"/>
    <w:rsid w:val="00550983"/>
    <w:rsid w:val="00551646"/>
    <w:rsid w:val="0055244C"/>
    <w:rsid w:val="005541EA"/>
    <w:rsid w:val="00557BEF"/>
    <w:rsid w:val="00560B05"/>
    <w:rsid w:val="00560BE7"/>
    <w:rsid w:val="005624CC"/>
    <w:rsid w:val="005664D7"/>
    <w:rsid w:val="00566B4F"/>
    <w:rsid w:val="0056783B"/>
    <w:rsid w:val="005702B8"/>
    <w:rsid w:val="005706CF"/>
    <w:rsid w:val="00570A68"/>
    <w:rsid w:val="00570FF6"/>
    <w:rsid w:val="005716A1"/>
    <w:rsid w:val="00571C72"/>
    <w:rsid w:val="0057253D"/>
    <w:rsid w:val="00572A3B"/>
    <w:rsid w:val="005736F0"/>
    <w:rsid w:val="0057440E"/>
    <w:rsid w:val="00574486"/>
    <w:rsid w:val="00574C11"/>
    <w:rsid w:val="005753EF"/>
    <w:rsid w:val="00576311"/>
    <w:rsid w:val="00576322"/>
    <w:rsid w:val="00577FEB"/>
    <w:rsid w:val="00580C77"/>
    <w:rsid w:val="00583434"/>
    <w:rsid w:val="00583A6C"/>
    <w:rsid w:val="00584ABA"/>
    <w:rsid w:val="00584B2D"/>
    <w:rsid w:val="00584F76"/>
    <w:rsid w:val="005855A8"/>
    <w:rsid w:val="0058622F"/>
    <w:rsid w:val="005863E6"/>
    <w:rsid w:val="00586A0E"/>
    <w:rsid w:val="005877A2"/>
    <w:rsid w:val="00587AB7"/>
    <w:rsid w:val="00587CAE"/>
    <w:rsid w:val="005905B0"/>
    <w:rsid w:val="00590831"/>
    <w:rsid w:val="00590B30"/>
    <w:rsid w:val="005913C8"/>
    <w:rsid w:val="005917A4"/>
    <w:rsid w:val="00591A96"/>
    <w:rsid w:val="005923A9"/>
    <w:rsid w:val="00592D3C"/>
    <w:rsid w:val="00593706"/>
    <w:rsid w:val="005944D1"/>
    <w:rsid w:val="00594E73"/>
    <w:rsid w:val="0059539D"/>
    <w:rsid w:val="005967C4"/>
    <w:rsid w:val="005972D5"/>
    <w:rsid w:val="005977E1"/>
    <w:rsid w:val="005A16E2"/>
    <w:rsid w:val="005A1953"/>
    <w:rsid w:val="005A1D4D"/>
    <w:rsid w:val="005A3D68"/>
    <w:rsid w:val="005A435D"/>
    <w:rsid w:val="005A4565"/>
    <w:rsid w:val="005A46FD"/>
    <w:rsid w:val="005A4CB4"/>
    <w:rsid w:val="005A530E"/>
    <w:rsid w:val="005A5A1D"/>
    <w:rsid w:val="005B0C87"/>
    <w:rsid w:val="005B25B7"/>
    <w:rsid w:val="005B3ABA"/>
    <w:rsid w:val="005B3D54"/>
    <w:rsid w:val="005B5617"/>
    <w:rsid w:val="005B6D69"/>
    <w:rsid w:val="005B7137"/>
    <w:rsid w:val="005C03E4"/>
    <w:rsid w:val="005C0D68"/>
    <w:rsid w:val="005C3BF2"/>
    <w:rsid w:val="005C3DCE"/>
    <w:rsid w:val="005C5443"/>
    <w:rsid w:val="005D0D7A"/>
    <w:rsid w:val="005D156E"/>
    <w:rsid w:val="005D1924"/>
    <w:rsid w:val="005D499D"/>
    <w:rsid w:val="005D4B96"/>
    <w:rsid w:val="005D5468"/>
    <w:rsid w:val="005D5C5D"/>
    <w:rsid w:val="005D72C3"/>
    <w:rsid w:val="005D73F9"/>
    <w:rsid w:val="005E055F"/>
    <w:rsid w:val="005E08D1"/>
    <w:rsid w:val="005E1343"/>
    <w:rsid w:val="005E1BE5"/>
    <w:rsid w:val="005E1E23"/>
    <w:rsid w:val="005E2265"/>
    <w:rsid w:val="005E451F"/>
    <w:rsid w:val="005E48A8"/>
    <w:rsid w:val="005E4D5E"/>
    <w:rsid w:val="005E4F00"/>
    <w:rsid w:val="005E647C"/>
    <w:rsid w:val="005E66B1"/>
    <w:rsid w:val="005E69BA"/>
    <w:rsid w:val="005E7D7E"/>
    <w:rsid w:val="005F04DD"/>
    <w:rsid w:val="005F1BC9"/>
    <w:rsid w:val="005F20C6"/>
    <w:rsid w:val="005F276B"/>
    <w:rsid w:val="005F2DD4"/>
    <w:rsid w:val="005F3AD1"/>
    <w:rsid w:val="005F3C10"/>
    <w:rsid w:val="005F3D62"/>
    <w:rsid w:val="005F3E1C"/>
    <w:rsid w:val="005F6200"/>
    <w:rsid w:val="005F6212"/>
    <w:rsid w:val="005F6CCB"/>
    <w:rsid w:val="005F6DA8"/>
    <w:rsid w:val="005F72CB"/>
    <w:rsid w:val="005F7E33"/>
    <w:rsid w:val="00600999"/>
    <w:rsid w:val="006021B2"/>
    <w:rsid w:val="006028ED"/>
    <w:rsid w:val="00602AA4"/>
    <w:rsid w:val="00602D30"/>
    <w:rsid w:val="006052E1"/>
    <w:rsid w:val="00605BAD"/>
    <w:rsid w:val="00605BEA"/>
    <w:rsid w:val="00607461"/>
    <w:rsid w:val="00607B99"/>
    <w:rsid w:val="0061015C"/>
    <w:rsid w:val="006101FD"/>
    <w:rsid w:val="0061054A"/>
    <w:rsid w:val="0061056F"/>
    <w:rsid w:val="00611302"/>
    <w:rsid w:val="0061192E"/>
    <w:rsid w:val="006126B5"/>
    <w:rsid w:val="00613DC6"/>
    <w:rsid w:val="00614B71"/>
    <w:rsid w:val="00614BA2"/>
    <w:rsid w:val="006152C8"/>
    <w:rsid w:val="006154BB"/>
    <w:rsid w:val="006161D0"/>
    <w:rsid w:val="0061771D"/>
    <w:rsid w:val="00617E38"/>
    <w:rsid w:val="00620354"/>
    <w:rsid w:val="006206CB"/>
    <w:rsid w:val="00621E3C"/>
    <w:rsid w:val="0062340D"/>
    <w:rsid w:val="00623428"/>
    <w:rsid w:val="006258F7"/>
    <w:rsid w:val="006261D4"/>
    <w:rsid w:val="00627371"/>
    <w:rsid w:val="00630E58"/>
    <w:rsid w:val="00631465"/>
    <w:rsid w:val="006320FE"/>
    <w:rsid w:val="00632BBA"/>
    <w:rsid w:val="00634F71"/>
    <w:rsid w:val="00635348"/>
    <w:rsid w:val="00637307"/>
    <w:rsid w:val="0064072C"/>
    <w:rsid w:val="006418B1"/>
    <w:rsid w:val="00644D2F"/>
    <w:rsid w:val="00644EB9"/>
    <w:rsid w:val="00646090"/>
    <w:rsid w:val="00646810"/>
    <w:rsid w:val="006478AD"/>
    <w:rsid w:val="00647E73"/>
    <w:rsid w:val="00650145"/>
    <w:rsid w:val="00651C43"/>
    <w:rsid w:val="00653071"/>
    <w:rsid w:val="00653D43"/>
    <w:rsid w:val="0065431D"/>
    <w:rsid w:val="006547D0"/>
    <w:rsid w:val="006548D5"/>
    <w:rsid w:val="00654AF9"/>
    <w:rsid w:val="00654B0F"/>
    <w:rsid w:val="00654F9B"/>
    <w:rsid w:val="00655882"/>
    <w:rsid w:val="006572E3"/>
    <w:rsid w:val="006600CD"/>
    <w:rsid w:val="006613C5"/>
    <w:rsid w:val="00661B90"/>
    <w:rsid w:val="006620B9"/>
    <w:rsid w:val="006623C5"/>
    <w:rsid w:val="0066241C"/>
    <w:rsid w:val="006630A4"/>
    <w:rsid w:val="006658D0"/>
    <w:rsid w:val="00667FA9"/>
    <w:rsid w:val="006706AD"/>
    <w:rsid w:val="0067090A"/>
    <w:rsid w:val="00671F10"/>
    <w:rsid w:val="00672051"/>
    <w:rsid w:val="00672FE5"/>
    <w:rsid w:val="0067337E"/>
    <w:rsid w:val="00674E9A"/>
    <w:rsid w:val="00674F75"/>
    <w:rsid w:val="0067560D"/>
    <w:rsid w:val="00675630"/>
    <w:rsid w:val="0067639A"/>
    <w:rsid w:val="00676854"/>
    <w:rsid w:val="00676BFF"/>
    <w:rsid w:val="00677DD8"/>
    <w:rsid w:val="006809DD"/>
    <w:rsid w:val="00682437"/>
    <w:rsid w:val="00682F9A"/>
    <w:rsid w:val="00683689"/>
    <w:rsid w:val="00683E50"/>
    <w:rsid w:val="006841EE"/>
    <w:rsid w:val="0068490E"/>
    <w:rsid w:val="00684BE1"/>
    <w:rsid w:val="00684C7F"/>
    <w:rsid w:val="00685524"/>
    <w:rsid w:val="00686EDB"/>
    <w:rsid w:val="0069098B"/>
    <w:rsid w:val="00690A14"/>
    <w:rsid w:val="00691D53"/>
    <w:rsid w:val="00692251"/>
    <w:rsid w:val="00692266"/>
    <w:rsid w:val="006922E3"/>
    <w:rsid w:val="00693A6A"/>
    <w:rsid w:val="00693C87"/>
    <w:rsid w:val="00694671"/>
    <w:rsid w:val="00694962"/>
    <w:rsid w:val="006956E7"/>
    <w:rsid w:val="006A00BC"/>
    <w:rsid w:val="006A14FD"/>
    <w:rsid w:val="006A1E67"/>
    <w:rsid w:val="006A2EE7"/>
    <w:rsid w:val="006A4319"/>
    <w:rsid w:val="006A502B"/>
    <w:rsid w:val="006A5376"/>
    <w:rsid w:val="006A5660"/>
    <w:rsid w:val="006A5AF1"/>
    <w:rsid w:val="006A5E10"/>
    <w:rsid w:val="006A629D"/>
    <w:rsid w:val="006A6FC8"/>
    <w:rsid w:val="006A7FA7"/>
    <w:rsid w:val="006B0475"/>
    <w:rsid w:val="006B255D"/>
    <w:rsid w:val="006B3372"/>
    <w:rsid w:val="006B4199"/>
    <w:rsid w:val="006B4219"/>
    <w:rsid w:val="006B4422"/>
    <w:rsid w:val="006B626C"/>
    <w:rsid w:val="006B66AA"/>
    <w:rsid w:val="006B6BD0"/>
    <w:rsid w:val="006B7FE8"/>
    <w:rsid w:val="006C06F7"/>
    <w:rsid w:val="006C080C"/>
    <w:rsid w:val="006C0D71"/>
    <w:rsid w:val="006C299B"/>
    <w:rsid w:val="006C308A"/>
    <w:rsid w:val="006C453E"/>
    <w:rsid w:val="006C55BA"/>
    <w:rsid w:val="006C5619"/>
    <w:rsid w:val="006C5C17"/>
    <w:rsid w:val="006C5EB2"/>
    <w:rsid w:val="006C6077"/>
    <w:rsid w:val="006C62E7"/>
    <w:rsid w:val="006C676F"/>
    <w:rsid w:val="006C6E25"/>
    <w:rsid w:val="006C6E57"/>
    <w:rsid w:val="006D0260"/>
    <w:rsid w:val="006D12F3"/>
    <w:rsid w:val="006D1429"/>
    <w:rsid w:val="006D17D8"/>
    <w:rsid w:val="006D1903"/>
    <w:rsid w:val="006D1E70"/>
    <w:rsid w:val="006D248A"/>
    <w:rsid w:val="006D26CC"/>
    <w:rsid w:val="006D2848"/>
    <w:rsid w:val="006D2A90"/>
    <w:rsid w:val="006D407B"/>
    <w:rsid w:val="006D45FE"/>
    <w:rsid w:val="006D4675"/>
    <w:rsid w:val="006D4B97"/>
    <w:rsid w:val="006D5232"/>
    <w:rsid w:val="006D5CF5"/>
    <w:rsid w:val="006D6290"/>
    <w:rsid w:val="006D6EE5"/>
    <w:rsid w:val="006E0710"/>
    <w:rsid w:val="006E13B5"/>
    <w:rsid w:val="006E1E06"/>
    <w:rsid w:val="006E2D61"/>
    <w:rsid w:val="006E3772"/>
    <w:rsid w:val="006E392E"/>
    <w:rsid w:val="006E4EC0"/>
    <w:rsid w:val="006E5540"/>
    <w:rsid w:val="006E55D4"/>
    <w:rsid w:val="006E5DB0"/>
    <w:rsid w:val="006E65AA"/>
    <w:rsid w:val="006E68D6"/>
    <w:rsid w:val="006E732F"/>
    <w:rsid w:val="006F18E0"/>
    <w:rsid w:val="006F26C0"/>
    <w:rsid w:val="006F2745"/>
    <w:rsid w:val="006F355C"/>
    <w:rsid w:val="006F3F8B"/>
    <w:rsid w:val="006F447F"/>
    <w:rsid w:val="006F7A09"/>
    <w:rsid w:val="007039F3"/>
    <w:rsid w:val="00704D6C"/>
    <w:rsid w:val="007059E5"/>
    <w:rsid w:val="007062F5"/>
    <w:rsid w:val="00706722"/>
    <w:rsid w:val="00707493"/>
    <w:rsid w:val="00707E41"/>
    <w:rsid w:val="00712190"/>
    <w:rsid w:val="007123F8"/>
    <w:rsid w:val="00712BAA"/>
    <w:rsid w:val="0071302D"/>
    <w:rsid w:val="00713EC2"/>
    <w:rsid w:val="007140B8"/>
    <w:rsid w:val="00715839"/>
    <w:rsid w:val="00715AF3"/>
    <w:rsid w:val="00717F83"/>
    <w:rsid w:val="007201A7"/>
    <w:rsid w:val="007202C3"/>
    <w:rsid w:val="0072050F"/>
    <w:rsid w:val="0072174F"/>
    <w:rsid w:val="00722370"/>
    <w:rsid w:val="007238B6"/>
    <w:rsid w:val="007251D7"/>
    <w:rsid w:val="00726276"/>
    <w:rsid w:val="00726921"/>
    <w:rsid w:val="00727CA0"/>
    <w:rsid w:val="00731AB1"/>
    <w:rsid w:val="00731B75"/>
    <w:rsid w:val="00731C4D"/>
    <w:rsid w:val="00732A7D"/>
    <w:rsid w:val="00732AF8"/>
    <w:rsid w:val="007356BB"/>
    <w:rsid w:val="00736C0C"/>
    <w:rsid w:val="007400AB"/>
    <w:rsid w:val="00740FE8"/>
    <w:rsid w:val="00742D00"/>
    <w:rsid w:val="00744459"/>
    <w:rsid w:val="00744582"/>
    <w:rsid w:val="00744E4B"/>
    <w:rsid w:val="00745843"/>
    <w:rsid w:val="00745D3B"/>
    <w:rsid w:val="007467BF"/>
    <w:rsid w:val="00747507"/>
    <w:rsid w:val="00750E68"/>
    <w:rsid w:val="00753932"/>
    <w:rsid w:val="00755E00"/>
    <w:rsid w:val="00756092"/>
    <w:rsid w:val="00757FF5"/>
    <w:rsid w:val="00760854"/>
    <w:rsid w:val="00760EB4"/>
    <w:rsid w:val="0076135F"/>
    <w:rsid w:val="00761664"/>
    <w:rsid w:val="00761A2F"/>
    <w:rsid w:val="00762266"/>
    <w:rsid w:val="007624F8"/>
    <w:rsid w:val="00764095"/>
    <w:rsid w:val="007650F0"/>
    <w:rsid w:val="00765217"/>
    <w:rsid w:val="0076528B"/>
    <w:rsid w:val="007657A1"/>
    <w:rsid w:val="0076592D"/>
    <w:rsid w:val="007671CE"/>
    <w:rsid w:val="00767673"/>
    <w:rsid w:val="0077038C"/>
    <w:rsid w:val="007722BC"/>
    <w:rsid w:val="00772832"/>
    <w:rsid w:val="00773A32"/>
    <w:rsid w:val="00775FEB"/>
    <w:rsid w:val="007775B4"/>
    <w:rsid w:val="007776EF"/>
    <w:rsid w:val="007803E0"/>
    <w:rsid w:val="007806ED"/>
    <w:rsid w:val="00781971"/>
    <w:rsid w:val="00782B0D"/>
    <w:rsid w:val="00784D67"/>
    <w:rsid w:val="0078502E"/>
    <w:rsid w:val="007859BE"/>
    <w:rsid w:val="0078746A"/>
    <w:rsid w:val="007876EC"/>
    <w:rsid w:val="00787C65"/>
    <w:rsid w:val="00787D20"/>
    <w:rsid w:val="00787D6A"/>
    <w:rsid w:val="00790FD7"/>
    <w:rsid w:val="00792217"/>
    <w:rsid w:val="00793E7A"/>
    <w:rsid w:val="007956E7"/>
    <w:rsid w:val="00796A76"/>
    <w:rsid w:val="0079720B"/>
    <w:rsid w:val="0079735A"/>
    <w:rsid w:val="007977E8"/>
    <w:rsid w:val="007979AC"/>
    <w:rsid w:val="00797A0A"/>
    <w:rsid w:val="007A010D"/>
    <w:rsid w:val="007A1096"/>
    <w:rsid w:val="007A2843"/>
    <w:rsid w:val="007A37E7"/>
    <w:rsid w:val="007A3858"/>
    <w:rsid w:val="007A66A6"/>
    <w:rsid w:val="007B0C6B"/>
    <w:rsid w:val="007B0E75"/>
    <w:rsid w:val="007B100F"/>
    <w:rsid w:val="007B37BA"/>
    <w:rsid w:val="007B451E"/>
    <w:rsid w:val="007B5AF7"/>
    <w:rsid w:val="007B6A15"/>
    <w:rsid w:val="007B6AE0"/>
    <w:rsid w:val="007B73C5"/>
    <w:rsid w:val="007C11D9"/>
    <w:rsid w:val="007C214F"/>
    <w:rsid w:val="007C2E24"/>
    <w:rsid w:val="007C3C31"/>
    <w:rsid w:val="007C46AD"/>
    <w:rsid w:val="007C4DD6"/>
    <w:rsid w:val="007C52F4"/>
    <w:rsid w:val="007C5345"/>
    <w:rsid w:val="007C5F64"/>
    <w:rsid w:val="007C75F8"/>
    <w:rsid w:val="007C78F2"/>
    <w:rsid w:val="007C795D"/>
    <w:rsid w:val="007D002D"/>
    <w:rsid w:val="007D167B"/>
    <w:rsid w:val="007D2673"/>
    <w:rsid w:val="007D3DF3"/>
    <w:rsid w:val="007D42A2"/>
    <w:rsid w:val="007D42DA"/>
    <w:rsid w:val="007D687D"/>
    <w:rsid w:val="007D70D0"/>
    <w:rsid w:val="007D75BB"/>
    <w:rsid w:val="007D7DB1"/>
    <w:rsid w:val="007E118E"/>
    <w:rsid w:val="007E1931"/>
    <w:rsid w:val="007E1F4C"/>
    <w:rsid w:val="007E256B"/>
    <w:rsid w:val="007E30AE"/>
    <w:rsid w:val="007E6FE2"/>
    <w:rsid w:val="007E7A59"/>
    <w:rsid w:val="007F037D"/>
    <w:rsid w:val="007F14F3"/>
    <w:rsid w:val="007F3A26"/>
    <w:rsid w:val="007F4142"/>
    <w:rsid w:val="007F461A"/>
    <w:rsid w:val="007F462F"/>
    <w:rsid w:val="007F5373"/>
    <w:rsid w:val="007F644C"/>
    <w:rsid w:val="008000C4"/>
    <w:rsid w:val="0080127B"/>
    <w:rsid w:val="008018FD"/>
    <w:rsid w:val="00801D12"/>
    <w:rsid w:val="008028FA"/>
    <w:rsid w:val="0080308F"/>
    <w:rsid w:val="00803D9A"/>
    <w:rsid w:val="008050B9"/>
    <w:rsid w:val="00805757"/>
    <w:rsid w:val="00805D29"/>
    <w:rsid w:val="00806A11"/>
    <w:rsid w:val="00806A56"/>
    <w:rsid w:val="0080754C"/>
    <w:rsid w:val="00807BA8"/>
    <w:rsid w:val="00807BE6"/>
    <w:rsid w:val="00810D5E"/>
    <w:rsid w:val="00812024"/>
    <w:rsid w:val="00812110"/>
    <w:rsid w:val="00812666"/>
    <w:rsid w:val="00813110"/>
    <w:rsid w:val="00813735"/>
    <w:rsid w:val="00813E11"/>
    <w:rsid w:val="0081418E"/>
    <w:rsid w:val="00814407"/>
    <w:rsid w:val="00814491"/>
    <w:rsid w:val="00814E0C"/>
    <w:rsid w:val="00815384"/>
    <w:rsid w:val="008166E9"/>
    <w:rsid w:val="00817BE7"/>
    <w:rsid w:val="0082217A"/>
    <w:rsid w:val="008228B2"/>
    <w:rsid w:val="00822D60"/>
    <w:rsid w:val="00824495"/>
    <w:rsid w:val="00824C72"/>
    <w:rsid w:val="008253AC"/>
    <w:rsid w:val="00826761"/>
    <w:rsid w:val="0083097E"/>
    <w:rsid w:val="0083138A"/>
    <w:rsid w:val="00831BAD"/>
    <w:rsid w:val="008320D3"/>
    <w:rsid w:val="00832335"/>
    <w:rsid w:val="00832F89"/>
    <w:rsid w:val="008333F1"/>
    <w:rsid w:val="00835744"/>
    <w:rsid w:val="00837187"/>
    <w:rsid w:val="00840056"/>
    <w:rsid w:val="008416E5"/>
    <w:rsid w:val="0084232E"/>
    <w:rsid w:val="00843346"/>
    <w:rsid w:val="008459CB"/>
    <w:rsid w:val="00845BEF"/>
    <w:rsid w:val="0084634B"/>
    <w:rsid w:val="00846376"/>
    <w:rsid w:val="0084727C"/>
    <w:rsid w:val="00852965"/>
    <w:rsid w:val="00852B7E"/>
    <w:rsid w:val="00853FAC"/>
    <w:rsid w:val="00854EC3"/>
    <w:rsid w:val="00857682"/>
    <w:rsid w:val="00860C0E"/>
    <w:rsid w:val="00860FAB"/>
    <w:rsid w:val="00863934"/>
    <w:rsid w:val="008654FD"/>
    <w:rsid w:val="00866972"/>
    <w:rsid w:val="00866B31"/>
    <w:rsid w:val="00866B32"/>
    <w:rsid w:val="00870356"/>
    <w:rsid w:val="008709CA"/>
    <w:rsid w:val="0087235E"/>
    <w:rsid w:val="00873354"/>
    <w:rsid w:val="00874437"/>
    <w:rsid w:val="0087521F"/>
    <w:rsid w:val="00875231"/>
    <w:rsid w:val="008753C7"/>
    <w:rsid w:val="008801C6"/>
    <w:rsid w:val="008808DD"/>
    <w:rsid w:val="00881479"/>
    <w:rsid w:val="00881657"/>
    <w:rsid w:val="00882EED"/>
    <w:rsid w:val="00884342"/>
    <w:rsid w:val="008846AE"/>
    <w:rsid w:val="00886A98"/>
    <w:rsid w:val="0089022C"/>
    <w:rsid w:val="008955AB"/>
    <w:rsid w:val="0089565E"/>
    <w:rsid w:val="008A0C31"/>
    <w:rsid w:val="008A20D8"/>
    <w:rsid w:val="008A2394"/>
    <w:rsid w:val="008A418C"/>
    <w:rsid w:val="008A4B77"/>
    <w:rsid w:val="008A580B"/>
    <w:rsid w:val="008A648A"/>
    <w:rsid w:val="008A65BB"/>
    <w:rsid w:val="008A752F"/>
    <w:rsid w:val="008B08BC"/>
    <w:rsid w:val="008B1382"/>
    <w:rsid w:val="008B15B3"/>
    <w:rsid w:val="008B181C"/>
    <w:rsid w:val="008B20A5"/>
    <w:rsid w:val="008B4400"/>
    <w:rsid w:val="008B4730"/>
    <w:rsid w:val="008B49C2"/>
    <w:rsid w:val="008B49F7"/>
    <w:rsid w:val="008B4F19"/>
    <w:rsid w:val="008B514E"/>
    <w:rsid w:val="008B5D1F"/>
    <w:rsid w:val="008B6553"/>
    <w:rsid w:val="008B6AD5"/>
    <w:rsid w:val="008B7967"/>
    <w:rsid w:val="008C0970"/>
    <w:rsid w:val="008C0C8B"/>
    <w:rsid w:val="008C2078"/>
    <w:rsid w:val="008C2A54"/>
    <w:rsid w:val="008C348C"/>
    <w:rsid w:val="008C5C90"/>
    <w:rsid w:val="008C691B"/>
    <w:rsid w:val="008C6E37"/>
    <w:rsid w:val="008C7AD7"/>
    <w:rsid w:val="008D0488"/>
    <w:rsid w:val="008D0591"/>
    <w:rsid w:val="008D05B5"/>
    <w:rsid w:val="008D1EBC"/>
    <w:rsid w:val="008D4885"/>
    <w:rsid w:val="008D5D05"/>
    <w:rsid w:val="008D5F5A"/>
    <w:rsid w:val="008E01B7"/>
    <w:rsid w:val="008E3F78"/>
    <w:rsid w:val="008E4667"/>
    <w:rsid w:val="008E6684"/>
    <w:rsid w:val="008E78F5"/>
    <w:rsid w:val="008E7940"/>
    <w:rsid w:val="008F035A"/>
    <w:rsid w:val="008F0A19"/>
    <w:rsid w:val="008F0D33"/>
    <w:rsid w:val="008F16BA"/>
    <w:rsid w:val="008F51F0"/>
    <w:rsid w:val="008F6303"/>
    <w:rsid w:val="008F7F48"/>
    <w:rsid w:val="00900A51"/>
    <w:rsid w:val="00901DB5"/>
    <w:rsid w:val="00901DE1"/>
    <w:rsid w:val="009021EA"/>
    <w:rsid w:val="00903677"/>
    <w:rsid w:val="00903C9E"/>
    <w:rsid w:val="0090440A"/>
    <w:rsid w:val="0090468A"/>
    <w:rsid w:val="00904C61"/>
    <w:rsid w:val="00905AE0"/>
    <w:rsid w:val="00906D8F"/>
    <w:rsid w:val="00907043"/>
    <w:rsid w:val="00907302"/>
    <w:rsid w:val="0091024A"/>
    <w:rsid w:val="009105EB"/>
    <w:rsid w:val="00910A25"/>
    <w:rsid w:val="00910A94"/>
    <w:rsid w:val="00911195"/>
    <w:rsid w:val="0091251F"/>
    <w:rsid w:val="00913540"/>
    <w:rsid w:val="00914241"/>
    <w:rsid w:val="00914CD4"/>
    <w:rsid w:val="00916EC6"/>
    <w:rsid w:val="00917230"/>
    <w:rsid w:val="009174CC"/>
    <w:rsid w:val="00917533"/>
    <w:rsid w:val="00920531"/>
    <w:rsid w:val="00920C3A"/>
    <w:rsid w:val="00922820"/>
    <w:rsid w:val="009231DE"/>
    <w:rsid w:val="00923652"/>
    <w:rsid w:val="00923C61"/>
    <w:rsid w:val="009251DE"/>
    <w:rsid w:val="0092602B"/>
    <w:rsid w:val="009264D6"/>
    <w:rsid w:val="00927309"/>
    <w:rsid w:val="009300F1"/>
    <w:rsid w:val="009327D4"/>
    <w:rsid w:val="00932A3C"/>
    <w:rsid w:val="009334CE"/>
    <w:rsid w:val="0093439D"/>
    <w:rsid w:val="009345E7"/>
    <w:rsid w:val="00934A78"/>
    <w:rsid w:val="00935653"/>
    <w:rsid w:val="0093671E"/>
    <w:rsid w:val="00936AE3"/>
    <w:rsid w:val="00936E42"/>
    <w:rsid w:val="00936E6D"/>
    <w:rsid w:val="0094033B"/>
    <w:rsid w:val="00943027"/>
    <w:rsid w:val="00943361"/>
    <w:rsid w:val="00943897"/>
    <w:rsid w:val="009438DC"/>
    <w:rsid w:val="00943A08"/>
    <w:rsid w:val="00944AD5"/>
    <w:rsid w:val="00944B2C"/>
    <w:rsid w:val="00947084"/>
    <w:rsid w:val="0095029A"/>
    <w:rsid w:val="00951828"/>
    <w:rsid w:val="00952627"/>
    <w:rsid w:val="009546DE"/>
    <w:rsid w:val="00954FFA"/>
    <w:rsid w:val="0095536D"/>
    <w:rsid w:val="009559BB"/>
    <w:rsid w:val="00955B19"/>
    <w:rsid w:val="009566CB"/>
    <w:rsid w:val="00956EC2"/>
    <w:rsid w:val="00957637"/>
    <w:rsid w:val="00957EB8"/>
    <w:rsid w:val="00961A07"/>
    <w:rsid w:val="00962C98"/>
    <w:rsid w:val="00963244"/>
    <w:rsid w:val="00964FB1"/>
    <w:rsid w:val="009650A5"/>
    <w:rsid w:val="009657E5"/>
    <w:rsid w:val="00966275"/>
    <w:rsid w:val="00966583"/>
    <w:rsid w:val="00967CC6"/>
    <w:rsid w:val="009701EA"/>
    <w:rsid w:val="00970D83"/>
    <w:rsid w:val="00971713"/>
    <w:rsid w:val="00971F02"/>
    <w:rsid w:val="0097367B"/>
    <w:rsid w:val="00974CD4"/>
    <w:rsid w:val="00974CE3"/>
    <w:rsid w:val="0097585E"/>
    <w:rsid w:val="00976C71"/>
    <w:rsid w:val="00980844"/>
    <w:rsid w:val="009826A4"/>
    <w:rsid w:val="009826EA"/>
    <w:rsid w:val="00986129"/>
    <w:rsid w:val="009916CE"/>
    <w:rsid w:val="0099281D"/>
    <w:rsid w:val="009928C8"/>
    <w:rsid w:val="009952CD"/>
    <w:rsid w:val="00995C5D"/>
    <w:rsid w:val="00996F9A"/>
    <w:rsid w:val="00996FBF"/>
    <w:rsid w:val="00997400"/>
    <w:rsid w:val="009A01B0"/>
    <w:rsid w:val="009A2782"/>
    <w:rsid w:val="009A2A3E"/>
    <w:rsid w:val="009A48AE"/>
    <w:rsid w:val="009A494B"/>
    <w:rsid w:val="009A4E20"/>
    <w:rsid w:val="009A59BC"/>
    <w:rsid w:val="009A5FF7"/>
    <w:rsid w:val="009A6D26"/>
    <w:rsid w:val="009A7E1C"/>
    <w:rsid w:val="009B0CF5"/>
    <w:rsid w:val="009B16B3"/>
    <w:rsid w:val="009B1C1B"/>
    <w:rsid w:val="009B27EB"/>
    <w:rsid w:val="009B4DDD"/>
    <w:rsid w:val="009B541F"/>
    <w:rsid w:val="009B6B8F"/>
    <w:rsid w:val="009B7231"/>
    <w:rsid w:val="009C02E9"/>
    <w:rsid w:val="009C18CF"/>
    <w:rsid w:val="009C41B9"/>
    <w:rsid w:val="009C4AFF"/>
    <w:rsid w:val="009C5C3D"/>
    <w:rsid w:val="009C6157"/>
    <w:rsid w:val="009D0152"/>
    <w:rsid w:val="009D083E"/>
    <w:rsid w:val="009D14DF"/>
    <w:rsid w:val="009D2441"/>
    <w:rsid w:val="009D3004"/>
    <w:rsid w:val="009D3E49"/>
    <w:rsid w:val="009D3EC4"/>
    <w:rsid w:val="009D490B"/>
    <w:rsid w:val="009D511E"/>
    <w:rsid w:val="009D5ABB"/>
    <w:rsid w:val="009D6574"/>
    <w:rsid w:val="009D7433"/>
    <w:rsid w:val="009E0B92"/>
    <w:rsid w:val="009E0BAD"/>
    <w:rsid w:val="009E0CE5"/>
    <w:rsid w:val="009E1073"/>
    <w:rsid w:val="009E474E"/>
    <w:rsid w:val="009E5195"/>
    <w:rsid w:val="009E5AF6"/>
    <w:rsid w:val="009E5B94"/>
    <w:rsid w:val="009E6092"/>
    <w:rsid w:val="009E66FA"/>
    <w:rsid w:val="009F04F1"/>
    <w:rsid w:val="009F059C"/>
    <w:rsid w:val="009F089F"/>
    <w:rsid w:val="009F2950"/>
    <w:rsid w:val="009F56DB"/>
    <w:rsid w:val="009F6A2D"/>
    <w:rsid w:val="009F7AA6"/>
    <w:rsid w:val="009F7EDA"/>
    <w:rsid w:val="00A01D7D"/>
    <w:rsid w:val="00A01E9F"/>
    <w:rsid w:val="00A02367"/>
    <w:rsid w:val="00A042A9"/>
    <w:rsid w:val="00A04BCA"/>
    <w:rsid w:val="00A05767"/>
    <w:rsid w:val="00A0621C"/>
    <w:rsid w:val="00A06567"/>
    <w:rsid w:val="00A10335"/>
    <w:rsid w:val="00A11036"/>
    <w:rsid w:val="00A1180D"/>
    <w:rsid w:val="00A11828"/>
    <w:rsid w:val="00A12306"/>
    <w:rsid w:val="00A123EB"/>
    <w:rsid w:val="00A13966"/>
    <w:rsid w:val="00A1441E"/>
    <w:rsid w:val="00A14BC8"/>
    <w:rsid w:val="00A157A1"/>
    <w:rsid w:val="00A15CB0"/>
    <w:rsid w:val="00A15E17"/>
    <w:rsid w:val="00A16005"/>
    <w:rsid w:val="00A16435"/>
    <w:rsid w:val="00A1659B"/>
    <w:rsid w:val="00A207D0"/>
    <w:rsid w:val="00A20AF1"/>
    <w:rsid w:val="00A20B55"/>
    <w:rsid w:val="00A20D3F"/>
    <w:rsid w:val="00A218BF"/>
    <w:rsid w:val="00A21E20"/>
    <w:rsid w:val="00A231D8"/>
    <w:rsid w:val="00A23ADE"/>
    <w:rsid w:val="00A23C11"/>
    <w:rsid w:val="00A256F3"/>
    <w:rsid w:val="00A26ECA"/>
    <w:rsid w:val="00A272CB"/>
    <w:rsid w:val="00A3164B"/>
    <w:rsid w:val="00A33056"/>
    <w:rsid w:val="00A332BD"/>
    <w:rsid w:val="00A33BEE"/>
    <w:rsid w:val="00A33F29"/>
    <w:rsid w:val="00A35683"/>
    <w:rsid w:val="00A364E5"/>
    <w:rsid w:val="00A372A5"/>
    <w:rsid w:val="00A415C4"/>
    <w:rsid w:val="00A4212D"/>
    <w:rsid w:val="00A423A0"/>
    <w:rsid w:val="00A43BA6"/>
    <w:rsid w:val="00A43CC5"/>
    <w:rsid w:val="00A455B0"/>
    <w:rsid w:val="00A45B0B"/>
    <w:rsid w:val="00A4658F"/>
    <w:rsid w:val="00A50263"/>
    <w:rsid w:val="00A50368"/>
    <w:rsid w:val="00A5148E"/>
    <w:rsid w:val="00A51B74"/>
    <w:rsid w:val="00A55662"/>
    <w:rsid w:val="00A57FD1"/>
    <w:rsid w:val="00A60ECF"/>
    <w:rsid w:val="00A61738"/>
    <w:rsid w:val="00A61902"/>
    <w:rsid w:val="00A61B87"/>
    <w:rsid w:val="00A62CB6"/>
    <w:rsid w:val="00A62DFE"/>
    <w:rsid w:val="00A649D2"/>
    <w:rsid w:val="00A65A91"/>
    <w:rsid w:val="00A70269"/>
    <w:rsid w:val="00A70CD5"/>
    <w:rsid w:val="00A71820"/>
    <w:rsid w:val="00A72BA6"/>
    <w:rsid w:val="00A72F1C"/>
    <w:rsid w:val="00A738D5"/>
    <w:rsid w:val="00A75890"/>
    <w:rsid w:val="00A76197"/>
    <w:rsid w:val="00A77402"/>
    <w:rsid w:val="00A77C0F"/>
    <w:rsid w:val="00A81C61"/>
    <w:rsid w:val="00A82E77"/>
    <w:rsid w:val="00A8427E"/>
    <w:rsid w:val="00A843AB"/>
    <w:rsid w:val="00A845B5"/>
    <w:rsid w:val="00A848F8"/>
    <w:rsid w:val="00A84CD6"/>
    <w:rsid w:val="00A85967"/>
    <w:rsid w:val="00A86D77"/>
    <w:rsid w:val="00A87038"/>
    <w:rsid w:val="00A87909"/>
    <w:rsid w:val="00A910BA"/>
    <w:rsid w:val="00A92F7A"/>
    <w:rsid w:val="00A930F9"/>
    <w:rsid w:val="00A93533"/>
    <w:rsid w:val="00A94B6A"/>
    <w:rsid w:val="00A9576B"/>
    <w:rsid w:val="00A95BB9"/>
    <w:rsid w:val="00AA0274"/>
    <w:rsid w:val="00AA0D32"/>
    <w:rsid w:val="00AA2BBC"/>
    <w:rsid w:val="00AA2E57"/>
    <w:rsid w:val="00AA3152"/>
    <w:rsid w:val="00AA4B54"/>
    <w:rsid w:val="00AA5160"/>
    <w:rsid w:val="00AA5544"/>
    <w:rsid w:val="00AA55BA"/>
    <w:rsid w:val="00AA60A2"/>
    <w:rsid w:val="00AA60CC"/>
    <w:rsid w:val="00AA7F2A"/>
    <w:rsid w:val="00AB1440"/>
    <w:rsid w:val="00AB3F14"/>
    <w:rsid w:val="00AB4075"/>
    <w:rsid w:val="00AB44C6"/>
    <w:rsid w:val="00AB4CA7"/>
    <w:rsid w:val="00AB586A"/>
    <w:rsid w:val="00AB6262"/>
    <w:rsid w:val="00AB6F30"/>
    <w:rsid w:val="00AB708B"/>
    <w:rsid w:val="00AC0BC5"/>
    <w:rsid w:val="00AC2060"/>
    <w:rsid w:val="00AC23BA"/>
    <w:rsid w:val="00AC2A52"/>
    <w:rsid w:val="00AC3F62"/>
    <w:rsid w:val="00AC436C"/>
    <w:rsid w:val="00AC44D6"/>
    <w:rsid w:val="00AC4FD4"/>
    <w:rsid w:val="00AC51A0"/>
    <w:rsid w:val="00AC5E2E"/>
    <w:rsid w:val="00AC645C"/>
    <w:rsid w:val="00AC65B1"/>
    <w:rsid w:val="00AC6B5B"/>
    <w:rsid w:val="00AD149C"/>
    <w:rsid w:val="00AD195B"/>
    <w:rsid w:val="00AD3245"/>
    <w:rsid w:val="00AD3CF9"/>
    <w:rsid w:val="00AD3D73"/>
    <w:rsid w:val="00AD4855"/>
    <w:rsid w:val="00AD5C7C"/>
    <w:rsid w:val="00AD6EAB"/>
    <w:rsid w:val="00AD6EFA"/>
    <w:rsid w:val="00AE05E7"/>
    <w:rsid w:val="00AE2634"/>
    <w:rsid w:val="00AE27F7"/>
    <w:rsid w:val="00AE2B67"/>
    <w:rsid w:val="00AE3962"/>
    <w:rsid w:val="00AE4827"/>
    <w:rsid w:val="00AE5891"/>
    <w:rsid w:val="00AE5C92"/>
    <w:rsid w:val="00AF0083"/>
    <w:rsid w:val="00AF38AF"/>
    <w:rsid w:val="00AF438F"/>
    <w:rsid w:val="00AF51E7"/>
    <w:rsid w:val="00AF6779"/>
    <w:rsid w:val="00AF6B46"/>
    <w:rsid w:val="00AF77F6"/>
    <w:rsid w:val="00B005BF"/>
    <w:rsid w:val="00B00640"/>
    <w:rsid w:val="00B022C2"/>
    <w:rsid w:val="00B0374A"/>
    <w:rsid w:val="00B05F22"/>
    <w:rsid w:val="00B066FC"/>
    <w:rsid w:val="00B068BD"/>
    <w:rsid w:val="00B1093D"/>
    <w:rsid w:val="00B12014"/>
    <w:rsid w:val="00B12D4D"/>
    <w:rsid w:val="00B12E2A"/>
    <w:rsid w:val="00B1351D"/>
    <w:rsid w:val="00B13894"/>
    <w:rsid w:val="00B138D9"/>
    <w:rsid w:val="00B139AA"/>
    <w:rsid w:val="00B174B4"/>
    <w:rsid w:val="00B17947"/>
    <w:rsid w:val="00B17AFE"/>
    <w:rsid w:val="00B21131"/>
    <w:rsid w:val="00B22DF3"/>
    <w:rsid w:val="00B22EFB"/>
    <w:rsid w:val="00B23449"/>
    <w:rsid w:val="00B23A02"/>
    <w:rsid w:val="00B23C6A"/>
    <w:rsid w:val="00B241DB"/>
    <w:rsid w:val="00B24CC1"/>
    <w:rsid w:val="00B266EC"/>
    <w:rsid w:val="00B26926"/>
    <w:rsid w:val="00B26F43"/>
    <w:rsid w:val="00B30B74"/>
    <w:rsid w:val="00B30DB8"/>
    <w:rsid w:val="00B31364"/>
    <w:rsid w:val="00B31703"/>
    <w:rsid w:val="00B31C3F"/>
    <w:rsid w:val="00B32592"/>
    <w:rsid w:val="00B356D5"/>
    <w:rsid w:val="00B36886"/>
    <w:rsid w:val="00B36E18"/>
    <w:rsid w:val="00B403AD"/>
    <w:rsid w:val="00B4065D"/>
    <w:rsid w:val="00B42106"/>
    <w:rsid w:val="00B42660"/>
    <w:rsid w:val="00B42F10"/>
    <w:rsid w:val="00B43118"/>
    <w:rsid w:val="00B43513"/>
    <w:rsid w:val="00B43845"/>
    <w:rsid w:val="00B43D03"/>
    <w:rsid w:val="00B4451C"/>
    <w:rsid w:val="00B451C7"/>
    <w:rsid w:val="00B459C9"/>
    <w:rsid w:val="00B5076F"/>
    <w:rsid w:val="00B52A24"/>
    <w:rsid w:val="00B531B6"/>
    <w:rsid w:val="00B54B14"/>
    <w:rsid w:val="00B54D76"/>
    <w:rsid w:val="00B564B4"/>
    <w:rsid w:val="00B575C2"/>
    <w:rsid w:val="00B6021D"/>
    <w:rsid w:val="00B60490"/>
    <w:rsid w:val="00B605DE"/>
    <w:rsid w:val="00B609A5"/>
    <w:rsid w:val="00B61021"/>
    <w:rsid w:val="00B61978"/>
    <w:rsid w:val="00B61F32"/>
    <w:rsid w:val="00B63237"/>
    <w:rsid w:val="00B645E5"/>
    <w:rsid w:val="00B64864"/>
    <w:rsid w:val="00B66657"/>
    <w:rsid w:val="00B704F9"/>
    <w:rsid w:val="00B7136A"/>
    <w:rsid w:val="00B73EC0"/>
    <w:rsid w:val="00B74D39"/>
    <w:rsid w:val="00B750E8"/>
    <w:rsid w:val="00B757E9"/>
    <w:rsid w:val="00B7756A"/>
    <w:rsid w:val="00B802EC"/>
    <w:rsid w:val="00B80EF8"/>
    <w:rsid w:val="00B81439"/>
    <w:rsid w:val="00B81D11"/>
    <w:rsid w:val="00B8250D"/>
    <w:rsid w:val="00B826E2"/>
    <w:rsid w:val="00B83021"/>
    <w:rsid w:val="00B839E5"/>
    <w:rsid w:val="00B86B8D"/>
    <w:rsid w:val="00B872B4"/>
    <w:rsid w:val="00B8756B"/>
    <w:rsid w:val="00B90E17"/>
    <w:rsid w:val="00B912E9"/>
    <w:rsid w:val="00B92AA8"/>
    <w:rsid w:val="00B9365D"/>
    <w:rsid w:val="00B936DB"/>
    <w:rsid w:val="00B93A48"/>
    <w:rsid w:val="00B94624"/>
    <w:rsid w:val="00B94F11"/>
    <w:rsid w:val="00B96564"/>
    <w:rsid w:val="00B965C3"/>
    <w:rsid w:val="00B96BB8"/>
    <w:rsid w:val="00B971A7"/>
    <w:rsid w:val="00B975FE"/>
    <w:rsid w:val="00BA0931"/>
    <w:rsid w:val="00BA0C4D"/>
    <w:rsid w:val="00BA0CD8"/>
    <w:rsid w:val="00BA1872"/>
    <w:rsid w:val="00BA19F5"/>
    <w:rsid w:val="00BA1FE2"/>
    <w:rsid w:val="00BA2421"/>
    <w:rsid w:val="00BA4270"/>
    <w:rsid w:val="00BA4277"/>
    <w:rsid w:val="00BA54E7"/>
    <w:rsid w:val="00BA5A3F"/>
    <w:rsid w:val="00BA789A"/>
    <w:rsid w:val="00BB085D"/>
    <w:rsid w:val="00BB0B5A"/>
    <w:rsid w:val="00BB0C4A"/>
    <w:rsid w:val="00BB1C86"/>
    <w:rsid w:val="00BB26A5"/>
    <w:rsid w:val="00BB2CC5"/>
    <w:rsid w:val="00BB3CA2"/>
    <w:rsid w:val="00BB77D2"/>
    <w:rsid w:val="00BB77F7"/>
    <w:rsid w:val="00BC0CE1"/>
    <w:rsid w:val="00BC1549"/>
    <w:rsid w:val="00BC1BFE"/>
    <w:rsid w:val="00BC264E"/>
    <w:rsid w:val="00BC2893"/>
    <w:rsid w:val="00BC3F20"/>
    <w:rsid w:val="00BC44B8"/>
    <w:rsid w:val="00BC6B16"/>
    <w:rsid w:val="00BC7015"/>
    <w:rsid w:val="00BC7283"/>
    <w:rsid w:val="00BD02CA"/>
    <w:rsid w:val="00BD0B4C"/>
    <w:rsid w:val="00BD1849"/>
    <w:rsid w:val="00BD1D0C"/>
    <w:rsid w:val="00BD1E8B"/>
    <w:rsid w:val="00BD21A2"/>
    <w:rsid w:val="00BD610B"/>
    <w:rsid w:val="00BD6D3A"/>
    <w:rsid w:val="00BE1008"/>
    <w:rsid w:val="00BE1520"/>
    <w:rsid w:val="00BE16ED"/>
    <w:rsid w:val="00BE1ECE"/>
    <w:rsid w:val="00BE2215"/>
    <w:rsid w:val="00BE31AD"/>
    <w:rsid w:val="00BE3D72"/>
    <w:rsid w:val="00BE3F62"/>
    <w:rsid w:val="00BE48E5"/>
    <w:rsid w:val="00BE5562"/>
    <w:rsid w:val="00BE6D53"/>
    <w:rsid w:val="00BE7F75"/>
    <w:rsid w:val="00BF0753"/>
    <w:rsid w:val="00BF1171"/>
    <w:rsid w:val="00BF1947"/>
    <w:rsid w:val="00BF453E"/>
    <w:rsid w:val="00BF49DD"/>
    <w:rsid w:val="00BF5F71"/>
    <w:rsid w:val="00BF6416"/>
    <w:rsid w:val="00BF67F6"/>
    <w:rsid w:val="00BF786A"/>
    <w:rsid w:val="00C0037C"/>
    <w:rsid w:val="00C0040D"/>
    <w:rsid w:val="00C004F2"/>
    <w:rsid w:val="00C00932"/>
    <w:rsid w:val="00C00F8B"/>
    <w:rsid w:val="00C03EB9"/>
    <w:rsid w:val="00C04D6E"/>
    <w:rsid w:val="00C05753"/>
    <w:rsid w:val="00C0692E"/>
    <w:rsid w:val="00C07BC9"/>
    <w:rsid w:val="00C07EA4"/>
    <w:rsid w:val="00C10CC2"/>
    <w:rsid w:val="00C10CD9"/>
    <w:rsid w:val="00C10F60"/>
    <w:rsid w:val="00C11554"/>
    <w:rsid w:val="00C1271A"/>
    <w:rsid w:val="00C12CCF"/>
    <w:rsid w:val="00C13025"/>
    <w:rsid w:val="00C13E55"/>
    <w:rsid w:val="00C20106"/>
    <w:rsid w:val="00C20628"/>
    <w:rsid w:val="00C20787"/>
    <w:rsid w:val="00C2153B"/>
    <w:rsid w:val="00C22103"/>
    <w:rsid w:val="00C2225E"/>
    <w:rsid w:val="00C22613"/>
    <w:rsid w:val="00C22E70"/>
    <w:rsid w:val="00C25CD3"/>
    <w:rsid w:val="00C26AAC"/>
    <w:rsid w:val="00C27719"/>
    <w:rsid w:val="00C32D1C"/>
    <w:rsid w:val="00C36278"/>
    <w:rsid w:val="00C3791E"/>
    <w:rsid w:val="00C40ABB"/>
    <w:rsid w:val="00C40CF6"/>
    <w:rsid w:val="00C42211"/>
    <w:rsid w:val="00C4221F"/>
    <w:rsid w:val="00C4266D"/>
    <w:rsid w:val="00C42982"/>
    <w:rsid w:val="00C4303B"/>
    <w:rsid w:val="00C4327A"/>
    <w:rsid w:val="00C43F7F"/>
    <w:rsid w:val="00C46923"/>
    <w:rsid w:val="00C46DCF"/>
    <w:rsid w:val="00C47CD8"/>
    <w:rsid w:val="00C47E75"/>
    <w:rsid w:val="00C47FA3"/>
    <w:rsid w:val="00C51619"/>
    <w:rsid w:val="00C5194B"/>
    <w:rsid w:val="00C55655"/>
    <w:rsid w:val="00C55CCF"/>
    <w:rsid w:val="00C5608C"/>
    <w:rsid w:val="00C563A8"/>
    <w:rsid w:val="00C57A2D"/>
    <w:rsid w:val="00C607F6"/>
    <w:rsid w:val="00C60A23"/>
    <w:rsid w:val="00C61105"/>
    <w:rsid w:val="00C6188D"/>
    <w:rsid w:val="00C61A0D"/>
    <w:rsid w:val="00C61A15"/>
    <w:rsid w:val="00C61E46"/>
    <w:rsid w:val="00C62087"/>
    <w:rsid w:val="00C62640"/>
    <w:rsid w:val="00C6288D"/>
    <w:rsid w:val="00C638D3"/>
    <w:rsid w:val="00C64662"/>
    <w:rsid w:val="00C64D11"/>
    <w:rsid w:val="00C657B1"/>
    <w:rsid w:val="00C65965"/>
    <w:rsid w:val="00C6633B"/>
    <w:rsid w:val="00C67150"/>
    <w:rsid w:val="00C67DD7"/>
    <w:rsid w:val="00C709E2"/>
    <w:rsid w:val="00C71336"/>
    <w:rsid w:val="00C7199D"/>
    <w:rsid w:val="00C72A4A"/>
    <w:rsid w:val="00C72BB7"/>
    <w:rsid w:val="00C74955"/>
    <w:rsid w:val="00C75359"/>
    <w:rsid w:val="00C7565C"/>
    <w:rsid w:val="00C763AD"/>
    <w:rsid w:val="00C76E97"/>
    <w:rsid w:val="00C80A36"/>
    <w:rsid w:val="00C82503"/>
    <w:rsid w:val="00C826AC"/>
    <w:rsid w:val="00C8335B"/>
    <w:rsid w:val="00C83556"/>
    <w:rsid w:val="00C83E92"/>
    <w:rsid w:val="00C84607"/>
    <w:rsid w:val="00C86102"/>
    <w:rsid w:val="00C86CEF"/>
    <w:rsid w:val="00C86FCE"/>
    <w:rsid w:val="00C870CA"/>
    <w:rsid w:val="00C8739B"/>
    <w:rsid w:val="00C87E8A"/>
    <w:rsid w:val="00C9067C"/>
    <w:rsid w:val="00C908B5"/>
    <w:rsid w:val="00C90F83"/>
    <w:rsid w:val="00C91AA4"/>
    <w:rsid w:val="00C93282"/>
    <w:rsid w:val="00C93B44"/>
    <w:rsid w:val="00C962A0"/>
    <w:rsid w:val="00C97691"/>
    <w:rsid w:val="00CA07D0"/>
    <w:rsid w:val="00CA0E32"/>
    <w:rsid w:val="00CA10FB"/>
    <w:rsid w:val="00CA1303"/>
    <w:rsid w:val="00CA2A5E"/>
    <w:rsid w:val="00CA409F"/>
    <w:rsid w:val="00CA46DB"/>
    <w:rsid w:val="00CA55BD"/>
    <w:rsid w:val="00CA66D4"/>
    <w:rsid w:val="00CB0D8C"/>
    <w:rsid w:val="00CB1B36"/>
    <w:rsid w:val="00CB2C21"/>
    <w:rsid w:val="00CB3B92"/>
    <w:rsid w:val="00CB3F2D"/>
    <w:rsid w:val="00CB4611"/>
    <w:rsid w:val="00CB4E19"/>
    <w:rsid w:val="00CB52FB"/>
    <w:rsid w:val="00CB53E2"/>
    <w:rsid w:val="00CC10DD"/>
    <w:rsid w:val="00CC1AE3"/>
    <w:rsid w:val="00CC2F69"/>
    <w:rsid w:val="00CC487D"/>
    <w:rsid w:val="00CC4E81"/>
    <w:rsid w:val="00CC61BC"/>
    <w:rsid w:val="00CC73AA"/>
    <w:rsid w:val="00CC779A"/>
    <w:rsid w:val="00CD0031"/>
    <w:rsid w:val="00CD02D0"/>
    <w:rsid w:val="00CD2975"/>
    <w:rsid w:val="00CD2B94"/>
    <w:rsid w:val="00CD359B"/>
    <w:rsid w:val="00CD528A"/>
    <w:rsid w:val="00CD6D2B"/>
    <w:rsid w:val="00CD6DB6"/>
    <w:rsid w:val="00CD77E6"/>
    <w:rsid w:val="00CE0062"/>
    <w:rsid w:val="00CE115B"/>
    <w:rsid w:val="00CE15D4"/>
    <w:rsid w:val="00CE1807"/>
    <w:rsid w:val="00CE1AA3"/>
    <w:rsid w:val="00CE26B4"/>
    <w:rsid w:val="00CE299C"/>
    <w:rsid w:val="00CE3017"/>
    <w:rsid w:val="00CE335A"/>
    <w:rsid w:val="00CE3748"/>
    <w:rsid w:val="00CE4EC4"/>
    <w:rsid w:val="00CE5D2B"/>
    <w:rsid w:val="00CE6A5A"/>
    <w:rsid w:val="00CF0627"/>
    <w:rsid w:val="00CF08C3"/>
    <w:rsid w:val="00CF0E81"/>
    <w:rsid w:val="00CF1B5C"/>
    <w:rsid w:val="00CF20D6"/>
    <w:rsid w:val="00CF212E"/>
    <w:rsid w:val="00CF2C36"/>
    <w:rsid w:val="00CF2F8E"/>
    <w:rsid w:val="00CF327D"/>
    <w:rsid w:val="00CF33BB"/>
    <w:rsid w:val="00CF3722"/>
    <w:rsid w:val="00CF3B1F"/>
    <w:rsid w:val="00CF3CAA"/>
    <w:rsid w:val="00CF4402"/>
    <w:rsid w:val="00CF5C0F"/>
    <w:rsid w:val="00CF5C25"/>
    <w:rsid w:val="00CF6065"/>
    <w:rsid w:val="00D00DAD"/>
    <w:rsid w:val="00D00FD5"/>
    <w:rsid w:val="00D011E0"/>
    <w:rsid w:val="00D01608"/>
    <w:rsid w:val="00D01D22"/>
    <w:rsid w:val="00D02360"/>
    <w:rsid w:val="00D02B7D"/>
    <w:rsid w:val="00D02C2F"/>
    <w:rsid w:val="00D02EF4"/>
    <w:rsid w:val="00D031C1"/>
    <w:rsid w:val="00D036B5"/>
    <w:rsid w:val="00D037F3"/>
    <w:rsid w:val="00D042FD"/>
    <w:rsid w:val="00D048FE"/>
    <w:rsid w:val="00D070E4"/>
    <w:rsid w:val="00D079A6"/>
    <w:rsid w:val="00D07FFA"/>
    <w:rsid w:val="00D13095"/>
    <w:rsid w:val="00D14468"/>
    <w:rsid w:val="00D17A0D"/>
    <w:rsid w:val="00D17D85"/>
    <w:rsid w:val="00D2017F"/>
    <w:rsid w:val="00D205C8"/>
    <w:rsid w:val="00D20741"/>
    <w:rsid w:val="00D25803"/>
    <w:rsid w:val="00D276E2"/>
    <w:rsid w:val="00D27E20"/>
    <w:rsid w:val="00D27F07"/>
    <w:rsid w:val="00D3104A"/>
    <w:rsid w:val="00D31828"/>
    <w:rsid w:val="00D31891"/>
    <w:rsid w:val="00D320E2"/>
    <w:rsid w:val="00D32A2C"/>
    <w:rsid w:val="00D33835"/>
    <w:rsid w:val="00D34479"/>
    <w:rsid w:val="00D34D8C"/>
    <w:rsid w:val="00D35067"/>
    <w:rsid w:val="00D35431"/>
    <w:rsid w:val="00D36918"/>
    <w:rsid w:val="00D37318"/>
    <w:rsid w:val="00D40501"/>
    <w:rsid w:val="00D40E88"/>
    <w:rsid w:val="00D44D69"/>
    <w:rsid w:val="00D44DB1"/>
    <w:rsid w:val="00D4540D"/>
    <w:rsid w:val="00D45ADB"/>
    <w:rsid w:val="00D45FD3"/>
    <w:rsid w:val="00D46226"/>
    <w:rsid w:val="00D50B90"/>
    <w:rsid w:val="00D514D9"/>
    <w:rsid w:val="00D5175E"/>
    <w:rsid w:val="00D5183B"/>
    <w:rsid w:val="00D53BF2"/>
    <w:rsid w:val="00D54716"/>
    <w:rsid w:val="00D54FEB"/>
    <w:rsid w:val="00D55658"/>
    <w:rsid w:val="00D57276"/>
    <w:rsid w:val="00D578D4"/>
    <w:rsid w:val="00D57A22"/>
    <w:rsid w:val="00D57BA4"/>
    <w:rsid w:val="00D60D7B"/>
    <w:rsid w:val="00D61079"/>
    <w:rsid w:val="00D61E2E"/>
    <w:rsid w:val="00D62240"/>
    <w:rsid w:val="00D63828"/>
    <w:rsid w:val="00D639D3"/>
    <w:rsid w:val="00D63E46"/>
    <w:rsid w:val="00D646BD"/>
    <w:rsid w:val="00D6524C"/>
    <w:rsid w:val="00D6550A"/>
    <w:rsid w:val="00D670EB"/>
    <w:rsid w:val="00D7026C"/>
    <w:rsid w:val="00D707FA"/>
    <w:rsid w:val="00D70FEC"/>
    <w:rsid w:val="00D71758"/>
    <w:rsid w:val="00D71BC0"/>
    <w:rsid w:val="00D7420E"/>
    <w:rsid w:val="00D744DD"/>
    <w:rsid w:val="00D75059"/>
    <w:rsid w:val="00D756CE"/>
    <w:rsid w:val="00D76042"/>
    <w:rsid w:val="00D76162"/>
    <w:rsid w:val="00D774A8"/>
    <w:rsid w:val="00D8016C"/>
    <w:rsid w:val="00D80700"/>
    <w:rsid w:val="00D807AC"/>
    <w:rsid w:val="00D80F51"/>
    <w:rsid w:val="00D81042"/>
    <w:rsid w:val="00D8439C"/>
    <w:rsid w:val="00D84E10"/>
    <w:rsid w:val="00D852B5"/>
    <w:rsid w:val="00D86F79"/>
    <w:rsid w:val="00D8798F"/>
    <w:rsid w:val="00D906E6"/>
    <w:rsid w:val="00D90D92"/>
    <w:rsid w:val="00D92451"/>
    <w:rsid w:val="00D92D7D"/>
    <w:rsid w:val="00D96580"/>
    <w:rsid w:val="00DA0148"/>
    <w:rsid w:val="00DA03EC"/>
    <w:rsid w:val="00DA1B73"/>
    <w:rsid w:val="00DA2FD2"/>
    <w:rsid w:val="00DA640A"/>
    <w:rsid w:val="00DA66D4"/>
    <w:rsid w:val="00DB24AD"/>
    <w:rsid w:val="00DB29F6"/>
    <w:rsid w:val="00DB2BC5"/>
    <w:rsid w:val="00DB356F"/>
    <w:rsid w:val="00DB3DA1"/>
    <w:rsid w:val="00DB485F"/>
    <w:rsid w:val="00DB7A52"/>
    <w:rsid w:val="00DC0124"/>
    <w:rsid w:val="00DC0779"/>
    <w:rsid w:val="00DC08E4"/>
    <w:rsid w:val="00DC0DA5"/>
    <w:rsid w:val="00DC0ECF"/>
    <w:rsid w:val="00DC1AB1"/>
    <w:rsid w:val="00DC1B26"/>
    <w:rsid w:val="00DC3225"/>
    <w:rsid w:val="00DC416F"/>
    <w:rsid w:val="00DC538D"/>
    <w:rsid w:val="00DC7925"/>
    <w:rsid w:val="00DD0362"/>
    <w:rsid w:val="00DD0662"/>
    <w:rsid w:val="00DD0E0D"/>
    <w:rsid w:val="00DD0E5C"/>
    <w:rsid w:val="00DD11D7"/>
    <w:rsid w:val="00DD1C46"/>
    <w:rsid w:val="00DD20C4"/>
    <w:rsid w:val="00DD3C9D"/>
    <w:rsid w:val="00DD47AA"/>
    <w:rsid w:val="00DD6A7B"/>
    <w:rsid w:val="00DD6B2C"/>
    <w:rsid w:val="00DD7935"/>
    <w:rsid w:val="00DE059C"/>
    <w:rsid w:val="00DE16C7"/>
    <w:rsid w:val="00DE1E5E"/>
    <w:rsid w:val="00DE2352"/>
    <w:rsid w:val="00DE3C5B"/>
    <w:rsid w:val="00DE3CA0"/>
    <w:rsid w:val="00DE436F"/>
    <w:rsid w:val="00DE4A05"/>
    <w:rsid w:val="00DE6850"/>
    <w:rsid w:val="00DE6986"/>
    <w:rsid w:val="00DF03FB"/>
    <w:rsid w:val="00DF0CA9"/>
    <w:rsid w:val="00DF144A"/>
    <w:rsid w:val="00DF30EF"/>
    <w:rsid w:val="00DF4DAE"/>
    <w:rsid w:val="00DF624E"/>
    <w:rsid w:val="00DF7EC7"/>
    <w:rsid w:val="00E00352"/>
    <w:rsid w:val="00E009AE"/>
    <w:rsid w:val="00E00CD3"/>
    <w:rsid w:val="00E0189E"/>
    <w:rsid w:val="00E01D94"/>
    <w:rsid w:val="00E02897"/>
    <w:rsid w:val="00E04278"/>
    <w:rsid w:val="00E04D7B"/>
    <w:rsid w:val="00E05669"/>
    <w:rsid w:val="00E05D63"/>
    <w:rsid w:val="00E0743B"/>
    <w:rsid w:val="00E07F64"/>
    <w:rsid w:val="00E1010B"/>
    <w:rsid w:val="00E109F6"/>
    <w:rsid w:val="00E113CB"/>
    <w:rsid w:val="00E12C4A"/>
    <w:rsid w:val="00E13D78"/>
    <w:rsid w:val="00E13D97"/>
    <w:rsid w:val="00E15E34"/>
    <w:rsid w:val="00E15FC7"/>
    <w:rsid w:val="00E166BE"/>
    <w:rsid w:val="00E166CA"/>
    <w:rsid w:val="00E21D6B"/>
    <w:rsid w:val="00E2200C"/>
    <w:rsid w:val="00E22E2E"/>
    <w:rsid w:val="00E242A6"/>
    <w:rsid w:val="00E252B0"/>
    <w:rsid w:val="00E25530"/>
    <w:rsid w:val="00E2615D"/>
    <w:rsid w:val="00E26DA7"/>
    <w:rsid w:val="00E30220"/>
    <w:rsid w:val="00E30A33"/>
    <w:rsid w:val="00E31082"/>
    <w:rsid w:val="00E31E57"/>
    <w:rsid w:val="00E322E9"/>
    <w:rsid w:val="00E3247B"/>
    <w:rsid w:val="00E33156"/>
    <w:rsid w:val="00E33A4C"/>
    <w:rsid w:val="00E33F7A"/>
    <w:rsid w:val="00E35580"/>
    <w:rsid w:val="00E36BAE"/>
    <w:rsid w:val="00E400CC"/>
    <w:rsid w:val="00E40761"/>
    <w:rsid w:val="00E408B8"/>
    <w:rsid w:val="00E41949"/>
    <w:rsid w:val="00E42825"/>
    <w:rsid w:val="00E42890"/>
    <w:rsid w:val="00E42C40"/>
    <w:rsid w:val="00E43E40"/>
    <w:rsid w:val="00E46E87"/>
    <w:rsid w:val="00E512D7"/>
    <w:rsid w:val="00E52407"/>
    <w:rsid w:val="00E524A0"/>
    <w:rsid w:val="00E529CB"/>
    <w:rsid w:val="00E52A46"/>
    <w:rsid w:val="00E5363C"/>
    <w:rsid w:val="00E53B42"/>
    <w:rsid w:val="00E54FA3"/>
    <w:rsid w:val="00E55441"/>
    <w:rsid w:val="00E55A86"/>
    <w:rsid w:val="00E573EB"/>
    <w:rsid w:val="00E57897"/>
    <w:rsid w:val="00E57D3C"/>
    <w:rsid w:val="00E6150F"/>
    <w:rsid w:val="00E61A82"/>
    <w:rsid w:val="00E61AE4"/>
    <w:rsid w:val="00E62194"/>
    <w:rsid w:val="00E622BE"/>
    <w:rsid w:val="00E62AA2"/>
    <w:rsid w:val="00E62E85"/>
    <w:rsid w:val="00E661AB"/>
    <w:rsid w:val="00E66225"/>
    <w:rsid w:val="00E67252"/>
    <w:rsid w:val="00E675A1"/>
    <w:rsid w:val="00E70511"/>
    <w:rsid w:val="00E71625"/>
    <w:rsid w:val="00E71BB2"/>
    <w:rsid w:val="00E7341E"/>
    <w:rsid w:val="00E740F4"/>
    <w:rsid w:val="00E750AB"/>
    <w:rsid w:val="00E75BCC"/>
    <w:rsid w:val="00E76769"/>
    <w:rsid w:val="00E76B06"/>
    <w:rsid w:val="00E772C8"/>
    <w:rsid w:val="00E77D81"/>
    <w:rsid w:val="00E80064"/>
    <w:rsid w:val="00E81373"/>
    <w:rsid w:val="00E81BBA"/>
    <w:rsid w:val="00E83055"/>
    <w:rsid w:val="00E84C61"/>
    <w:rsid w:val="00E8597F"/>
    <w:rsid w:val="00E85AB5"/>
    <w:rsid w:val="00E85E9F"/>
    <w:rsid w:val="00E8686A"/>
    <w:rsid w:val="00E86F5B"/>
    <w:rsid w:val="00E87A19"/>
    <w:rsid w:val="00E92CF3"/>
    <w:rsid w:val="00E92E82"/>
    <w:rsid w:val="00E94846"/>
    <w:rsid w:val="00E9526B"/>
    <w:rsid w:val="00E955F7"/>
    <w:rsid w:val="00E95C6C"/>
    <w:rsid w:val="00E95D5F"/>
    <w:rsid w:val="00E96018"/>
    <w:rsid w:val="00E9712D"/>
    <w:rsid w:val="00E97D33"/>
    <w:rsid w:val="00EA0577"/>
    <w:rsid w:val="00EA26D9"/>
    <w:rsid w:val="00EA35E4"/>
    <w:rsid w:val="00EA3948"/>
    <w:rsid w:val="00EA451E"/>
    <w:rsid w:val="00EA5165"/>
    <w:rsid w:val="00EA6512"/>
    <w:rsid w:val="00EA6CAB"/>
    <w:rsid w:val="00EB01F6"/>
    <w:rsid w:val="00EB0934"/>
    <w:rsid w:val="00EB0D67"/>
    <w:rsid w:val="00EB1E35"/>
    <w:rsid w:val="00EB4A22"/>
    <w:rsid w:val="00EB4A8E"/>
    <w:rsid w:val="00EB58A4"/>
    <w:rsid w:val="00EB6557"/>
    <w:rsid w:val="00EB71CA"/>
    <w:rsid w:val="00EC0AE6"/>
    <w:rsid w:val="00EC1894"/>
    <w:rsid w:val="00EC1E07"/>
    <w:rsid w:val="00EC4CA1"/>
    <w:rsid w:val="00EC4CEE"/>
    <w:rsid w:val="00EC78A7"/>
    <w:rsid w:val="00EC7960"/>
    <w:rsid w:val="00EC7D4C"/>
    <w:rsid w:val="00EC7DCD"/>
    <w:rsid w:val="00ED05E6"/>
    <w:rsid w:val="00ED0803"/>
    <w:rsid w:val="00ED0D1D"/>
    <w:rsid w:val="00ED177F"/>
    <w:rsid w:val="00ED1DE2"/>
    <w:rsid w:val="00ED372B"/>
    <w:rsid w:val="00ED3A6E"/>
    <w:rsid w:val="00ED4A34"/>
    <w:rsid w:val="00ED6C3D"/>
    <w:rsid w:val="00ED75F8"/>
    <w:rsid w:val="00EE1417"/>
    <w:rsid w:val="00EE23CD"/>
    <w:rsid w:val="00EE2526"/>
    <w:rsid w:val="00EE29C7"/>
    <w:rsid w:val="00EE3591"/>
    <w:rsid w:val="00EE4B72"/>
    <w:rsid w:val="00EE5737"/>
    <w:rsid w:val="00EE5752"/>
    <w:rsid w:val="00EE62B2"/>
    <w:rsid w:val="00EE6680"/>
    <w:rsid w:val="00EE744B"/>
    <w:rsid w:val="00EF0058"/>
    <w:rsid w:val="00EF04AB"/>
    <w:rsid w:val="00EF13CF"/>
    <w:rsid w:val="00EF2366"/>
    <w:rsid w:val="00EF37C1"/>
    <w:rsid w:val="00EF55B8"/>
    <w:rsid w:val="00EF5FF1"/>
    <w:rsid w:val="00EF6220"/>
    <w:rsid w:val="00EF622A"/>
    <w:rsid w:val="00EF65F4"/>
    <w:rsid w:val="00EF6860"/>
    <w:rsid w:val="00EF7266"/>
    <w:rsid w:val="00EF76C9"/>
    <w:rsid w:val="00EF7D41"/>
    <w:rsid w:val="00F01026"/>
    <w:rsid w:val="00F0152D"/>
    <w:rsid w:val="00F01BC4"/>
    <w:rsid w:val="00F01C9F"/>
    <w:rsid w:val="00F0288F"/>
    <w:rsid w:val="00F0394B"/>
    <w:rsid w:val="00F04968"/>
    <w:rsid w:val="00F05C62"/>
    <w:rsid w:val="00F073E5"/>
    <w:rsid w:val="00F10D0C"/>
    <w:rsid w:val="00F14529"/>
    <w:rsid w:val="00F14BEE"/>
    <w:rsid w:val="00F16835"/>
    <w:rsid w:val="00F16BB7"/>
    <w:rsid w:val="00F174E7"/>
    <w:rsid w:val="00F175CD"/>
    <w:rsid w:val="00F179D5"/>
    <w:rsid w:val="00F17AC5"/>
    <w:rsid w:val="00F21488"/>
    <w:rsid w:val="00F2227E"/>
    <w:rsid w:val="00F223D7"/>
    <w:rsid w:val="00F23D7E"/>
    <w:rsid w:val="00F241B9"/>
    <w:rsid w:val="00F2500E"/>
    <w:rsid w:val="00F26E4B"/>
    <w:rsid w:val="00F31192"/>
    <w:rsid w:val="00F31562"/>
    <w:rsid w:val="00F3185F"/>
    <w:rsid w:val="00F323AE"/>
    <w:rsid w:val="00F326C8"/>
    <w:rsid w:val="00F3354A"/>
    <w:rsid w:val="00F33C36"/>
    <w:rsid w:val="00F35CBD"/>
    <w:rsid w:val="00F3621D"/>
    <w:rsid w:val="00F363C1"/>
    <w:rsid w:val="00F36D5B"/>
    <w:rsid w:val="00F40ACF"/>
    <w:rsid w:val="00F41DB0"/>
    <w:rsid w:val="00F44489"/>
    <w:rsid w:val="00F45B4F"/>
    <w:rsid w:val="00F47272"/>
    <w:rsid w:val="00F50487"/>
    <w:rsid w:val="00F50594"/>
    <w:rsid w:val="00F51405"/>
    <w:rsid w:val="00F517A0"/>
    <w:rsid w:val="00F526A2"/>
    <w:rsid w:val="00F52AEF"/>
    <w:rsid w:val="00F5375F"/>
    <w:rsid w:val="00F53ECB"/>
    <w:rsid w:val="00F55034"/>
    <w:rsid w:val="00F551C4"/>
    <w:rsid w:val="00F55339"/>
    <w:rsid w:val="00F55389"/>
    <w:rsid w:val="00F5599D"/>
    <w:rsid w:val="00F565CC"/>
    <w:rsid w:val="00F57C6F"/>
    <w:rsid w:val="00F610F5"/>
    <w:rsid w:val="00F61408"/>
    <w:rsid w:val="00F61A3D"/>
    <w:rsid w:val="00F6328E"/>
    <w:rsid w:val="00F64600"/>
    <w:rsid w:val="00F65133"/>
    <w:rsid w:val="00F67790"/>
    <w:rsid w:val="00F67A93"/>
    <w:rsid w:val="00F7087C"/>
    <w:rsid w:val="00F70A44"/>
    <w:rsid w:val="00F719D4"/>
    <w:rsid w:val="00F72907"/>
    <w:rsid w:val="00F7313F"/>
    <w:rsid w:val="00F73AF5"/>
    <w:rsid w:val="00F73C25"/>
    <w:rsid w:val="00F7557B"/>
    <w:rsid w:val="00F7602B"/>
    <w:rsid w:val="00F7696A"/>
    <w:rsid w:val="00F76C0D"/>
    <w:rsid w:val="00F77A39"/>
    <w:rsid w:val="00F80A60"/>
    <w:rsid w:val="00F81976"/>
    <w:rsid w:val="00F82A3F"/>
    <w:rsid w:val="00F82AB4"/>
    <w:rsid w:val="00F83307"/>
    <w:rsid w:val="00F83D51"/>
    <w:rsid w:val="00F840C7"/>
    <w:rsid w:val="00F84A57"/>
    <w:rsid w:val="00F84C42"/>
    <w:rsid w:val="00F85271"/>
    <w:rsid w:val="00F85937"/>
    <w:rsid w:val="00F85C5E"/>
    <w:rsid w:val="00F8656E"/>
    <w:rsid w:val="00F869A2"/>
    <w:rsid w:val="00F86AF6"/>
    <w:rsid w:val="00F87C6B"/>
    <w:rsid w:val="00F87DF7"/>
    <w:rsid w:val="00F90490"/>
    <w:rsid w:val="00F90741"/>
    <w:rsid w:val="00F909D0"/>
    <w:rsid w:val="00F910FC"/>
    <w:rsid w:val="00F9186A"/>
    <w:rsid w:val="00F91A1E"/>
    <w:rsid w:val="00F943B8"/>
    <w:rsid w:val="00F947F1"/>
    <w:rsid w:val="00F959A7"/>
    <w:rsid w:val="00F96D61"/>
    <w:rsid w:val="00FA011D"/>
    <w:rsid w:val="00FA069D"/>
    <w:rsid w:val="00FA07AE"/>
    <w:rsid w:val="00FA0D30"/>
    <w:rsid w:val="00FA2BBB"/>
    <w:rsid w:val="00FA3B5E"/>
    <w:rsid w:val="00FA40D6"/>
    <w:rsid w:val="00FA596B"/>
    <w:rsid w:val="00FA5FA5"/>
    <w:rsid w:val="00FA71AB"/>
    <w:rsid w:val="00FA7331"/>
    <w:rsid w:val="00FB1B4B"/>
    <w:rsid w:val="00FB27B1"/>
    <w:rsid w:val="00FB2C2C"/>
    <w:rsid w:val="00FB4153"/>
    <w:rsid w:val="00FB416F"/>
    <w:rsid w:val="00FB43C6"/>
    <w:rsid w:val="00FB492A"/>
    <w:rsid w:val="00FB5A71"/>
    <w:rsid w:val="00FB63E9"/>
    <w:rsid w:val="00FB7756"/>
    <w:rsid w:val="00FC0509"/>
    <w:rsid w:val="00FC1FCD"/>
    <w:rsid w:val="00FC2096"/>
    <w:rsid w:val="00FC2DF3"/>
    <w:rsid w:val="00FC45BE"/>
    <w:rsid w:val="00FC5854"/>
    <w:rsid w:val="00FC656C"/>
    <w:rsid w:val="00FD12AE"/>
    <w:rsid w:val="00FD1BB9"/>
    <w:rsid w:val="00FD1D73"/>
    <w:rsid w:val="00FD220D"/>
    <w:rsid w:val="00FD3440"/>
    <w:rsid w:val="00FD410B"/>
    <w:rsid w:val="00FD434A"/>
    <w:rsid w:val="00FD49E9"/>
    <w:rsid w:val="00FD6254"/>
    <w:rsid w:val="00FD77A6"/>
    <w:rsid w:val="00FD7B04"/>
    <w:rsid w:val="00FE016A"/>
    <w:rsid w:val="00FE16F3"/>
    <w:rsid w:val="00FE170B"/>
    <w:rsid w:val="00FE2458"/>
    <w:rsid w:val="00FE2AEE"/>
    <w:rsid w:val="00FE2C2F"/>
    <w:rsid w:val="00FE2D54"/>
    <w:rsid w:val="00FE34A9"/>
    <w:rsid w:val="00FE40CE"/>
    <w:rsid w:val="00FE41AA"/>
    <w:rsid w:val="00FE4E96"/>
    <w:rsid w:val="00FE5CEB"/>
    <w:rsid w:val="00FF097A"/>
    <w:rsid w:val="00FF1235"/>
    <w:rsid w:val="00FF16F2"/>
    <w:rsid w:val="00FF32BF"/>
    <w:rsid w:val="00FF3399"/>
    <w:rsid w:val="00FF4EF8"/>
    <w:rsid w:val="00FF50FA"/>
    <w:rsid w:val="00FF510A"/>
    <w:rsid w:val="00FF77F4"/>
    <w:rsid w:val="00FF7EE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68A"/>
    <w:rPr>
      <w:rFonts w:ascii="Arial" w:hAnsi="Arial"/>
      <w:sz w:val="20"/>
      <w:szCs w:val="20"/>
    </w:rPr>
  </w:style>
  <w:style w:type="paragraph" w:styleId="Heading1">
    <w:name w:val="heading 1"/>
    <w:basedOn w:val="Normal"/>
    <w:next w:val="Normal"/>
    <w:link w:val="Heading1Char"/>
    <w:uiPriority w:val="99"/>
    <w:qFormat/>
    <w:rsid w:val="0007768A"/>
    <w:pPr>
      <w:keepNext/>
      <w:numPr>
        <w:numId w:val="3"/>
      </w:numPr>
      <w:spacing w:before="240" w:after="60"/>
      <w:outlineLvl w:val="0"/>
    </w:pPr>
    <w:rPr>
      <w:b/>
      <w:kern w:val="28"/>
      <w:sz w:val="28"/>
    </w:rPr>
  </w:style>
  <w:style w:type="paragraph" w:styleId="Heading2">
    <w:name w:val="heading 2"/>
    <w:basedOn w:val="Normal"/>
    <w:next w:val="Normal"/>
    <w:link w:val="Heading2Char"/>
    <w:uiPriority w:val="99"/>
    <w:qFormat/>
    <w:rsid w:val="0007768A"/>
    <w:pPr>
      <w:keepNext/>
      <w:numPr>
        <w:ilvl w:val="1"/>
        <w:numId w:val="3"/>
      </w:numPr>
      <w:spacing w:before="240" w:after="60"/>
      <w:outlineLvl w:val="1"/>
    </w:pPr>
    <w:rPr>
      <w:b/>
      <w:i/>
      <w:sz w:val="24"/>
    </w:rPr>
  </w:style>
  <w:style w:type="paragraph" w:styleId="Heading3">
    <w:name w:val="heading 3"/>
    <w:basedOn w:val="Normal"/>
    <w:next w:val="Normal"/>
    <w:link w:val="Heading3Char"/>
    <w:uiPriority w:val="99"/>
    <w:qFormat/>
    <w:rsid w:val="0007768A"/>
    <w:pPr>
      <w:keepNext/>
      <w:numPr>
        <w:ilvl w:val="2"/>
        <w:numId w:val="3"/>
      </w:numPr>
      <w:pBdr>
        <w:top w:val="single" w:sz="4" w:space="1" w:color="auto" w:shadow="1"/>
        <w:left w:val="single" w:sz="4" w:space="4" w:color="auto" w:shadow="1"/>
        <w:bottom w:val="single" w:sz="4" w:space="1" w:color="auto" w:shadow="1"/>
        <w:right w:val="single" w:sz="4" w:space="4" w:color="auto" w:shadow="1"/>
      </w:pBdr>
      <w:shd w:val="clear" w:color="auto" w:fill="D9D9D9"/>
      <w:tabs>
        <w:tab w:val="left" w:pos="1701"/>
        <w:tab w:val="left" w:pos="5670"/>
        <w:tab w:val="left" w:pos="6237"/>
      </w:tabs>
      <w:spacing w:before="240" w:after="60"/>
      <w:outlineLvl w:val="2"/>
    </w:pPr>
    <w:rPr>
      <w:b/>
      <w:bCs/>
      <w:sz w:val="24"/>
    </w:rPr>
  </w:style>
  <w:style w:type="paragraph" w:styleId="Heading4">
    <w:name w:val="heading 4"/>
    <w:basedOn w:val="Normal"/>
    <w:next w:val="Normal"/>
    <w:link w:val="Heading4Char"/>
    <w:uiPriority w:val="99"/>
    <w:qFormat/>
    <w:rsid w:val="0007768A"/>
    <w:pPr>
      <w:keepNext/>
      <w:numPr>
        <w:ilvl w:val="3"/>
        <w:numId w:val="3"/>
      </w:numPr>
      <w:spacing w:before="240" w:after="60"/>
      <w:outlineLvl w:val="3"/>
    </w:pPr>
    <w:rPr>
      <w:b/>
      <w:sz w:val="24"/>
    </w:rPr>
  </w:style>
  <w:style w:type="paragraph" w:styleId="Heading5">
    <w:name w:val="heading 5"/>
    <w:basedOn w:val="Normal"/>
    <w:next w:val="Normal"/>
    <w:link w:val="Heading5Char"/>
    <w:uiPriority w:val="99"/>
    <w:qFormat/>
    <w:rsid w:val="0007768A"/>
    <w:pPr>
      <w:numPr>
        <w:ilvl w:val="4"/>
        <w:numId w:val="3"/>
      </w:numPr>
      <w:spacing w:before="240" w:after="60"/>
      <w:outlineLvl w:val="4"/>
    </w:pPr>
    <w:rPr>
      <w:sz w:val="22"/>
    </w:rPr>
  </w:style>
  <w:style w:type="paragraph" w:styleId="Heading6">
    <w:name w:val="heading 6"/>
    <w:basedOn w:val="Normal"/>
    <w:next w:val="Normal"/>
    <w:link w:val="Heading6Char"/>
    <w:uiPriority w:val="99"/>
    <w:qFormat/>
    <w:rsid w:val="0007768A"/>
    <w:pPr>
      <w:numPr>
        <w:ilvl w:val="5"/>
        <w:numId w:val="3"/>
      </w:numPr>
      <w:spacing w:before="240" w:after="60"/>
      <w:outlineLvl w:val="5"/>
    </w:pPr>
    <w:rPr>
      <w:i/>
      <w:sz w:val="22"/>
    </w:rPr>
  </w:style>
  <w:style w:type="paragraph" w:styleId="Heading7">
    <w:name w:val="heading 7"/>
    <w:basedOn w:val="Normal"/>
    <w:next w:val="Normal"/>
    <w:link w:val="Heading7Char"/>
    <w:uiPriority w:val="99"/>
    <w:qFormat/>
    <w:rsid w:val="0007768A"/>
    <w:pPr>
      <w:numPr>
        <w:ilvl w:val="6"/>
        <w:numId w:val="3"/>
      </w:numPr>
      <w:spacing w:before="240" w:after="60"/>
      <w:outlineLvl w:val="6"/>
    </w:pPr>
  </w:style>
  <w:style w:type="paragraph" w:styleId="Heading8">
    <w:name w:val="heading 8"/>
    <w:basedOn w:val="Normal"/>
    <w:next w:val="Normal"/>
    <w:link w:val="Heading8Char"/>
    <w:uiPriority w:val="99"/>
    <w:qFormat/>
    <w:rsid w:val="0007768A"/>
    <w:pPr>
      <w:numPr>
        <w:ilvl w:val="7"/>
        <w:numId w:val="3"/>
      </w:numPr>
      <w:spacing w:before="240" w:after="60"/>
      <w:outlineLvl w:val="7"/>
    </w:pPr>
    <w:rPr>
      <w:i/>
    </w:rPr>
  </w:style>
  <w:style w:type="paragraph" w:styleId="Heading9">
    <w:name w:val="heading 9"/>
    <w:basedOn w:val="Normal"/>
    <w:next w:val="Normal"/>
    <w:link w:val="Heading9Char"/>
    <w:uiPriority w:val="99"/>
    <w:qFormat/>
    <w:rsid w:val="0007768A"/>
    <w:pPr>
      <w:numPr>
        <w:ilvl w:val="8"/>
        <w:numId w:val="3"/>
      </w:numPr>
      <w:spacing w:before="240" w:after="60"/>
      <w:outlineLvl w:val="8"/>
    </w:pPr>
    <w:rPr>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EndnoteText">
    <w:name w:val="endnote text"/>
    <w:basedOn w:val="Normal"/>
    <w:link w:val="EndnoteTextChar"/>
    <w:uiPriority w:val="99"/>
    <w:semiHidden/>
    <w:rsid w:val="0007768A"/>
  </w:style>
  <w:style w:type="character" w:customStyle="1" w:styleId="EndnoteTextChar">
    <w:name w:val="Endnote Text Char"/>
    <w:basedOn w:val="DefaultParagraphFont"/>
    <w:link w:val="EndnoteText"/>
    <w:uiPriority w:val="99"/>
    <w:semiHidden/>
    <w:locked/>
    <w:rPr>
      <w:rFonts w:ascii="Arial" w:hAnsi="Arial" w:cs="Times New Roman"/>
      <w:sz w:val="20"/>
      <w:szCs w:val="20"/>
    </w:rPr>
  </w:style>
  <w:style w:type="paragraph" w:styleId="Header">
    <w:name w:val="header"/>
    <w:basedOn w:val="Normal"/>
    <w:link w:val="HeaderChar"/>
    <w:uiPriority w:val="99"/>
    <w:rsid w:val="0007768A"/>
    <w:pPr>
      <w:tabs>
        <w:tab w:val="center" w:pos="4536"/>
        <w:tab w:val="right" w:pos="9072"/>
      </w:tabs>
    </w:pPr>
    <w:rPr>
      <w:sz w:val="16"/>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rsid w:val="0007768A"/>
    <w:pPr>
      <w:tabs>
        <w:tab w:val="center" w:pos="4536"/>
        <w:tab w:val="right" w:pos="9072"/>
      </w:tabs>
    </w:pPr>
    <w:rPr>
      <w:sz w:val="16"/>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07768A"/>
    <w:rPr>
      <w:rFonts w:cs="Times New Roman"/>
    </w:rPr>
  </w:style>
  <w:style w:type="paragraph" w:styleId="DocumentMap">
    <w:name w:val="Document Map"/>
    <w:basedOn w:val="Normal"/>
    <w:link w:val="DocumentMapChar"/>
    <w:uiPriority w:val="99"/>
    <w:semiHidden/>
    <w:rsid w:val="0007768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Gliederung4">
    <w:name w:val="Gliederung4"/>
    <w:basedOn w:val="Normal"/>
    <w:uiPriority w:val="99"/>
    <w:rsid w:val="0007768A"/>
    <w:pPr>
      <w:ind w:right="-432"/>
    </w:pPr>
    <w:rPr>
      <w:sz w:val="24"/>
      <w:u w:val="single"/>
    </w:rPr>
  </w:style>
  <w:style w:type="paragraph" w:styleId="NormalIndent">
    <w:name w:val="Normal Indent"/>
    <w:basedOn w:val="Normal"/>
    <w:uiPriority w:val="99"/>
    <w:rsid w:val="0007768A"/>
    <w:pPr>
      <w:ind w:left="709"/>
    </w:pPr>
    <w:rPr>
      <w:sz w:val="24"/>
    </w:rPr>
  </w:style>
  <w:style w:type="paragraph" w:styleId="FootnoteText">
    <w:name w:val="footnote text"/>
    <w:basedOn w:val="Normal"/>
    <w:link w:val="FootnoteTextChar"/>
    <w:uiPriority w:val="99"/>
    <w:semiHidden/>
    <w:rsid w:val="0007768A"/>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character" w:styleId="FootnoteReference">
    <w:name w:val="footnote reference"/>
    <w:basedOn w:val="DefaultParagraphFont"/>
    <w:uiPriority w:val="99"/>
    <w:semiHidden/>
    <w:rsid w:val="0007768A"/>
    <w:rPr>
      <w:rFonts w:cs="Times New Roman"/>
      <w:vertAlign w:val="superscript"/>
    </w:rPr>
  </w:style>
  <w:style w:type="paragraph" w:customStyle="1" w:styleId="H4">
    <w:name w:val="H4"/>
    <w:basedOn w:val="Normal"/>
    <w:next w:val="Normal"/>
    <w:uiPriority w:val="99"/>
    <w:rsid w:val="0007768A"/>
    <w:pPr>
      <w:keepNext/>
      <w:spacing w:before="100" w:after="100"/>
      <w:outlineLvl w:val="4"/>
    </w:pPr>
    <w:rPr>
      <w:rFonts w:ascii="Times New Roman" w:hAnsi="Times New Roman"/>
      <w:b/>
      <w:sz w:val="24"/>
    </w:rPr>
  </w:style>
  <w:style w:type="paragraph" w:customStyle="1" w:styleId="H5">
    <w:name w:val="H5"/>
    <w:basedOn w:val="Normal"/>
    <w:next w:val="Normal"/>
    <w:uiPriority w:val="99"/>
    <w:rsid w:val="0007768A"/>
    <w:pPr>
      <w:keepNext/>
      <w:spacing w:before="100" w:after="100"/>
      <w:outlineLvl w:val="5"/>
    </w:pPr>
    <w:rPr>
      <w:rFonts w:ascii="Times New Roman" w:hAnsi="Times New Roman"/>
      <w:b/>
    </w:rPr>
  </w:style>
  <w:style w:type="paragraph" w:customStyle="1" w:styleId="Preformatted">
    <w:name w:val="Preformatted"/>
    <w:basedOn w:val="Normal"/>
    <w:uiPriority w:val="99"/>
    <w:rsid w:val="000776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Emphasis">
    <w:name w:val="Emphasis"/>
    <w:basedOn w:val="DefaultParagraphFont"/>
    <w:uiPriority w:val="99"/>
    <w:qFormat/>
    <w:rsid w:val="00C74955"/>
    <w:rPr>
      <w:rFonts w:cs="Times New Roman"/>
      <w:i/>
      <w:iCs/>
    </w:rPr>
  </w:style>
  <w:style w:type="paragraph" w:styleId="ListParagraph">
    <w:name w:val="List Paragraph"/>
    <w:basedOn w:val="Normal"/>
    <w:uiPriority w:val="99"/>
    <w:qFormat/>
    <w:rsid w:val="000869FD"/>
    <w:pPr>
      <w:ind w:left="720"/>
      <w:contextualSpacing/>
    </w:pPr>
  </w:style>
  <w:style w:type="paragraph" w:styleId="BalloonText">
    <w:name w:val="Balloon Text"/>
    <w:basedOn w:val="Normal"/>
    <w:link w:val="BalloonTextChar"/>
    <w:uiPriority w:val="99"/>
    <w:semiHidden/>
    <w:rsid w:val="00682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687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s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sport</Template>
  <TotalTime>0</TotalTime>
  <Pages>37</Pages>
  <Words>18979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DHV - Deutscher Hockey Sportverband</dc:title>
  <dc:subject/>
  <dc:creator>Stephan Müller</dc:creator>
  <cp:keywords/>
  <dc:description/>
  <cp:lastModifiedBy>Frank</cp:lastModifiedBy>
  <cp:revision>3</cp:revision>
  <cp:lastPrinted>2018-05-25T09:03:00Z</cp:lastPrinted>
  <dcterms:created xsi:type="dcterms:W3CDTF">2019-05-11T18:20:00Z</dcterms:created>
  <dcterms:modified xsi:type="dcterms:W3CDTF">2019-11-29T21:19:00Z</dcterms:modified>
</cp:coreProperties>
</file>